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AF" w:rsidRDefault="006F2FAF" w:rsidP="00613C76">
      <w:r>
        <w:tab/>
      </w:r>
      <w:r>
        <w:tab/>
      </w:r>
      <w:r>
        <w:tab/>
      </w:r>
      <w:r>
        <w:tab/>
      </w:r>
      <w:r>
        <w:tab/>
        <w:t>ALE/ 16.8.2013</w:t>
      </w:r>
    </w:p>
    <w:p w:rsidR="006F2FAF" w:rsidRDefault="006F2FAF" w:rsidP="00613C76"/>
    <w:p w:rsidR="00450758" w:rsidRDefault="00613C76" w:rsidP="00450758">
      <w:pPr>
        <w:pStyle w:val="Overskrift1"/>
      </w:pPr>
      <w:r>
        <w:t>Projektforum for GD1</w:t>
      </w:r>
    </w:p>
    <w:p w:rsidR="00450758" w:rsidRDefault="00450758" w:rsidP="00E57133"/>
    <w:p w:rsidR="00E57133" w:rsidRDefault="00B37E1B" w:rsidP="00450758">
      <w:pPr>
        <w:pStyle w:val="Titel"/>
      </w:pPr>
      <w:r>
        <w:t xml:space="preserve">Forslag til opfølgning på </w:t>
      </w:r>
      <w:proofErr w:type="spellStart"/>
      <w:r w:rsidR="00E57133">
        <w:t>Issues</w:t>
      </w:r>
      <w:proofErr w:type="spellEnd"/>
      <w:r w:rsidR="003420BD">
        <w:t xml:space="preserve"> pr. 10.9</w:t>
      </w:r>
      <w:r>
        <w:t>.2013</w:t>
      </w:r>
      <w:r w:rsidR="00E57133">
        <w:t>.</w:t>
      </w:r>
    </w:p>
    <w:p w:rsidR="00811F26" w:rsidRPr="00811F26" w:rsidRDefault="00811F26" w:rsidP="006F2FAF">
      <w:pPr>
        <w:rPr>
          <w:i/>
        </w:rPr>
      </w:pPr>
      <w:r w:rsidRPr="00811F26">
        <w:rPr>
          <w:i/>
          <w:color w:val="FF0000"/>
        </w:rPr>
        <w:t xml:space="preserve">[Til </w:t>
      </w:r>
      <w:r>
        <w:rPr>
          <w:i/>
          <w:color w:val="FF0000"/>
        </w:rPr>
        <w:t>d</w:t>
      </w:r>
      <w:r w:rsidR="003420BD">
        <w:rPr>
          <w:i/>
          <w:color w:val="FF0000"/>
        </w:rPr>
        <w:t xml:space="preserve">røftelse på </w:t>
      </w:r>
      <w:proofErr w:type="spellStart"/>
      <w:r w:rsidR="003420BD">
        <w:rPr>
          <w:i/>
          <w:color w:val="FF0000"/>
        </w:rPr>
        <w:t>projektforumsmøde</w:t>
      </w:r>
      <w:proofErr w:type="spellEnd"/>
      <w:r w:rsidR="003420BD">
        <w:rPr>
          <w:i/>
          <w:color w:val="FF0000"/>
        </w:rPr>
        <w:t xml:space="preserve"> 10. september</w:t>
      </w:r>
      <w:bookmarkStart w:id="0" w:name="_GoBack"/>
      <w:bookmarkEnd w:id="0"/>
      <w:r>
        <w:rPr>
          <w:i/>
          <w:color w:val="FF0000"/>
        </w:rPr>
        <w:t xml:space="preserve"> 2013]</w:t>
      </w:r>
    </w:p>
    <w:p w:rsidR="00811F26" w:rsidRDefault="00811F26" w:rsidP="006F2FAF"/>
    <w:p w:rsidR="005217D0" w:rsidRDefault="005217D0" w:rsidP="006F2FAF">
      <w:r>
        <w:t xml:space="preserve">Sekretariatet har gennemgået </w:t>
      </w:r>
      <w:proofErr w:type="spellStart"/>
      <w:r>
        <w:t>Issuelisten</w:t>
      </w:r>
      <w:proofErr w:type="spellEnd"/>
      <w:r>
        <w:t xml:space="preserve"> og har følgende fo</w:t>
      </w:r>
      <w:r w:rsidR="004A6E11">
        <w:t xml:space="preserve">rslag til behandling jf. kommentarer i </w:t>
      </w:r>
      <w:proofErr w:type="spellStart"/>
      <w:r w:rsidR="004A6E11">
        <w:t>excelarket</w:t>
      </w:r>
      <w:proofErr w:type="spellEnd"/>
      <w:r w:rsidR="009207FC">
        <w:t xml:space="preserve"> (bilag 8</w:t>
      </w:r>
      <w:r w:rsidR="004A6E11">
        <w:t>).</w:t>
      </w:r>
    </w:p>
    <w:p w:rsidR="00942E42" w:rsidRDefault="00942E42" w:rsidP="006F2FAF"/>
    <w:p w:rsidR="00942E42" w:rsidRDefault="00942E42" w:rsidP="006F2FAF">
      <w:r w:rsidRPr="00FA4CD4">
        <w:rPr>
          <w:b/>
          <w:u w:val="single"/>
        </w:rPr>
        <w:t xml:space="preserve">Allerede lukkede </w:t>
      </w:r>
      <w:proofErr w:type="spellStart"/>
      <w:r w:rsidRPr="00FA4CD4">
        <w:rPr>
          <w:b/>
          <w:u w:val="single"/>
        </w:rPr>
        <w:t>Issues</w:t>
      </w:r>
      <w:proofErr w:type="spellEnd"/>
      <w:r w:rsidRPr="00FA4CD4">
        <w:rPr>
          <w:u w:val="single"/>
        </w:rPr>
        <w:t xml:space="preserve"> (grå markering)</w:t>
      </w:r>
      <w:r>
        <w:br/>
      </w:r>
      <w:proofErr w:type="spellStart"/>
      <w:r>
        <w:t>Issues</w:t>
      </w:r>
      <w:proofErr w:type="spellEnd"/>
      <w:r>
        <w:t xml:space="preserve"> udgår af fremtidige oversigter (bibeholdes på hjemmesiden)</w:t>
      </w:r>
    </w:p>
    <w:p w:rsidR="00942E42" w:rsidRDefault="00942E42" w:rsidP="006F2FAF">
      <w:r>
        <w:t xml:space="preserve">- </w:t>
      </w:r>
      <w:proofErr w:type="spellStart"/>
      <w:r>
        <w:t>Issues</w:t>
      </w:r>
      <w:proofErr w:type="spellEnd"/>
      <w:r>
        <w:t xml:space="preserve"> 13,28,29,42, 45, 46</w:t>
      </w:r>
    </w:p>
    <w:p w:rsidR="00942E42" w:rsidRDefault="00942E42" w:rsidP="006F2FAF"/>
    <w:p w:rsidR="00942E42" w:rsidRDefault="00942E42" w:rsidP="00942E42">
      <w:proofErr w:type="spellStart"/>
      <w:r w:rsidRPr="00FA4CD4">
        <w:rPr>
          <w:b/>
          <w:u w:val="single"/>
        </w:rPr>
        <w:t>Issues</w:t>
      </w:r>
      <w:proofErr w:type="spellEnd"/>
      <w:r w:rsidRPr="00FA4CD4">
        <w:rPr>
          <w:b/>
          <w:u w:val="single"/>
        </w:rPr>
        <w:t xml:space="preserve"> der </w:t>
      </w:r>
      <w:proofErr w:type="spellStart"/>
      <w:r w:rsidRPr="00FA4CD4">
        <w:rPr>
          <w:b/>
          <w:u w:val="single"/>
        </w:rPr>
        <w:t>forslåes</w:t>
      </w:r>
      <w:proofErr w:type="spellEnd"/>
      <w:r w:rsidRPr="00FA4CD4">
        <w:rPr>
          <w:b/>
          <w:u w:val="single"/>
        </w:rPr>
        <w:t xml:space="preserve"> lukket</w:t>
      </w:r>
      <w:r w:rsidRPr="00FA4CD4">
        <w:rPr>
          <w:u w:val="single"/>
        </w:rPr>
        <w:t xml:space="preserve"> (rød markering)</w:t>
      </w:r>
      <w:r>
        <w:br/>
      </w:r>
      <w:r>
        <w:br/>
        <w:t xml:space="preserve">- </w:t>
      </w:r>
      <w:proofErr w:type="spellStart"/>
      <w:proofErr w:type="gramStart"/>
      <w:r>
        <w:t>Issues</w:t>
      </w:r>
      <w:proofErr w:type="spellEnd"/>
      <w:r>
        <w:t xml:space="preserve">  1</w:t>
      </w:r>
      <w:proofErr w:type="gramEnd"/>
      <w:r>
        <w:t>,2,5,6,10,22,23,24,25,30</w:t>
      </w:r>
    </w:p>
    <w:p w:rsidR="004A6E11" w:rsidRDefault="004A6E11" w:rsidP="00647100"/>
    <w:p w:rsidR="004A6E11" w:rsidRPr="00FA4CD4" w:rsidRDefault="004A6E11" w:rsidP="006F2FAF">
      <w:pPr>
        <w:rPr>
          <w:b/>
          <w:u w:val="single"/>
        </w:rPr>
      </w:pPr>
      <w:proofErr w:type="spellStart"/>
      <w:r w:rsidRPr="00FA4CD4">
        <w:rPr>
          <w:b/>
          <w:u w:val="single"/>
        </w:rPr>
        <w:t>Issues</w:t>
      </w:r>
      <w:proofErr w:type="spellEnd"/>
      <w:r w:rsidRPr="00FA4CD4">
        <w:rPr>
          <w:b/>
          <w:u w:val="single"/>
        </w:rPr>
        <w:t xml:space="preserve"> hvor der er angivet forslag til håndtering / udpegning af ansvarlig </w:t>
      </w:r>
      <w:r w:rsidR="00647100" w:rsidRPr="00FA4CD4">
        <w:rPr>
          <w:u w:val="single"/>
        </w:rPr>
        <w:t>(grøn markering)</w:t>
      </w:r>
    </w:p>
    <w:p w:rsidR="005217D0" w:rsidRDefault="00FA4CD4" w:rsidP="006F2FAF">
      <w:r>
        <w:br/>
        <w:t xml:space="preserve">- </w:t>
      </w:r>
      <w:proofErr w:type="spellStart"/>
      <w:r w:rsidR="00647100">
        <w:t>Issues</w:t>
      </w:r>
      <w:proofErr w:type="spellEnd"/>
      <w:r w:rsidR="00647100">
        <w:t xml:space="preserve"> 3,4,</w:t>
      </w:r>
      <w:r w:rsidR="009207FC">
        <w:t>7,8,</w:t>
      </w:r>
      <w:proofErr w:type="gramStart"/>
      <w:r w:rsidR="009207FC">
        <w:t>9 ,</w:t>
      </w:r>
      <w:proofErr w:type="gramEnd"/>
      <w:r w:rsidR="009207FC">
        <w:t>11,14, 15,16</w:t>
      </w:r>
      <w:r w:rsidR="00647100">
        <w:t>,18,19,20,21,26,27,12, 31,32,33,34,35,36,37,</w:t>
      </w:r>
      <w:r w:rsidR="009207FC">
        <w:t>38,</w:t>
      </w:r>
      <w:r w:rsidR="00647100">
        <w:t>39,</w:t>
      </w:r>
      <w:r w:rsidR="009207FC">
        <w:t>40,41,43,</w:t>
      </w:r>
      <w:r w:rsidR="00647100">
        <w:t>44</w:t>
      </w:r>
      <w:r w:rsidR="00EC39D3">
        <w:t>,48</w:t>
      </w:r>
      <w:r w:rsidR="009207FC">
        <w:t>,4</w:t>
      </w:r>
      <w:r w:rsidR="00EC39D3">
        <w:t>9, 50</w:t>
      </w:r>
      <w:r w:rsidR="003420BD">
        <w:t>, 51,52</w:t>
      </w:r>
    </w:p>
    <w:p w:rsidR="00942E42" w:rsidRDefault="00942E42" w:rsidP="006F2FAF"/>
    <w:sectPr w:rsidR="00942E42" w:rsidSect="009273A1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50527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22603"/>
    <w:multiLevelType w:val="hybridMultilevel"/>
    <w:tmpl w:val="F9F6D4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492" w:hanging="360"/>
      </w:pPr>
    </w:lvl>
    <w:lvl w:ilvl="2" w:tplc="0406001B">
      <w:start w:val="1"/>
      <w:numFmt w:val="lowerRoman"/>
      <w:lvlText w:val="%3."/>
      <w:lvlJc w:val="right"/>
      <w:pPr>
        <w:ind w:left="1212" w:hanging="180"/>
      </w:pPr>
    </w:lvl>
    <w:lvl w:ilvl="3" w:tplc="0406000F">
      <w:start w:val="1"/>
      <w:numFmt w:val="decimal"/>
      <w:lvlText w:val="%4."/>
      <w:lvlJc w:val="left"/>
      <w:pPr>
        <w:ind w:left="1932" w:hanging="360"/>
      </w:pPr>
    </w:lvl>
    <w:lvl w:ilvl="4" w:tplc="04060019" w:tentative="1">
      <w:start w:val="1"/>
      <w:numFmt w:val="lowerLetter"/>
      <w:lvlText w:val="%5."/>
      <w:lvlJc w:val="left"/>
      <w:pPr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ind w:left="5532" w:hanging="180"/>
      </w:pPr>
    </w:lvl>
  </w:abstractNum>
  <w:abstractNum w:abstractNumId="2">
    <w:nsid w:val="094D06D0"/>
    <w:multiLevelType w:val="hybridMultilevel"/>
    <w:tmpl w:val="0B0AF89A"/>
    <w:lvl w:ilvl="0" w:tplc="3E084AAC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8" w:hanging="360"/>
      </w:pPr>
    </w:lvl>
    <w:lvl w:ilvl="2" w:tplc="0406001B" w:tentative="1">
      <w:start w:val="1"/>
      <w:numFmt w:val="lowerRoman"/>
      <w:lvlText w:val="%3."/>
      <w:lvlJc w:val="right"/>
      <w:pPr>
        <w:ind w:left="3108" w:hanging="180"/>
      </w:pPr>
    </w:lvl>
    <w:lvl w:ilvl="3" w:tplc="0406000F" w:tentative="1">
      <w:start w:val="1"/>
      <w:numFmt w:val="decimal"/>
      <w:lvlText w:val="%4."/>
      <w:lvlJc w:val="left"/>
      <w:pPr>
        <w:ind w:left="3828" w:hanging="360"/>
      </w:pPr>
    </w:lvl>
    <w:lvl w:ilvl="4" w:tplc="04060019" w:tentative="1">
      <w:start w:val="1"/>
      <w:numFmt w:val="lowerLetter"/>
      <w:lvlText w:val="%5."/>
      <w:lvlJc w:val="left"/>
      <w:pPr>
        <w:ind w:left="4548" w:hanging="360"/>
      </w:pPr>
    </w:lvl>
    <w:lvl w:ilvl="5" w:tplc="0406001B" w:tentative="1">
      <w:start w:val="1"/>
      <w:numFmt w:val="lowerRoman"/>
      <w:lvlText w:val="%6."/>
      <w:lvlJc w:val="right"/>
      <w:pPr>
        <w:ind w:left="5268" w:hanging="180"/>
      </w:pPr>
    </w:lvl>
    <w:lvl w:ilvl="6" w:tplc="0406000F" w:tentative="1">
      <w:start w:val="1"/>
      <w:numFmt w:val="decimal"/>
      <w:lvlText w:val="%7."/>
      <w:lvlJc w:val="left"/>
      <w:pPr>
        <w:ind w:left="5988" w:hanging="360"/>
      </w:pPr>
    </w:lvl>
    <w:lvl w:ilvl="7" w:tplc="04060019" w:tentative="1">
      <w:start w:val="1"/>
      <w:numFmt w:val="lowerLetter"/>
      <w:lvlText w:val="%8."/>
      <w:lvlJc w:val="left"/>
      <w:pPr>
        <w:ind w:left="6708" w:hanging="360"/>
      </w:pPr>
    </w:lvl>
    <w:lvl w:ilvl="8" w:tplc="0406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>
    <w:nsid w:val="0D745373"/>
    <w:multiLevelType w:val="hybridMultilevel"/>
    <w:tmpl w:val="EE7A79C2"/>
    <w:lvl w:ilvl="0" w:tplc="5C105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7708"/>
    <w:multiLevelType w:val="hybridMultilevel"/>
    <w:tmpl w:val="2AC2C6BC"/>
    <w:lvl w:ilvl="0" w:tplc="96D01A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F1823"/>
    <w:multiLevelType w:val="hybridMultilevel"/>
    <w:tmpl w:val="75D87860"/>
    <w:lvl w:ilvl="0" w:tplc="FD7AD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8143D"/>
    <w:multiLevelType w:val="hybridMultilevel"/>
    <w:tmpl w:val="5C98C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6685A"/>
    <w:multiLevelType w:val="hybridMultilevel"/>
    <w:tmpl w:val="291EEA68"/>
    <w:lvl w:ilvl="0" w:tplc="0406001B">
      <w:start w:val="1"/>
      <w:numFmt w:val="lowerRoman"/>
      <w:lvlText w:val="%1."/>
      <w:lvlJc w:val="right"/>
      <w:pPr>
        <w:ind w:left="1212" w:hanging="18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66E88"/>
    <w:multiLevelType w:val="hybridMultilevel"/>
    <w:tmpl w:val="407AFA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B5405"/>
    <w:multiLevelType w:val="hybridMultilevel"/>
    <w:tmpl w:val="FF700BBA"/>
    <w:lvl w:ilvl="0" w:tplc="1D3E4A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56231"/>
    <w:multiLevelType w:val="hybridMultilevel"/>
    <w:tmpl w:val="5EAEA712"/>
    <w:lvl w:ilvl="0" w:tplc="CE481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60601"/>
    <w:multiLevelType w:val="hybridMultilevel"/>
    <w:tmpl w:val="56C07A20"/>
    <w:lvl w:ilvl="0" w:tplc="9A98440E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8" w:hanging="360"/>
      </w:pPr>
    </w:lvl>
    <w:lvl w:ilvl="2" w:tplc="0406001B" w:tentative="1">
      <w:start w:val="1"/>
      <w:numFmt w:val="lowerRoman"/>
      <w:lvlText w:val="%3."/>
      <w:lvlJc w:val="right"/>
      <w:pPr>
        <w:ind w:left="3108" w:hanging="180"/>
      </w:pPr>
    </w:lvl>
    <w:lvl w:ilvl="3" w:tplc="0406000F" w:tentative="1">
      <w:start w:val="1"/>
      <w:numFmt w:val="decimal"/>
      <w:lvlText w:val="%4."/>
      <w:lvlJc w:val="left"/>
      <w:pPr>
        <w:ind w:left="3828" w:hanging="360"/>
      </w:pPr>
    </w:lvl>
    <w:lvl w:ilvl="4" w:tplc="04060019" w:tentative="1">
      <w:start w:val="1"/>
      <w:numFmt w:val="lowerLetter"/>
      <w:lvlText w:val="%5."/>
      <w:lvlJc w:val="left"/>
      <w:pPr>
        <w:ind w:left="4548" w:hanging="360"/>
      </w:pPr>
    </w:lvl>
    <w:lvl w:ilvl="5" w:tplc="0406001B" w:tentative="1">
      <w:start w:val="1"/>
      <w:numFmt w:val="lowerRoman"/>
      <w:lvlText w:val="%6."/>
      <w:lvlJc w:val="right"/>
      <w:pPr>
        <w:ind w:left="5268" w:hanging="180"/>
      </w:pPr>
    </w:lvl>
    <w:lvl w:ilvl="6" w:tplc="0406000F" w:tentative="1">
      <w:start w:val="1"/>
      <w:numFmt w:val="decimal"/>
      <w:lvlText w:val="%7."/>
      <w:lvlJc w:val="left"/>
      <w:pPr>
        <w:ind w:left="5988" w:hanging="360"/>
      </w:pPr>
    </w:lvl>
    <w:lvl w:ilvl="7" w:tplc="04060019" w:tentative="1">
      <w:start w:val="1"/>
      <w:numFmt w:val="lowerLetter"/>
      <w:lvlText w:val="%8."/>
      <w:lvlJc w:val="left"/>
      <w:pPr>
        <w:ind w:left="6708" w:hanging="360"/>
      </w:pPr>
    </w:lvl>
    <w:lvl w:ilvl="8" w:tplc="0406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2">
    <w:nsid w:val="72BD0AA4"/>
    <w:multiLevelType w:val="hybridMultilevel"/>
    <w:tmpl w:val="291EEA68"/>
    <w:lvl w:ilvl="0" w:tplc="0406001B">
      <w:start w:val="1"/>
      <w:numFmt w:val="lowerRoman"/>
      <w:lvlText w:val="%1."/>
      <w:lvlJc w:val="right"/>
      <w:pPr>
        <w:ind w:left="1212" w:hanging="18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77921"/>
    <w:multiLevelType w:val="hybridMultilevel"/>
    <w:tmpl w:val="291EEA68"/>
    <w:lvl w:ilvl="0" w:tplc="0406001B">
      <w:start w:val="1"/>
      <w:numFmt w:val="lowerRoman"/>
      <w:lvlText w:val="%1."/>
      <w:lvlJc w:val="right"/>
      <w:pPr>
        <w:ind w:left="1212" w:hanging="18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12"/>
  </w:num>
  <w:num w:numId="9">
    <w:abstractNumId w:val="13"/>
  </w:num>
  <w:num w:numId="10">
    <w:abstractNumId w:val="10"/>
  </w:num>
  <w:num w:numId="11">
    <w:abstractNumId w:val="3"/>
  </w:num>
  <w:num w:numId="12">
    <w:abstractNumId w:val="5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2D"/>
    <w:rsid w:val="002979AE"/>
    <w:rsid w:val="002C43BE"/>
    <w:rsid w:val="003420BD"/>
    <w:rsid w:val="00384B66"/>
    <w:rsid w:val="00394716"/>
    <w:rsid w:val="003A628A"/>
    <w:rsid w:val="00450758"/>
    <w:rsid w:val="00496357"/>
    <w:rsid w:val="004A6E11"/>
    <w:rsid w:val="004E032E"/>
    <w:rsid w:val="005217D0"/>
    <w:rsid w:val="0059286F"/>
    <w:rsid w:val="00613C76"/>
    <w:rsid w:val="00647100"/>
    <w:rsid w:val="006A66F5"/>
    <w:rsid w:val="006F2FAF"/>
    <w:rsid w:val="006F3522"/>
    <w:rsid w:val="007302D2"/>
    <w:rsid w:val="007D00B6"/>
    <w:rsid w:val="00811F26"/>
    <w:rsid w:val="00875F5D"/>
    <w:rsid w:val="009207FC"/>
    <w:rsid w:val="00922C92"/>
    <w:rsid w:val="009273A1"/>
    <w:rsid w:val="00942E42"/>
    <w:rsid w:val="009A2F52"/>
    <w:rsid w:val="00AA0F26"/>
    <w:rsid w:val="00AF427C"/>
    <w:rsid w:val="00B012CF"/>
    <w:rsid w:val="00B37E1B"/>
    <w:rsid w:val="00B67B00"/>
    <w:rsid w:val="00C53E2D"/>
    <w:rsid w:val="00CB15F6"/>
    <w:rsid w:val="00D40AA6"/>
    <w:rsid w:val="00E248DF"/>
    <w:rsid w:val="00E57133"/>
    <w:rsid w:val="00E600E8"/>
    <w:rsid w:val="00E70F24"/>
    <w:rsid w:val="00E92999"/>
    <w:rsid w:val="00EC39D3"/>
    <w:rsid w:val="00EC421F"/>
    <w:rsid w:val="00F75CC0"/>
    <w:rsid w:val="00FA4CD4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33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507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12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57133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4507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507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50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01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pstilling-punkttegn">
    <w:name w:val="List Bullet"/>
    <w:basedOn w:val="Normal"/>
    <w:uiPriority w:val="99"/>
    <w:unhideWhenUsed/>
    <w:rsid w:val="00B012CF"/>
    <w:pPr>
      <w:numPr>
        <w:numId w:val="14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B012C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B01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33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507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12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57133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4507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507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50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01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pstilling-punkttegn">
    <w:name w:val="List Bullet"/>
    <w:basedOn w:val="Normal"/>
    <w:uiPriority w:val="99"/>
    <w:unhideWhenUsed/>
    <w:rsid w:val="00B012CF"/>
    <w:pPr>
      <w:numPr>
        <w:numId w:val="14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B012C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B01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79CB5776.dotm</Template>
  <TotalTime>18</TotalTime>
  <Pages>1</Pages>
  <Words>97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Lindbo Larsen</dc:creator>
  <cp:lastModifiedBy>Kirsten Elbo</cp:lastModifiedBy>
  <cp:revision>4</cp:revision>
  <dcterms:created xsi:type="dcterms:W3CDTF">2013-08-27T08:42:00Z</dcterms:created>
  <dcterms:modified xsi:type="dcterms:W3CDTF">2013-09-10T07:41:00Z</dcterms:modified>
</cp:coreProperties>
</file>