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88" w:rsidRPr="000A375E" w:rsidRDefault="00D81B88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ind w:left="5216" w:firstLine="1304"/>
        <w:rPr>
          <w:rFonts w:ascii="Arial" w:hAnsi="Arial" w:cs="Arial"/>
          <w:sz w:val="16"/>
          <w:szCs w:val="16"/>
        </w:rPr>
      </w:pPr>
    </w:p>
    <w:p w:rsidR="00D81B88" w:rsidRPr="000A375E" w:rsidRDefault="00D81B88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ind w:left="5216" w:firstLine="1304"/>
        <w:rPr>
          <w:rFonts w:ascii="Arial" w:hAnsi="Arial" w:cs="Arial"/>
          <w:sz w:val="16"/>
          <w:szCs w:val="16"/>
        </w:rPr>
      </w:pPr>
    </w:p>
    <w:p w:rsidR="00376ADF" w:rsidRPr="000A375E" w:rsidRDefault="002F424C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ind w:left="5216" w:firstLine="1588"/>
        <w:rPr>
          <w:rFonts w:ascii="Arial" w:hAnsi="Arial" w:cs="Arial"/>
          <w:sz w:val="16"/>
          <w:szCs w:val="16"/>
        </w:rPr>
      </w:pPr>
      <w:r w:rsidRPr="000A375E">
        <w:rPr>
          <w:rFonts w:ascii="Arial" w:hAnsi="Arial" w:cs="Arial"/>
          <w:sz w:val="16"/>
          <w:szCs w:val="16"/>
        </w:rPr>
        <w:tab/>
      </w:r>
    </w:p>
    <w:p w:rsidR="00AD0B13" w:rsidRPr="000A375E" w:rsidRDefault="00AD0B13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ind w:left="6804" w:hanging="6804"/>
        <w:rPr>
          <w:rFonts w:ascii="Arial" w:hAnsi="Arial" w:cs="Arial"/>
        </w:rPr>
      </w:pPr>
      <w:r w:rsidRPr="000A37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ACF9A" wp14:editId="381B2BE0">
                <wp:simplePos x="0" y="0"/>
                <wp:positionH relativeFrom="column">
                  <wp:posOffset>3476837</wp:posOffset>
                </wp:positionH>
                <wp:positionV relativeFrom="paragraph">
                  <wp:posOffset>5504</wp:posOffset>
                </wp:positionV>
                <wp:extent cx="2386800" cy="1587500"/>
                <wp:effectExtent l="0" t="0" r="0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80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28A" w:rsidRPr="000A375E" w:rsidRDefault="00ED528A" w:rsidP="00CE43EC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A375E">
                              <w:rPr>
                                <w:rFonts w:ascii="Arial" w:hAnsi="Arial" w:cs="Arial"/>
                                <w:b/>
                              </w:rPr>
                              <w:t>NOTAT</w:t>
                            </w:r>
                          </w:p>
                          <w:p w:rsidR="00ED528A" w:rsidRDefault="00ED528A" w:rsidP="00CE43EC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</w:p>
                          <w:p w:rsidR="00ED528A" w:rsidRDefault="00ED528A" w:rsidP="00CE43EC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9819D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Dato:</w:t>
                            </w:r>
                            <w:r w:rsidR="00CC4B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CC4B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juni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2013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ED528A" w:rsidRDefault="00ED528A" w:rsidP="00CE43EC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Kontor: Ejendomsdata</w:t>
                            </w:r>
                          </w:p>
                          <w:p w:rsidR="00ED528A" w:rsidRPr="009819D4" w:rsidRDefault="00ED528A" w:rsidP="00CE43EC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Sagsnr.: 2012-3565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ED528A" w:rsidRPr="009819D4" w:rsidRDefault="00ED528A" w:rsidP="00CE43EC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9819D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Sagsbehandler:</w:t>
                            </w:r>
                            <w:r w:rsidR="00CC4B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KE</w:t>
                            </w:r>
                          </w:p>
                          <w:p w:rsidR="00ED528A" w:rsidRPr="009819D4" w:rsidRDefault="00ED528A" w:rsidP="00CE43EC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9819D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Dok id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273.75pt;margin-top:.45pt;width:187.95pt;height:1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" stroked="f">
                <v:stroke dashstyle="1 1"/>
                <v:textbox>
                  <w:txbxContent>
                    <w:p w:rsidR="00ED528A" w:rsidRPr="000A375E" w:rsidRDefault="00ED528A" w:rsidP="00CE43EC">
                      <w:pPr>
                        <w:tabs>
                          <w:tab w:val="left" w:pos="414"/>
                          <w:tab w:val="right" w:pos="3028"/>
                        </w:tabs>
                        <w:spacing w:after="12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A375E">
                        <w:rPr>
                          <w:rFonts w:ascii="Arial" w:hAnsi="Arial" w:cs="Arial"/>
                          <w:b/>
                        </w:rPr>
                        <w:t>NOTAT</w:t>
                      </w:r>
                    </w:p>
                    <w:p w:rsidR="00ED528A" w:rsidRDefault="00ED528A" w:rsidP="00CE43EC">
                      <w:pPr>
                        <w:tabs>
                          <w:tab w:val="left" w:pos="414"/>
                          <w:tab w:val="right" w:pos="3028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</w:t>
                      </w:r>
                    </w:p>
                    <w:p w:rsidR="00ED528A" w:rsidRDefault="00ED528A" w:rsidP="00CE43EC">
                      <w:pPr>
                        <w:tabs>
                          <w:tab w:val="left" w:pos="414"/>
                          <w:tab w:val="right" w:pos="3028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9819D4">
                        <w:rPr>
                          <w:rFonts w:ascii="Arial" w:hAnsi="Arial" w:cs="Arial"/>
                          <w:sz w:val="16"/>
                          <w:szCs w:val="16"/>
                        </w:rPr>
                        <w:t>Dato:</w:t>
                      </w:r>
                      <w:r w:rsidR="00CC4BB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14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  <w:r w:rsidR="00CC4BB8">
                        <w:rPr>
                          <w:rFonts w:ascii="Arial" w:hAnsi="Arial" w:cs="Arial"/>
                          <w:sz w:val="16"/>
                          <w:szCs w:val="16"/>
                        </w:rPr>
                        <w:t>juni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2013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ED528A" w:rsidRDefault="00ED528A" w:rsidP="00CE43EC">
                      <w:pPr>
                        <w:tabs>
                          <w:tab w:val="left" w:pos="414"/>
                          <w:tab w:val="right" w:pos="3028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Kontor: Ejendomsdata</w:t>
                      </w:r>
                    </w:p>
                    <w:p w:rsidR="00ED528A" w:rsidRPr="009819D4" w:rsidRDefault="00ED528A" w:rsidP="00CE43EC">
                      <w:pPr>
                        <w:tabs>
                          <w:tab w:val="left" w:pos="414"/>
                          <w:tab w:val="right" w:pos="3028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Sagsnr.: 2012-3565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ED528A" w:rsidRPr="009819D4" w:rsidRDefault="00ED528A" w:rsidP="00CE43EC">
                      <w:pPr>
                        <w:tabs>
                          <w:tab w:val="left" w:pos="414"/>
                          <w:tab w:val="right" w:pos="3028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9819D4">
                        <w:rPr>
                          <w:rFonts w:ascii="Arial" w:hAnsi="Arial" w:cs="Arial"/>
                          <w:sz w:val="16"/>
                          <w:szCs w:val="16"/>
                        </w:rPr>
                        <w:t>Sagsbehandler:</w:t>
                      </w:r>
                      <w:r w:rsidR="00CC4BB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KE</w:t>
                      </w:r>
                    </w:p>
                    <w:p w:rsidR="00ED528A" w:rsidRPr="009819D4" w:rsidRDefault="00ED528A" w:rsidP="00CE43EC">
                      <w:pPr>
                        <w:tabs>
                          <w:tab w:val="left" w:pos="414"/>
                          <w:tab w:val="right" w:pos="3028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9819D4">
                        <w:rPr>
                          <w:rFonts w:ascii="Arial" w:hAnsi="Arial" w:cs="Arial"/>
                          <w:sz w:val="16"/>
                          <w:szCs w:val="16"/>
                        </w:rPr>
                        <w:t>Dok id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2F424C" w:rsidRPr="000A375E" w:rsidRDefault="00A27F49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ind w:left="6804" w:hanging="6804"/>
        <w:rPr>
          <w:rFonts w:ascii="Arial" w:hAnsi="Arial" w:cs="Arial"/>
          <w:sz w:val="24"/>
          <w:szCs w:val="24"/>
        </w:rPr>
      </w:pPr>
      <w:r w:rsidRPr="000A375E">
        <w:rPr>
          <w:rFonts w:ascii="Arial" w:hAnsi="Arial" w:cs="Arial"/>
        </w:rPr>
        <w:tab/>
      </w:r>
      <w:r w:rsidRPr="000A375E">
        <w:rPr>
          <w:rFonts w:ascii="Arial" w:hAnsi="Arial" w:cs="Arial"/>
        </w:rPr>
        <w:tab/>
      </w:r>
      <w:r w:rsidR="003F622A" w:rsidRPr="000A375E">
        <w:rPr>
          <w:rFonts w:ascii="Arial" w:hAnsi="Arial" w:cs="Arial"/>
        </w:rPr>
        <w:tab/>
      </w:r>
    </w:p>
    <w:p w:rsidR="003E1BAC" w:rsidRPr="000A375E" w:rsidRDefault="003E1BAC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ind w:left="6804" w:hanging="6804"/>
        <w:rPr>
          <w:rFonts w:ascii="Arial" w:hAnsi="Arial" w:cs="Arial"/>
        </w:rPr>
      </w:pPr>
    </w:p>
    <w:p w:rsidR="003E1BAC" w:rsidRPr="000A375E" w:rsidRDefault="003E1BAC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ind w:left="6804" w:hanging="6804"/>
        <w:rPr>
          <w:rFonts w:ascii="Arial" w:hAnsi="Arial" w:cs="Arial"/>
        </w:rPr>
      </w:pPr>
    </w:p>
    <w:p w:rsidR="003E1BAC" w:rsidRPr="000A375E" w:rsidRDefault="003E1BAC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ind w:left="6804" w:hanging="6804"/>
        <w:rPr>
          <w:rFonts w:ascii="Arial" w:hAnsi="Arial" w:cs="Arial"/>
        </w:rPr>
      </w:pPr>
    </w:p>
    <w:p w:rsidR="009819D4" w:rsidRPr="000A375E" w:rsidRDefault="002F424C" w:rsidP="009819D4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ind w:left="6804" w:hanging="6804"/>
        <w:rPr>
          <w:rFonts w:ascii="Arial" w:hAnsi="Arial" w:cs="Arial"/>
          <w:sz w:val="16"/>
          <w:szCs w:val="16"/>
        </w:rPr>
      </w:pPr>
      <w:r w:rsidRPr="000A375E">
        <w:rPr>
          <w:rFonts w:ascii="Arial" w:hAnsi="Arial" w:cs="Arial"/>
          <w:sz w:val="16"/>
          <w:szCs w:val="16"/>
        </w:rPr>
        <w:tab/>
      </w:r>
    </w:p>
    <w:p w:rsidR="00A24FD4" w:rsidRPr="000A375E" w:rsidRDefault="00A24FD4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rPr>
          <w:rFonts w:ascii="Arial" w:hAnsi="Arial" w:cs="Arial"/>
          <w:sz w:val="16"/>
          <w:szCs w:val="16"/>
        </w:rPr>
      </w:pPr>
      <w:r w:rsidRPr="000A375E">
        <w:rPr>
          <w:rFonts w:ascii="Arial" w:hAnsi="Arial" w:cs="Arial"/>
          <w:sz w:val="16"/>
          <w:szCs w:val="16"/>
        </w:rPr>
        <w:tab/>
      </w:r>
    </w:p>
    <w:p w:rsidR="00376ADF" w:rsidRPr="000A375E" w:rsidRDefault="00376ADF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jc w:val="right"/>
        <w:rPr>
          <w:rFonts w:ascii="Arial" w:hAnsi="Arial" w:cs="Arial"/>
          <w:sz w:val="20"/>
          <w:szCs w:val="20"/>
        </w:rPr>
      </w:pPr>
    </w:p>
    <w:p w:rsidR="000F0D1C" w:rsidRDefault="000F0D1C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rPr>
          <w:rFonts w:ascii="Arial" w:hAnsi="Arial" w:cs="Arial"/>
          <w:b/>
        </w:rPr>
      </w:pPr>
    </w:p>
    <w:p w:rsidR="00376ADF" w:rsidRPr="000A375E" w:rsidRDefault="000F0D1C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Dagsorden for møde </w:t>
      </w:r>
      <w:r w:rsidR="00F64CE2">
        <w:rPr>
          <w:rFonts w:ascii="Arial" w:hAnsi="Arial" w:cs="Arial"/>
          <w:b/>
        </w:rPr>
        <w:t>i</w:t>
      </w:r>
      <w:r w:rsidR="0085331D">
        <w:rPr>
          <w:rFonts w:ascii="Arial" w:hAnsi="Arial" w:cs="Arial"/>
          <w:b/>
        </w:rPr>
        <w:t xml:space="preserve"> projektforum </w:t>
      </w:r>
      <w:r w:rsidR="00AD35F8">
        <w:rPr>
          <w:rFonts w:ascii="Arial" w:hAnsi="Arial" w:cs="Arial"/>
          <w:b/>
        </w:rPr>
        <w:t>for</w:t>
      </w:r>
      <w:r w:rsidR="00EB2D6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delprogram 1 ”</w:t>
      </w:r>
      <w:r w:rsidRPr="000F0D1C">
        <w:rPr>
          <w:rFonts w:ascii="Arial" w:hAnsi="Arial" w:cs="Arial"/>
          <w:b/>
        </w:rPr>
        <w:t>Effektiv ejendomsforvaltning og genbrug af ejendomsdata</w:t>
      </w:r>
      <w:r>
        <w:rPr>
          <w:rFonts w:ascii="Arial" w:hAnsi="Arial" w:cs="Arial"/>
          <w:b/>
        </w:rPr>
        <w:t>”</w:t>
      </w:r>
      <w:r w:rsidR="008D00BC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="00CC4BB8">
        <w:rPr>
          <w:rFonts w:ascii="Arial" w:hAnsi="Arial" w:cs="Arial"/>
          <w:b/>
        </w:rPr>
        <w:t>man</w:t>
      </w:r>
      <w:r w:rsidR="00C92B8B">
        <w:rPr>
          <w:rFonts w:ascii="Arial" w:hAnsi="Arial" w:cs="Arial"/>
          <w:b/>
        </w:rPr>
        <w:t>dag</w:t>
      </w:r>
      <w:r>
        <w:rPr>
          <w:rFonts w:ascii="Arial" w:hAnsi="Arial" w:cs="Arial"/>
          <w:b/>
        </w:rPr>
        <w:t xml:space="preserve"> den </w:t>
      </w:r>
      <w:r w:rsidR="00CC4BB8">
        <w:rPr>
          <w:rFonts w:ascii="Arial" w:hAnsi="Arial" w:cs="Arial"/>
          <w:b/>
        </w:rPr>
        <w:t>17</w:t>
      </w:r>
      <w:r w:rsidR="00451D1B">
        <w:rPr>
          <w:rFonts w:ascii="Arial" w:hAnsi="Arial" w:cs="Arial"/>
          <w:b/>
        </w:rPr>
        <w:t>.</w:t>
      </w:r>
      <w:r w:rsidR="00AD35F8">
        <w:rPr>
          <w:rFonts w:ascii="Arial" w:hAnsi="Arial" w:cs="Arial"/>
          <w:b/>
        </w:rPr>
        <w:t xml:space="preserve"> </w:t>
      </w:r>
      <w:r w:rsidR="00CC4BB8">
        <w:rPr>
          <w:rFonts w:ascii="Arial" w:hAnsi="Arial" w:cs="Arial"/>
          <w:b/>
        </w:rPr>
        <w:t>juni</w:t>
      </w:r>
      <w:r w:rsidR="00C92B8B">
        <w:rPr>
          <w:rFonts w:ascii="Arial" w:hAnsi="Arial" w:cs="Arial"/>
          <w:b/>
        </w:rPr>
        <w:t xml:space="preserve"> </w:t>
      </w:r>
      <w:r w:rsidR="001D6363">
        <w:rPr>
          <w:rFonts w:ascii="Arial" w:hAnsi="Arial" w:cs="Arial"/>
          <w:b/>
        </w:rPr>
        <w:t>2013</w:t>
      </w:r>
      <w:r>
        <w:rPr>
          <w:rFonts w:ascii="Arial" w:hAnsi="Arial" w:cs="Arial"/>
          <w:b/>
        </w:rPr>
        <w:t xml:space="preserve"> kl. </w:t>
      </w:r>
      <w:r w:rsidR="00CC4BB8">
        <w:rPr>
          <w:rFonts w:ascii="Arial" w:hAnsi="Arial" w:cs="Arial"/>
          <w:b/>
        </w:rPr>
        <w:t>10.00 til 12</w:t>
      </w:r>
      <w:r w:rsidR="0031386E">
        <w:rPr>
          <w:rFonts w:ascii="Arial" w:hAnsi="Arial" w:cs="Arial"/>
          <w:b/>
        </w:rPr>
        <w:t>.0</w:t>
      </w:r>
      <w:r w:rsidR="000C4242">
        <w:rPr>
          <w:rFonts w:ascii="Arial" w:hAnsi="Arial" w:cs="Arial"/>
          <w:b/>
        </w:rPr>
        <w:t>0</w:t>
      </w:r>
      <w:r w:rsidR="008D00BC">
        <w:rPr>
          <w:rFonts w:ascii="Arial" w:hAnsi="Arial" w:cs="Arial"/>
          <w:b/>
        </w:rPr>
        <w:t xml:space="preserve"> i Ministeriet </w:t>
      </w:r>
      <w:r w:rsidR="00C41250">
        <w:rPr>
          <w:rFonts w:ascii="Arial" w:hAnsi="Arial" w:cs="Arial"/>
          <w:b/>
        </w:rPr>
        <w:t>for By, Bolig og Landdistrikter</w:t>
      </w:r>
    </w:p>
    <w:p w:rsidR="000A375E" w:rsidRDefault="000A375E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rPr>
          <w:rFonts w:ascii="Arial" w:hAnsi="Arial" w:cs="Arial"/>
          <w:sz w:val="20"/>
          <w:szCs w:val="20"/>
        </w:rPr>
      </w:pPr>
    </w:p>
    <w:p w:rsidR="004B31F2" w:rsidRPr="004D295A" w:rsidRDefault="009B474D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rPr>
          <w:rFonts w:ascii="Arial" w:hAnsi="Arial" w:cs="Arial"/>
          <w:b/>
          <w:sz w:val="20"/>
          <w:szCs w:val="20"/>
        </w:rPr>
      </w:pPr>
      <w:r w:rsidRPr="009B474D">
        <w:rPr>
          <w:rFonts w:ascii="Arial" w:hAnsi="Arial" w:cs="Arial"/>
          <w:b/>
          <w:sz w:val="20"/>
          <w:szCs w:val="20"/>
        </w:rPr>
        <w:t>Dagsorden</w:t>
      </w:r>
    </w:p>
    <w:p w:rsidR="00AB5F33" w:rsidRDefault="00AB5F33" w:rsidP="00800509">
      <w:pPr>
        <w:pStyle w:val="Listeafsnit"/>
        <w:tabs>
          <w:tab w:val="left" w:pos="6407"/>
          <w:tab w:val="left" w:pos="6804"/>
          <w:tab w:val="right" w:pos="9044"/>
          <w:tab w:val="right" w:pos="10132"/>
        </w:tabs>
        <w:spacing w:line="288" w:lineRule="auto"/>
        <w:rPr>
          <w:rFonts w:ascii="Arial" w:hAnsi="Arial" w:cs="Arial"/>
          <w:i/>
          <w:sz w:val="20"/>
          <w:szCs w:val="20"/>
        </w:rPr>
      </w:pPr>
    </w:p>
    <w:p w:rsidR="0031386E" w:rsidRPr="00814351" w:rsidRDefault="0031386E" w:rsidP="00F2597F">
      <w:pPr>
        <w:pStyle w:val="Listeafsnit"/>
        <w:numPr>
          <w:ilvl w:val="0"/>
          <w:numId w:val="17"/>
        </w:numPr>
        <w:tabs>
          <w:tab w:val="left" w:pos="6407"/>
          <w:tab w:val="left" w:pos="6804"/>
          <w:tab w:val="right" w:pos="8640"/>
          <w:tab w:val="right" w:pos="10132"/>
        </w:tabs>
        <w:spacing w:line="288" w:lineRule="auto"/>
        <w:ind w:right="432"/>
        <w:rPr>
          <w:rFonts w:ascii="Arial" w:hAnsi="Arial" w:cs="Arial"/>
          <w:sz w:val="20"/>
          <w:szCs w:val="20"/>
        </w:rPr>
      </w:pPr>
      <w:r w:rsidRPr="00814351">
        <w:rPr>
          <w:rFonts w:ascii="Arial" w:hAnsi="Arial" w:cs="Arial"/>
          <w:sz w:val="20"/>
          <w:szCs w:val="20"/>
        </w:rPr>
        <w:t>Godkendelse af dagsorden</w:t>
      </w:r>
    </w:p>
    <w:p w:rsidR="0031386E" w:rsidRPr="00814351" w:rsidRDefault="0031386E" w:rsidP="00F2597F">
      <w:pPr>
        <w:pStyle w:val="Ingenafstand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814351">
        <w:rPr>
          <w:rFonts w:ascii="Arial" w:hAnsi="Arial" w:cs="Arial"/>
          <w:sz w:val="20"/>
          <w:szCs w:val="20"/>
        </w:rPr>
        <w:t xml:space="preserve">Orientering fra programledelsen </w:t>
      </w:r>
    </w:p>
    <w:p w:rsidR="00CC4BB8" w:rsidRDefault="00CC4BB8" w:rsidP="00F2597F">
      <w:pPr>
        <w:pStyle w:val="Ingenafstand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Orientering fra Styregruppemødet</w:t>
      </w:r>
    </w:p>
    <w:p w:rsidR="00CC4BB8" w:rsidRDefault="0031386E" w:rsidP="00F2597F">
      <w:pPr>
        <w:pStyle w:val="Ingenafstand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814351">
        <w:rPr>
          <w:rFonts w:ascii="Arial" w:hAnsi="Arial" w:cs="Arial"/>
          <w:sz w:val="20"/>
          <w:szCs w:val="20"/>
        </w:rPr>
        <w:t>Status</w:t>
      </w:r>
      <w:r w:rsidR="00CC4BB8">
        <w:rPr>
          <w:rFonts w:ascii="Arial" w:hAnsi="Arial" w:cs="Arial"/>
          <w:sz w:val="20"/>
          <w:szCs w:val="20"/>
        </w:rPr>
        <w:t>rapportering til Grunddatabestyrelsen</w:t>
      </w:r>
    </w:p>
    <w:p w:rsidR="0031386E" w:rsidRDefault="00CC4BB8" w:rsidP="00F2597F">
      <w:pPr>
        <w:pStyle w:val="Ingenafstand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Status</w:t>
      </w:r>
      <w:r w:rsidR="0031386E" w:rsidRPr="00814351">
        <w:rPr>
          <w:rFonts w:ascii="Arial" w:hAnsi="Arial" w:cs="Arial"/>
          <w:sz w:val="20"/>
          <w:szCs w:val="20"/>
        </w:rPr>
        <w:t xml:space="preserve"> på datafordeleren </w:t>
      </w:r>
      <w:r>
        <w:rPr>
          <w:rFonts w:ascii="Arial" w:hAnsi="Arial" w:cs="Arial"/>
          <w:sz w:val="20"/>
          <w:szCs w:val="20"/>
        </w:rPr>
        <w:t>og datamodel</w:t>
      </w:r>
    </w:p>
    <w:p w:rsidR="00CC4BB8" w:rsidRDefault="00CC4BB8" w:rsidP="00F2597F">
      <w:pPr>
        <w:pStyle w:val="Ingenafstand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Status på tværgående arbejdspakker</w:t>
      </w:r>
    </w:p>
    <w:p w:rsidR="00CC4BB8" w:rsidRDefault="00CC4BB8" w:rsidP="00F2597F">
      <w:pPr>
        <w:pStyle w:val="Ingenafstand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Status på håndtering af risikoen vedr. Budgetloven</w:t>
      </w:r>
    </w:p>
    <w:p w:rsidR="00CC657F" w:rsidRPr="00814351" w:rsidRDefault="00CC657F" w:rsidP="00CC657F">
      <w:pPr>
        <w:pStyle w:val="Ingenafstand"/>
        <w:ind w:left="1440"/>
        <w:rPr>
          <w:rFonts w:ascii="Arial" w:hAnsi="Arial" w:cs="Arial"/>
          <w:sz w:val="20"/>
          <w:szCs w:val="20"/>
        </w:rPr>
      </w:pPr>
    </w:p>
    <w:p w:rsidR="0031386E" w:rsidRPr="005F67CB" w:rsidRDefault="0031386E" w:rsidP="00F2597F">
      <w:pPr>
        <w:numPr>
          <w:ilvl w:val="0"/>
          <w:numId w:val="17"/>
        </w:numPr>
        <w:spacing w:line="288" w:lineRule="auto"/>
        <w:rPr>
          <w:rFonts w:ascii="Arial" w:hAnsi="Arial" w:cs="Arial"/>
          <w:sz w:val="20"/>
          <w:szCs w:val="20"/>
        </w:rPr>
      </w:pPr>
      <w:r w:rsidRPr="005F67CB">
        <w:rPr>
          <w:rFonts w:ascii="Arial" w:hAnsi="Arial" w:cs="Arial"/>
          <w:sz w:val="20"/>
          <w:szCs w:val="20"/>
        </w:rPr>
        <w:t>Nyt fra projektlederne</w:t>
      </w:r>
    </w:p>
    <w:p w:rsidR="00CC4BB8" w:rsidRDefault="00CC4BB8" w:rsidP="00CC4BB8">
      <w:pPr>
        <w:pStyle w:val="Listeafsnit"/>
        <w:numPr>
          <w:ilvl w:val="0"/>
          <w:numId w:val="17"/>
        </w:num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Risikovurdering hos Statens IT-proje</w:t>
      </w:r>
      <w:r w:rsidR="00F52D3E">
        <w:rPr>
          <w:rFonts w:ascii="Arial" w:hAnsi="Arial" w:cs="Arial"/>
          <w:sz w:val="20"/>
          <w:szCs w:val="20"/>
        </w:rPr>
        <w:t>ktråd</w:t>
      </w:r>
    </w:p>
    <w:p w:rsidR="00F2597F" w:rsidRDefault="00CC4BB8" w:rsidP="00CC4BB8">
      <w:pPr>
        <w:pStyle w:val="Listeafsnit"/>
        <w:numPr>
          <w:ilvl w:val="0"/>
          <w:numId w:val="18"/>
        </w:num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Orientering vedr. dialogmødet med Statens IT-projektråd</w:t>
      </w:r>
    </w:p>
    <w:p w:rsidR="00CC4BB8" w:rsidRPr="00E54889" w:rsidRDefault="00CC4BB8" w:rsidP="00CC4BB8">
      <w:pPr>
        <w:pStyle w:val="Listeafsnit"/>
        <w:numPr>
          <w:ilvl w:val="0"/>
          <w:numId w:val="18"/>
        </w:num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Drøftelse </w:t>
      </w:r>
      <w:r w:rsidR="00F52D3E">
        <w:rPr>
          <w:rFonts w:ascii="Arial" w:hAnsi="Arial" w:cs="Arial"/>
          <w:sz w:val="20"/>
          <w:szCs w:val="20"/>
        </w:rPr>
        <w:t xml:space="preserve">af risikovurderingen </w:t>
      </w:r>
      <w:r w:rsidR="00F52D3E" w:rsidRPr="00F52D3E">
        <w:rPr>
          <w:rFonts w:ascii="Arial" w:hAnsi="Arial" w:cs="Arial"/>
          <w:i/>
          <w:sz w:val="20"/>
          <w:szCs w:val="20"/>
        </w:rPr>
        <w:t>jf</w:t>
      </w:r>
      <w:r w:rsidR="00420CE4">
        <w:rPr>
          <w:rFonts w:ascii="Arial" w:hAnsi="Arial" w:cs="Arial"/>
          <w:i/>
          <w:sz w:val="20"/>
          <w:szCs w:val="20"/>
        </w:rPr>
        <w:t>.</w:t>
      </w:r>
      <w:r w:rsidR="00F52D3E" w:rsidRPr="00F52D3E">
        <w:rPr>
          <w:rFonts w:ascii="Arial" w:hAnsi="Arial" w:cs="Arial"/>
          <w:i/>
          <w:sz w:val="20"/>
          <w:szCs w:val="20"/>
        </w:rPr>
        <w:t xml:space="preserve"> bilag 1</w:t>
      </w:r>
    </w:p>
    <w:p w:rsidR="00E54889" w:rsidRPr="00E54889" w:rsidRDefault="00E54889" w:rsidP="00E54889">
      <w:pPr>
        <w:pStyle w:val="Listeafsnit"/>
        <w:spacing w:line="288" w:lineRule="auto"/>
        <w:ind w:left="1440"/>
        <w:rPr>
          <w:rFonts w:ascii="Arial" w:hAnsi="Arial" w:cs="Arial"/>
          <w:sz w:val="20"/>
          <w:szCs w:val="20"/>
        </w:rPr>
      </w:pPr>
    </w:p>
    <w:p w:rsidR="00E54889" w:rsidRDefault="00E54889" w:rsidP="00E54889">
      <w:pPr>
        <w:pStyle w:val="Listeafsnit"/>
        <w:numPr>
          <w:ilvl w:val="0"/>
          <w:numId w:val="17"/>
        </w:numPr>
      </w:pPr>
      <w:r>
        <w:t>Udestående afklaringer ift. løsningsarkitekturen</w:t>
      </w:r>
    </w:p>
    <w:p w:rsidR="00E54889" w:rsidRDefault="00E54889" w:rsidP="00E54889">
      <w:pPr>
        <w:pStyle w:val="Listeafsnit"/>
        <w:numPr>
          <w:ilvl w:val="0"/>
          <w:numId w:val="30"/>
        </w:numPr>
        <w:spacing w:after="0" w:line="240" w:lineRule="auto"/>
        <w:contextualSpacing w:val="0"/>
      </w:pPr>
      <w:r>
        <w:t>Tværgående livscykler med tidpunkter for tildeling af adresser, BFE-nr</w:t>
      </w:r>
      <w:r>
        <w:t>.</w:t>
      </w:r>
      <w:r>
        <w:t xml:space="preserve">  </w:t>
      </w:r>
      <w:proofErr w:type="gramStart"/>
      <w:r>
        <w:t>ift</w:t>
      </w:r>
      <w:proofErr w:type="gramEnd"/>
      <w:r>
        <w:t xml:space="preserve">.  tidlige og endelige registreringer i Matrikel, BBR, Adresseregister og </w:t>
      </w:r>
      <w:proofErr w:type="spellStart"/>
      <w:r>
        <w:t>Ejerfortegnelse</w:t>
      </w:r>
      <w:proofErr w:type="spellEnd"/>
      <w:r>
        <w:t xml:space="preserve"> </w:t>
      </w:r>
    </w:p>
    <w:p w:rsidR="00E54889" w:rsidRDefault="00E54889" w:rsidP="00E54889">
      <w:pPr>
        <w:pStyle w:val="Listeafsnit"/>
        <w:numPr>
          <w:ilvl w:val="0"/>
          <w:numId w:val="30"/>
        </w:numPr>
        <w:spacing w:after="0" w:line="240" w:lineRule="auto"/>
        <w:contextualSpacing w:val="0"/>
      </w:pPr>
      <w:r>
        <w:t>Fastlæggelse og tilknytning af beliggenhedsadresser til ejendomme</w:t>
      </w:r>
    </w:p>
    <w:p w:rsidR="00E54889" w:rsidRDefault="00E54889" w:rsidP="00E54889">
      <w:pPr>
        <w:pStyle w:val="Listeafsnit"/>
        <w:numPr>
          <w:ilvl w:val="0"/>
          <w:numId w:val="30"/>
        </w:numPr>
        <w:spacing w:after="0" w:line="240" w:lineRule="auto"/>
        <w:contextualSpacing w:val="0"/>
      </w:pPr>
      <w:r>
        <w:t>Brugen af bygningsomrids (polygoner) i byggesagsbehandlingen og evt. videregivelse til brug for stedfæstelse af bygning på fremmed grund i Matriklen.</w:t>
      </w:r>
    </w:p>
    <w:p w:rsidR="00E54889" w:rsidRPr="00E54889" w:rsidRDefault="00E54889" w:rsidP="00E54889">
      <w:pPr>
        <w:pStyle w:val="Listeafsnit"/>
        <w:numPr>
          <w:ilvl w:val="0"/>
          <w:numId w:val="30"/>
        </w:numPr>
        <w:spacing w:after="0" w:line="240" w:lineRule="auto"/>
        <w:contextualSpacing w:val="0"/>
      </w:pPr>
      <w:r>
        <w:t>Opdatering af BBR i forbindelse med matrikulære arbejder.</w:t>
      </w:r>
    </w:p>
    <w:p w:rsidR="00420CE4" w:rsidRPr="00420CE4" w:rsidRDefault="00420CE4" w:rsidP="00420CE4">
      <w:pPr>
        <w:pStyle w:val="Listeafsnit"/>
        <w:spacing w:line="288" w:lineRule="auto"/>
        <w:ind w:left="1440"/>
        <w:rPr>
          <w:rFonts w:ascii="Arial" w:hAnsi="Arial" w:cs="Arial"/>
          <w:sz w:val="20"/>
          <w:szCs w:val="20"/>
        </w:rPr>
      </w:pPr>
    </w:p>
    <w:p w:rsidR="00420CE4" w:rsidRPr="00DF63DE" w:rsidRDefault="00420CE4" w:rsidP="00420CE4">
      <w:pPr>
        <w:pStyle w:val="Listeafsnit"/>
        <w:numPr>
          <w:ilvl w:val="0"/>
          <w:numId w:val="17"/>
        </w:num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Drøftelse af teststrategi </w:t>
      </w:r>
      <w:proofErr w:type="spellStart"/>
      <w:r>
        <w:rPr>
          <w:rFonts w:ascii="Arial" w:hAnsi="Arial" w:cs="Arial"/>
          <w:sz w:val="20"/>
          <w:szCs w:val="20"/>
        </w:rPr>
        <w:t>mhp</w:t>
      </w:r>
      <w:proofErr w:type="spellEnd"/>
      <w:r>
        <w:rPr>
          <w:rFonts w:ascii="Arial" w:hAnsi="Arial" w:cs="Arial"/>
          <w:sz w:val="20"/>
          <w:szCs w:val="20"/>
        </w:rPr>
        <w:t xml:space="preserve">. godkendelse på det kommende styregruppemøde </w:t>
      </w:r>
      <w:r w:rsidRPr="00F52D3E">
        <w:rPr>
          <w:rFonts w:ascii="Arial" w:hAnsi="Arial" w:cs="Arial"/>
          <w:i/>
          <w:sz w:val="20"/>
          <w:szCs w:val="20"/>
        </w:rPr>
        <w:t>jf</w:t>
      </w:r>
      <w:r>
        <w:rPr>
          <w:rFonts w:ascii="Arial" w:hAnsi="Arial" w:cs="Arial"/>
          <w:i/>
          <w:sz w:val="20"/>
          <w:szCs w:val="20"/>
        </w:rPr>
        <w:t>. bilag 2</w:t>
      </w:r>
    </w:p>
    <w:p w:rsidR="00DF63DE" w:rsidRPr="00420CE4" w:rsidRDefault="00DF63DE" w:rsidP="00DF63DE">
      <w:pPr>
        <w:pStyle w:val="Listeafsnit"/>
        <w:spacing w:line="288" w:lineRule="auto"/>
        <w:rPr>
          <w:rFonts w:ascii="Arial" w:hAnsi="Arial" w:cs="Arial"/>
          <w:sz w:val="20"/>
          <w:szCs w:val="20"/>
        </w:rPr>
      </w:pPr>
    </w:p>
    <w:p w:rsidR="00420CE4" w:rsidRPr="00420CE4" w:rsidRDefault="00420CE4" w:rsidP="00420CE4">
      <w:pPr>
        <w:pStyle w:val="Listeafsnit"/>
        <w:numPr>
          <w:ilvl w:val="0"/>
          <w:numId w:val="17"/>
        </w:num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Præsentation af skabeloner til løsningsarkitektur ved GST </w:t>
      </w:r>
      <w:r>
        <w:rPr>
          <w:rFonts w:ascii="Arial" w:hAnsi="Arial" w:cs="Arial"/>
          <w:i/>
          <w:sz w:val="20"/>
          <w:szCs w:val="20"/>
        </w:rPr>
        <w:t>jf. bilag 3</w:t>
      </w:r>
    </w:p>
    <w:p w:rsidR="00AA2E5C" w:rsidRPr="00AA2E5C" w:rsidRDefault="00AA2E5C" w:rsidP="00AA2E5C">
      <w:pPr>
        <w:pStyle w:val="Listeafsnit"/>
        <w:spacing w:line="288" w:lineRule="auto"/>
        <w:ind w:left="1664"/>
        <w:rPr>
          <w:rFonts w:ascii="Arial" w:hAnsi="Arial" w:cs="Arial"/>
          <w:sz w:val="20"/>
          <w:szCs w:val="20"/>
        </w:rPr>
      </w:pPr>
    </w:p>
    <w:p w:rsidR="00F52D3E" w:rsidRDefault="00F2597F" w:rsidP="00F2597F">
      <w:pPr>
        <w:pStyle w:val="Listeafsnit"/>
        <w:numPr>
          <w:ilvl w:val="0"/>
          <w:numId w:val="17"/>
        </w:numPr>
        <w:spacing w:line="288" w:lineRule="auto"/>
        <w:rPr>
          <w:rFonts w:ascii="Arial" w:hAnsi="Arial" w:cs="Arial"/>
          <w:sz w:val="20"/>
          <w:szCs w:val="20"/>
        </w:rPr>
      </w:pPr>
      <w:r w:rsidRPr="002F32CA">
        <w:rPr>
          <w:rFonts w:ascii="Arial" w:hAnsi="Arial" w:cs="Arial"/>
          <w:sz w:val="20"/>
          <w:szCs w:val="20"/>
        </w:rPr>
        <w:t>Det videre arbejde</w:t>
      </w:r>
    </w:p>
    <w:p w:rsidR="00F52D3E" w:rsidRDefault="00F52D3E" w:rsidP="00F52D3E">
      <w:pPr>
        <w:pStyle w:val="Listeafsnit"/>
        <w:numPr>
          <w:ilvl w:val="0"/>
          <w:numId w:val="18"/>
        </w:num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 over hvem der kan træffes i sommerperioden </w:t>
      </w:r>
      <w:r>
        <w:rPr>
          <w:rFonts w:ascii="Arial" w:hAnsi="Arial" w:cs="Arial"/>
          <w:i/>
          <w:sz w:val="20"/>
          <w:szCs w:val="20"/>
        </w:rPr>
        <w:t>jf</w:t>
      </w:r>
      <w:r w:rsidR="00420CE4">
        <w:rPr>
          <w:rFonts w:ascii="Arial" w:hAnsi="Arial" w:cs="Arial"/>
          <w:i/>
          <w:sz w:val="20"/>
          <w:szCs w:val="20"/>
        </w:rPr>
        <w:t>. bilag 4</w:t>
      </w:r>
    </w:p>
    <w:p w:rsidR="00F2597F" w:rsidRPr="00F52D3E" w:rsidRDefault="00F52D3E" w:rsidP="00F52D3E">
      <w:pPr>
        <w:pStyle w:val="Listeafsnit"/>
        <w:numPr>
          <w:ilvl w:val="0"/>
          <w:numId w:val="18"/>
        </w:num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Forslag til møder i projektforum 2. halvår 2013 </w:t>
      </w:r>
      <w:r>
        <w:rPr>
          <w:rFonts w:ascii="Arial" w:hAnsi="Arial" w:cs="Arial"/>
          <w:i/>
          <w:sz w:val="20"/>
          <w:szCs w:val="20"/>
        </w:rPr>
        <w:t>jf</w:t>
      </w:r>
      <w:r w:rsidR="00420CE4">
        <w:rPr>
          <w:rFonts w:ascii="Arial" w:hAnsi="Arial" w:cs="Arial"/>
          <w:i/>
          <w:sz w:val="20"/>
          <w:szCs w:val="20"/>
        </w:rPr>
        <w:t>. bilag 5</w:t>
      </w:r>
      <w:r w:rsidR="00F2597F" w:rsidRPr="00F52D3E">
        <w:rPr>
          <w:rFonts w:ascii="Arial" w:hAnsi="Arial" w:cs="Arial"/>
          <w:sz w:val="20"/>
          <w:szCs w:val="20"/>
        </w:rPr>
        <w:br/>
      </w:r>
    </w:p>
    <w:p w:rsidR="00F2597F" w:rsidRDefault="00F2597F" w:rsidP="00F2597F">
      <w:pPr>
        <w:pStyle w:val="Listeafsnit"/>
        <w:numPr>
          <w:ilvl w:val="0"/>
          <w:numId w:val="17"/>
        </w:numPr>
        <w:spacing w:line="288" w:lineRule="auto"/>
      </w:pPr>
      <w:r w:rsidRPr="00A73D60">
        <w:rPr>
          <w:rFonts w:ascii="Arial" w:hAnsi="Arial" w:cs="Arial"/>
          <w:sz w:val="20"/>
          <w:szCs w:val="20"/>
        </w:rPr>
        <w:t>Evt.</w:t>
      </w:r>
      <w:r w:rsidRPr="00A73D60">
        <w:t xml:space="preserve"> </w:t>
      </w:r>
    </w:p>
    <w:p w:rsidR="0031386E" w:rsidRDefault="00861CC0" w:rsidP="0031386E">
      <w:pPr>
        <w:tabs>
          <w:tab w:val="left" w:pos="6407"/>
          <w:tab w:val="left" w:pos="6804"/>
          <w:tab w:val="right" w:pos="8640"/>
          <w:tab w:val="right" w:pos="10132"/>
        </w:tabs>
        <w:spacing w:line="288" w:lineRule="auto"/>
        <w:ind w:right="43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Og derefter frokost og god sommer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……</w:t>
      </w:r>
      <w:proofErr w:type="gramEnd"/>
    </w:p>
    <w:p w:rsidR="00DF63DE" w:rsidRPr="00814351" w:rsidRDefault="00DF63DE" w:rsidP="0031386E">
      <w:pPr>
        <w:tabs>
          <w:tab w:val="left" w:pos="6407"/>
          <w:tab w:val="left" w:pos="6804"/>
          <w:tab w:val="right" w:pos="8640"/>
          <w:tab w:val="right" w:pos="10132"/>
        </w:tabs>
        <w:spacing w:line="288" w:lineRule="auto"/>
        <w:ind w:right="431"/>
        <w:rPr>
          <w:rFonts w:ascii="Arial" w:hAnsi="Arial" w:cs="Arial"/>
          <w:b/>
          <w:bCs/>
          <w:sz w:val="20"/>
          <w:szCs w:val="20"/>
        </w:rPr>
      </w:pPr>
    </w:p>
    <w:p w:rsidR="0031386E" w:rsidRDefault="0031386E" w:rsidP="0031386E">
      <w:pPr>
        <w:tabs>
          <w:tab w:val="left" w:pos="6407"/>
          <w:tab w:val="left" w:pos="6804"/>
          <w:tab w:val="right" w:pos="8640"/>
          <w:tab w:val="right" w:pos="10132"/>
        </w:tabs>
        <w:spacing w:line="288" w:lineRule="auto"/>
        <w:ind w:right="431"/>
        <w:rPr>
          <w:rFonts w:ascii="Arial" w:hAnsi="Arial" w:cs="Arial"/>
          <w:b/>
          <w:bCs/>
          <w:sz w:val="20"/>
          <w:szCs w:val="20"/>
        </w:rPr>
      </w:pPr>
      <w:r w:rsidRPr="00814351">
        <w:rPr>
          <w:rFonts w:ascii="Arial" w:hAnsi="Arial" w:cs="Arial"/>
          <w:b/>
          <w:bCs/>
          <w:sz w:val="20"/>
          <w:szCs w:val="20"/>
        </w:rPr>
        <w:lastRenderedPageBreak/>
        <w:t>Bilag</w:t>
      </w:r>
    </w:p>
    <w:p w:rsidR="0081023C" w:rsidRDefault="00F52D3E" w:rsidP="00F52D3E">
      <w:pPr>
        <w:pStyle w:val="Ingenafstand"/>
        <w:numPr>
          <w:ilvl w:val="0"/>
          <w:numId w:val="29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Risikovurdering fra Statens IT-projektråd</w:t>
      </w:r>
      <w:r w:rsidR="00F16842">
        <w:rPr>
          <w:rFonts w:ascii="Arial" w:hAnsi="Arial" w:cs="Arial"/>
          <w:sz w:val="20"/>
          <w:szCs w:val="20"/>
        </w:rPr>
        <w:t>(eftersendes)</w:t>
      </w:r>
    </w:p>
    <w:p w:rsidR="00420CE4" w:rsidRDefault="00D57B03" w:rsidP="00F52D3E">
      <w:pPr>
        <w:pStyle w:val="Ingenafstand"/>
        <w:numPr>
          <w:ilvl w:val="0"/>
          <w:numId w:val="29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Teststrategi </w:t>
      </w:r>
      <w:bookmarkStart w:id="0" w:name="_GoBack"/>
      <w:bookmarkEnd w:id="0"/>
    </w:p>
    <w:p w:rsidR="00420CE4" w:rsidRDefault="00420CE4" w:rsidP="00F52D3E">
      <w:pPr>
        <w:pStyle w:val="Ingenafstand"/>
        <w:numPr>
          <w:ilvl w:val="0"/>
          <w:numId w:val="29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Løsningsarkitekturskabelon og bilag</w:t>
      </w:r>
    </w:p>
    <w:p w:rsidR="00F52D3E" w:rsidRDefault="00F16842" w:rsidP="00F52D3E">
      <w:pPr>
        <w:pStyle w:val="Ingenafstand"/>
        <w:numPr>
          <w:ilvl w:val="0"/>
          <w:numId w:val="29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over hvem der kan træffes i sommerperioden (medsendt til udfyldelse)</w:t>
      </w:r>
    </w:p>
    <w:p w:rsidR="00F16842" w:rsidRPr="00877FB6" w:rsidRDefault="00F16842" w:rsidP="00F52D3E">
      <w:pPr>
        <w:pStyle w:val="Ingenafstand"/>
        <w:numPr>
          <w:ilvl w:val="0"/>
          <w:numId w:val="29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Forslag til mødeplan 2. halvår 2013</w:t>
      </w:r>
    </w:p>
    <w:p w:rsidR="0031386E" w:rsidRPr="00877FB6" w:rsidRDefault="0031386E" w:rsidP="0031386E">
      <w:pPr>
        <w:spacing w:line="288" w:lineRule="auto"/>
        <w:rPr>
          <w:rFonts w:ascii="Arial" w:hAnsi="Arial" w:cs="Arial"/>
          <w:sz w:val="20"/>
          <w:szCs w:val="20"/>
        </w:rPr>
      </w:pPr>
    </w:p>
    <w:p w:rsidR="0081023C" w:rsidRPr="00877FB6" w:rsidRDefault="0081023C" w:rsidP="0031386E">
      <w:pPr>
        <w:spacing w:line="288" w:lineRule="auto"/>
        <w:rPr>
          <w:rFonts w:ascii="Arial" w:hAnsi="Arial" w:cs="Arial"/>
          <w:sz w:val="20"/>
          <w:szCs w:val="20"/>
        </w:rPr>
      </w:pPr>
    </w:p>
    <w:sectPr w:rsidR="0081023C" w:rsidRPr="00877FB6" w:rsidSect="00E14EB7">
      <w:footerReference w:type="default" r:id="rId9"/>
      <w:headerReference w:type="first" r:id="rId10"/>
      <w:footerReference w:type="first" r:id="rId11"/>
      <w:pgSz w:w="11906" w:h="16838" w:code="9"/>
      <w:pgMar w:top="1276" w:right="1416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28A" w:rsidRDefault="00ED528A" w:rsidP="00D81B88">
      <w:pPr>
        <w:spacing w:after="0" w:line="240" w:lineRule="auto"/>
      </w:pPr>
      <w:r>
        <w:separator/>
      </w:r>
    </w:p>
  </w:endnote>
  <w:endnote w:type="continuationSeparator" w:id="0">
    <w:p w:rsidR="00ED528A" w:rsidRDefault="00ED528A" w:rsidP="00D8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28A" w:rsidRDefault="00ED528A" w:rsidP="009B0A02">
    <w:pPr>
      <w:pStyle w:val="Sidefod"/>
      <w:rPr>
        <w:sz w:val="18"/>
        <w:szCs w:val="18"/>
      </w:rPr>
    </w:pPr>
  </w:p>
  <w:p w:rsidR="00ED528A" w:rsidRPr="00CF620A" w:rsidRDefault="00ED528A" w:rsidP="009B0A02">
    <w:pPr>
      <w:pStyle w:val="Sidefod"/>
      <w:rPr>
        <w:rFonts w:ascii="Arial" w:hAnsi="Arial" w:cs="Arial"/>
        <w:sz w:val="16"/>
        <w:szCs w:val="16"/>
      </w:rPr>
    </w:pPr>
  </w:p>
  <w:p w:rsidR="00ED528A" w:rsidRPr="00CF620A" w:rsidRDefault="00ED528A" w:rsidP="009B0A02">
    <w:pPr>
      <w:pStyle w:val="Sidefod"/>
      <w:rPr>
        <w:rFonts w:ascii="Arial" w:hAnsi="Arial" w:cs="Arial"/>
        <w:sz w:val="16"/>
        <w:szCs w:val="16"/>
      </w:rPr>
    </w:pPr>
    <w:r w:rsidRPr="00CF620A">
      <w:rPr>
        <w:rFonts w:ascii="Arial" w:hAnsi="Arial" w:cs="Arial"/>
        <w:b/>
        <w:sz w:val="16"/>
        <w:szCs w:val="16"/>
      </w:rPr>
      <w:fldChar w:fldCharType="begin"/>
    </w:r>
    <w:r w:rsidRPr="00CF620A">
      <w:rPr>
        <w:rFonts w:ascii="Arial" w:hAnsi="Arial" w:cs="Arial"/>
        <w:b/>
        <w:sz w:val="16"/>
        <w:szCs w:val="16"/>
      </w:rPr>
      <w:instrText>PAGE  \* Arabic  \* MERGEFORMAT</w:instrText>
    </w:r>
    <w:r w:rsidRPr="00CF620A">
      <w:rPr>
        <w:rFonts w:ascii="Arial" w:hAnsi="Arial" w:cs="Arial"/>
        <w:b/>
        <w:sz w:val="16"/>
        <w:szCs w:val="16"/>
      </w:rPr>
      <w:fldChar w:fldCharType="separate"/>
    </w:r>
    <w:r w:rsidR="00D57B03">
      <w:rPr>
        <w:rFonts w:ascii="Arial" w:hAnsi="Arial" w:cs="Arial"/>
        <w:b/>
        <w:noProof/>
        <w:sz w:val="16"/>
        <w:szCs w:val="16"/>
      </w:rPr>
      <w:t>2</w:t>
    </w:r>
    <w:r w:rsidRPr="00CF620A">
      <w:rPr>
        <w:rFonts w:ascii="Arial" w:hAnsi="Arial" w:cs="Arial"/>
        <w:b/>
        <w:sz w:val="16"/>
        <w:szCs w:val="16"/>
      </w:rPr>
      <w:fldChar w:fldCharType="end"/>
    </w:r>
    <w:r w:rsidRPr="00CF620A">
      <w:rPr>
        <w:rFonts w:ascii="Arial" w:hAnsi="Arial" w:cs="Arial"/>
        <w:sz w:val="16"/>
        <w:szCs w:val="16"/>
      </w:rPr>
      <w:t xml:space="preserve"> af </w:t>
    </w:r>
    <w:r w:rsidRPr="00CF620A">
      <w:rPr>
        <w:rFonts w:ascii="Arial" w:hAnsi="Arial" w:cs="Arial"/>
        <w:b/>
        <w:sz w:val="16"/>
        <w:szCs w:val="16"/>
      </w:rPr>
      <w:fldChar w:fldCharType="begin"/>
    </w:r>
    <w:r w:rsidRPr="00CF620A">
      <w:rPr>
        <w:rFonts w:ascii="Arial" w:hAnsi="Arial" w:cs="Arial"/>
        <w:b/>
        <w:sz w:val="16"/>
        <w:szCs w:val="16"/>
      </w:rPr>
      <w:instrText>NUMPAGES  \* Arabic  \* MERGEFORMAT</w:instrText>
    </w:r>
    <w:r w:rsidRPr="00CF620A">
      <w:rPr>
        <w:rFonts w:ascii="Arial" w:hAnsi="Arial" w:cs="Arial"/>
        <w:b/>
        <w:sz w:val="16"/>
        <w:szCs w:val="16"/>
      </w:rPr>
      <w:fldChar w:fldCharType="separate"/>
    </w:r>
    <w:r w:rsidR="00D57B03">
      <w:rPr>
        <w:rFonts w:ascii="Arial" w:hAnsi="Arial" w:cs="Arial"/>
        <w:b/>
        <w:noProof/>
        <w:sz w:val="16"/>
        <w:szCs w:val="16"/>
      </w:rPr>
      <w:t>2</w:t>
    </w:r>
    <w:r w:rsidRPr="00CF620A">
      <w:rPr>
        <w:rFonts w:ascii="Arial" w:hAnsi="Arial" w:cs="Arial"/>
        <w:b/>
        <w:sz w:val="16"/>
        <w:szCs w:val="16"/>
      </w:rPr>
      <w:fldChar w:fldCharType="end"/>
    </w:r>
  </w:p>
  <w:p w:rsidR="00ED528A" w:rsidRPr="00CF620A" w:rsidRDefault="00ED528A" w:rsidP="009B0A02">
    <w:pPr>
      <w:pStyle w:val="Sidefod"/>
      <w:rPr>
        <w:rFonts w:ascii="Arial" w:hAnsi="Arial" w:cs="Arial"/>
        <w:sz w:val="16"/>
        <w:szCs w:val="16"/>
      </w:rPr>
    </w:pPr>
    <w:r w:rsidRPr="00CF620A">
      <w:rPr>
        <w:rFonts w:ascii="Arial" w:hAnsi="Arial" w:cs="Arial"/>
        <w:sz w:val="16"/>
        <w:szCs w:val="16"/>
      </w:rPr>
      <w:t xml:space="preserve">Gammel Mønt 4 · 1117 Købehavn K · T +45 33 92 29 00 · E mbbl@mbbl.dk · www.mbbl.dk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28A" w:rsidRPr="00CF620A" w:rsidRDefault="00ED528A">
    <w:pPr>
      <w:pStyle w:val="Sidefod"/>
      <w:rPr>
        <w:rFonts w:ascii="Arial" w:hAnsi="Arial" w:cs="Arial"/>
        <w:sz w:val="16"/>
        <w:szCs w:val="16"/>
      </w:rPr>
    </w:pPr>
    <w:r w:rsidRPr="00CF620A">
      <w:rPr>
        <w:rFonts w:ascii="Arial" w:hAnsi="Arial" w:cs="Arial"/>
        <w:sz w:val="16"/>
        <w:szCs w:val="16"/>
      </w:rPr>
      <w:t>Gammel Mønt 4 · 1117 Købe</w:t>
    </w:r>
    <w:r>
      <w:rPr>
        <w:rFonts w:ascii="Arial" w:hAnsi="Arial" w:cs="Arial"/>
        <w:sz w:val="16"/>
        <w:szCs w:val="16"/>
      </w:rPr>
      <w:t>n</w:t>
    </w:r>
    <w:r w:rsidRPr="00CF620A">
      <w:rPr>
        <w:rFonts w:ascii="Arial" w:hAnsi="Arial" w:cs="Arial"/>
        <w:sz w:val="16"/>
        <w:szCs w:val="16"/>
      </w:rPr>
      <w:t xml:space="preserve">havn K · T +45 33 92 29 00 · E mbbl@mbbl.dk · www.mbbl.dk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28A" w:rsidRDefault="00ED528A" w:rsidP="00D81B88">
      <w:pPr>
        <w:spacing w:after="0" w:line="240" w:lineRule="auto"/>
      </w:pPr>
      <w:r>
        <w:separator/>
      </w:r>
    </w:p>
  </w:footnote>
  <w:footnote w:type="continuationSeparator" w:id="0">
    <w:p w:rsidR="00ED528A" w:rsidRDefault="00ED528A" w:rsidP="00D81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28A" w:rsidRDefault="00ED528A" w:rsidP="006E3342">
    <w:pPr>
      <w:pStyle w:val="Sidehoved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5AA7DC" wp14:editId="39E66ADB">
          <wp:simplePos x="0" y="0"/>
          <wp:positionH relativeFrom="column">
            <wp:posOffset>3834765</wp:posOffset>
          </wp:positionH>
          <wp:positionV relativeFrom="page">
            <wp:posOffset>410210</wp:posOffset>
          </wp:positionV>
          <wp:extent cx="1663200" cy="511200"/>
          <wp:effectExtent l="0" t="0" r="0" b="3175"/>
          <wp:wrapSquare wrapText="bothSides"/>
          <wp:docPr id="4" name="Billed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bbl_logo_rgb_st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2501"/>
    <w:multiLevelType w:val="hybridMultilevel"/>
    <w:tmpl w:val="C3AE9ACA"/>
    <w:lvl w:ilvl="0" w:tplc="53C4F4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5EE7"/>
    <w:multiLevelType w:val="hybridMultilevel"/>
    <w:tmpl w:val="32AE88C4"/>
    <w:lvl w:ilvl="0" w:tplc="CC4E78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806F4"/>
    <w:multiLevelType w:val="hybridMultilevel"/>
    <w:tmpl w:val="BE229D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6641F"/>
    <w:multiLevelType w:val="hybridMultilevel"/>
    <w:tmpl w:val="4D784988"/>
    <w:lvl w:ilvl="0" w:tplc="4E1C0A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22FA6"/>
    <w:multiLevelType w:val="hybridMultilevel"/>
    <w:tmpl w:val="484608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5650B"/>
    <w:multiLevelType w:val="hybridMultilevel"/>
    <w:tmpl w:val="5AE219A6"/>
    <w:lvl w:ilvl="0" w:tplc="CC4E78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1233C9"/>
    <w:multiLevelType w:val="hybridMultilevel"/>
    <w:tmpl w:val="E5487E24"/>
    <w:lvl w:ilvl="0" w:tplc="81E820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8522F"/>
    <w:multiLevelType w:val="hybridMultilevel"/>
    <w:tmpl w:val="7C6CD5BC"/>
    <w:lvl w:ilvl="0" w:tplc="1D2C6DB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43CDD"/>
    <w:multiLevelType w:val="hybridMultilevel"/>
    <w:tmpl w:val="ADAC453C"/>
    <w:lvl w:ilvl="0" w:tplc="E2404E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B0230"/>
    <w:multiLevelType w:val="hybridMultilevel"/>
    <w:tmpl w:val="57C0E1B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A382A"/>
    <w:multiLevelType w:val="hybridMultilevel"/>
    <w:tmpl w:val="CF54770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652C37"/>
    <w:multiLevelType w:val="hybridMultilevel"/>
    <w:tmpl w:val="F51A984E"/>
    <w:lvl w:ilvl="0" w:tplc="CC4E788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6829C3"/>
    <w:multiLevelType w:val="hybridMultilevel"/>
    <w:tmpl w:val="DB9CA848"/>
    <w:lvl w:ilvl="0" w:tplc="51FA4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A2CF9"/>
    <w:multiLevelType w:val="hybridMultilevel"/>
    <w:tmpl w:val="1D521E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637E2C"/>
    <w:multiLevelType w:val="hybridMultilevel"/>
    <w:tmpl w:val="DB469F82"/>
    <w:lvl w:ilvl="0" w:tplc="BB0AE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8D0BE0"/>
    <w:multiLevelType w:val="hybridMultilevel"/>
    <w:tmpl w:val="834A246E"/>
    <w:lvl w:ilvl="0" w:tplc="51FA4CEE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F3A2CF3"/>
    <w:multiLevelType w:val="hybridMultilevel"/>
    <w:tmpl w:val="4E349CE6"/>
    <w:lvl w:ilvl="0" w:tplc="51FA4CEE">
      <w:numFmt w:val="bullet"/>
      <w:lvlText w:val="-"/>
      <w:lvlJc w:val="left"/>
      <w:pPr>
        <w:ind w:left="1664" w:hanging="360"/>
      </w:pPr>
      <w:rPr>
        <w:rFonts w:ascii="Arial" w:eastAsiaTheme="minorEastAsia" w:hAnsi="Arial" w:cs="Arial" w:hint="default"/>
      </w:r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7">
    <w:nsid w:val="4F4F6295"/>
    <w:multiLevelType w:val="hybridMultilevel"/>
    <w:tmpl w:val="8B024E14"/>
    <w:lvl w:ilvl="0" w:tplc="CC4E788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FDB53DE"/>
    <w:multiLevelType w:val="hybridMultilevel"/>
    <w:tmpl w:val="73EA432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AC5EA1"/>
    <w:multiLevelType w:val="hybridMultilevel"/>
    <w:tmpl w:val="34365E9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3035B"/>
    <w:multiLevelType w:val="hybridMultilevel"/>
    <w:tmpl w:val="4FA02ABC"/>
    <w:lvl w:ilvl="0" w:tplc="5C4E8B6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8D7103"/>
    <w:multiLevelType w:val="hybridMultilevel"/>
    <w:tmpl w:val="23E210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E660F"/>
    <w:multiLevelType w:val="hybridMultilevel"/>
    <w:tmpl w:val="EFE47DF0"/>
    <w:lvl w:ilvl="0" w:tplc="752A2FEC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175AC1"/>
    <w:multiLevelType w:val="hybridMultilevel"/>
    <w:tmpl w:val="BCFEDD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FC38B0"/>
    <w:multiLevelType w:val="hybridMultilevel"/>
    <w:tmpl w:val="2708E5B2"/>
    <w:lvl w:ilvl="0" w:tplc="04060019">
      <w:start w:val="1"/>
      <w:numFmt w:val="lowerLetter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8D5621"/>
    <w:multiLevelType w:val="hybridMultilevel"/>
    <w:tmpl w:val="F2649F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F33F50"/>
    <w:multiLevelType w:val="hybridMultilevel"/>
    <w:tmpl w:val="4364A87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43D90"/>
    <w:multiLevelType w:val="hybridMultilevel"/>
    <w:tmpl w:val="67489B44"/>
    <w:lvl w:ilvl="0" w:tplc="04060019">
      <w:start w:val="1"/>
      <w:numFmt w:val="lowerLetter"/>
      <w:lvlText w:val="%1."/>
      <w:lvlJc w:val="left"/>
      <w:pPr>
        <w:ind w:left="1080" w:hanging="360"/>
      </w:pPr>
    </w:lvl>
    <w:lvl w:ilvl="1" w:tplc="CC4E788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D158FC"/>
    <w:multiLevelType w:val="hybridMultilevel"/>
    <w:tmpl w:val="F696644E"/>
    <w:lvl w:ilvl="0" w:tplc="CC4E788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9"/>
  </w:num>
  <w:num w:numId="4">
    <w:abstractNumId w:val="6"/>
  </w:num>
  <w:num w:numId="5">
    <w:abstractNumId w:val="0"/>
  </w:num>
  <w:num w:numId="6">
    <w:abstractNumId w:val="20"/>
  </w:num>
  <w:num w:numId="7">
    <w:abstractNumId w:val="10"/>
  </w:num>
  <w:num w:numId="8">
    <w:abstractNumId w:val="7"/>
  </w:num>
  <w:num w:numId="9">
    <w:abstractNumId w:val="2"/>
  </w:num>
  <w:num w:numId="10">
    <w:abstractNumId w:val="9"/>
  </w:num>
  <w:num w:numId="11">
    <w:abstractNumId w:val="3"/>
  </w:num>
  <w:num w:numId="12">
    <w:abstractNumId w:val="2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"/>
  </w:num>
  <w:num w:numId="16">
    <w:abstractNumId w:val="18"/>
  </w:num>
  <w:num w:numId="17">
    <w:abstractNumId w:val="26"/>
  </w:num>
  <w:num w:numId="18">
    <w:abstractNumId w:val="17"/>
  </w:num>
  <w:num w:numId="19">
    <w:abstractNumId w:val="27"/>
  </w:num>
  <w:num w:numId="20">
    <w:abstractNumId w:val="15"/>
  </w:num>
  <w:num w:numId="21">
    <w:abstractNumId w:val="28"/>
  </w:num>
  <w:num w:numId="22">
    <w:abstractNumId w:val="24"/>
  </w:num>
  <w:num w:numId="23">
    <w:abstractNumId w:val="16"/>
  </w:num>
  <w:num w:numId="24">
    <w:abstractNumId w:val="5"/>
  </w:num>
  <w:num w:numId="25">
    <w:abstractNumId w:val="23"/>
  </w:num>
  <w:num w:numId="26">
    <w:abstractNumId w:val="4"/>
  </w:num>
  <w:num w:numId="27">
    <w:abstractNumId w:val="13"/>
  </w:num>
  <w:num w:numId="28">
    <w:abstractNumId w:val="25"/>
  </w:num>
  <w:num w:numId="29">
    <w:abstractNumId w:val="14"/>
  </w:num>
  <w:num w:numId="3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75"/>
    <w:rsid w:val="0000136E"/>
    <w:rsid w:val="000039BB"/>
    <w:rsid w:val="00016CE4"/>
    <w:rsid w:val="0001715E"/>
    <w:rsid w:val="0002115C"/>
    <w:rsid w:val="00023883"/>
    <w:rsid w:val="00035DCB"/>
    <w:rsid w:val="00037171"/>
    <w:rsid w:val="00040D96"/>
    <w:rsid w:val="00044159"/>
    <w:rsid w:val="00045906"/>
    <w:rsid w:val="0005106F"/>
    <w:rsid w:val="00071DBE"/>
    <w:rsid w:val="000804A7"/>
    <w:rsid w:val="000810C7"/>
    <w:rsid w:val="000876B9"/>
    <w:rsid w:val="00091405"/>
    <w:rsid w:val="00094E7B"/>
    <w:rsid w:val="00096031"/>
    <w:rsid w:val="000A0737"/>
    <w:rsid w:val="000A375E"/>
    <w:rsid w:val="000A3E4E"/>
    <w:rsid w:val="000A489D"/>
    <w:rsid w:val="000A60F1"/>
    <w:rsid w:val="000B1BBF"/>
    <w:rsid w:val="000B2432"/>
    <w:rsid w:val="000C01B4"/>
    <w:rsid w:val="000C01FA"/>
    <w:rsid w:val="000C06CD"/>
    <w:rsid w:val="000C1690"/>
    <w:rsid w:val="000C4242"/>
    <w:rsid w:val="000D0F11"/>
    <w:rsid w:val="000D1BD6"/>
    <w:rsid w:val="000D35A1"/>
    <w:rsid w:val="000D55A4"/>
    <w:rsid w:val="000E4015"/>
    <w:rsid w:val="000F0D1C"/>
    <w:rsid w:val="000F3C43"/>
    <w:rsid w:val="000F5F49"/>
    <w:rsid w:val="000F61B9"/>
    <w:rsid w:val="000F7650"/>
    <w:rsid w:val="00106B02"/>
    <w:rsid w:val="001079AD"/>
    <w:rsid w:val="00107A6A"/>
    <w:rsid w:val="00110C58"/>
    <w:rsid w:val="00112C87"/>
    <w:rsid w:val="00125011"/>
    <w:rsid w:val="001270BA"/>
    <w:rsid w:val="00135F69"/>
    <w:rsid w:val="001503FE"/>
    <w:rsid w:val="00161776"/>
    <w:rsid w:val="00163185"/>
    <w:rsid w:val="00163AD4"/>
    <w:rsid w:val="00165999"/>
    <w:rsid w:val="00175EF9"/>
    <w:rsid w:val="00177C96"/>
    <w:rsid w:val="00186DB3"/>
    <w:rsid w:val="001A01E6"/>
    <w:rsid w:val="001B4351"/>
    <w:rsid w:val="001B45B1"/>
    <w:rsid w:val="001C3C68"/>
    <w:rsid w:val="001D22D1"/>
    <w:rsid w:val="001D6363"/>
    <w:rsid w:val="001E2BCE"/>
    <w:rsid w:val="001E4C7D"/>
    <w:rsid w:val="001E4EBB"/>
    <w:rsid w:val="001E780B"/>
    <w:rsid w:val="001F0067"/>
    <w:rsid w:val="001F2A15"/>
    <w:rsid w:val="001F4937"/>
    <w:rsid w:val="00211C11"/>
    <w:rsid w:val="00213854"/>
    <w:rsid w:val="002142CA"/>
    <w:rsid w:val="00222EEF"/>
    <w:rsid w:val="00223085"/>
    <w:rsid w:val="0022475A"/>
    <w:rsid w:val="00226558"/>
    <w:rsid w:val="00232693"/>
    <w:rsid w:val="002331AD"/>
    <w:rsid w:val="00235450"/>
    <w:rsid w:val="00236668"/>
    <w:rsid w:val="002374DA"/>
    <w:rsid w:val="002417AA"/>
    <w:rsid w:val="00242252"/>
    <w:rsid w:val="00252732"/>
    <w:rsid w:val="002530F6"/>
    <w:rsid w:val="0025416F"/>
    <w:rsid w:val="00262AB3"/>
    <w:rsid w:val="0027592D"/>
    <w:rsid w:val="0028315E"/>
    <w:rsid w:val="002831BD"/>
    <w:rsid w:val="00285AB6"/>
    <w:rsid w:val="002878A4"/>
    <w:rsid w:val="00296196"/>
    <w:rsid w:val="002A3E50"/>
    <w:rsid w:val="002A7370"/>
    <w:rsid w:val="002A73CD"/>
    <w:rsid w:val="002B3729"/>
    <w:rsid w:val="002B4BD3"/>
    <w:rsid w:val="002B69C7"/>
    <w:rsid w:val="002C042C"/>
    <w:rsid w:val="002D0152"/>
    <w:rsid w:val="002D09E9"/>
    <w:rsid w:val="002D63DB"/>
    <w:rsid w:val="002D656E"/>
    <w:rsid w:val="002D6B5A"/>
    <w:rsid w:val="002D7CCF"/>
    <w:rsid w:val="002E08B7"/>
    <w:rsid w:val="002E12B0"/>
    <w:rsid w:val="002E1E32"/>
    <w:rsid w:val="002E24E6"/>
    <w:rsid w:val="002E432F"/>
    <w:rsid w:val="002E7566"/>
    <w:rsid w:val="002E7A7A"/>
    <w:rsid w:val="002F32CA"/>
    <w:rsid w:val="002F3B24"/>
    <w:rsid w:val="002F424C"/>
    <w:rsid w:val="002F42D3"/>
    <w:rsid w:val="00303B6D"/>
    <w:rsid w:val="00304B51"/>
    <w:rsid w:val="0030614E"/>
    <w:rsid w:val="003079A3"/>
    <w:rsid w:val="00311B13"/>
    <w:rsid w:val="0031386E"/>
    <w:rsid w:val="0032520B"/>
    <w:rsid w:val="00331B05"/>
    <w:rsid w:val="00332AFE"/>
    <w:rsid w:val="00356645"/>
    <w:rsid w:val="0036099F"/>
    <w:rsid w:val="00360AFD"/>
    <w:rsid w:val="00362397"/>
    <w:rsid w:val="0036538E"/>
    <w:rsid w:val="0037239D"/>
    <w:rsid w:val="003735BD"/>
    <w:rsid w:val="00374DEC"/>
    <w:rsid w:val="00376ADF"/>
    <w:rsid w:val="003770B0"/>
    <w:rsid w:val="00382255"/>
    <w:rsid w:val="00384AC4"/>
    <w:rsid w:val="00396BF7"/>
    <w:rsid w:val="00397816"/>
    <w:rsid w:val="003A055E"/>
    <w:rsid w:val="003A0CA7"/>
    <w:rsid w:val="003A1F7C"/>
    <w:rsid w:val="003A3C36"/>
    <w:rsid w:val="003A4D24"/>
    <w:rsid w:val="003B2D97"/>
    <w:rsid w:val="003B39B8"/>
    <w:rsid w:val="003E1064"/>
    <w:rsid w:val="003E1BAC"/>
    <w:rsid w:val="003E2CF4"/>
    <w:rsid w:val="003E34E9"/>
    <w:rsid w:val="003E5D23"/>
    <w:rsid w:val="003E7D82"/>
    <w:rsid w:val="003F35CE"/>
    <w:rsid w:val="003F622A"/>
    <w:rsid w:val="004004F1"/>
    <w:rsid w:val="0040099B"/>
    <w:rsid w:val="004038C1"/>
    <w:rsid w:val="004107CF"/>
    <w:rsid w:val="00411B75"/>
    <w:rsid w:val="00417300"/>
    <w:rsid w:val="00420CE4"/>
    <w:rsid w:val="004210C8"/>
    <w:rsid w:val="00423E1F"/>
    <w:rsid w:val="00427350"/>
    <w:rsid w:val="00430373"/>
    <w:rsid w:val="00433310"/>
    <w:rsid w:val="00441B06"/>
    <w:rsid w:val="004426D4"/>
    <w:rsid w:val="00445746"/>
    <w:rsid w:val="00451D1B"/>
    <w:rsid w:val="00452697"/>
    <w:rsid w:val="00454F3B"/>
    <w:rsid w:val="004568BA"/>
    <w:rsid w:val="00480390"/>
    <w:rsid w:val="00482363"/>
    <w:rsid w:val="004826F2"/>
    <w:rsid w:val="004828CA"/>
    <w:rsid w:val="00484DBA"/>
    <w:rsid w:val="004859AD"/>
    <w:rsid w:val="004979FF"/>
    <w:rsid w:val="004A41E4"/>
    <w:rsid w:val="004B2498"/>
    <w:rsid w:val="004B31F2"/>
    <w:rsid w:val="004B5F9C"/>
    <w:rsid w:val="004C2294"/>
    <w:rsid w:val="004C376A"/>
    <w:rsid w:val="004C62F4"/>
    <w:rsid w:val="004C686C"/>
    <w:rsid w:val="004D09E7"/>
    <w:rsid w:val="004D17A5"/>
    <w:rsid w:val="004D1C9C"/>
    <w:rsid w:val="004D295A"/>
    <w:rsid w:val="004D4A49"/>
    <w:rsid w:val="004D596E"/>
    <w:rsid w:val="004D6DD4"/>
    <w:rsid w:val="004E47A5"/>
    <w:rsid w:val="004E4D78"/>
    <w:rsid w:val="004E5E79"/>
    <w:rsid w:val="004E6192"/>
    <w:rsid w:val="004E63D3"/>
    <w:rsid w:val="004E6498"/>
    <w:rsid w:val="004F1891"/>
    <w:rsid w:val="004F2723"/>
    <w:rsid w:val="004F37C5"/>
    <w:rsid w:val="004F62AE"/>
    <w:rsid w:val="004F6F80"/>
    <w:rsid w:val="00500BB7"/>
    <w:rsid w:val="00501FE6"/>
    <w:rsid w:val="00502EB5"/>
    <w:rsid w:val="00506C04"/>
    <w:rsid w:val="0051627E"/>
    <w:rsid w:val="0052342F"/>
    <w:rsid w:val="00531ADD"/>
    <w:rsid w:val="005424FB"/>
    <w:rsid w:val="00542880"/>
    <w:rsid w:val="005442C1"/>
    <w:rsid w:val="00553963"/>
    <w:rsid w:val="00563E41"/>
    <w:rsid w:val="00565160"/>
    <w:rsid w:val="00574384"/>
    <w:rsid w:val="00582C2B"/>
    <w:rsid w:val="00585FA3"/>
    <w:rsid w:val="00591F3E"/>
    <w:rsid w:val="005936EC"/>
    <w:rsid w:val="005941DD"/>
    <w:rsid w:val="00595337"/>
    <w:rsid w:val="005A3056"/>
    <w:rsid w:val="005A7CF9"/>
    <w:rsid w:val="005B1593"/>
    <w:rsid w:val="005B1A65"/>
    <w:rsid w:val="005B63BE"/>
    <w:rsid w:val="005B6D27"/>
    <w:rsid w:val="005C4215"/>
    <w:rsid w:val="005D666B"/>
    <w:rsid w:val="005D7887"/>
    <w:rsid w:val="005D7FE5"/>
    <w:rsid w:val="005E234F"/>
    <w:rsid w:val="005F121B"/>
    <w:rsid w:val="005F52DA"/>
    <w:rsid w:val="005F7B93"/>
    <w:rsid w:val="0060240C"/>
    <w:rsid w:val="006115FB"/>
    <w:rsid w:val="006152BE"/>
    <w:rsid w:val="00622648"/>
    <w:rsid w:val="00626A49"/>
    <w:rsid w:val="006307F1"/>
    <w:rsid w:val="00633BE3"/>
    <w:rsid w:val="00634A1D"/>
    <w:rsid w:val="006433F7"/>
    <w:rsid w:val="00645499"/>
    <w:rsid w:val="0065765D"/>
    <w:rsid w:val="006647A1"/>
    <w:rsid w:val="0066622B"/>
    <w:rsid w:val="00670F07"/>
    <w:rsid w:val="00671FE4"/>
    <w:rsid w:val="0067754C"/>
    <w:rsid w:val="0068284A"/>
    <w:rsid w:val="0068374D"/>
    <w:rsid w:val="00683941"/>
    <w:rsid w:val="006870C4"/>
    <w:rsid w:val="006879CA"/>
    <w:rsid w:val="0069006B"/>
    <w:rsid w:val="00691967"/>
    <w:rsid w:val="00694BA7"/>
    <w:rsid w:val="006A0145"/>
    <w:rsid w:val="006A0D8B"/>
    <w:rsid w:val="006B5B84"/>
    <w:rsid w:val="006B5E1F"/>
    <w:rsid w:val="006C24E4"/>
    <w:rsid w:val="006C43E3"/>
    <w:rsid w:val="006C49BA"/>
    <w:rsid w:val="006D303D"/>
    <w:rsid w:val="006D4933"/>
    <w:rsid w:val="006D69E8"/>
    <w:rsid w:val="006E3342"/>
    <w:rsid w:val="006F54FC"/>
    <w:rsid w:val="006F67E1"/>
    <w:rsid w:val="006F6E5B"/>
    <w:rsid w:val="007020C0"/>
    <w:rsid w:val="00724544"/>
    <w:rsid w:val="007340F8"/>
    <w:rsid w:val="007701E8"/>
    <w:rsid w:val="00772167"/>
    <w:rsid w:val="00772220"/>
    <w:rsid w:val="00774992"/>
    <w:rsid w:val="00776D2D"/>
    <w:rsid w:val="007853BE"/>
    <w:rsid w:val="00785E52"/>
    <w:rsid w:val="0079692D"/>
    <w:rsid w:val="00797DCD"/>
    <w:rsid w:val="007C3550"/>
    <w:rsid w:val="007D241B"/>
    <w:rsid w:val="007D2C8E"/>
    <w:rsid w:val="007D6C20"/>
    <w:rsid w:val="007D7491"/>
    <w:rsid w:val="007E06CC"/>
    <w:rsid w:val="007E2AEE"/>
    <w:rsid w:val="007F0DA3"/>
    <w:rsid w:val="007F0DCF"/>
    <w:rsid w:val="007F1F26"/>
    <w:rsid w:val="007F3E75"/>
    <w:rsid w:val="007F6492"/>
    <w:rsid w:val="007F7844"/>
    <w:rsid w:val="00800509"/>
    <w:rsid w:val="0080089B"/>
    <w:rsid w:val="00810079"/>
    <w:rsid w:val="0081023C"/>
    <w:rsid w:val="00815CB1"/>
    <w:rsid w:val="0081670A"/>
    <w:rsid w:val="00821F81"/>
    <w:rsid w:val="00832898"/>
    <w:rsid w:val="00840D0F"/>
    <w:rsid w:val="00841982"/>
    <w:rsid w:val="008451D0"/>
    <w:rsid w:val="00847229"/>
    <w:rsid w:val="0085303F"/>
    <w:rsid w:val="0085331D"/>
    <w:rsid w:val="00853B5A"/>
    <w:rsid w:val="00854259"/>
    <w:rsid w:val="00854D17"/>
    <w:rsid w:val="008555AA"/>
    <w:rsid w:val="0085672A"/>
    <w:rsid w:val="00861B2D"/>
    <w:rsid w:val="00861CC0"/>
    <w:rsid w:val="0086266C"/>
    <w:rsid w:val="008632B6"/>
    <w:rsid w:val="00867625"/>
    <w:rsid w:val="00871BD4"/>
    <w:rsid w:val="00872372"/>
    <w:rsid w:val="0087250D"/>
    <w:rsid w:val="00877FB6"/>
    <w:rsid w:val="00895243"/>
    <w:rsid w:val="00897529"/>
    <w:rsid w:val="008A0577"/>
    <w:rsid w:val="008A1081"/>
    <w:rsid w:val="008A4157"/>
    <w:rsid w:val="008A4C00"/>
    <w:rsid w:val="008A543C"/>
    <w:rsid w:val="008A5CCB"/>
    <w:rsid w:val="008A6D93"/>
    <w:rsid w:val="008B5296"/>
    <w:rsid w:val="008B5ABE"/>
    <w:rsid w:val="008B6EF1"/>
    <w:rsid w:val="008C5886"/>
    <w:rsid w:val="008C7113"/>
    <w:rsid w:val="008D00BC"/>
    <w:rsid w:val="008D14D1"/>
    <w:rsid w:val="008D4987"/>
    <w:rsid w:val="008D6382"/>
    <w:rsid w:val="008E1E9C"/>
    <w:rsid w:val="008E25E0"/>
    <w:rsid w:val="008E269E"/>
    <w:rsid w:val="008E327F"/>
    <w:rsid w:val="008E51B3"/>
    <w:rsid w:val="008F1C90"/>
    <w:rsid w:val="008F2520"/>
    <w:rsid w:val="008F3212"/>
    <w:rsid w:val="008F58E6"/>
    <w:rsid w:val="00911EB4"/>
    <w:rsid w:val="00912E06"/>
    <w:rsid w:val="00915746"/>
    <w:rsid w:val="0091629E"/>
    <w:rsid w:val="009239B6"/>
    <w:rsid w:val="00933102"/>
    <w:rsid w:val="00944EEE"/>
    <w:rsid w:val="00945712"/>
    <w:rsid w:val="00947ADB"/>
    <w:rsid w:val="00947FAF"/>
    <w:rsid w:val="0095543F"/>
    <w:rsid w:val="00957850"/>
    <w:rsid w:val="00961E04"/>
    <w:rsid w:val="009650A5"/>
    <w:rsid w:val="00972EF5"/>
    <w:rsid w:val="009819D4"/>
    <w:rsid w:val="00983304"/>
    <w:rsid w:val="00984C28"/>
    <w:rsid w:val="00984E1F"/>
    <w:rsid w:val="009937CE"/>
    <w:rsid w:val="00997093"/>
    <w:rsid w:val="009A4C06"/>
    <w:rsid w:val="009A595A"/>
    <w:rsid w:val="009B0A02"/>
    <w:rsid w:val="009B474D"/>
    <w:rsid w:val="009B565A"/>
    <w:rsid w:val="009C4869"/>
    <w:rsid w:val="009C7285"/>
    <w:rsid w:val="009D47BE"/>
    <w:rsid w:val="009E1D18"/>
    <w:rsid w:val="009E2568"/>
    <w:rsid w:val="009F3743"/>
    <w:rsid w:val="009F56F4"/>
    <w:rsid w:val="009F75DF"/>
    <w:rsid w:val="009F7A95"/>
    <w:rsid w:val="00A02A02"/>
    <w:rsid w:val="00A02EB7"/>
    <w:rsid w:val="00A13C97"/>
    <w:rsid w:val="00A154CE"/>
    <w:rsid w:val="00A17ABB"/>
    <w:rsid w:val="00A20004"/>
    <w:rsid w:val="00A222CE"/>
    <w:rsid w:val="00A24FD4"/>
    <w:rsid w:val="00A27F49"/>
    <w:rsid w:val="00A34B4D"/>
    <w:rsid w:val="00A42036"/>
    <w:rsid w:val="00A47A92"/>
    <w:rsid w:val="00A541B5"/>
    <w:rsid w:val="00A566EB"/>
    <w:rsid w:val="00A56949"/>
    <w:rsid w:val="00A607F5"/>
    <w:rsid w:val="00A63A64"/>
    <w:rsid w:val="00A7506D"/>
    <w:rsid w:val="00A754EF"/>
    <w:rsid w:val="00A9693B"/>
    <w:rsid w:val="00A975BD"/>
    <w:rsid w:val="00AA09F2"/>
    <w:rsid w:val="00AA183D"/>
    <w:rsid w:val="00AA2E5C"/>
    <w:rsid w:val="00AA3C5C"/>
    <w:rsid w:val="00AB15E5"/>
    <w:rsid w:val="00AB2BFE"/>
    <w:rsid w:val="00AB48AC"/>
    <w:rsid w:val="00AB5F33"/>
    <w:rsid w:val="00AD0509"/>
    <w:rsid w:val="00AD0B13"/>
    <w:rsid w:val="00AD35F8"/>
    <w:rsid w:val="00AD770D"/>
    <w:rsid w:val="00AF1A8C"/>
    <w:rsid w:val="00AF4F28"/>
    <w:rsid w:val="00B02465"/>
    <w:rsid w:val="00B06405"/>
    <w:rsid w:val="00B10DD6"/>
    <w:rsid w:val="00B24ACB"/>
    <w:rsid w:val="00B27A2A"/>
    <w:rsid w:val="00B34467"/>
    <w:rsid w:val="00B40F41"/>
    <w:rsid w:val="00B43887"/>
    <w:rsid w:val="00B57EBB"/>
    <w:rsid w:val="00B63656"/>
    <w:rsid w:val="00B7027F"/>
    <w:rsid w:val="00B90925"/>
    <w:rsid w:val="00B91791"/>
    <w:rsid w:val="00B95596"/>
    <w:rsid w:val="00BA6807"/>
    <w:rsid w:val="00BA6BB0"/>
    <w:rsid w:val="00BC44DD"/>
    <w:rsid w:val="00BD091D"/>
    <w:rsid w:val="00BE0C4B"/>
    <w:rsid w:val="00BE4671"/>
    <w:rsid w:val="00BF34E2"/>
    <w:rsid w:val="00BF5084"/>
    <w:rsid w:val="00BF7ECF"/>
    <w:rsid w:val="00C00B06"/>
    <w:rsid w:val="00C0783C"/>
    <w:rsid w:val="00C12480"/>
    <w:rsid w:val="00C14761"/>
    <w:rsid w:val="00C1580A"/>
    <w:rsid w:val="00C17E5D"/>
    <w:rsid w:val="00C17EE0"/>
    <w:rsid w:val="00C32336"/>
    <w:rsid w:val="00C32522"/>
    <w:rsid w:val="00C33A7F"/>
    <w:rsid w:val="00C41250"/>
    <w:rsid w:val="00C45F6E"/>
    <w:rsid w:val="00C509A9"/>
    <w:rsid w:val="00C51E61"/>
    <w:rsid w:val="00C52E3F"/>
    <w:rsid w:val="00C63C3D"/>
    <w:rsid w:val="00C678DC"/>
    <w:rsid w:val="00C7006D"/>
    <w:rsid w:val="00C7282E"/>
    <w:rsid w:val="00C7294F"/>
    <w:rsid w:val="00C74B83"/>
    <w:rsid w:val="00C808BA"/>
    <w:rsid w:val="00C85FF6"/>
    <w:rsid w:val="00C92B8B"/>
    <w:rsid w:val="00C92C6A"/>
    <w:rsid w:val="00C956FA"/>
    <w:rsid w:val="00CA0CAA"/>
    <w:rsid w:val="00CA48D2"/>
    <w:rsid w:val="00CA4FD5"/>
    <w:rsid w:val="00CA5745"/>
    <w:rsid w:val="00CA7169"/>
    <w:rsid w:val="00CB425A"/>
    <w:rsid w:val="00CB7577"/>
    <w:rsid w:val="00CC38EE"/>
    <w:rsid w:val="00CC3A18"/>
    <w:rsid w:val="00CC4BB8"/>
    <w:rsid w:val="00CC657F"/>
    <w:rsid w:val="00CC7D44"/>
    <w:rsid w:val="00CD26A2"/>
    <w:rsid w:val="00CD3BE9"/>
    <w:rsid w:val="00CD61AC"/>
    <w:rsid w:val="00CE015E"/>
    <w:rsid w:val="00CE43EC"/>
    <w:rsid w:val="00CF3531"/>
    <w:rsid w:val="00CF620A"/>
    <w:rsid w:val="00CF65EE"/>
    <w:rsid w:val="00D022EE"/>
    <w:rsid w:val="00D02E15"/>
    <w:rsid w:val="00D052E7"/>
    <w:rsid w:val="00D06518"/>
    <w:rsid w:val="00D07D4A"/>
    <w:rsid w:val="00D10929"/>
    <w:rsid w:val="00D1101E"/>
    <w:rsid w:val="00D118B7"/>
    <w:rsid w:val="00D150A2"/>
    <w:rsid w:val="00D165BE"/>
    <w:rsid w:val="00D21A9B"/>
    <w:rsid w:val="00D22B15"/>
    <w:rsid w:val="00D22F29"/>
    <w:rsid w:val="00D2524F"/>
    <w:rsid w:val="00D30864"/>
    <w:rsid w:val="00D34827"/>
    <w:rsid w:val="00D34AF6"/>
    <w:rsid w:val="00D35ADB"/>
    <w:rsid w:val="00D40B41"/>
    <w:rsid w:val="00D41923"/>
    <w:rsid w:val="00D428DD"/>
    <w:rsid w:val="00D44EC2"/>
    <w:rsid w:val="00D54C17"/>
    <w:rsid w:val="00D54E01"/>
    <w:rsid w:val="00D57043"/>
    <w:rsid w:val="00D57B03"/>
    <w:rsid w:val="00D65680"/>
    <w:rsid w:val="00D703D5"/>
    <w:rsid w:val="00D81B88"/>
    <w:rsid w:val="00D82D6F"/>
    <w:rsid w:val="00D86AAB"/>
    <w:rsid w:val="00D90085"/>
    <w:rsid w:val="00D96260"/>
    <w:rsid w:val="00DA1876"/>
    <w:rsid w:val="00DA22A5"/>
    <w:rsid w:val="00DB07BC"/>
    <w:rsid w:val="00DB07E1"/>
    <w:rsid w:val="00DB121D"/>
    <w:rsid w:val="00DB3D89"/>
    <w:rsid w:val="00DB5560"/>
    <w:rsid w:val="00DC315E"/>
    <w:rsid w:val="00DC6E8D"/>
    <w:rsid w:val="00DC7D7D"/>
    <w:rsid w:val="00DD1A1F"/>
    <w:rsid w:val="00DE18FE"/>
    <w:rsid w:val="00DE2403"/>
    <w:rsid w:val="00DE60CF"/>
    <w:rsid w:val="00DE79E4"/>
    <w:rsid w:val="00DF63DE"/>
    <w:rsid w:val="00E049ED"/>
    <w:rsid w:val="00E06DE3"/>
    <w:rsid w:val="00E077A2"/>
    <w:rsid w:val="00E101AC"/>
    <w:rsid w:val="00E11B5F"/>
    <w:rsid w:val="00E14EB7"/>
    <w:rsid w:val="00E230BF"/>
    <w:rsid w:val="00E24222"/>
    <w:rsid w:val="00E2711A"/>
    <w:rsid w:val="00E27704"/>
    <w:rsid w:val="00E3047D"/>
    <w:rsid w:val="00E322F0"/>
    <w:rsid w:val="00E32334"/>
    <w:rsid w:val="00E32D81"/>
    <w:rsid w:val="00E369D3"/>
    <w:rsid w:val="00E4339E"/>
    <w:rsid w:val="00E54082"/>
    <w:rsid w:val="00E54889"/>
    <w:rsid w:val="00E602FA"/>
    <w:rsid w:val="00E6096B"/>
    <w:rsid w:val="00E609F0"/>
    <w:rsid w:val="00E6172C"/>
    <w:rsid w:val="00E627F0"/>
    <w:rsid w:val="00E759FE"/>
    <w:rsid w:val="00E8062D"/>
    <w:rsid w:val="00E81A18"/>
    <w:rsid w:val="00E84F52"/>
    <w:rsid w:val="00EA3DF4"/>
    <w:rsid w:val="00EA6C77"/>
    <w:rsid w:val="00EB2D67"/>
    <w:rsid w:val="00EC644C"/>
    <w:rsid w:val="00ED528A"/>
    <w:rsid w:val="00ED67CA"/>
    <w:rsid w:val="00EF17C5"/>
    <w:rsid w:val="00EF29F8"/>
    <w:rsid w:val="00F033BF"/>
    <w:rsid w:val="00F0762A"/>
    <w:rsid w:val="00F1063F"/>
    <w:rsid w:val="00F118B0"/>
    <w:rsid w:val="00F16842"/>
    <w:rsid w:val="00F2236D"/>
    <w:rsid w:val="00F2597F"/>
    <w:rsid w:val="00F26842"/>
    <w:rsid w:val="00F36952"/>
    <w:rsid w:val="00F36B5C"/>
    <w:rsid w:val="00F413FB"/>
    <w:rsid w:val="00F510C5"/>
    <w:rsid w:val="00F51E59"/>
    <w:rsid w:val="00F52D3E"/>
    <w:rsid w:val="00F5334E"/>
    <w:rsid w:val="00F5380E"/>
    <w:rsid w:val="00F57E20"/>
    <w:rsid w:val="00F6188D"/>
    <w:rsid w:val="00F64CE2"/>
    <w:rsid w:val="00F710A7"/>
    <w:rsid w:val="00F75A17"/>
    <w:rsid w:val="00F84D89"/>
    <w:rsid w:val="00F85BDD"/>
    <w:rsid w:val="00F9156F"/>
    <w:rsid w:val="00F9167C"/>
    <w:rsid w:val="00F97089"/>
    <w:rsid w:val="00FA2268"/>
    <w:rsid w:val="00FA69A3"/>
    <w:rsid w:val="00FA71B5"/>
    <w:rsid w:val="00FB0E94"/>
    <w:rsid w:val="00FB154F"/>
    <w:rsid w:val="00FB388E"/>
    <w:rsid w:val="00FB62B5"/>
    <w:rsid w:val="00FC1D62"/>
    <w:rsid w:val="00FE36D4"/>
    <w:rsid w:val="00FE3BAE"/>
    <w:rsid w:val="00FE4D8E"/>
    <w:rsid w:val="00FF1078"/>
    <w:rsid w:val="00FF5958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8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1B8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81B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81B88"/>
  </w:style>
  <w:style w:type="paragraph" w:styleId="Sidefod">
    <w:name w:val="footer"/>
    <w:basedOn w:val="Normal"/>
    <w:link w:val="SidefodTegn"/>
    <w:uiPriority w:val="99"/>
    <w:unhideWhenUsed/>
    <w:rsid w:val="00D81B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81B88"/>
  </w:style>
  <w:style w:type="character" w:styleId="Hyperlink">
    <w:name w:val="Hyperlink"/>
    <w:basedOn w:val="Standardskrifttypeiafsnit"/>
    <w:uiPriority w:val="99"/>
    <w:unhideWhenUsed/>
    <w:rsid w:val="009B0A02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4B31F2"/>
    <w:pPr>
      <w:ind w:left="720"/>
      <w:contextualSpacing/>
    </w:pPr>
  </w:style>
  <w:style w:type="paragraph" w:styleId="Ingenafstand">
    <w:name w:val="No Spacing"/>
    <w:uiPriority w:val="1"/>
    <w:qFormat/>
    <w:rsid w:val="0031386E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8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1B8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81B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81B88"/>
  </w:style>
  <w:style w:type="paragraph" w:styleId="Sidefod">
    <w:name w:val="footer"/>
    <w:basedOn w:val="Normal"/>
    <w:link w:val="SidefodTegn"/>
    <w:uiPriority w:val="99"/>
    <w:unhideWhenUsed/>
    <w:rsid w:val="00D81B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81B88"/>
  </w:style>
  <w:style w:type="character" w:styleId="Hyperlink">
    <w:name w:val="Hyperlink"/>
    <w:basedOn w:val="Standardskrifttypeiafsnit"/>
    <w:uiPriority w:val="99"/>
    <w:unhideWhenUsed/>
    <w:rsid w:val="009B0A02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4B31F2"/>
    <w:pPr>
      <w:ind w:left="720"/>
      <w:contextualSpacing/>
    </w:pPr>
  </w:style>
  <w:style w:type="paragraph" w:styleId="Ingenafstand">
    <w:name w:val="No Spacing"/>
    <w:uiPriority w:val="1"/>
    <w:qFormat/>
    <w:rsid w:val="0031386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3994">
          <w:marLeft w:val="547"/>
          <w:marRight w:val="0"/>
          <w:marTop w:val="86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01116\Downloads\notat%20(1)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234AF-B0A0-47E5-8174-ACE200210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(1).dotx</Template>
  <TotalTime>210</TotalTime>
  <Pages>2</Pages>
  <Words>241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InKIT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Løth Christensen</dc:creator>
  <cp:lastModifiedBy>Kirsten Elbo</cp:lastModifiedBy>
  <cp:revision>6</cp:revision>
  <cp:lastPrinted>2013-06-10T12:56:00Z</cp:lastPrinted>
  <dcterms:created xsi:type="dcterms:W3CDTF">2013-06-10T12:36:00Z</dcterms:created>
  <dcterms:modified xsi:type="dcterms:W3CDTF">2013-06-14T11:57:00Z</dcterms:modified>
</cp:coreProperties>
</file>