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F4E98" w14:textId="77777777" w:rsidR="009A3781" w:rsidRPr="00AC5579" w:rsidRDefault="009A3781" w:rsidP="00267ED0">
      <w:pPr>
        <w:pStyle w:val="Brdtekst"/>
      </w:pPr>
      <w:bookmarkStart w:id="0" w:name="_Ref482418243"/>
    </w:p>
    <w:p w14:paraId="5606F3C3" w14:textId="77777777" w:rsidR="00663949" w:rsidRPr="00AC5579" w:rsidRDefault="00663949" w:rsidP="00267ED0">
      <w:pPr>
        <w:pStyle w:val="Brdtekst"/>
      </w:pPr>
    </w:p>
    <w:p w14:paraId="63C251CF" w14:textId="77777777" w:rsidR="00663949" w:rsidRPr="00AC5579" w:rsidRDefault="00663949" w:rsidP="00267ED0">
      <w:pPr>
        <w:pStyle w:val="Brdtekst"/>
      </w:pPr>
    </w:p>
    <w:p w14:paraId="30C96777" w14:textId="77777777" w:rsidR="00663949" w:rsidRPr="00AC5579" w:rsidRDefault="00663949" w:rsidP="00267ED0">
      <w:pPr>
        <w:pStyle w:val="Brdtekst"/>
      </w:pPr>
    </w:p>
    <w:p w14:paraId="3992FDF9" w14:textId="77777777" w:rsidR="009839B0" w:rsidRPr="00AC5579" w:rsidRDefault="009839B0" w:rsidP="00267ED0">
      <w:pPr>
        <w:pStyle w:val="Brdtekst"/>
      </w:pPr>
    </w:p>
    <w:p w14:paraId="572606B5" w14:textId="77777777"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14:paraId="68DC3201" w14:textId="77777777" w:rsidR="0063718D" w:rsidRPr="00B64C4D" w:rsidRDefault="0063718D" w:rsidP="006171CF">
      <w:pPr>
        <w:pStyle w:val="Brdtekst"/>
        <w:rPr>
          <w:b/>
          <w:sz w:val="28"/>
          <w:szCs w:val="28"/>
        </w:rPr>
      </w:pPr>
    </w:p>
    <w:p w14:paraId="627751EA" w14:textId="77777777" w:rsidR="00F530AF" w:rsidRPr="00AC5579" w:rsidRDefault="00F530AF" w:rsidP="00D438C2">
      <w:pPr>
        <w:pStyle w:val="Brdtekst"/>
      </w:pPr>
    </w:p>
    <w:p w14:paraId="168E5A06" w14:textId="77777777" w:rsidR="00F530AF" w:rsidRPr="00AC5579" w:rsidRDefault="00F530AF" w:rsidP="00D438C2">
      <w:pPr>
        <w:pStyle w:val="Brdtekst"/>
      </w:pPr>
    </w:p>
    <w:p w14:paraId="6E204DC0" w14:textId="77777777" w:rsidR="00C5546E" w:rsidRDefault="00EF7920" w:rsidP="00104568">
      <w:pPr>
        <w:pStyle w:val="Brdtekst"/>
      </w:pPr>
      <w:r w:rsidRPr="00AC5579">
        <w:br/>
      </w:r>
    </w:p>
    <w:p w14:paraId="6853BA14" w14:textId="77777777" w:rsidR="0063718D" w:rsidRPr="00AC5579" w:rsidRDefault="004F0265" w:rsidP="0063718D">
      <w:pPr>
        <w:pStyle w:val="Brdtekst"/>
        <w:rPr>
          <w:sz w:val="40"/>
          <w:szCs w:val="40"/>
        </w:rPr>
      </w:pPr>
      <w:r>
        <w:rPr>
          <w:sz w:val="40"/>
          <w:szCs w:val="40"/>
        </w:rPr>
        <w:fldChar w:fldCharType="begin"/>
      </w:r>
      <w:r>
        <w:rPr>
          <w:sz w:val="40"/>
          <w:szCs w:val="40"/>
        </w:rPr>
        <w:instrText xml:space="preserve"> TITLE  "Ejendomsdataprogrammet - BBR Løsningsarkitektur Bilag C Processer"  \* MERGEFORMAT </w:instrText>
      </w:r>
      <w:r>
        <w:rPr>
          <w:sz w:val="40"/>
          <w:szCs w:val="40"/>
        </w:rPr>
        <w:fldChar w:fldCharType="separate"/>
      </w:r>
      <w:r w:rsidR="00075207">
        <w:rPr>
          <w:sz w:val="40"/>
          <w:szCs w:val="40"/>
        </w:rPr>
        <w:t>Ejendomsdataprogrammet - BBR Løsningsarkitektur Bilag C Processer</w:t>
      </w:r>
      <w:r>
        <w:rPr>
          <w:sz w:val="40"/>
          <w:szCs w:val="40"/>
        </w:rPr>
        <w:fldChar w:fldCharType="end"/>
      </w:r>
    </w:p>
    <w:p w14:paraId="6F1690DE" w14:textId="77777777" w:rsidR="00B64C4D" w:rsidRDefault="00B64C4D" w:rsidP="00EF7920">
      <w:pPr>
        <w:pStyle w:val="Brdtekst"/>
      </w:pPr>
    </w:p>
    <w:p w14:paraId="4FC07B4D" w14:textId="77777777" w:rsidR="00B64C4D" w:rsidRDefault="00B64C4D" w:rsidP="00EF7920">
      <w:pPr>
        <w:pStyle w:val="Brdtekst"/>
      </w:pPr>
    </w:p>
    <w:p w14:paraId="26470D1E" w14:textId="77777777" w:rsidR="00B64C4D" w:rsidRDefault="00B64C4D" w:rsidP="00EF7920">
      <w:pPr>
        <w:pStyle w:val="Brdtekst"/>
      </w:pPr>
    </w:p>
    <w:p w14:paraId="0ECF1111" w14:textId="77777777" w:rsidR="00024857" w:rsidRDefault="00024857" w:rsidP="00EF7920">
      <w:pPr>
        <w:pStyle w:val="Brdtekst"/>
      </w:pPr>
    </w:p>
    <w:p w14:paraId="38CE727F" w14:textId="77777777" w:rsidR="00B64C4D" w:rsidRDefault="00B64C4D" w:rsidP="00EF7920">
      <w:pPr>
        <w:pStyle w:val="Brdtekst"/>
      </w:pPr>
    </w:p>
    <w:p w14:paraId="630B4A40" w14:textId="77777777" w:rsidR="00B64C4D" w:rsidRDefault="00B64C4D" w:rsidP="00EF7920">
      <w:pPr>
        <w:pStyle w:val="Brdtekst"/>
      </w:pPr>
    </w:p>
    <w:p w14:paraId="432C6A77" w14:textId="77777777" w:rsidR="00B64C4D" w:rsidRDefault="00B64C4D" w:rsidP="00EF7920">
      <w:pPr>
        <w:pStyle w:val="Brdtekst"/>
      </w:pPr>
    </w:p>
    <w:p w14:paraId="19FD42AE" w14:textId="77777777" w:rsidR="000E2A07" w:rsidRDefault="000E2A07" w:rsidP="00EF7920">
      <w:pPr>
        <w:pStyle w:val="Brdtekst"/>
      </w:pPr>
    </w:p>
    <w:p w14:paraId="23F3D2D2" w14:textId="77777777" w:rsidR="0037142C" w:rsidRDefault="0037142C" w:rsidP="00EF7920">
      <w:pPr>
        <w:pStyle w:val="Brdtekst"/>
      </w:pPr>
    </w:p>
    <w:p w14:paraId="5BEB9250" w14:textId="77777777" w:rsidR="0037142C" w:rsidRDefault="0037142C" w:rsidP="00EF7920">
      <w:pPr>
        <w:pStyle w:val="Brdtekst"/>
      </w:pPr>
    </w:p>
    <w:p w14:paraId="7758E099" w14:textId="77777777" w:rsidR="00EF7920" w:rsidRPr="00AC5579" w:rsidRDefault="00EF7920" w:rsidP="00EF7920">
      <w:pPr>
        <w:pStyle w:val="Brdtekst"/>
      </w:pPr>
    </w:p>
    <w:p w14:paraId="27AD501C" w14:textId="77777777" w:rsidR="00EF7920" w:rsidRPr="00AC5579" w:rsidRDefault="00EF7920" w:rsidP="00EF7920">
      <w:pPr>
        <w:pStyle w:val="Brdtekst"/>
      </w:pPr>
      <w:r w:rsidRPr="00AC5579">
        <w:t xml:space="preserve">MBBL-REF: </w:t>
      </w:r>
      <w:r w:rsidRPr="00AC5579">
        <w:rPr>
          <w:kern w:val="28"/>
        </w:rPr>
        <w:t>2012-</w:t>
      </w:r>
      <w:r w:rsidR="006E659F">
        <w:rPr>
          <w:kern w:val="28"/>
        </w:rPr>
        <w:t>3565</w:t>
      </w:r>
    </w:p>
    <w:p w14:paraId="3EE705D5" w14:textId="77777777" w:rsidR="002144DF" w:rsidRPr="00AC5579" w:rsidRDefault="002144DF" w:rsidP="00F87B4D">
      <w:pPr>
        <w:pStyle w:val="Brdtekst"/>
      </w:pPr>
    </w:p>
    <w:p w14:paraId="3FD7970B" w14:textId="77777777" w:rsidR="004F5434" w:rsidRPr="00AC5579" w:rsidRDefault="004F5434" w:rsidP="00F87B4D">
      <w:pPr>
        <w:pStyle w:val="Brdtekst"/>
      </w:pPr>
    </w:p>
    <w:p w14:paraId="4CCA5298" w14:textId="77777777" w:rsidR="00EF7920" w:rsidRPr="00AC5579" w:rsidRDefault="00EF7920" w:rsidP="00F87B4D">
      <w:pPr>
        <w:pStyle w:val="Brdtekst"/>
      </w:pPr>
    </w:p>
    <w:p w14:paraId="08CF63A5" w14:textId="4BA19A9A"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3B7B2A">
        <w:t>1</w:t>
      </w:r>
      <w:r w:rsidR="00E16440">
        <w:t>.</w:t>
      </w:r>
      <w:r w:rsidR="00D21E66">
        <w:t>1</w:t>
      </w:r>
    </w:p>
    <w:p w14:paraId="172E5CED" w14:textId="77777777" w:rsidR="007050C9" w:rsidRPr="00374148" w:rsidRDefault="007050C9" w:rsidP="007050C9">
      <w:pPr>
        <w:pStyle w:val="Brdtekst"/>
      </w:pPr>
      <w:bookmarkStart w:id="4" w:name="_Toc60202580"/>
      <w:bookmarkStart w:id="5" w:name="_Toc60202702"/>
      <w:bookmarkStart w:id="6" w:name="_Toc60203163"/>
      <w:r w:rsidRPr="00AC5579">
        <w:t xml:space="preserve">Status: </w:t>
      </w:r>
      <w:r w:rsidR="00FD7A59">
        <w:t>Udkast</w:t>
      </w:r>
    </w:p>
    <w:p w14:paraId="68AFBB79" w14:textId="492F965A" w:rsidR="007050C9" w:rsidRPr="00AC5579" w:rsidRDefault="007050C9" w:rsidP="007050C9">
      <w:pPr>
        <w:pStyle w:val="Brdtekst"/>
      </w:pPr>
      <w:r w:rsidRPr="00AC5579">
        <w:t>Oprettet:</w:t>
      </w:r>
      <w:bookmarkEnd w:id="4"/>
      <w:bookmarkEnd w:id="5"/>
      <w:bookmarkEnd w:id="6"/>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33294B">
        <w:rPr>
          <w:noProof/>
        </w:rPr>
        <w:t>16. januar 2014</w:t>
      </w:r>
      <w:r w:rsidR="003A0904" w:rsidRPr="00AC5579">
        <w:fldChar w:fldCharType="end"/>
      </w:r>
    </w:p>
    <w:p w14:paraId="38B806D2" w14:textId="77777777" w:rsidR="00AB26C3" w:rsidRDefault="00AB26C3" w:rsidP="00AB26C3"/>
    <w:p w14:paraId="06EA756B" w14:textId="77777777"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14:paraId="5D6843DD" w14:textId="77777777" w:rsidTr="00A256E5">
        <w:tc>
          <w:tcPr>
            <w:tcW w:w="881" w:type="dxa"/>
            <w:shd w:val="clear" w:color="auto" w:fill="CCFFFF"/>
            <w:tcMar>
              <w:top w:w="57" w:type="dxa"/>
              <w:left w:w="85" w:type="dxa"/>
              <w:bottom w:w="57" w:type="dxa"/>
              <w:right w:w="85" w:type="dxa"/>
            </w:tcMar>
            <w:vAlign w:val="center"/>
          </w:tcPr>
          <w:p w14:paraId="6BA73627" w14:textId="77777777"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14:paraId="08D55D6C" w14:textId="77777777"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14:paraId="7C6DB765" w14:textId="77777777"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14:paraId="1821A29E" w14:textId="77777777" w:rsidR="00AB26C3" w:rsidRPr="00AC5579" w:rsidRDefault="00AB26C3" w:rsidP="00A256E5">
            <w:pPr>
              <w:pStyle w:val="BrdtekstTabel"/>
            </w:pPr>
            <w:r w:rsidRPr="00AC5579">
              <w:t>Initialer</w:t>
            </w:r>
          </w:p>
        </w:tc>
      </w:tr>
      <w:tr w:rsidR="00AB26C3" w:rsidRPr="00AC5579" w14:paraId="36465327" w14:textId="77777777" w:rsidTr="00A256E5">
        <w:tc>
          <w:tcPr>
            <w:tcW w:w="881" w:type="dxa"/>
            <w:tcMar>
              <w:top w:w="57" w:type="dxa"/>
              <w:left w:w="85" w:type="dxa"/>
              <w:bottom w:w="57" w:type="dxa"/>
              <w:right w:w="85" w:type="dxa"/>
            </w:tcMar>
          </w:tcPr>
          <w:p w14:paraId="04006588" w14:textId="77777777" w:rsidR="00AB26C3" w:rsidRPr="00AC5579" w:rsidRDefault="006D18BC" w:rsidP="00A256E5">
            <w:pPr>
              <w:pStyle w:val="BrdtekstTabel"/>
              <w:jc w:val="center"/>
            </w:pPr>
            <w:r>
              <w:t>0.1</w:t>
            </w:r>
          </w:p>
        </w:tc>
        <w:tc>
          <w:tcPr>
            <w:tcW w:w="1246" w:type="dxa"/>
            <w:tcMar>
              <w:top w:w="57" w:type="dxa"/>
              <w:left w:w="85" w:type="dxa"/>
              <w:bottom w:w="57" w:type="dxa"/>
              <w:right w:w="85" w:type="dxa"/>
            </w:tcMar>
          </w:tcPr>
          <w:p w14:paraId="1E43C9A1" w14:textId="77777777" w:rsidR="00AB26C3" w:rsidRPr="00AC5579" w:rsidRDefault="00003DFB" w:rsidP="00A256E5">
            <w:pPr>
              <w:pStyle w:val="BrdtekstTabel"/>
              <w:jc w:val="center"/>
            </w:pPr>
            <w:r>
              <w:t>15.08</w:t>
            </w:r>
            <w:r w:rsidR="006D18BC">
              <w:t>.2013</w:t>
            </w:r>
          </w:p>
        </w:tc>
        <w:tc>
          <w:tcPr>
            <w:tcW w:w="5103" w:type="dxa"/>
            <w:tcMar>
              <w:top w:w="57" w:type="dxa"/>
              <w:left w:w="85" w:type="dxa"/>
              <w:bottom w:w="57" w:type="dxa"/>
              <w:right w:w="85" w:type="dxa"/>
            </w:tcMar>
          </w:tcPr>
          <w:p w14:paraId="299AFA4F" w14:textId="77777777"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14:paraId="398173DA" w14:textId="77777777" w:rsidR="00AB26C3" w:rsidRPr="00AC5579" w:rsidRDefault="006D18BC" w:rsidP="00A256E5">
            <w:pPr>
              <w:pStyle w:val="BrdtekstTabel"/>
            </w:pPr>
            <w:r>
              <w:t>S&amp;D KH</w:t>
            </w:r>
          </w:p>
        </w:tc>
      </w:tr>
      <w:tr w:rsidR="00CE7148" w:rsidRPr="00AC5579" w14:paraId="1157C974" w14:textId="77777777" w:rsidTr="00A256E5">
        <w:tc>
          <w:tcPr>
            <w:tcW w:w="881" w:type="dxa"/>
            <w:tcMar>
              <w:top w:w="57" w:type="dxa"/>
              <w:left w:w="85" w:type="dxa"/>
              <w:bottom w:w="57" w:type="dxa"/>
              <w:right w:w="85" w:type="dxa"/>
            </w:tcMar>
          </w:tcPr>
          <w:p w14:paraId="42F0DAA8" w14:textId="77777777" w:rsidR="00CE7148" w:rsidRDefault="00CE7148" w:rsidP="00A256E5">
            <w:pPr>
              <w:pStyle w:val="BrdtekstTabel"/>
              <w:jc w:val="center"/>
            </w:pPr>
            <w:r>
              <w:t>0.2</w:t>
            </w:r>
          </w:p>
        </w:tc>
        <w:tc>
          <w:tcPr>
            <w:tcW w:w="1246" w:type="dxa"/>
            <w:tcMar>
              <w:top w:w="57" w:type="dxa"/>
              <w:left w:w="85" w:type="dxa"/>
              <w:bottom w:w="57" w:type="dxa"/>
              <w:right w:w="85" w:type="dxa"/>
            </w:tcMar>
          </w:tcPr>
          <w:p w14:paraId="2D01308E" w14:textId="77777777" w:rsidR="00CE7148" w:rsidRDefault="00CE7148" w:rsidP="00A256E5">
            <w:pPr>
              <w:pStyle w:val="BrdtekstTabel"/>
              <w:jc w:val="center"/>
            </w:pPr>
            <w:r>
              <w:t>18.08.2013</w:t>
            </w:r>
          </w:p>
        </w:tc>
        <w:tc>
          <w:tcPr>
            <w:tcW w:w="5103" w:type="dxa"/>
            <w:tcMar>
              <w:top w:w="57" w:type="dxa"/>
              <w:left w:w="85" w:type="dxa"/>
              <w:bottom w:w="57" w:type="dxa"/>
              <w:right w:w="85" w:type="dxa"/>
            </w:tcMar>
          </w:tcPr>
          <w:p w14:paraId="21B0830A" w14:textId="77777777" w:rsidR="00CE7148" w:rsidRDefault="00CE7148" w:rsidP="00B935DA">
            <w:pPr>
              <w:pStyle w:val="BrdtekstTabel"/>
            </w:pPr>
            <w:r>
              <w:t>Udfyldt</w:t>
            </w:r>
            <w:r w:rsidR="00B935DA">
              <w:t xml:space="preserve"> </w:t>
            </w:r>
            <w:r>
              <w:t>kapit</w:t>
            </w:r>
            <w:r w:rsidR="00B935DA">
              <w:t>e</w:t>
            </w:r>
            <w:r>
              <w:t>l</w:t>
            </w:r>
            <w:r w:rsidR="00B935DA">
              <w:t xml:space="preserve"> 2 og 3</w:t>
            </w:r>
            <w:r>
              <w:t xml:space="preserve">, efter afklaring på </w:t>
            </w:r>
            <w:proofErr w:type="spellStart"/>
            <w:r>
              <w:t>ws</w:t>
            </w:r>
            <w:proofErr w:type="spellEnd"/>
            <w:r w:rsidR="00B935DA">
              <w:t>,</w:t>
            </w:r>
            <w:r>
              <w:t xml:space="preserve"> 3</w:t>
            </w:r>
            <w:r w:rsidR="00B935DA">
              <w:t>.</w:t>
            </w:r>
            <w:r>
              <w:t xml:space="preserve"> juli 2013</w:t>
            </w:r>
          </w:p>
        </w:tc>
        <w:tc>
          <w:tcPr>
            <w:tcW w:w="1275" w:type="dxa"/>
            <w:tcMar>
              <w:top w:w="57" w:type="dxa"/>
              <w:left w:w="85" w:type="dxa"/>
              <w:bottom w:w="57" w:type="dxa"/>
              <w:right w:w="85" w:type="dxa"/>
            </w:tcMar>
          </w:tcPr>
          <w:p w14:paraId="0B9FED1B" w14:textId="77777777" w:rsidR="00CE7148" w:rsidRDefault="00CE7148" w:rsidP="00A256E5">
            <w:pPr>
              <w:pStyle w:val="BrdtekstTabel"/>
            </w:pPr>
            <w:r>
              <w:t>S&amp;D LF</w:t>
            </w:r>
          </w:p>
        </w:tc>
      </w:tr>
      <w:tr w:rsidR="00AB44A5" w:rsidRPr="00AC5579" w14:paraId="68517726" w14:textId="77777777" w:rsidTr="00A256E5">
        <w:tc>
          <w:tcPr>
            <w:tcW w:w="881" w:type="dxa"/>
            <w:tcMar>
              <w:top w:w="57" w:type="dxa"/>
              <w:left w:w="85" w:type="dxa"/>
              <w:bottom w:w="57" w:type="dxa"/>
              <w:right w:w="85" w:type="dxa"/>
            </w:tcMar>
          </w:tcPr>
          <w:p w14:paraId="6FD813CC" w14:textId="77777777" w:rsidR="00AB44A5" w:rsidRDefault="00AB44A5" w:rsidP="00A256E5">
            <w:pPr>
              <w:pStyle w:val="BrdtekstTabel"/>
              <w:jc w:val="center"/>
            </w:pPr>
            <w:r>
              <w:t>0.3</w:t>
            </w:r>
          </w:p>
        </w:tc>
        <w:tc>
          <w:tcPr>
            <w:tcW w:w="1246" w:type="dxa"/>
            <w:tcMar>
              <w:top w:w="57" w:type="dxa"/>
              <w:left w:w="85" w:type="dxa"/>
              <w:bottom w:w="57" w:type="dxa"/>
              <w:right w:w="85" w:type="dxa"/>
            </w:tcMar>
          </w:tcPr>
          <w:p w14:paraId="4F7C5CD7" w14:textId="77777777" w:rsidR="00AB44A5" w:rsidRDefault="00AB44A5" w:rsidP="00A256E5">
            <w:pPr>
              <w:pStyle w:val="BrdtekstTabel"/>
              <w:jc w:val="center"/>
            </w:pPr>
          </w:p>
        </w:tc>
        <w:tc>
          <w:tcPr>
            <w:tcW w:w="5103" w:type="dxa"/>
            <w:tcMar>
              <w:top w:w="57" w:type="dxa"/>
              <w:left w:w="85" w:type="dxa"/>
              <w:bottom w:w="57" w:type="dxa"/>
              <w:right w:w="85" w:type="dxa"/>
            </w:tcMar>
          </w:tcPr>
          <w:p w14:paraId="710274F3" w14:textId="77777777" w:rsidR="00AB44A5" w:rsidRDefault="00AB44A5" w:rsidP="00B935DA">
            <w:pPr>
              <w:pStyle w:val="BrdtekstTabel"/>
            </w:pPr>
            <w:r>
              <w:t>Tilrettet med kommunernes kommentarer</w:t>
            </w:r>
          </w:p>
        </w:tc>
        <w:tc>
          <w:tcPr>
            <w:tcW w:w="1275" w:type="dxa"/>
            <w:tcMar>
              <w:top w:w="57" w:type="dxa"/>
              <w:left w:w="85" w:type="dxa"/>
              <w:bottom w:w="57" w:type="dxa"/>
              <w:right w:w="85" w:type="dxa"/>
            </w:tcMar>
          </w:tcPr>
          <w:p w14:paraId="064D8E1C" w14:textId="77777777" w:rsidR="00AB44A5" w:rsidRDefault="00AB44A5" w:rsidP="00261072">
            <w:pPr>
              <w:pStyle w:val="BrdtekstTabel"/>
            </w:pPr>
            <w:r>
              <w:t>Karen</w:t>
            </w:r>
            <w:r w:rsidR="00261072">
              <w:t xml:space="preserve"> Skje</w:t>
            </w:r>
            <w:r w:rsidR="00261072">
              <w:t>l</w:t>
            </w:r>
            <w:r w:rsidR="00261072">
              <w:t>bo</w:t>
            </w:r>
          </w:p>
        </w:tc>
      </w:tr>
      <w:tr w:rsidR="00AB44A5" w:rsidRPr="00AC5579" w14:paraId="0075A761" w14:textId="77777777" w:rsidTr="00A256E5">
        <w:tc>
          <w:tcPr>
            <w:tcW w:w="881" w:type="dxa"/>
            <w:tcMar>
              <w:top w:w="57" w:type="dxa"/>
              <w:left w:w="85" w:type="dxa"/>
              <w:bottom w:w="57" w:type="dxa"/>
              <w:right w:w="85" w:type="dxa"/>
            </w:tcMar>
          </w:tcPr>
          <w:p w14:paraId="1854E8BD" w14:textId="77777777" w:rsidR="00AB44A5" w:rsidRDefault="00AB44A5" w:rsidP="0051231A">
            <w:pPr>
              <w:pStyle w:val="BrdtekstTabel"/>
              <w:jc w:val="center"/>
            </w:pPr>
            <w:r>
              <w:t>0.</w:t>
            </w:r>
            <w:r w:rsidR="008E4CE6">
              <w:t>6</w:t>
            </w:r>
          </w:p>
        </w:tc>
        <w:tc>
          <w:tcPr>
            <w:tcW w:w="1246" w:type="dxa"/>
            <w:tcMar>
              <w:top w:w="57" w:type="dxa"/>
              <w:left w:w="85" w:type="dxa"/>
              <w:bottom w:w="57" w:type="dxa"/>
              <w:right w:w="85" w:type="dxa"/>
            </w:tcMar>
          </w:tcPr>
          <w:p w14:paraId="0C715EC6" w14:textId="77777777" w:rsidR="00AB44A5" w:rsidRDefault="00AB44A5" w:rsidP="006B1053">
            <w:pPr>
              <w:pStyle w:val="BrdtekstTabel"/>
              <w:jc w:val="center"/>
            </w:pPr>
            <w:r>
              <w:t>0</w:t>
            </w:r>
            <w:r w:rsidR="006B1053">
              <w:t>4</w:t>
            </w:r>
            <w:r>
              <w:t>.09.2013</w:t>
            </w:r>
          </w:p>
        </w:tc>
        <w:tc>
          <w:tcPr>
            <w:tcW w:w="5103" w:type="dxa"/>
            <w:tcMar>
              <w:top w:w="57" w:type="dxa"/>
              <w:left w:w="85" w:type="dxa"/>
              <w:bottom w:w="57" w:type="dxa"/>
              <w:right w:w="85" w:type="dxa"/>
            </w:tcMar>
          </w:tcPr>
          <w:p w14:paraId="744D89AC" w14:textId="77777777" w:rsidR="00AB44A5" w:rsidRDefault="00AB44A5" w:rsidP="00AB44A5">
            <w:pPr>
              <w:pStyle w:val="BrdtekstTabel"/>
            </w:pPr>
            <w:r>
              <w:t>Indarbejdet skriftlige kommentarer samt tilføjet kap</w:t>
            </w:r>
            <w:r>
              <w:t>i</w:t>
            </w:r>
            <w:r>
              <w:t>tel 4 og 5</w:t>
            </w:r>
          </w:p>
        </w:tc>
        <w:tc>
          <w:tcPr>
            <w:tcW w:w="1275" w:type="dxa"/>
            <w:tcMar>
              <w:top w:w="57" w:type="dxa"/>
              <w:left w:w="85" w:type="dxa"/>
              <w:bottom w:w="57" w:type="dxa"/>
              <w:right w:w="85" w:type="dxa"/>
            </w:tcMar>
          </w:tcPr>
          <w:p w14:paraId="5DA79114" w14:textId="77777777" w:rsidR="00AB44A5" w:rsidRDefault="00AB44A5" w:rsidP="00A256E5">
            <w:pPr>
              <w:pStyle w:val="BrdtekstTabel"/>
            </w:pPr>
            <w:r>
              <w:t>S&amp;D LF</w:t>
            </w:r>
          </w:p>
        </w:tc>
      </w:tr>
      <w:tr w:rsidR="00BA3851" w:rsidRPr="00AC5579" w14:paraId="137043BC" w14:textId="77777777" w:rsidTr="00A256E5">
        <w:tc>
          <w:tcPr>
            <w:tcW w:w="881" w:type="dxa"/>
            <w:tcMar>
              <w:top w:w="57" w:type="dxa"/>
              <w:left w:w="85" w:type="dxa"/>
              <w:bottom w:w="57" w:type="dxa"/>
              <w:right w:w="85" w:type="dxa"/>
            </w:tcMar>
          </w:tcPr>
          <w:p w14:paraId="3CA2D20F" w14:textId="77777777" w:rsidR="00BA3851" w:rsidRDefault="00BA3851" w:rsidP="0051231A">
            <w:pPr>
              <w:pStyle w:val="BrdtekstTabel"/>
              <w:jc w:val="center"/>
            </w:pPr>
            <w:r>
              <w:t>0.7</w:t>
            </w:r>
          </w:p>
        </w:tc>
        <w:tc>
          <w:tcPr>
            <w:tcW w:w="1246" w:type="dxa"/>
            <w:tcMar>
              <w:top w:w="57" w:type="dxa"/>
              <w:left w:w="85" w:type="dxa"/>
              <w:bottom w:w="57" w:type="dxa"/>
              <w:right w:w="85" w:type="dxa"/>
            </w:tcMar>
          </w:tcPr>
          <w:p w14:paraId="4D616E87" w14:textId="77777777" w:rsidR="00BA3851" w:rsidRDefault="00BA3851" w:rsidP="006B1053">
            <w:pPr>
              <w:pStyle w:val="BrdtekstTabel"/>
              <w:jc w:val="center"/>
            </w:pPr>
            <w:r>
              <w:t>09.09.2013</w:t>
            </w:r>
          </w:p>
        </w:tc>
        <w:tc>
          <w:tcPr>
            <w:tcW w:w="5103" w:type="dxa"/>
            <w:tcMar>
              <w:top w:w="57" w:type="dxa"/>
              <w:left w:w="85" w:type="dxa"/>
              <w:bottom w:w="57" w:type="dxa"/>
              <w:right w:w="85" w:type="dxa"/>
            </w:tcMar>
          </w:tcPr>
          <w:p w14:paraId="2DDA179F" w14:textId="77777777" w:rsidR="00BA3851" w:rsidRDefault="00BA3851" w:rsidP="00AB44A5">
            <w:pPr>
              <w:pStyle w:val="BrdtekstTabel"/>
            </w:pPr>
            <w:r>
              <w:t>Tilrettet efter internt review</w:t>
            </w:r>
          </w:p>
        </w:tc>
        <w:tc>
          <w:tcPr>
            <w:tcW w:w="1275" w:type="dxa"/>
            <w:tcMar>
              <w:top w:w="57" w:type="dxa"/>
              <w:left w:w="85" w:type="dxa"/>
              <w:bottom w:w="57" w:type="dxa"/>
              <w:right w:w="85" w:type="dxa"/>
            </w:tcMar>
          </w:tcPr>
          <w:p w14:paraId="22C8FBCA" w14:textId="77777777" w:rsidR="00BA3851" w:rsidRDefault="00BA3851" w:rsidP="00A256E5">
            <w:pPr>
              <w:pStyle w:val="BrdtekstTabel"/>
            </w:pPr>
            <w:r>
              <w:t>S&amp;D LF</w:t>
            </w:r>
          </w:p>
        </w:tc>
      </w:tr>
      <w:tr w:rsidR="006E2A26" w:rsidRPr="00AC5579" w14:paraId="6197A4DF" w14:textId="77777777" w:rsidTr="00A256E5">
        <w:tc>
          <w:tcPr>
            <w:tcW w:w="881" w:type="dxa"/>
            <w:tcMar>
              <w:top w:w="57" w:type="dxa"/>
              <w:left w:w="85" w:type="dxa"/>
              <w:bottom w:w="57" w:type="dxa"/>
              <w:right w:w="85" w:type="dxa"/>
            </w:tcMar>
          </w:tcPr>
          <w:p w14:paraId="54E3447C" w14:textId="77777777" w:rsidR="006E2A26" w:rsidRDefault="006E2A26" w:rsidP="00075207">
            <w:pPr>
              <w:pStyle w:val="BrdtekstTabel"/>
              <w:jc w:val="center"/>
            </w:pPr>
            <w:r>
              <w:t>0.7</w:t>
            </w:r>
            <w:r w:rsidR="00075207">
              <w:t>2</w:t>
            </w:r>
          </w:p>
        </w:tc>
        <w:tc>
          <w:tcPr>
            <w:tcW w:w="1246" w:type="dxa"/>
            <w:tcMar>
              <w:top w:w="57" w:type="dxa"/>
              <w:left w:w="85" w:type="dxa"/>
              <w:bottom w:w="57" w:type="dxa"/>
              <w:right w:w="85" w:type="dxa"/>
            </w:tcMar>
          </w:tcPr>
          <w:p w14:paraId="2DC723F0" w14:textId="77777777" w:rsidR="006E2A26" w:rsidRDefault="006E2A26" w:rsidP="006B1053">
            <w:pPr>
              <w:pStyle w:val="BrdtekstTabel"/>
              <w:jc w:val="center"/>
            </w:pPr>
            <w:r>
              <w:t>30.09.2013</w:t>
            </w:r>
          </w:p>
        </w:tc>
        <w:tc>
          <w:tcPr>
            <w:tcW w:w="5103" w:type="dxa"/>
            <w:tcMar>
              <w:top w:w="57" w:type="dxa"/>
              <w:left w:w="85" w:type="dxa"/>
              <w:bottom w:w="57" w:type="dxa"/>
              <w:right w:w="85" w:type="dxa"/>
            </w:tcMar>
          </w:tcPr>
          <w:p w14:paraId="4BBA6E53" w14:textId="77777777" w:rsidR="006E2A26" w:rsidRDefault="006E2A26" w:rsidP="00AB44A5">
            <w:pPr>
              <w:pStyle w:val="BrdtekstTabel"/>
            </w:pPr>
            <w:r>
              <w:t>Tilføjet udstillede hændelser</w:t>
            </w:r>
          </w:p>
        </w:tc>
        <w:tc>
          <w:tcPr>
            <w:tcW w:w="1275" w:type="dxa"/>
            <w:tcMar>
              <w:top w:w="57" w:type="dxa"/>
              <w:left w:w="85" w:type="dxa"/>
              <w:bottom w:w="57" w:type="dxa"/>
              <w:right w:w="85" w:type="dxa"/>
            </w:tcMar>
          </w:tcPr>
          <w:p w14:paraId="4A275293" w14:textId="77777777" w:rsidR="006E2A26" w:rsidRDefault="006E2A26" w:rsidP="00A256E5">
            <w:pPr>
              <w:pStyle w:val="BrdtekstTabel"/>
            </w:pPr>
            <w:r>
              <w:t>S&amp;D LF</w:t>
            </w:r>
          </w:p>
        </w:tc>
      </w:tr>
      <w:tr w:rsidR="00AC0375" w:rsidRPr="00AC5579" w14:paraId="30B6CE5B" w14:textId="77777777" w:rsidTr="00AC0375">
        <w:tc>
          <w:tcPr>
            <w:tcW w:w="881" w:type="dxa"/>
            <w:tcMar>
              <w:top w:w="57" w:type="dxa"/>
              <w:left w:w="85" w:type="dxa"/>
              <w:bottom w:w="57" w:type="dxa"/>
              <w:right w:w="85" w:type="dxa"/>
            </w:tcMar>
          </w:tcPr>
          <w:p w14:paraId="119CE631" w14:textId="77777777" w:rsidR="00AC0375" w:rsidRDefault="00AC0375" w:rsidP="00AC0375">
            <w:pPr>
              <w:pStyle w:val="BrdtekstTabel"/>
              <w:jc w:val="center"/>
            </w:pPr>
            <w:r>
              <w:t>1.0</w:t>
            </w:r>
          </w:p>
        </w:tc>
        <w:tc>
          <w:tcPr>
            <w:tcW w:w="1246" w:type="dxa"/>
            <w:tcMar>
              <w:top w:w="57" w:type="dxa"/>
              <w:left w:w="85" w:type="dxa"/>
              <w:bottom w:w="57" w:type="dxa"/>
              <w:right w:w="85" w:type="dxa"/>
            </w:tcMar>
          </w:tcPr>
          <w:p w14:paraId="4B379DD9" w14:textId="77777777" w:rsidR="00AC0375" w:rsidRDefault="00AC0375" w:rsidP="00AC0375">
            <w:pPr>
              <w:pStyle w:val="BrdtekstTabel"/>
              <w:jc w:val="center"/>
            </w:pPr>
            <w:r>
              <w:t xml:space="preserve">31.09.2013 </w:t>
            </w:r>
          </w:p>
        </w:tc>
        <w:tc>
          <w:tcPr>
            <w:tcW w:w="5103" w:type="dxa"/>
            <w:tcMar>
              <w:top w:w="57" w:type="dxa"/>
              <w:left w:w="85" w:type="dxa"/>
              <w:bottom w:w="57" w:type="dxa"/>
              <w:right w:w="85" w:type="dxa"/>
            </w:tcMar>
          </w:tcPr>
          <w:p w14:paraId="2FAF6294" w14:textId="77777777" w:rsidR="00AC0375" w:rsidRDefault="00AC0375" w:rsidP="00AC0375">
            <w:pPr>
              <w:pStyle w:val="BrdtekstTabel"/>
            </w:pPr>
            <w:r>
              <w:t>Tilrettet til version 1.0</w:t>
            </w:r>
          </w:p>
        </w:tc>
        <w:tc>
          <w:tcPr>
            <w:tcW w:w="1275" w:type="dxa"/>
            <w:tcMar>
              <w:top w:w="57" w:type="dxa"/>
              <w:left w:w="85" w:type="dxa"/>
              <w:bottom w:w="57" w:type="dxa"/>
              <w:right w:w="85" w:type="dxa"/>
            </w:tcMar>
          </w:tcPr>
          <w:p w14:paraId="76658BF3" w14:textId="77777777" w:rsidR="00AC0375" w:rsidRDefault="00AC0375" w:rsidP="00AC0375">
            <w:pPr>
              <w:pStyle w:val="BrdtekstTabel"/>
            </w:pPr>
            <w:r>
              <w:t>KSK MBBL</w:t>
            </w:r>
          </w:p>
        </w:tc>
      </w:tr>
      <w:tr w:rsidR="00AC0375" w:rsidRPr="00AC5579" w14:paraId="5CC8AB1D" w14:textId="77777777" w:rsidTr="00AC0375">
        <w:tc>
          <w:tcPr>
            <w:tcW w:w="881" w:type="dxa"/>
            <w:tcMar>
              <w:top w:w="57" w:type="dxa"/>
              <w:left w:w="85" w:type="dxa"/>
              <w:bottom w:w="57" w:type="dxa"/>
              <w:right w:w="85" w:type="dxa"/>
            </w:tcMar>
          </w:tcPr>
          <w:p w14:paraId="7017543E" w14:textId="77777777" w:rsidR="00AC0375" w:rsidRDefault="00AC0375" w:rsidP="00AC0375">
            <w:pPr>
              <w:pStyle w:val="BrdtekstTabel"/>
              <w:jc w:val="center"/>
            </w:pPr>
            <w:r>
              <w:t>1.09</w:t>
            </w:r>
          </w:p>
        </w:tc>
        <w:tc>
          <w:tcPr>
            <w:tcW w:w="1246" w:type="dxa"/>
            <w:tcMar>
              <w:top w:w="57" w:type="dxa"/>
              <w:left w:w="85" w:type="dxa"/>
              <w:bottom w:w="57" w:type="dxa"/>
              <w:right w:w="85" w:type="dxa"/>
            </w:tcMar>
          </w:tcPr>
          <w:p w14:paraId="4A07D0E6" w14:textId="77777777" w:rsidR="00AC0375" w:rsidRDefault="00AC0375" w:rsidP="00AC0375">
            <w:pPr>
              <w:pStyle w:val="BrdtekstTabel"/>
              <w:jc w:val="center"/>
            </w:pPr>
            <w:r>
              <w:t>06.12.2013</w:t>
            </w:r>
          </w:p>
        </w:tc>
        <w:tc>
          <w:tcPr>
            <w:tcW w:w="5103" w:type="dxa"/>
            <w:tcMar>
              <w:top w:w="57" w:type="dxa"/>
              <w:left w:w="85" w:type="dxa"/>
              <w:bottom w:w="57" w:type="dxa"/>
              <w:right w:w="85" w:type="dxa"/>
            </w:tcMar>
          </w:tcPr>
          <w:p w14:paraId="28E5E37E" w14:textId="77777777" w:rsidR="00AC0375" w:rsidRDefault="00AC0375" w:rsidP="00AC0375">
            <w:pPr>
              <w:pStyle w:val="BrdtekstTabel"/>
            </w:pPr>
            <w:r>
              <w:t xml:space="preserve">Tilrettet efter eksternt/internt </w:t>
            </w:r>
            <w:proofErr w:type="spellStart"/>
            <w:r>
              <w:t>review</w:t>
            </w:r>
            <w:proofErr w:type="spellEnd"/>
          </w:p>
        </w:tc>
        <w:tc>
          <w:tcPr>
            <w:tcW w:w="1275" w:type="dxa"/>
            <w:tcMar>
              <w:top w:w="57" w:type="dxa"/>
              <w:left w:w="85" w:type="dxa"/>
              <w:bottom w:w="57" w:type="dxa"/>
              <w:right w:w="85" w:type="dxa"/>
            </w:tcMar>
          </w:tcPr>
          <w:p w14:paraId="16552DBF" w14:textId="77777777" w:rsidR="00AC0375" w:rsidRDefault="00AC0375" w:rsidP="00AC0375">
            <w:pPr>
              <w:pStyle w:val="BrdtekstTabel"/>
            </w:pPr>
            <w:r>
              <w:t>KSK MBBL</w:t>
            </w:r>
          </w:p>
        </w:tc>
      </w:tr>
      <w:tr w:rsidR="00D21E66" w:rsidRPr="00AC5579" w14:paraId="31D462D8" w14:textId="77777777" w:rsidTr="00AC0375">
        <w:tc>
          <w:tcPr>
            <w:tcW w:w="881" w:type="dxa"/>
            <w:tcMar>
              <w:top w:w="57" w:type="dxa"/>
              <w:left w:w="85" w:type="dxa"/>
              <w:bottom w:w="57" w:type="dxa"/>
              <w:right w:w="85" w:type="dxa"/>
            </w:tcMar>
          </w:tcPr>
          <w:p w14:paraId="0E345031" w14:textId="3B07F156" w:rsidR="00D21E66" w:rsidRDefault="00D21E66" w:rsidP="00AC0375">
            <w:pPr>
              <w:pStyle w:val="BrdtekstTabel"/>
              <w:jc w:val="center"/>
            </w:pPr>
            <w:r>
              <w:t>1.1</w:t>
            </w:r>
          </w:p>
        </w:tc>
        <w:tc>
          <w:tcPr>
            <w:tcW w:w="1246" w:type="dxa"/>
            <w:tcMar>
              <w:top w:w="57" w:type="dxa"/>
              <w:left w:w="85" w:type="dxa"/>
              <w:bottom w:w="57" w:type="dxa"/>
              <w:right w:w="85" w:type="dxa"/>
            </w:tcMar>
          </w:tcPr>
          <w:p w14:paraId="07F511FD" w14:textId="4B453645" w:rsidR="00D21E66" w:rsidRDefault="00D21E66" w:rsidP="00AC0375">
            <w:pPr>
              <w:pStyle w:val="BrdtekstTabel"/>
              <w:jc w:val="center"/>
            </w:pPr>
            <w:proofErr w:type="gramStart"/>
            <w:r>
              <w:t>16.01.2014</w:t>
            </w:r>
            <w:proofErr w:type="gramEnd"/>
          </w:p>
        </w:tc>
        <w:tc>
          <w:tcPr>
            <w:tcW w:w="5103" w:type="dxa"/>
            <w:tcMar>
              <w:top w:w="57" w:type="dxa"/>
              <w:left w:w="85" w:type="dxa"/>
              <w:bottom w:w="57" w:type="dxa"/>
              <w:right w:w="85" w:type="dxa"/>
            </w:tcMar>
          </w:tcPr>
          <w:p w14:paraId="5FBFD480" w14:textId="5DE16AD5" w:rsidR="00D21E66" w:rsidRDefault="00D21E66" w:rsidP="00AC0375">
            <w:pPr>
              <w:pStyle w:val="BrdtekstTabel"/>
            </w:pPr>
            <w:r>
              <w:t xml:space="preserve">Tilrettet efter konsulent </w:t>
            </w:r>
            <w:proofErr w:type="spellStart"/>
            <w:r>
              <w:t>revies</w:t>
            </w:r>
            <w:proofErr w:type="spellEnd"/>
          </w:p>
        </w:tc>
        <w:tc>
          <w:tcPr>
            <w:tcW w:w="1275" w:type="dxa"/>
            <w:tcMar>
              <w:top w:w="57" w:type="dxa"/>
              <w:left w:w="85" w:type="dxa"/>
              <w:bottom w:w="57" w:type="dxa"/>
              <w:right w:w="85" w:type="dxa"/>
            </w:tcMar>
          </w:tcPr>
          <w:p w14:paraId="5D48182D" w14:textId="1BCB2708" w:rsidR="00D21E66" w:rsidRDefault="00D21E66" w:rsidP="00AC0375">
            <w:pPr>
              <w:pStyle w:val="BrdtekstTabel"/>
            </w:pPr>
            <w:r>
              <w:t>KSK MBBL</w:t>
            </w:r>
          </w:p>
        </w:tc>
      </w:tr>
    </w:tbl>
    <w:p w14:paraId="19595041" w14:textId="77777777"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7" w:name="_Toc55190626"/>
    <w:bookmarkEnd w:id="0"/>
    <w:p w14:paraId="1268837D" w14:textId="77777777" w:rsidR="00075207"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8318342" w:history="1">
        <w:r w:rsidR="00075207" w:rsidRPr="00961EEB">
          <w:rPr>
            <w:rStyle w:val="Hyperlink"/>
            <w:noProof/>
          </w:rPr>
          <w:t>1.</w:t>
        </w:r>
        <w:r w:rsidR="00075207">
          <w:rPr>
            <w:rFonts w:asciiTheme="minorHAnsi" w:eastAsiaTheme="minorEastAsia" w:hAnsiTheme="minorHAnsi" w:cstheme="minorBidi"/>
            <w:b w:val="0"/>
            <w:bCs w:val="0"/>
            <w:caps w:val="0"/>
            <w:noProof/>
            <w:sz w:val="22"/>
            <w:szCs w:val="22"/>
          </w:rPr>
          <w:tab/>
        </w:r>
        <w:r w:rsidR="00075207" w:rsidRPr="00961EEB">
          <w:rPr>
            <w:rStyle w:val="Hyperlink"/>
            <w:noProof/>
          </w:rPr>
          <w:t>Indledning</w:t>
        </w:r>
        <w:r w:rsidR="00075207">
          <w:rPr>
            <w:noProof/>
            <w:webHidden/>
          </w:rPr>
          <w:tab/>
        </w:r>
        <w:r w:rsidR="00075207">
          <w:rPr>
            <w:noProof/>
            <w:webHidden/>
          </w:rPr>
          <w:fldChar w:fldCharType="begin"/>
        </w:r>
        <w:r w:rsidR="00075207">
          <w:rPr>
            <w:noProof/>
            <w:webHidden/>
          </w:rPr>
          <w:instrText xml:space="preserve"> PAGEREF _Toc368318342 \h </w:instrText>
        </w:r>
        <w:r w:rsidR="00075207">
          <w:rPr>
            <w:noProof/>
            <w:webHidden/>
          </w:rPr>
        </w:r>
        <w:r w:rsidR="00075207">
          <w:rPr>
            <w:noProof/>
            <w:webHidden/>
          </w:rPr>
          <w:fldChar w:fldCharType="separate"/>
        </w:r>
        <w:r w:rsidR="00075207">
          <w:rPr>
            <w:noProof/>
            <w:webHidden/>
          </w:rPr>
          <w:t>4</w:t>
        </w:r>
        <w:r w:rsidR="00075207">
          <w:rPr>
            <w:noProof/>
            <w:webHidden/>
          </w:rPr>
          <w:fldChar w:fldCharType="end"/>
        </w:r>
      </w:hyperlink>
    </w:p>
    <w:p w14:paraId="4E891CE3" w14:textId="77777777" w:rsidR="00075207" w:rsidRDefault="0033294B">
      <w:pPr>
        <w:pStyle w:val="Indholdsfortegnelse2"/>
        <w:tabs>
          <w:tab w:val="right" w:leader="dot" w:pos="8495"/>
        </w:tabs>
        <w:rPr>
          <w:rFonts w:asciiTheme="minorHAnsi" w:eastAsiaTheme="minorEastAsia" w:hAnsiTheme="minorHAnsi" w:cstheme="minorBidi"/>
          <w:b w:val="0"/>
          <w:smallCaps w:val="0"/>
          <w:noProof/>
          <w:szCs w:val="22"/>
        </w:rPr>
      </w:pPr>
      <w:hyperlink w:anchor="_Toc368318343" w:history="1">
        <w:r w:rsidR="00075207" w:rsidRPr="00961EEB">
          <w:rPr>
            <w:rStyle w:val="Hyperlink"/>
            <w:noProof/>
          </w:rPr>
          <w:t>1.1</w:t>
        </w:r>
        <w:r w:rsidR="00075207">
          <w:rPr>
            <w:rFonts w:asciiTheme="minorHAnsi" w:eastAsiaTheme="minorEastAsia" w:hAnsiTheme="minorHAnsi" w:cstheme="minorBidi"/>
            <w:b w:val="0"/>
            <w:smallCaps w:val="0"/>
            <w:noProof/>
            <w:szCs w:val="22"/>
          </w:rPr>
          <w:tab/>
        </w:r>
        <w:r w:rsidR="00075207" w:rsidRPr="00961EEB">
          <w:rPr>
            <w:rStyle w:val="Hyperlink"/>
            <w:noProof/>
          </w:rPr>
          <w:t>Dokumentets formål</w:t>
        </w:r>
        <w:r w:rsidR="00075207">
          <w:rPr>
            <w:noProof/>
            <w:webHidden/>
          </w:rPr>
          <w:tab/>
        </w:r>
        <w:r w:rsidR="00075207">
          <w:rPr>
            <w:noProof/>
            <w:webHidden/>
          </w:rPr>
          <w:fldChar w:fldCharType="begin"/>
        </w:r>
        <w:r w:rsidR="00075207">
          <w:rPr>
            <w:noProof/>
            <w:webHidden/>
          </w:rPr>
          <w:instrText xml:space="preserve"> PAGEREF _Toc368318343 \h </w:instrText>
        </w:r>
        <w:r w:rsidR="00075207">
          <w:rPr>
            <w:noProof/>
            <w:webHidden/>
          </w:rPr>
        </w:r>
        <w:r w:rsidR="00075207">
          <w:rPr>
            <w:noProof/>
            <w:webHidden/>
          </w:rPr>
          <w:fldChar w:fldCharType="separate"/>
        </w:r>
        <w:r w:rsidR="00075207">
          <w:rPr>
            <w:noProof/>
            <w:webHidden/>
          </w:rPr>
          <w:t>4</w:t>
        </w:r>
        <w:r w:rsidR="00075207">
          <w:rPr>
            <w:noProof/>
            <w:webHidden/>
          </w:rPr>
          <w:fldChar w:fldCharType="end"/>
        </w:r>
      </w:hyperlink>
    </w:p>
    <w:p w14:paraId="7D261F6E" w14:textId="77777777" w:rsidR="00075207" w:rsidRDefault="0033294B">
      <w:pPr>
        <w:pStyle w:val="Indholdsfortegnelse2"/>
        <w:tabs>
          <w:tab w:val="right" w:leader="dot" w:pos="8495"/>
        </w:tabs>
        <w:rPr>
          <w:rFonts w:asciiTheme="minorHAnsi" w:eastAsiaTheme="minorEastAsia" w:hAnsiTheme="minorHAnsi" w:cstheme="minorBidi"/>
          <w:b w:val="0"/>
          <w:smallCaps w:val="0"/>
          <w:noProof/>
          <w:szCs w:val="22"/>
        </w:rPr>
      </w:pPr>
      <w:hyperlink w:anchor="_Toc368318344" w:history="1">
        <w:r w:rsidR="00075207" w:rsidRPr="00961EEB">
          <w:rPr>
            <w:rStyle w:val="Hyperlink"/>
            <w:noProof/>
          </w:rPr>
          <w:t>1.2</w:t>
        </w:r>
        <w:r w:rsidR="00075207">
          <w:rPr>
            <w:rFonts w:asciiTheme="minorHAnsi" w:eastAsiaTheme="minorEastAsia" w:hAnsiTheme="minorHAnsi" w:cstheme="minorBidi"/>
            <w:b w:val="0"/>
            <w:smallCaps w:val="0"/>
            <w:noProof/>
            <w:szCs w:val="22"/>
          </w:rPr>
          <w:tab/>
        </w:r>
        <w:r w:rsidR="00075207" w:rsidRPr="00961EEB">
          <w:rPr>
            <w:rStyle w:val="Hyperlink"/>
            <w:noProof/>
          </w:rPr>
          <w:t>Dokumentets sammenhæng til øvrige dokumenter</w:t>
        </w:r>
        <w:r w:rsidR="00075207">
          <w:rPr>
            <w:noProof/>
            <w:webHidden/>
          </w:rPr>
          <w:tab/>
        </w:r>
        <w:r w:rsidR="00075207">
          <w:rPr>
            <w:noProof/>
            <w:webHidden/>
          </w:rPr>
          <w:fldChar w:fldCharType="begin"/>
        </w:r>
        <w:r w:rsidR="00075207">
          <w:rPr>
            <w:noProof/>
            <w:webHidden/>
          </w:rPr>
          <w:instrText xml:space="preserve"> PAGEREF _Toc368318344 \h </w:instrText>
        </w:r>
        <w:r w:rsidR="00075207">
          <w:rPr>
            <w:noProof/>
            <w:webHidden/>
          </w:rPr>
        </w:r>
        <w:r w:rsidR="00075207">
          <w:rPr>
            <w:noProof/>
            <w:webHidden/>
          </w:rPr>
          <w:fldChar w:fldCharType="separate"/>
        </w:r>
        <w:r w:rsidR="00075207">
          <w:rPr>
            <w:noProof/>
            <w:webHidden/>
          </w:rPr>
          <w:t>4</w:t>
        </w:r>
        <w:r w:rsidR="00075207">
          <w:rPr>
            <w:noProof/>
            <w:webHidden/>
          </w:rPr>
          <w:fldChar w:fldCharType="end"/>
        </w:r>
      </w:hyperlink>
    </w:p>
    <w:p w14:paraId="3A90BF8A" w14:textId="77777777" w:rsidR="00075207" w:rsidRDefault="0033294B">
      <w:pPr>
        <w:pStyle w:val="Indholdsfortegnelse2"/>
        <w:tabs>
          <w:tab w:val="right" w:leader="dot" w:pos="8495"/>
        </w:tabs>
        <w:rPr>
          <w:rFonts w:asciiTheme="minorHAnsi" w:eastAsiaTheme="minorEastAsia" w:hAnsiTheme="minorHAnsi" w:cstheme="minorBidi"/>
          <w:b w:val="0"/>
          <w:smallCaps w:val="0"/>
          <w:noProof/>
          <w:szCs w:val="22"/>
        </w:rPr>
      </w:pPr>
      <w:hyperlink w:anchor="_Toc368318345" w:history="1">
        <w:r w:rsidR="00075207" w:rsidRPr="00961EEB">
          <w:rPr>
            <w:rStyle w:val="Hyperlink"/>
            <w:noProof/>
          </w:rPr>
          <w:t>1.3</w:t>
        </w:r>
        <w:r w:rsidR="00075207">
          <w:rPr>
            <w:rFonts w:asciiTheme="minorHAnsi" w:eastAsiaTheme="minorEastAsia" w:hAnsiTheme="minorHAnsi" w:cstheme="minorBidi"/>
            <w:b w:val="0"/>
            <w:smallCaps w:val="0"/>
            <w:noProof/>
            <w:szCs w:val="22"/>
          </w:rPr>
          <w:tab/>
        </w:r>
        <w:r w:rsidR="00075207" w:rsidRPr="00961EEB">
          <w:rPr>
            <w:rStyle w:val="Hyperlink"/>
            <w:noProof/>
          </w:rPr>
          <w:t>Læsevejledning</w:t>
        </w:r>
        <w:r w:rsidR="00075207">
          <w:rPr>
            <w:noProof/>
            <w:webHidden/>
          </w:rPr>
          <w:tab/>
        </w:r>
        <w:r w:rsidR="00075207">
          <w:rPr>
            <w:noProof/>
            <w:webHidden/>
          </w:rPr>
          <w:fldChar w:fldCharType="begin"/>
        </w:r>
        <w:r w:rsidR="00075207">
          <w:rPr>
            <w:noProof/>
            <w:webHidden/>
          </w:rPr>
          <w:instrText xml:space="preserve"> PAGEREF _Toc368318345 \h </w:instrText>
        </w:r>
        <w:r w:rsidR="00075207">
          <w:rPr>
            <w:noProof/>
            <w:webHidden/>
          </w:rPr>
        </w:r>
        <w:r w:rsidR="00075207">
          <w:rPr>
            <w:noProof/>
            <w:webHidden/>
          </w:rPr>
          <w:fldChar w:fldCharType="separate"/>
        </w:r>
        <w:r w:rsidR="00075207">
          <w:rPr>
            <w:noProof/>
            <w:webHidden/>
          </w:rPr>
          <w:t>5</w:t>
        </w:r>
        <w:r w:rsidR="00075207">
          <w:rPr>
            <w:noProof/>
            <w:webHidden/>
          </w:rPr>
          <w:fldChar w:fldCharType="end"/>
        </w:r>
      </w:hyperlink>
    </w:p>
    <w:p w14:paraId="5E10DF48" w14:textId="77777777" w:rsidR="00075207" w:rsidRDefault="0033294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318346" w:history="1">
        <w:r w:rsidR="00075207" w:rsidRPr="00961EEB">
          <w:rPr>
            <w:rStyle w:val="Hyperlink"/>
            <w:noProof/>
          </w:rPr>
          <w:t>2.</w:t>
        </w:r>
        <w:r w:rsidR="00075207">
          <w:rPr>
            <w:rFonts w:asciiTheme="minorHAnsi" w:eastAsiaTheme="minorEastAsia" w:hAnsiTheme="minorHAnsi" w:cstheme="minorBidi"/>
            <w:b w:val="0"/>
            <w:bCs w:val="0"/>
            <w:caps w:val="0"/>
            <w:noProof/>
            <w:sz w:val="22"/>
            <w:szCs w:val="22"/>
          </w:rPr>
          <w:tab/>
        </w:r>
        <w:r w:rsidR="00075207" w:rsidRPr="00961EEB">
          <w:rPr>
            <w:rStyle w:val="Hyperlink"/>
            <w:noProof/>
          </w:rPr>
          <w:t>Overblik</w:t>
        </w:r>
        <w:r w:rsidR="00075207">
          <w:rPr>
            <w:noProof/>
            <w:webHidden/>
          </w:rPr>
          <w:tab/>
        </w:r>
        <w:r w:rsidR="00075207">
          <w:rPr>
            <w:noProof/>
            <w:webHidden/>
          </w:rPr>
          <w:fldChar w:fldCharType="begin"/>
        </w:r>
        <w:r w:rsidR="00075207">
          <w:rPr>
            <w:noProof/>
            <w:webHidden/>
          </w:rPr>
          <w:instrText xml:space="preserve"> PAGEREF _Toc368318346 \h </w:instrText>
        </w:r>
        <w:r w:rsidR="00075207">
          <w:rPr>
            <w:noProof/>
            <w:webHidden/>
          </w:rPr>
        </w:r>
        <w:r w:rsidR="00075207">
          <w:rPr>
            <w:noProof/>
            <w:webHidden/>
          </w:rPr>
          <w:fldChar w:fldCharType="separate"/>
        </w:r>
        <w:r w:rsidR="00075207">
          <w:rPr>
            <w:noProof/>
            <w:webHidden/>
          </w:rPr>
          <w:t>6</w:t>
        </w:r>
        <w:r w:rsidR="00075207">
          <w:rPr>
            <w:noProof/>
            <w:webHidden/>
          </w:rPr>
          <w:fldChar w:fldCharType="end"/>
        </w:r>
      </w:hyperlink>
    </w:p>
    <w:p w14:paraId="4852B84E" w14:textId="77777777" w:rsidR="00075207" w:rsidRDefault="0033294B">
      <w:pPr>
        <w:pStyle w:val="Indholdsfortegnelse2"/>
        <w:tabs>
          <w:tab w:val="right" w:leader="dot" w:pos="8495"/>
        </w:tabs>
        <w:rPr>
          <w:rFonts w:asciiTheme="minorHAnsi" w:eastAsiaTheme="minorEastAsia" w:hAnsiTheme="minorHAnsi" w:cstheme="minorBidi"/>
          <w:b w:val="0"/>
          <w:smallCaps w:val="0"/>
          <w:noProof/>
          <w:szCs w:val="22"/>
        </w:rPr>
      </w:pPr>
      <w:hyperlink w:anchor="_Toc368318347" w:history="1">
        <w:r w:rsidR="00075207" w:rsidRPr="00961EEB">
          <w:rPr>
            <w:rStyle w:val="Hyperlink"/>
            <w:noProof/>
          </w:rPr>
          <w:t>2.1</w:t>
        </w:r>
        <w:r w:rsidR="00075207">
          <w:rPr>
            <w:rFonts w:asciiTheme="minorHAnsi" w:eastAsiaTheme="minorEastAsia" w:hAnsiTheme="minorHAnsi" w:cstheme="minorBidi"/>
            <w:b w:val="0"/>
            <w:smallCaps w:val="0"/>
            <w:noProof/>
            <w:szCs w:val="22"/>
          </w:rPr>
          <w:tab/>
        </w:r>
        <w:r w:rsidR="00075207" w:rsidRPr="00961EEB">
          <w:rPr>
            <w:rStyle w:val="Hyperlink"/>
            <w:noProof/>
          </w:rPr>
          <w:t>Baggrund</w:t>
        </w:r>
        <w:r w:rsidR="00075207">
          <w:rPr>
            <w:noProof/>
            <w:webHidden/>
          </w:rPr>
          <w:tab/>
        </w:r>
        <w:r w:rsidR="00075207">
          <w:rPr>
            <w:noProof/>
            <w:webHidden/>
          </w:rPr>
          <w:fldChar w:fldCharType="begin"/>
        </w:r>
        <w:r w:rsidR="00075207">
          <w:rPr>
            <w:noProof/>
            <w:webHidden/>
          </w:rPr>
          <w:instrText xml:space="preserve"> PAGEREF _Toc368318347 \h </w:instrText>
        </w:r>
        <w:r w:rsidR="00075207">
          <w:rPr>
            <w:noProof/>
            <w:webHidden/>
          </w:rPr>
        </w:r>
        <w:r w:rsidR="00075207">
          <w:rPr>
            <w:noProof/>
            <w:webHidden/>
          </w:rPr>
          <w:fldChar w:fldCharType="separate"/>
        </w:r>
        <w:r w:rsidR="00075207">
          <w:rPr>
            <w:noProof/>
            <w:webHidden/>
          </w:rPr>
          <w:t>6</w:t>
        </w:r>
        <w:r w:rsidR="00075207">
          <w:rPr>
            <w:noProof/>
            <w:webHidden/>
          </w:rPr>
          <w:fldChar w:fldCharType="end"/>
        </w:r>
      </w:hyperlink>
    </w:p>
    <w:p w14:paraId="28755870" w14:textId="77777777" w:rsidR="00075207" w:rsidRDefault="0033294B">
      <w:pPr>
        <w:pStyle w:val="Indholdsfortegnelse2"/>
        <w:tabs>
          <w:tab w:val="right" w:leader="dot" w:pos="8495"/>
        </w:tabs>
        <w:rPr>
          <w:rFonts w:asciiTheme="minorHAnsi" w:eastAsiaTheme="minorEastAsia" w:hAnsiTheme="minorHAnsi" w:cstheme="minorBidi"/>
          <w:b w:val="0"/>
          <w:smallCaps w:val="0"/>
          <w:noProof/>
          <w:szCs w:val="22"/>
        </w:rPr>
      </w:pPr>
      <w:hyperlink w:anchor="_Toc368318348" w:history="1">
        <w:r w:rsidR="00075207" w:rsidRPr="00961EEB">
          <w:rPr>
            <w:rStyle w:val="Hyperlink"/>
            <w:noProof/>
          </w:rPr>
          <w:t>2.2</w:t>
        </w:r>
        <w:r w:rsidR="00075207">
          <w:rPr>
            <w:rFonts w:asciiTheme="minorHAnsi" w:eastAsiaTheme="minorEastAsia" w:hAnsiTheme="minorHAnsi" w:cstheme="minorBidi"/>
            <w:b w:val="0"/>
            <w:smallCaps w:val="0"/>
            <w:noProof/>
            <w:szCs w:val="22"/>
          </w:rPr>
          <w:tab/>
        </w:r>
        <w:r w:rsidR="00075207" w:rsidRPr="00961EEB">
          <w:rPr>
            <w:rStyle w:val="Hyperlink"/>
            <w:noProof/>
          </w:rPr>
          <w:t>Målarkitekturens processer</w:t>
        </w:r>
        <w:r w:rsidR="00075207">
          <w:rPr>
            <w:noProof/>
            <w:webHidden/>
          </w:rPr>
          <w:tab/>
        </w:r>
        <w:r w:rsidR="00075207">
          <w:rPr>
            <w:noProof/>
            <w:webHidden/>
          </w:rPr>
          <w:fldChar w:fldCharType="begin"/>
        </w:r>
        <w:r w:rsidR="00075207">
          <w:rPr>
            <w:noProof/>
            <w:webHidden/>
          </w:rPr>
          <w:instrText xml:space="preserve"> PAGEREF _Toc368318348 \h </w:instrText>
        </w:r>
        <w:r w:rsidR="00075207">
          <w:rPr>
            <w:noProof/>
            <w:webHidden/>
          </w:rPr>
        </w:r>
        <w:r w:rsidR="00075207">
          <w:rPr>
            <w:noProof/>
            <w:webHidden/>
          </w:rPr>
          <w:fldChar w:fldCharType="separate"/>
        </w:r>
        <w:r w:rsidR="00075207">
          <w:rPr>
            <w:noProof/>
            <w:webHidden/>
          </w:rPr>
          <w:t>6</w:t>
        </w:r>
        <w:r w:rsidR="00075207">
          <w:rPr>
            <w:noProof/>
            <w:webHidden/>
          </w:rPr>
          <w:fldChar w:fldCharType="end"/>
        </w:r>
      </w:hyperlink>
    </w:p>
    <w:p w14:paraId="38CE7AD5" w14:textId="77777777" w:rsidR="00075207" w:rsidRDefault="0033294B">
      <w:pPr>
        <w:pStyle w:val="Indholdsfortegnelse2"/>
        <w:tabs>
          <w:tab w:val="right" w:leader="dot" w:pos="8495"/>
        </w:tabs>
        <w:rPr>
          <w:rFonts w:asciiTheme="minorHAnsi" w:eastAsiaTheme="minorEastAsia" w:hAnsiTheme="minorHAnsi" w:cstheme="minorBidi"/>
          <w:b w:val="0"/>
          <w:smallCaps w:val="0"/>
          <w:noProof/>
          <w:szCs w:val="22"/>
        </w:rPr>
      </w:pPr>
      <w:hyperlink w:anchor="_Toc368318349" w:history="1">
        <w:r w:rsidR="00075207" w:rsidRPr="00961EEB">
          <w:rPr>
            <w:rStyle w:val="Hyperlink"/>
            <w:noProof/>
          </w:rPr>
          <w:t>2.3</w:t>
        </w:r>
        <w:r w:rsidR="00075207">
          <w:rPr>
            <w:rFonts w:asciiTheme="minorHAnsi" w:eastAsiaTheme="minorEastAsia" w:hAnsiTheme="minorHAnsi" w:cstheme="minorBidi"/>
            <w:b w:val="0"/>
            <w:smallCaps w:val="0"/>
            <w:noProof/>
            <w:szCs w:val="22"/>
          </w:rPr>
          <w:tab/>
        </w:r>
        <w:r w:rsidR="00075207" w:rsidRPr="00961EEB">
          <w:rPr>
            <w:rStyle w:val="Hyperlink"/>
            <w:noProof/>
          </w:rPr>
          <w:t>Øvrige processer</w:t>
        </w:r>
        <w:r w:rsidR="00075207">
          <w:rPr>
            <w:noProof/>
            <w:webHidden/>
          </w:rPr>
          <w:tab/>
        </w:r>
        <w:r w:rsidR="00075207">
          <w:rPr>
            <w:noProof/>
            <w:webHidden/>
          </w:rPr>
          <w:fldChar w:fldCharType="begin"/>
        </w:r>
        <w:r w:rsidR="00075207">
          <w:rPr>
            <w:noProof/>
            <w:webHidden/>
          </w:rPr>
          <w:instrText xml:space="preserve"> PAGEREF _Toc368318349 \h </w:instrText>
        </w:r>
        <w:r w:rsidR="00075207">
          <w:rPr>
            <w:noProof/>
            <w:webHidden/>
          </w:rPr>
        </w:r>
        <w:r w:rsidR="00075207">
          <w:rPr>
            <w:noProof/>
            <w:webHidden/>
          </w:rPr>
          <w:fldChar w:fldCharType="separate"/>
        </w:r>
        <w:r w:rsidR="00075207">
          <w:rPr>
            <w:noProof/>
            <w:webHidden/>
          </w:rPr>
          <w:t>7</w:t>
        </w:r>
        <w:r w:rsidR="00075207">
          <w:rPr>
            <w:noProof/>
            <w:webHidden/>
          </w:rPr>
          <w:fldChar w:fldCharType="end"/>
        </w:r>
      </w:hyperlink>
    </w:p>
    <w:p w14:paraId="644B156B" w14:textId="77777777" w:rsidR="00075207" w:rsidRDefault="0033294B">
      <w:pPr>
        <w:pStyle w:val="Indholdsfortegnelse2"/>
        <w:tabs>
          <w:tab w:val="right" w:leader="dot" w:pos="8495"/>
        </w:tabs>
        <w:rPr>
          <w:rFonts w:asciiTheme="minorHAnsi" w:eastAsiaTheme="minorEastAsia" w:hAnsiTheme="minorHAnsi" w:cstheme="minorBidi"/>
          <w:b w:val="0"/>
          <w:smallCaps w:val="0"/>
          <w:noProof/>
          <w:szCs w:val="22"/>
        </w:rPr>
      </w:pPr>
      <w:hyperlink w:anchor="_Toc368318350" w:history="1">
        <w:r w:rsidR="00075207" w:rsidRPr="00961EEB">
          <w:rPr>
            <w:rStyle w:val="Hyperlink"/>
            <w:noProof/>
          </w:rPr>
          <w:t>2.4</w:t>
        </w:r>
        <w:r w:rsidR="00075207">
          <w:rPr>
            <w:rFonts w:asciiTheme="minorHAnsi" w:eastAsiaTheme="minorEastAsia" w:hAnsiTheme="minorHAnsi" w:cstheme="minorBidi"/>
            <w:b w:val="0"/>
            <w:smallCaps w:val="0"/>
            <w:noProof/>
            <w:szCs w:val="22"/>
          </w:rPr>
          <w:tab/>
        </w:r>
        <w:r w:rsidR="00075207" w:rsidRPr="00961EEB">
          <w:rPr>
            <w:rStyle w:val="Hyperlink"/>
            <w:noProof/>
          </w:rPr>
          <w:t>Aktører</w:t>
        </w:r>
        <w:r w:rsidR="00075207">
          <w:rPr>
            <w:noProof/>
            <w:webHidden/>
          </w:rPr>
          <w:tab/>
        </w:r>
        <w:r w:rsidR="00075207">
          <w:rPr>
            <w:noProof/>
            <w:webHidden/>
          </w:rPr>
          <w:fldChar w:fldCharType="begin"/>
        </w:r>
        <w:r w:rsidR="00075207">
          <w:rPr>
            <w:noProof/>
            <w:webHidden/>
          </w:rPr>
          <w:instrText xml:space="preserve"> PAGEREF _Toc368318350 \h </w:instrText>
        </w:r>
        <w:r w:rsidR="00075207">
          <w:rPr>
            <w:noProof/>
            <w:webHidden/>
          </w:rPr>
        </w:r>
        <w:r w:rsidR="00075207">
          <w:rPr>
            <w:noProof/>
            <w:webHidden/>
          </w:rPr>
          <w:fldChar w:fldCharType="separate"/>
        </w:r>
        <w:r w:rsidR="00075207">
          <w:rPr>
            <w:noProof/>
            <w:webHidden/>
          </w:rPr>
          <w:t>7</w:t>
        </w:r>
        <w:r w:rsidR="00075207">
          <w:rPr>
            <w:noProof/>
            <w:webHidden/>
          </w:rPr>
          <w:fldChar w:fldCharType="end"/>
        </w:r>
      </w:hyperlink>
    </w:p>
    <w:p w14:paraId="2F81941F" w14:textId="77777777" w:rsidR="00075207" w:rsidRDefault="0033294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318351" w:history="1">
        <w:r w:rsidR="00075207" w:rsidRPr="00961EEB">
          <w:rPr>
            <w:rStyle w:val="Hyperlink"/>
            <w:noProof/>
          </w:rPr>
          <w:t>3.</w:t>
        </w:r>
        <w:r w:rsidR="00075207">
          <w:rPr>
            <w:rFonts w:asciiTheme="minorHAnsi" w:eastAsiaTheme="minorEastAsia" w:hAnsiTheme="minorHAnsi" w:cstheme="minorBidi"/>
            <w:b w:val="0"/>
            <w:bCs w:val="0"/>
            <w:caps w:val="0"/>
            <w:noProof/>
            <w:sz w:val="22"/>
            <w:szCs w:val="22"/>
          </w:rPr>
          <w:tab/>
        </w:r>
        <w:r w:rsidR="00075207" w:rsidRPr="00961EEB">
          <w:rPr>
            <w:rStyle w:val="Hyperlink"/>
            <w:noProof/>
          </w:rPr>
          <w:t>Målarkitekturens processer</w:t>
        </w:r>
        <w:r w:rsidR="00075207">
          <w:rPr>
            <w:noProof/>
            <w:webHidden/>
          </w:rPr>
          <w:tab/>
        </w:r>
        <w:r w:rsidR="00075207">
          <w:rPr>
            <w:noProof/>
            <w:webHidden/>
          </w:rPr>
          <w:fldChar w:fldCharType="begin"/>
        </w:r>
        <w:r w:rsidR="00075207">
          <w:rPr>
            <w:noProof/>
            <w:webHidden/>
          </w:rPr>
          <w:instrText xml:space="preserve"> PAGEREF _Toc368318351 \h </w:instrText>
        </w:r>
        <w:r w:rsidR="00075207">
          <w:rPr>
            <w:noProof/>
            <w:webHidden/>
          </w:rPr>
        </w:r>
        <w:r w:rsidR="00075207">
          <w:rPr>
            <w:noProof/>
            <w:webHidden/>
          </w:rPr>
          <w:fldChar w:fldCharType="separate"/>
        </w:r>
        <w:r w:rsidR="00075207">
          <w:rPr>
            <w:noProof/>
            <w:webHidden/>
          </w:rPr>
          <w:t>8</w:t>
        </w:r>
        <w:r w:rsidR="00075207">
          <w:rPr>
            <w:noProof/>
            <w:webHidden/>
          </w:rPr>
          <w:fldChar w:fldCharType="end"/>
        </w:r>
      </w:hyperlink>
    </w:p>
    <w:p w14:paraId="191C3278" w14:textId="77777777" w:rsidR="00075207" w:rsidRDefault="0033294B">
      <w:pPr>
        <w:pStyle w:val="Indholdsfortegnelse2"/>
        <w:tabs>
          <w:tab w:val="right" w:leader="dot" w:pos="8495"/>
        </w:tabs>
        <w:rPr>
          <w:rFonts w:asciiTheme="minorHAnsi" w:eastAsiaTheme="minorEastAsia" w:hAnsiTheme="minorHAnsi" w:cstheme="minorBidi"/>
          <w:b w:val="0"/>
          <w:smallCaps w:val="0"/>
          <w:noProof/>
          <w:szCs w:val="22"/>
        </w:rPr>
      </w:pPr>
      <w:hyperlink w:anchor="_Toc368318352" w:history="1">
        <w:r w:rsidR="00075207" w:rsidRPr="00961EEB">
          <w:rPr>
            <w:rStyle w:val="Hyperlink"/>
            <w:noProof/>
          </w:rPr>
          <w:t>3.1</w:t>
        </w:r>
        <w:r w:rsidR="00075207">
          <w:rPr>
            <w:rFonts w:asciiTheme="minorHAnsi" w:eastAsiaTheme="minorEastAsia" w:hAnsiTheme="minorHAnsi" w:cstheme="minorBidi"/>
            <w:b w:val="0"/>
            <w:smallCaps w:val="0"/>
            <w:noProof/>
            <w:szCs w:val="22"/>
          </w:rPr>
          <w:tab/>
        </w:r>
        <w:r w:rsidR="00075207" w:rsidRPr="00961EEB">
          <w:rPr>
            <w:rStyle w:val="Hyperlink"/>
            <w:noProof/>
          </w:rPr>
          <w:t>Proces Opret og afslut byggesag</w:t>
        </w:r>
        <w:r w:rsidR="00075207">
          <w:rPr>
            <w:noProof/>
            <w:webHidden/>
          </w:rPr>
          <w:tab/>
        </w:r>
        <w:r w:rsidR="00075207">
          <w:rPr>
            <w:noProof/>
            <w:webHidden/>
          </w:rPr>
          <w:fldChar w:fldCharType="begin"/>
        </w:r>
        <w:r w:rsidR="00075207">
          <w:rPr>
            <w:noProof/>
            <w:webHidden/>
          </w:rPr>
          <w:instrText xml:space="preserve"> PAGEREF _Toc368318352 \h </w:instrText>
        </w:r>
        <w:r w:rsidR="00075207">
          <w:rPr>
            <w:noProof/>
            <w:webHidden/>
          </w:rPr>
        </w:r>
        <w:r w:rsidR="00075207">
          <w:rPr>
            <w:noProof/>
            <w:webHidden/>
          </w:rPr>
          <w:fldChar w:fldCharType="separate"/>
        </w:r>
        <w:r w:rsidR="00075207">
          <w:rPr>
            <w:noProof/>
            <w:webHidden/>
          </w:rPr>
          <w:t>8</w:t>
        </w:r>
        <w:r w:rsidR="00075207">
          <w:rPr>
            <w:noProof/>
            <w:webHidden/>
          </w:rPr>
          <w:fldChar w:fldCharType="end"/>
        </w:r>
      </w:hyperlink>
    </w:p>
    <w:p w14:paraId="69C8EAD3" w14:textId="77777777" w:rsidR="00075207" w:rsidRDefault="0033294B">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53" w:history="1">
        <w:r w:rsidR="00075207" w:rsidRPr="00961EEB">
          <w:rPr>
            <w:rStyle w:val="Hyperlink"/>
            <w:noProof/>
          </w:rPr>
          <w:t>3.1.1</w:t>
        </w:r>
        <w:r w:rsidR="00075207">
          <w:rPr>
            <w:rFonts w:asciiTheme="minorHAnsi" w:eastAsiaTheme="minorEastAsia" w:hAnsiTheme="minorHAnsi" w:cstheme="minorBidi"/>
            <w:iCs w:val="0"/>
            <w:noProof/>
            <w:szCs w:val="22"/>
          </w:rPr>
          <w:tab/>
        </w:r>
        <w:r w:rsidR="00075207" w:rsidRPr="00961EEB">
          <w:rPr>
            <w:rStyle w:val="Hyperlink"/>
            <w:noProof/>
          </w:rPr>
          <w:t>Registrer anmeldelses byggesag i BBR</w:t>
        </w:r>
        <w:r w:rsidR="00075207">
          <w:rPr>
            <w:noProof/>
            <w:webHidden/>
          </w:rPr>
          <w:tab/>
        </w:r>
        <w:r w:rsidR="00075207">
          <w:rPr>
            <w:noProof/>
            <w:webHidden/>
          </w:rPr>
          <w:fldChar w:fldCharType="begin"/>
        </w:r>
        <w:r w:rsidR="00075207">
          <w:rPr>
            <w:noProof/>
            <w:webHidden/>
          </w:rPr>
          <w:instrText xml:space="preserve"> PAGEREF _Toc368318353 \h </w:instrText>
        </w:r>
        <w:r w:rsidR="00075207">
          <w:rPr>
            <w:noProof/>
            <w:webHidden/>
          </w:rPr>
        </w:r>
        <w:r w:rsidR="00075207">
          <w:rPr>
            <w:noProof/>
            <w:webHidden/>
          </w:rPr>
          <w:fldChar w:fldCharType="separate"/>
        </w:r>
        <w:r w:rsidR="00075207">
          <w:rPr>
            <w:noProof/>
            <w:webHidden/>
          </w:rPr>
          <w:t>10</w:t>
        </w:r>
        <w:r w:rsidR="00075207">
          <w:rPr>
            <w:noProof/>
            <w:webHidden/>
          </w:rPr>
          <w:fldChar w:fldCharType="end"/>
        </w:r>
      </w:hyperlink>
    </w:p>
    <w:p w14:paraId="5BE59A8F" w14:textId="77777777" w:rsidR="00075207" w:rsidRDefault="0033294B">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54" w:history="1">
        <w:r w:rsidR="00075207" w:rsidRPr="00961EEB">
          <w:rPr>
            <w:rStyle w:val="Hyperlink"/>
            <w:noProof/>
          </w:rPr>
          <w:t>3.1.2</w:t>
        </w:r>
        <w:r w:rsidR="00075207">
          <w:rPr>
            <w:rFonts w:asciiTheme="minorHAnsi" w:eastAsiaTheme="minorEastAsia" w:hAnsiTheme="minorHAnsi" w:cstheme="minorBidi"/>
            <w:iCs w:val="0"/>
            <w:noProof/>
            <w:szCs w:val="22"/>
          </w:rPr>
          <w:tab/>
        </w:r>
        <w:r w:rsidR="00075207" w:rsidRPr="00961EEB">
          <w:rPr>
            <w:rStyle w:val="Hyperlink"/>
            <w:noProof/>
          </w:rPr>
          <w:t>Registrer tilladelses byggesag i BBR</w:t>
        </w:r>
        <w:r w:rsidR="00075207">
          <w:rPr>
            <w:noProof/>
            <w:webHidden/>
          </w:rPr>
          <w:tab/>
        </w:r>
        <w:r w:rsidR="00075207">
          <w:rPr>
            <w:noProof/>
            <w:webHidden/>
          </w:rPr>
          <w:fldChar w:fldCharType="begin"/>
        </w:r>
        <w:r w:rsidR="00075207">
          <w:rPr>
            <w:noProof/>
            <w:webHidden/>
          </w:rPr>
          <w:instrText xml:space="preserve"> PAGEREF _Toc368318354 \h </w:instrText>
        </w:r>
        <w:r w:rsidR="00075207">
          <w:rPr>
            <w:noProof/>
            <w:webHidden/>
          </w:rPr>
        </w:r>
        <w:r w:rsidR="00075207">
          <w:rPr>
            <w:noProof/>
            <w:webHidden/>
          </w:rPr>
          <w:fldChar w:fldCharType="separate"/>
        </w:r>
        <w:r w:rsidR="00075207">
          <w:rPr>
            <w:noProof/>
            <w:webHidden/>
          </w:rPr>
          <w:t>12</w:t>
        </w:r>
        <w:r w:rsidR="00075207">
          <w:rPr>
            <w:noProof/>
            <w:webHidden/>
          </w:rPr>
          <w:fldChar w:fldCharType="end"/>
        </w:r>
      </w:hyperlink>
    </w:p>
    <w:p w14:paraId="12674E19" w14:textId="77777777" w:rsidR="00075207" w:rsidRDefault="0033294B">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55" w:history="1">
        <w:r w:rsidR="00075207" w:rsidRPr="00961EEB">
          <w:rPr>
            <w:rStyle w:val="Hyperlink"/>
            <w:noProof/>
          </w:rPr>
          <w:t>3.1.3</w:t>
        </w:r>
        <w:r w:rsidR="00075207">
          <w:rPr>
            <w:rFonts w:asciiTheme="minorHAnsi" w:eastAsiaTheme="minorEastAsia" w:hAnsiTheme="minorHAnsi" w:cstheme="minorBidi"/>
            <w:iCs w:val="0"/>
            <w:noProof/>
            <w:szCs w:val="22"/>
          </w:rPr>
          <w:tab/>
        </w:r>
        <w:r w:rsidR="00075207" w:rsidRPr="00961EEB">
          <w:rPr>
            <w:rStyle w:val="Hyperlink"/>
            <w:noProof/>
          </w:rPr>
          <w:t>Aktivitetsbeskrivelser til ”Registrer tilladelses byggesag i BBR” og ”Registrer anmeldelses byggesag i BBR”</w:t>
        </w:r>
        <w:r w:rsidR="00075207">
          <w:rPr>
            <w:noProof/>
            <w:webHidden/>
          </w:rPr>
          <w:tab/>
        </w:r>
        <w:r w:rsidR="00075207">
          <w:rPr>
            <w:noProof/>
            <w:webHidden/>
          </w:rPr>
          <w:fldChar w:fldCharType="begin"/>
        </w:r>
        <w:r w:rsidR="00075207">
          <w:rPr>
            <w:noProof/>
            <w:webHidden/>
          </w:rPr>
          <w:instrText xml:space="preserve"> PAGEREF _Toc368318355 \h </w:instrText>
        </w:r>
        <w:r w:rsidR="00075207">
          <w:rPr>
            <w:noProof/>
            <w:webHidden/>
          </w:rPr>
        </w:r>
        <w:r w:rsidR="00075207">
          <w:rPr>
            <w:noProof/>
            <w:webHidden/>
          </w:rPr>
          <w:fldChar w:fldCharType="separate"/>
        </w:r>
        <w:r w:rsidR="00075207">
          <w:rPr>
            <w:noProof/>
            <w:webHidden/>
          </w:rPr>
          <w:t>14</w:t>
        </w:r>
        <w:r w:rsidR="00075207">
          <w:rPr>
            <w:noProof/>
            <w:webHidden/>
          </w:rPr>
          <w:fldChar w:fldCharType="end"/>
        </w:r>
      </w:hyperlink>
    </w:p>
    <w:p w14:paraId="202BC902" w14:textId="77777777" w:rsidR="00075207" w:rsidRDefault="0033294B">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56" w:history="1">
        <w:r w:rsidR="00075207" w:rsidRPr="00961EEB">
          <w:rPr>
            <w:rStyle w:val="Hyperlink"/>
            <w:noProof/>
          </w:rPr>
          <w:t>3.1.4</w:t>
        </w:r>
        <w:r w:rsidR="00075207">
          <w:rPr>
            <w:rFonts w:asciiTheme="minorHAnsi" w:eastAsiaTheme="minorEastAsia" w:hAnsiTheme="minorHAnsi" w:cstheme="minorBidi"/>
            <w:iCs w:val="0"/>
            <w:noProof/>
            <w:szCs w:val="22"/>
          </w:rPr>
          <w:tab/>
        </w:r>
        <w:r w:rsidR="00075207" w:rsidRPr="00961EEB">
          <w:rPr>
            <w:rStyle w:val="Hyperlink"/>
            <w:noProof/>
          </w:rPr>
          <w:t>Registrer BBR oplysninger</w:t>
        </w:r>
        <w:r w:rsidR="00075207">
          <w:rPr>
            <w:noProof/>
            <w:webHidden/>
          </w:rPr>
          <w:tab/>
        </w:r>
        <w:r w:rsidR="00075207">
          <w:rPr>
            <w:noProof/>
            <w:webHidden/>
          </w:rPr>
          <w:fldChar w:fldCharType="begin"/>
        </w:r>
        <w:r w:rsidR="00075207">
          <w:rPr>
            <w:noProof/>
            <w:webHidden/>
          </w:rPr>
          <w:instrText xml:space="preserve"> PAGEREF _Toc368318356 \h </w:instrText>
        </w:r>
        <w:r w:rsidR="00075207">
          <w:rPr>
            <w:noProof/>
            <w:webHidden/>
          </w:rPr>
        </w:r>
        <w:r w:rsidR="00075207">
          <w:rPr>
            <w:noProof/>
            <w:webHidden/>
          </w:rPr>
          <w:fldChar w:fldCharType="separate"/>
        </w:r>
        <w:r w:rsidR="00075207">
          <w:rPr>
            <w:noProof/>
            <w:webHidden/>
          </w:rPr>
          <w:t>19</w:t>
        </w:r>
        <w:r w:rsidR="00075207">
          <w:rPr>
            <w:noProof/>
            <w:webHidden/>
          </w:rPr>
          <w:fldChar w:fldCharType="end"/>
        </w:r>
      </w:hyperlink>
    </w:p>
    <w:p w14:paraId="4ACB26D8" w14:textId="77777777" w:rsidR="00075207" w:rsidRDefault="0033294B">
      <w:pPr>
        <w:pStyle w:val="Indholdsfortegnelse2"/>
        <w:tabs>
          <w:tab w:val="right" w:leader="dot" w:pos="8495"/>
        </w:tabs>
        <w:rPr>
          <w:rFonts w:asciiTheme="minorHAnsi" w:eastAsiaTheme="minorEastAsia" w:hAnsiTheme="minorHAnsi" w:cstheme="minorBidi"/>
          <w:b w:val="0"/>
          <w:smallCaps w:val="0"/>
          <w:noProof/>
          <w:szCs w:val="22"/>
        </w:rPr>
      </w:pPr>
      <w:hyperlink w:anchor="_Toc368318357" w:history="1">
        <w:r w:rsidR="00075207" w:rsidRPr="00961EEB">
          <w:rPr>
            <w:rStyle w:val="Hyperlink"/>
            <w:noProof/>
          </w:rPr>
          <w:t>3.2</w:t>
        </w:r>
        <w:r w:rsidR="00075207">
          <w:rPr>
            <w:rFonts w:asciiTheme="minorHAnsi" w:eastAsiaTheme="minorEastAsia" w:hAnsiTheme="minorHAnsi" w:cstheme="minorBidi"/>
            <w:b w:val="0"/>
            <w:smallCaps w:val="0"/>
            <w:noProof/>
            <w:szCs w:val="22"/>
          </w:rPr>
          <w:tab/>
        </w:r>
        <w:r w:rsidR="00075207" w:rsidRPr="00961EEB">
          <w:rPr>
            <w:rStyle w:val="Hyperlink"/>
            <w:noProof/>
          </w:rPr>
          <w:t>Oprettelse og forandring af Samlet fast ejendom i Matriklen</w:t>
        </w:r>
        <w:r w:rsidR="00075207">
          <w:rPr>
            <w:noProof/>
            <w:webHidden/>
          </w:rPr>
          <w:tab/>
        </w:r>
        <w:r w:rsidR="00075207">
          <w:rPr>
            <w:noProof/>
            <w:webHidden/>
          </w:rPr>
          <w:fldChar w:fldCharType="begin"/>
        </w:r>
        <w:r w:rsidR="00075207">
          <w:rPr>
            <w:noProof/>
            <w:webHidden/>
          </w:rPr>
          <w:instrText xml:space="preserve"> PAGEREF _Toc368318357 \h </w:instrText>
        </w:r>
        <w:r w:rsidR="00075207">
          <w:rPr>
            <w:noProof/>
            <w:webHidden/>
          </w:rPr>
        </w:r>
        <w:r w:rsidR="00075207">
          <w:rPr>
            <w:noProof/>
            <w:webHidden/>
          </w:rPr>
          <w:fldChar w:fldCharType="separate"/>
        </w:r>
        <w:r w:rsidR="00075207">
          <w:rPr>
            <w:noProof/>
            <w:webHidden/>
          </w:rPr>
          <w:t>21</w:t>
        </w:r>
        <w:r w:rsidR="00075207">
          <w:rPr>
            <w:noProof/>
            <w:webHidden/>
          </w:rPr>
          <w:fldChar w:fldCharType="end"/>
        </w:r>
      </w:hyperlink>
    </w:p>
    <w:p w14:paraId="6E9E137E" w14:textId="77777777" w:rsidR="00075207" w:rsidRDefault="0033294B">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58" w:history="1">
        <w:r w:rsidR="00075207" w:rsidRPr="00961EEB">
          <w:rPr>
            <w:rStyle w:val="Hyperlink"/>
            <w:noProof/>
          </w:rPr>
          <w:t>3.2.1</w:t>
        </w:r>
        <w:r w:rsidR="00075207">
          <w:rPr>
            <w:rFonts w:asciiTheme="minorHAnsi" w:eastAsiaTheme="minorEastAsia" w:hAnsiTheme="minorHAnsi" w:cstheme="minorBidi"/>
            <w:iCs w:val="0"/>
            <w:noProof/>
            <w:szCs w:val="22"/>
          </w:rPr>
          <w:tab/>
        </w:r>
        <w:r w:rsidR="00075207" w:rsidRPr="00961EEB">
          <w:rPr>
            <w:rStyle w:val="Hyperlink"/>
            <w:noProof/>
          </w:rPr>
          <w:t>Ændring af Samlet fast ejendom i BBR</w:t>
        </w:r>
        <w:r w:rsidR="00075207">
          <w:rPr>
            <w:noProof/>
            <w:webHidden/>
          </w:rPr>
          <w:tab/>
        </w:r>
        <w:r w:rsidR="00075207">
          <w:rPr>
            <w:noProof/>
            <w:webHidden/>
          </w:rPr>
          <w:fldChar w:fldCharType="begin"/>
        </w:r>
        <w:r w:rsidR="00075207">
          <w:rPr>
            <w:noProof/>
            <w:webHidden/>
          </w:rPr>
          <w:instrText xml:space="preserve"> PAGEREF _Toc368318358 \h </w:instrText>
        </w:r>
        <w:r w:rsidR="00075207">
          <w:rPr>
            <w:noProof/>
            <w:webHidden/>
          </w:rPr>
        </w:r>
        <w:r w:rsidR="00075207">
          <w:rPr>
            <w:noProof/>
            <w:webHidden/>
          </w:rPr>
          <w:fldChar w:fldCharType="separate"/>
        </w:r>
        <w:r w:rsidR="00075207">
          <w:rPr>
            <w:noProof/>
            <w:webHidden/>
          </w:rPr>
          <w:t>21</w:t>
        </w:r>
        <w:r w:rsidR="00075207">
          <w:rPr>
            <w:noProof/>
            <w:webHidden/>
          </w:rPr>
          <w:fldChar w:fldCharType="end"/>
        </w:r>
      </w:hyperlink>
    </w:p>
    <w:p w14:paraId="415EBF9C" w14:textId="77777777" w:rsidR="00075207" w:rsidRDefault="0033294B">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59" w:history="1">
        <w:r w:rsidR="00075207" w:rsidRPr="00961EEB">
          <w:rPr>
            <w:rStyle w:val="Hyperlink"/>
            <w:noProof/>
          </w:rPr>
          <w:t>3.2.2</w:t>
        </w:r>
        <w:r w:rsidR="00075207">
          <w:rPr>
            <w:rFonts w:asciiTheme="minorHAnsi" w:eastAsiaTheme="minorEastAsia" w:hAnsiTheme="minorHAnsi" w:cstheme="minorBidi"/>
            <w:iCs w:val="0"/>
            <w:noProof/>
            <w:szCs w:val="22"/>
          </w:rPr>
          <w:tab/>
        </w:r>
        <w:r w:rsidR="00075207" w:rsidRPr="00961EEB">
          <w:rPr>
            <w:rStyle w:val="Hyperlink"/>
            <w:noProof/>
          </w:rPr>
          <w:t>Aktivitetsbeskrivelser for Diagrammet ”Ændring af Samlet fast ejendom i BBR”</w:t>
        </w:r>
        <w:r w:rsidR="00075207">
          <w:rPr>
            <w:noProof/>
            <w:webHidden/>
          </w:rPr>
          <w:tab/>
        </w:r>
        <w:r w:rsidR="00075207">
          <w:rPr>
            <w:noProof/>
            <w:webHidden/>
          </w:rPr>
          <w:fldChar w:fldCharType="begin"/>
        </w:r>
        <w:r w:rsidR="00075207">
          <w:rPr>
            <w:noProof/>
            <w:webHidden/>
          </w:rPr>
          <w:instrText xml:space="preserve"> PAGEREF _Toc368318359 \h </w:instrText>
        </w:r>
        <w:r w:rsidR="00075207">
          <w:rPr>
            <w:noProof/>
            <w:webHidden/>
          </w:rPr>
        </w:r>
        <w:r w:rsidR="00075207">
          <w:rPr>
            <w:noProof/>
            <w:webHidden/>
          </w:rPr>
          <w:fldChar w:fldCharType="separate"/>
        </w:r>
        <w:r w:rsidR="00075207">
          <w:rPr>
            <w:noProof/>
            <w:webHidden/>
          </w:rPr>
          <w:t>23</w:t>
        </w:r>
        <w:r w:rsidR="00075207">
          <w:rPr>
            <w:noProof/>
            <w:webHidden/>
          </w:rPr>
          <w:fldChar w:fldCharType="end"/>
        </w:r>
      </w:hyperlink>
    </w:p>
    <w:p w14:paraId="6AE9A0CE" w14:textId="77777777" w:rsidR="00075207" w:rsidRDefault="0033294B">
      <w:pPr>
        <w:pStyle w:val="Indholdsfortegnelse2"/>
        <w:tabs>
          <w:tab w:val="right" w:leader="dot" w:pos="8495"/>
        </w:tabs>
        <w:rPr>
          <w:rFonts w:asciiTheme="minorHAnsi" w:eastAsiaTheme="minorEastAsia" w:hAnsiTheme="minorHAnsi" w:cstheme="minorBidi"/>
          <w:b w:val="0"/>
          <w:smallCaps w:val="0"/>
          <w:noProof/>
          <w:szCs w:val="22"/>
        </w:rPr>
      </w:pPr>
      <w:hyperlink w:anchor="_Toc368318360" w:history="1">
        <w:r w:rsidR="00075207" w:rsidRPr="00961EEB">
          <w:rPr>
            <w:rStyle w:val="Hyperlink"/>
            <w:noProof/>
          </w:rPr>
          <w:t>3.3</w:t>
        </w:r>
        <w:r w:rsidR="00075207">
          <w:rPr>
            <w:rFonts w:asciiTheme="minorHAnsi" w:eastAsiaTheme="minorEastAsia" w:hAnsiTheme="minorHAnsi" w:cstheme="minorBidi"/>
            <w:b w:val="0"/>
            <w:smallCaps w:val="0"/>
            <w:noProof/>
            <w:szCs w:val="22"/>
          </w:rPr>
          <w:tab/>
        </w:r>
        <w:r w:rsidR="00075207" w:rsidRPr="00961EEB">
          <w:rPr>
            <w:rStyle w:val="Hyperlink"/>
            <w:noProof/>
          </w:rPr>
          <w:t>Oprettelse og forandring af Ejerlejlighed i Matriklen</w:t>
        </w:r>
        <w:r w:rsidR="00075207">
          <w:rPr>
            <w:noProof/>
            <w:webHidden/>
          </w:rPr>
          <w:tab/>
        </w:r>
        <w:r w:rsidR="00075207">
          <w:rPr>
            <w:noProof/>
            <w:webHidden/>
          </w:rPr>
          <w:fldChar w:fldCharType="begin"/>
        </w:r>
        <w:r w:rsidR="00075207">
          <w:rPr>
            <w:noProof/>
            <w:webHidden/>
          </w:rPr>
          <w:instrText xml:space="preserve"> PAGEREF _Toc368318360 \h </w:instrText>
        </w:r>
        <w:r w:rsidR="00075207">
          <w:rPr>
            <w:noProof/>
            <w:webHidden/>
          </w:rPr>
        </w:r>
        <w:r w:rsidR="00075207">
          <w:rPr>
            <w:noProof/>
            <w:webHidden/>
          </w:rPr>
          <w:fldChar w:fldCharType="separate"/>
        </w:r>
        <w:r w:rsidR="00075207">
          <w:rPr>
            <w:noProof/>
            <w:webHidden/>
          </w:rPr>
          <w:t>27</w:t>
        </w:r>
        <w:r w:rsidR="00075207">
          <w:rPr>
            <w:noProof/>
            <w:webHidden/>
          </w:rPr>
          <w:fldChar w:fldCharType="end"/>
        </w:r>
      </w:hyperlink>
    </w:p>
    <w:p w14:paraId="1FCAF693" w14:textId="77777777" w:rsidR="00075207" w:rsidRDefault="0033294B">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61" w:history="1">
        <w:r w:rsidR="00075207" w:rsidRPr="00961EEB">
          <w:rPr>
            <w:rStyle w:val="Hyperlink"/>
            <w:noProof/>
          </w:rPr>
          <w:t>3.3.1</w:t>
        </w:r>
        <w:r w:rsidR="00075207">
          <w:rPr>
            <w:rFonts w:asciiTheme="minorHAnsi" w:eastAsiaTheme="minorEastAsia" w:hAnsiTheme="minorHAnsi" w:cstheme="minorBidi"/>
            <w:iCs w:val="0"/>
            <w:noProof/>
            <w:szCs w:val="22"/>
          </w:rPr>
          <w:tab/>
        </w:r>
        <w:r w:rsidR="00075207" w:rsidRPr="00961EEB">
          <w:rPr>
            <w:rStyle w:val="Hyperlink"/>
            <w:noProof/>
          </w:rPr>
          <w:t>Ændring af Ejerlejlighed i BBR</w:t>
        </w:r>
        <w:r w:rsidR="00075207">
          <w:rPr>
            <w:noProof/>
            <w:webHidden/>
          </w:rPr>
          <w:tab/>
        </w:r>
        <w:r w:rsidR="00075207">
          <w:rPr>
            <w:noProof/>
            <w:webHidden/>
          </w:rPr>
          <w:fldChar w:fldCharType="begin"/>
        </w:r>
        <w:r w:rsidR="00075207">
          <w:rPr>
            <w:noProof/>
            <w:webHidden/>
          </w:rPr>
          <w:instrText xml:space="preserve"> PAGEREF _Toc368318361 \h </w:instrText>
        </w:r>
        <w:r w:rsidR="00075207">
          <w:rPr>
            <w:noProof/>
            <w:webHidden/>
          </w:rPr>
        </w:r>
        <w:r w:rsidR="00075207">
          <w:rPr>
            <w:noProof/>
            <w:webHidden/>
          </w:rPr>
          <w:fldChar w:fldCharType="separate"/>
        </w:r>
        <w:r w:rsidR="00075207">
          <w:rPr>
            <w:noProof/>
            <w:webHidden/>
          </w:rPr>
          <w:t>27</w:t>
        </w:r>
        <w:r w:rsidR="00075207">
          <w:rPr>
            <w:noProof/>
            <w:webHidden/>
          </w:rPr>
          <w:fldChar w:fldCharType="end"/>
        </w:r>
      </w:hyperlink>
    </w:p>
    <w:p w14:paraId="48622311" w14:textId="77777777" w:rsidR="00075207" w:rsidRDefault="0033294B">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62" w:history="1">
        <w:r w:rsidR="00075207" w:rsidRPr="00961EEB">
          <w:rPr>
            <w:rStyle w:val="Hyperlink"/>
            <w:noProof/>
          </w:rPr>
          <w:t>3.3.2</w:t>
        </w:r>
        <w:r w:rsidR="00075207">
          <w:rPr>
            <w:rFonts w:asciiTheme="minorHAnsi" w:eastAsiaTheme="minorEastAsia" w:hAnsiTheme="minorHAnsi" w:cstheme="minorBidi"/>
            <w:iCs w:val="0"/>
            <w:noProof/>
            <w:szCs w:val="22"/>
          </w:rPr>
          <w:tab/>
        </w:r>
        <w:r w:rsidR="00075207" w:rsidRPr="00961EEB">
          <w:rPr>
            <w:rStyle w:val="Hyperlink"/>
            <w:noProof/>
          </w:rPr>
          <w:t>Aktivitetsbeskrivelser for ”Ændring af ejerlejlighed i BBR”</w:t>
        </w:r>
        <w:r w:rsidR="00075207">
          <w:rPr>
            <w:noProof/>
            <w:webHidden/>
          </w:rPr>
          <w:tab/>
        </w:r>
        <w:r w:rsidR="00075207">
          <w:rPr>
            <w:noProof/>
            <w:webHidden/>
          </w:rPr>
          <w:fldChar w:fldCharType="begin"/>
        </w:r>
        <w:r w:rsidR="00075207">
          <w:rPr>
            <w:noProof/>
            <w:webHidden/>
          </w:rPr>
          <w:instrText xml:space="preserve"> PAGEREF _Toc368318362 \h </w:instrText>
        </w:r>
        <w:r w:rsidR="00075207">
          <w:rPr>
            <w:noProof/>
            <w:webHidden/>
          </w:rPr>
        </w:r>
        <w:r w:rsidR="00075207">
          <w:rPr>
            <w:noProof/>
            <w:webHidden/>
          </w:rPr>
          <w:fldChar w:fldCharType="separate"/>
        </w:r>
        <w:r w:rsidR="00075207">
          <w:rPr>
            <w:noProof/>
            <w:webHidden/>
          </w:rPr>
          <w:t>29</w:t>
        </w:r>
        <w:r w:rsidR="00075207">
          <w:rPr>
            <w:noProof/>
            <w:webHidden/>
          </w:rPr>
          <w:fldChar w:fldCharType="end"/>
        </w:r>
      </w:hyperlink>
    </w:p>
    <w:p w14:paraId="77E82FD2" w14:textId="77777777" w:rsidR="00075207" w:rsidRDefault="0033294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318363" w:history="1">
        <w:r w:rsidR="00075207" w:rsidRPr="00961EEB">
          <w:rPr>
            <w:rStyle w:val="Hyperlink"/>
            <w:noProof/>
            <w:lang w:val="en-US"/>
          </w:rPr>
          <w:t>4.</w:t>
        </w:r>
        <w:r w:rsidR="00075207">
          <w:rPr>
            <w:rFonts w:asciiTheme="minorHAnsi" w:eastAsiaTheme="minorEastAsia" w:hAnsiTheme="minorHAnsi" w:cstheme="minorBidi"/>
            <w:b w:val="0"/>
            <w:bCs w:val="0"/>
            <w:caps w:val="0"/>
            <w:noProof/>
            <w:sz w:val="22"/>
            <w:szCs w:val="22"/>
          </w:rPr>
          <w:tab/>
        </w:r>
        <w:r w:rsidR="00075207" w:rsidRPr="00961EEB">
          <w:rPr>
            <w:rStyle w:val="Hyperlink"/>
            <w:noProof/>
          </w:rPr>
          <w:t>Øvrige</w:t>
        </w:r>
        <w:r w:rsidR="00075207" w:rsidRPr="00961EEB">
          <w:rPr>
            <w:rStyle w:val="Hyperlink"/>
            <w:noProof/>
            <w:lang w:val="en-US"/>
          </w:rPr>
          <w:t xml:space="preserve"> processer</w:t>
        </w:r>
        <w:r w:rsidR="00075207">
          <w:rPr>
            <w:noProof/>
            <w:webHidden/>
          </w:rPr>
          <w:tab/>
        </w:r>
        <w:r w:rsidR="00075207">
          <w:rPr>
            <w:noProof/>
            <w:webHidden/>
          </w:rPr>
          <w:fldChar w:fldCharType="begin"/>
        </w:r>
        <w:r w:rsidR="00075207">
          <w:rPr>
            <w:noProof/>
            <w:webHidden/>
          </w:rPr>
          <w:instrText xml:space="preserve"> PAGEREF _Toc368318363 \h </w:instrText>
        </w:r>
        <w:r w:rsidR="00075207">
          <w:rPr>
            <w:noProof/>
            <w:webHidden/>
          </w:rPr>
        </w:r>
        <w:r w:rsidR="00075207">
          <w:rPr>
            <w:noProof/>
            <w:webHidden/>
          </w:rPr>
          <w:fldChar w:fldCharType="separate"/>
        </w:r>
        <w:r w:rsidR="00075207">
          <w:rPr>
            <w:noProof/>
            <w:webHidden/>
          </w:rPr>
          <w:t>32</w:t>
        </w:r>
        <w:r w:rsidR="00075207">
          <w:rPr>
            <w:noProof/>
            <w:webHidden/>
          </w:rPr>
          <w:fldChar w:fldCharType="end"/>
        </w:r>
      </w:hyperlink>
    </w:p>
    <w:p w14:paraId="217F73AB" w14:textId="77777777" w:rsidR="00075207" w:rsidRDefault="0033294B">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318364" w:history="1">
        <w:r w:rsidR="00075207" w:rsidRPr="00961EEB">
          <w:rPr>
            <w:rStyle w:val="Hyperlink"/>
            <w:noProof/>
          </w:rPr>
          <w:t>5.</w:t>
        </w:r>
        <w:r w:rsidR="00075207">
          <w:rPr>
            <w:rFonts w:asciiTheme="minorHAnsi" w:eastAsiaTheme="minorEastAsia" w:hAnsiTheme="minorHAnsi" w:cstheme="minorBidi"/>
            <w:b w:val="0"/>
            <w:bCs w:val="0"/>
            <w:caps w:val="0"/>
            <w:noProof/>
            <w:sz w:val="22"/>
            <w:szCs w:val="22"/>
          </w:rPr>
          <w:tab/>
        </w:r>
        <w:r w:rsidR="00075207" w:rsidRPr="00961EEB">
          <w:rPr>
            <w:rStyle w:val="Hyperlink"/>
            <w:noProof/>
          </w:rPr>
          <w:t>Use Case understøttelse</w:t>
        </w:r>
        <w:r w:rsidR="00075207">
          <w:rPr>
            <w:noProof/>
            <w:webHidden/>
          </w:rPr>
          <w:tab/>
        </w:r>
        <w:r w:rsidR="00075207">
          <w:rPr>
            <w:noProof/>
            <w:webHidden/>
          </w:rPr>
          <w:fldChar w:fldCharType="begin"/>
        </w:r>
        <w:r w:rsidR="00075207">
          <w:rPr>
            <w:noProof/>
            <w:webHidden/>
          </w:rPr>
          <w:instrText xml:space="preserve"> PAGEREF _Toc368318364 \h </w:instrText>
        </w:r>
        <w:r w:rsidR="00075207">
          <w:rPr>
            <w:noProof/>
            <w:webHidden/>
          </w:rPr>
        </w:r>
        <w:r w:rsidR="00075207">
          <w:rPr>
            <w:noProof/>
            <w:webHidden/>
          </w:rPr>
          <w:fldChar w:fldCharType="separate"/>
        </w:r>
        <w:r w:rsidR="00075207">
          <w:rPr>
            <w:noProof/>
            <w:webHidden/>
          </w:rPr>
          <w:t>34</w:t>
        </w:r>
        <w:r w:rsidR="00075207">
          <w:rPr>
            <w:noProof/>
            <w:webHidden/>
          </w:rPr>
          <w:fldChar w:fldCharType="end"/>
        </w:r>
      </w:hyperlink>
    </w:p>
    <w:p w14:paraId="31851BA6" w14:textId="77777777" w:rsidR="00075207" w:rsidRDefault="0033294B">
      <w:pPr>
        <w:pStyle w:val="Indholdsfortegnelse2"/>
        <w:tabs>
          <w:tab w:val="right" w:leader="dot" w:pos="8495"/>
        </w:tabs>
        <w:rPr>
          <w:rFonts w:asciiTheme="minorHAnsi" w:eastAsiaTheme="minorEastAsia" w:hAnsiTheme="minorHAnsi" w:cstheme="minorBidi"/>
          <w:b w:val="0"/>
          <w:smallCaps w:val="0"/>
          <w:noProof/>
          <w:szCs w:val="22"/>
        </w:rPr>
      </w:pPr>
      <w:hyperlink w:anchor="_Toc368318365" w:history="1">
        <w:r w:rsidR="00075207" w:rsidRPr="00961EEB">
          <w:rPr>
            <w:rStyle w:val="Hyperlink"/>
            <w:noProof/>
          </w:rPr>
          <w:t>5.1</w:t>
        </w:r>
        <w:r w:rsidR="00075207">
          <w:rPr>
            <w:rFonts w:asciiTheme="minorHAnsi" w:eastAsiaTheme="minorEastAsia" w:hAnsiTheme="minorHAnsi" w:cstheme="minorBidi"/>
            <w:b w:val="0"/>
            <w:smallCaps w:val="0"/>
            <w:noProof/>
            <w:szCs w:val="22"/>
          </w:rPr>
          <w:tab/>
        </w:r>
        <w:r w:rsidR="00075207" w:rsidRPr="00961EEB">
          <w:rPr>
            <w:rStyle w:val="Hyperlink"/>
            <w:noProof/>
          </w:rPr>
          <w:t>BBR registerfører funktionalitet</w:t>
        </w:r>
        <w:r w:rsidR="00075207">
          <w:rPr>
            <w:noProof/>
            <w:webHidden/>
          </w:rPr>
          <w:tab/>
        </w:r>
        <w:r w:rsidR="00075207">
          <w:rPr>
            <w:noProof/>
            <w:webHidden/>
          </w:rPr>
          <w:fldChar w:fldCharType="begin"/>
        </w:r>
        <w:r w:rsidR="00075207">
          <w:rPr>
            <w:noProof/>
            <w:webHidden/>
          </w:rPr>
          <w:instrText xml:space="preserve"> PAGEREF _Toc368318365 \h </w:instrText>
        </w:r>
        <w:r w:rsidR="00075207">
          <w:rPr>
            <w:noProof/>
            <w:webHidden/>
          </w:rPr>
        </w:r>
        <w:r w:rsidR="00075207">
          <w:rPr>
            <w:noProof/>
            <w:webHidden/>
          </w:rPr>
          <w:fldChar w:fldCharType="separate"/>
        </w:r>
        <w:r w:rsidR="00075207">
          <w:rPr>
            <w:noProof/>
            <w:webHidden/>
          </w:rPr>
          <w:t>34</w:t>
        </w:r>
        <w:r w:rsidR="00075207">
          <w:rPr>
            <w:noProof/>
            <w:webHidden/>
          </w:rPr>
          <w:fldChar w:fldCharType="end"/>
        </w:r>
      </w:hyperlink>
    </w:p>
    <w:p w14:paraId="5A826F71" w14:textId="77777777" w:rsidR="00075207" w:rsidRDefault="0033294B">
      <w:pPr>
        <w:pStyle w:val="Indholdsfortegnelse2"/>
        <w:tabs>
          <w:tab w:val="right" w:leader="dot" w:pos="8495"/>
        </w:tabs>
        <w:rPr>
          <w:rFonts w:asciiTheme="minorHAnsi" w:eastAsiaTheme="minorEastAsia" w:hAnsiTheme="minorHAnsi" w:cstheme="minorBidi"/>
          <w:b w:val="0"/>
          <w:smallCaps w:val="0"/>
          <w:noProof/>
          <w:szCs w:val="22"/>
        </w:rPr>
      </w:pPr>
      <w:hyperlink w:anchor="_Toc368318366" w:history="1">
        <w:r w:rsidR="00075207" w:rsidRPr="00961EEB">
          <w:rPr>
            <w:rStyle w:val="Hyperlink"/>
            <w:noProof/>
          </w:rPr>
          <w:t>5.2</w:t>
        </w:r>
        <w:r w:rsidR="00075207">
          <w:rPr>
            <w:rFonts w:asciiTheme="minorHAnsi" w:eastAsiaTheme="minorEastAsia" w:hAnsiTheme="minorHAnsi" w:cstheme="minorBidi"/>
            <w:b w:val="0"/>
            <w:smallCaps w:val="0"/>
            <w:noProof/>
            <w:szCs w:val="22"/>
          </w:rPr>
          <w:tab/>
        </w:r>
        <w:r w:rsidR="00075207" w:rsidRPr="00961EEB">
          <w:rPr>
            <w:rStyle w:val="Hyperlink"/>
            <w:noProof/>
          </w:rPr>
          <w:t>Automatiseret BBR funktionalitet</w:t>
        </w:r>
        <w:r w:rsidR="00075207">
          <w:rPr>
            <w:noProof/>
            <w:webHidden/>
          </w:rPr>
          <w:tab/>
        </w:r>
        <w:r w:rsidR="00075207">
          <w:rPr>
            <w:noProof/>
            <w:webHidden/>
          </w:rPr>
          <w:fldChar w:fldCharType="begin"/>
        </w:r>
        <w:r w:rsidR="00075207">
          <w:rPr>
            <w:noProof/>
            <w:webHidden/>
          </w:rPr>
          <w:instrText xml:space="preserve"> PAGEREF _Toc368318366 \h </w:instrText>
        </w:r>
        <w:r w:rsidR="00075207">
          <w:rPr>
            <w:noProof/>
            <w:webHidden/>
          </w:rPr>
        </w:r>
        <w:r w:rsidR="00075207">
          <w:rPr>
            <w:noProof/>
            <w:webHidden/>
          </w:rPr>
          <w:fldChar w:fldCharType="separate"/>
        </w:r>
        <w:r w:rsidR="00075207">
          <w:rPr>
            <w:noProof/>
            <w:webHidden/>
          </w:rPr>
          <w:t>36</w:t>
        </w:r>
        <w:r w:rsidR="00075207">
          <w:rPr>
            <w:noProof/>
            <w:webHidden/>
          </w:rPr>
          <w:fldChar w:fldCharType="end"/>
        </w:r>
      </w:hyperlink>
    </w:p>
    <w:p w14:paraId="58FA2E79" w14:textId="77777777" w:rsidR="00075207" w:rsidRDefault="0033294B">
      <w:pPr>
        <w:pStyle w:val="Indholdsfortegnelse2"/>
        <w:tabs>
          <w:tab w:val="right" w:leader="dot" w:pos="8495"/>
        </w:tabs>
        <w:rPr>
          <w:rFonts w:asciiTheme="minorHAnsi" w:eastAsiaTheme="minorEastAsia" w:hAnsiTheme="minorHAnsi" w:cstheme="minorBidi"/>
          <w:b w:val="0"/>
          <w:smallCaps w:val="0"/>
          <w:noProof/>
          <w:szCs w:val="22"/>
        </w:rPr>
      </w:pPr>
      <w:hyperlink w:anchor="_Toc368318367" w:history="1">
        <w:r w:rsidR="00075207" w:rsidRPr="00961EEB">
          <w:rPr>
            <w:rStyle w:val="Hyperlink"/>
            <w:noProof/>
          </w:rPr>
          <w:t>5.3</w:t>
        </w:r>
        <w:r w:rsidR="00075207">
          <w:rPr>
            <w:rFonts w:asciiTheme="minorHAnsi" w:eastAsiaTheme="minorEastAsia" w:hAnsiTheme="minorHAnsi" w:cstheme="minorBidi"/>
            <w:b w:val="0"/>
            <w:smallCaps w:val="0"/>
            <w:noProof/>
            <w:szCs w:val="22"/>
          </w:rPr>
          <w:tab/>
        </w:r>
        <w:r w:rsidR="00075207" w:rsidRPr="00961EEB">
          <w:rPr>
            <w:rStyle w:val="Hyperlink"/>
            <w:noProof/>
          </w:rPr>
          <w:t>BBR styringsfunktionalitet</w:t>
        </w:r>
        <w:r w:rsidR="00075207">
          <w:rPr>
            <w:noProof/>
            <w:webHidden/>
          </w:rPr>
          <w:tab/>
        </w:r>
        <w:r w:rsidR="00075207">
          <w:rPr>
            <w:noProof/>
            <w:webHidden/>
          </w:rPr>
          <w:fldChar w:fldCharType="begin"/>
        </w:r>
        <w:r w:rsidR="00075207">
          <w:rPr>
            <w:noProof/>
            <w:webHidden/>
          </w:rPr>
          <w:instrText xml:space="preserve"> PAGEREF _Toc368318367 \h </w:instrText>
        </w:r>
        <w:r w:rsidR="00075207">
          <w:rPr>
            <w:noProof/>
            <w:webHidden/>
          </w:rPr>
        </w:r>
        <w:r w:rsidR="00075207">
          <w:rPr>
            <w:noProof/>
            <w:webHidden/>
          </w:rPr>
          <w:fldChar w:fldCharType="separate"/>
        </w:r>
        <w:r w:rsidR="00075207">
          <w:rPr>
            <w:noProof/>
            <w:webHidden/>
          </w:rPr>
          <w:t>36</w:t>
        </w:r>
        <w:r w:rsidR="00075207">
          <w:rPr>
            <w:noProof/>
            <w:webHidden/>
          </w:rPr>
          <w:fldChar w:fldCharType="end"/>
        </w:r>
      </w:hyperlink>
    </w:p>
    <w:p w14:paraId="10D5AB6E" w14:textId="77777777" w:rsidR="00075207" w:rsidRDefault="0033294B">
      <w:pPr>
        <w:pStyle w:val="Indholdsfortegnelse2"/>
        <w:tabs>
          <w:tab w:val="right" w:leader="dot" w:pos="8495"/>
        </w:tabs>
        <w:rPr>
          <w:rFonts w:asciiTheme="minorHAnsi" w:eastAsiaTheme="minorEastAsia" w:hAnsiTheme="minorHAnsi" w:cstheme="minorBidi"/>
          <w:b w:val="0"/>
          <w:smallCaps w:val="0"/>
          <w:noProof/>
          <w:szCs w:val="22"/>
        </w:rPr>
      </w:pPr>
      <w:hyperlink w:anchor="_Toc368318368" w:history="1">
        <w:r w:rsidR="00075207" w:rsidRPr="00961EEB">
          <w:rPr>
            <w:rStyle w:val="Hyperlink"/>
            <w:noProof/>
          </w:rPr>
          <w:t>5.4</w:t>
        </w:r>
        <w:r w:rsidR="00075207">
          <w:rPr>
            <w:rFonts w:asciiTheme="minorHAnsi" w:eastAsiaTheme="minorEastAsia" w:hAnsiTheme="minorHAnsi" w:cstheme="minorBidi"/>
            <w:b w:val="0"/>
            <w:smallCaps w:val="0"/>
            <w:noProof/>
            <w:szCs w:val="22"/>
          </w:rPr>
          <w:tab/>
        </w:r>
        <w:r w:rsidR="00075207" w:rsidRPr="00961EEB">
          <w:rPr>
            <w:rStyle w:val="Hyperlink"/>
            <w:noProof/>
          </w:rPr>
          <w:t>Ekstern brugerfunktionalitet</w:t>
        </w:r>
        <w:r w:rsidR="00075207">
          <w:rPr>
            <w:noProof/>
            <w:webHidden/>
          </w:rPr>
          <w:tab/>
        </w:r>
        <w:r w:rsidR="00075207">
          <w:rPr>
            <w:noProof/>
            <w:webHidden/>
          </w:rPr>
          <w:fldChar w:fldCharType="begin"/>
        </w:r>
        <w:r w:rsidR="00075207">
          <w:rPr>
            <w:noProof/>
            <w:webHidden/>
          </w:rPr>
          <w:instrText xml:space="preserve"> PAGEREF _Toc368318368 \h </w:instrText>
        </w:r>
        <w:r w:rsidR="00075207">
          <w:rPr>
            <w:noProof/>
            <w:webHidden/>
          </w:rPr>
        </w:r>
        <w:r w:rsidR="00075207">
          <w:rPr>
            <w:noProof/>
            <w:webHidden/>
          </w:rPr>
          <w:fldChar w:fldCharType="separate"/>
        </w:r>
        <w:r w:rsidR="00075207">
          <w:rPr>
            <w:noProof/>
            <w:webHidden/>
          </w:rPr>
          <w:t>37</w:t>
        </w:r>
        <w:r w:rsidR="00075207">
          <w:rPr>
            <w:noProof/>
            <w:webHidden/>
          </w:rPr>
          <w:fldChar w:fldCharType="end"/>
        </w:r>
      </w:hyperlink>
    </w:p>
    <w:p w14:paraId="701E5BC5" w14:textId="77777777" w:rsidR="00075207" w:rsidRDefault="0033294B">
      <w:pPr>
        <w:pStyle w:val="Indholdsfortegnelse2"/>
        <w:tabs>
          <w:tab w:val="right" w:leader="dot" w:pos="8495"/>
        </w:tabs>
        <w:rPr>
          <w:rFonts w:asciiTheme="minorHAnsi" w:eastAsiaTheme="minorEastAsia" w:hAnsiTheme="minorHAnsi" w:cstheme="minorBidi"/>
          <w:b w:val="0"/>
          <w:smallCaps w:val="0"/>
          <w:noProof/>
          <w:szCs w:val="22"/>
        </w:rPr>
      </w:pPr>
      <w:hyperlink w:anchor="_Toc368318369" w:history="1">
        <w:r w:rsidR="00075207" w:rsidRPr="00961EEB">
          <w:rPr>
            <w:rStyle w:val="Hyperlink"/>
            <w:noProof/>
          </w:rPr>
          <w:t>5.5</w:t>
        </w:r>
        <w:r w:rsidR="00075207">
          <w:rPr>
            <w:rFonts w:asciiTheme="minorHAnsi" w:eastAsiaTheme="minorEastAsia" w:hAnsiTheme="minorHAnsi" w:cstheme="minorBidi"/>
            <w:b w:val="0"/>
            <w:smallCaps w:val="0"/>
            <w:noProof/>
            <w:szCs w:val="22"/>
          </w:rPr>
          <w:tab/>
        </w:r>
        <w:r w:rsidR="00075207" w:rsidRPr="00961EEB">
          <w:rPr>
            <w:rStyle w:val="Hyperlink"/>
            <w:noProof/>
          </w:rPr>
          <w:t>Use Case anvendelse</w:t>
        </w:r>
        <w:r w:rsidR="00075207">
          <w:rPr>
            <w:noProof/>
            <w:webHidden/>
          </w:rPr>
          <w:tab/>
        </w:r>
        <w:r w:rsidR="00075207">
          <w:rPr>
            <w:noProof/>
            <w:webHidden/>
          </w:rPr>
          <w:fldChar w:fldCharType="begin"/>
        </w:r>
        <w:r w:rsidR="00075207">
          <w:rPr>
            <w:noProof/>
            <w:webHidden/>
          </w:rPr>
          <w:instrText xml:space="preserve"> PAGEREF _Toc368318369 \h </w:instrText>
        </w:r>
        <w:r w:rsidR="00075207">
          <w:rPr>
            <w:noProof/>
            <w:webHidden/>
          </w:rPr>
        </w:r>
        <w:r w:rsidR="00075207">
          <w:rPr>
            <w:noProof/>
            <w:webHidden/>
          </w:rPr>
          <w:fldChar w:fldCharType="separate"/>
        </w:r>
        <w:r w:rsidR="00075207">
          <w:rPr>
            <w:noProof/>
            <w:webHidden/>
          </w:rPr>
          <w:t>37</w:t>
        </w:r>
        <w:r w:rsidR="00075207">
          <w:rPr>
            <w:noProof/>
            <w:webHidden/>
          </w:rPr>
          <w:fldChar w:fldCharType="end"/>
        </w:r>
      </w:hyperlink>
    </w:p>
    <w:p w14:paraId="57B39957" w14:textId="77777777" w:rsidR="005B7AD0" w:rsidRPr="00AC5579" w:rsidRDefault="000C5EB6" w:rsidP="00075207">
      <w:pPr>
        <w:pStyle w:val="Indholdsfortegnelse2"/>
        <w:tabs>
          <w:tab w:val="right" w:leader="dot" w:pos="8495"/>
        </w:tabs>
      </w:pPr>
      <w:r w:rsidRPr="00AC5579">
        <w:rPr>
          <w:bCs/>
          <w:caps/>
          <w:sz w:val="24"/>
        </w:rPr>
        <w:fldChar w:fldCharType="end"/>
      </w:r>
    </w:p>
    <w:p w14:paraId="200E735A" w14:textId="77777777"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8" w:name="_Toc331337663"/>
      <w:bookmarkStart w:id="9" w:name="_Toc317076671"/>
      <w:bookmarkStart w:id="10" w:name="_Toc317091227"/>
      <w:bookmarkStart w:id="11" w:name="_Toc368318342"/>
      <w:bookmarkEnd w:id="7"/>
      <w:bookmarkEnd w:id="8"/>
      <w:r w:rsidRPr="00AC5579">
        <w:lastRenderedPageBreak/>
        <w:t>Indledning</w:t>
      </w:r>
      <w:bookmarkEnd w:id="9"/>
      <w:bookmarkEnd w:id="10"/>
      <w:bookmarkEnd w:id="11"/>
    </w:p>
    <w:p w14:paraId="656C07E1" w14:textId="77777777" w:rsidR="001140B3" w:rsidRDefault="001140B3" w:rsidP="001140B3">
      <w:pPr>
        <w:pStyle w:val="Overskrift2"/>
        <w:rPr>
          <w:lang w:val="da-DK"/>
        </w:rPr>
      </w:pPr>
      <w:bookmarkStart w:id="12" w:name="_Toc355073798"/>
      <w:bookmarkStart w:id="13" w:name="_Toc368318343"/>
      <w:r>
        <w:rPr>
          <w:lang w:val="da-DK"/>
        </w:rPr>
        <w:t>Dokumentets formål</w:t>
      </w:r>
      <w:bookmarkEnd w:id="12"/>
      <w:bookmarkEnd w:id="13"/>
    </w:p>
    <w:p w14:paraId="7C7727D0" w14:textId="77777777" w:rsidR="00037A6A" w:rsidRDefault="00037A6A" w:rsidP="00037A6A">
      <w:bookmarkStart w:id="14" w:name="_Toc353539084"/>
      <w:bookmarkStart w:id="15" w:name="_Toc355073799"/>
      <w:r>
        <w:t>Dokumentet tjener to hovedformål:</w:t>
      </w:r>
    </w:p>
    <w:p w14:paraId="023F580B" w14:textId="77777777" w:rsidR="00037A6A" w:rsidRDefault="00037A6A" w:rsidP="00F50548">
      <w:pPr>
        <w:pStyle w:val="Listeafsnit"/>
        <w:numPr>
          <w:ilvl w:val="0"/>
          <w:numId w:val="9"/>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14:paraId="53214CAD" w14:textId="77777777" w:rsidR="00037A6A" w:rsidRDefault="00037A6A" w:rsidP="00037A6A">
      <w:pPr>
        <w:ind w:left="709"/>
      </w:pPr>
      <w:r>
        <w:t xml:space="preserve">Dokumentet her beskriver </w:t>
      </w:r>
      <w:proofErr w:type="spellStart"/>
      <w:r w:rsidR="00333773">
        <w:t>BBRs</w:t>
      </w:r>
      <w:proofErr w:type="spellEnd"/>
      <w:r w:rsidR="00333773">
        <w:t xml:space="preserve"> fremtidige processer</w:t>
      </w:r>
      <w:r w:rsidR="00DE4CA8">
        <w:t xml:space="preserve"> </w:t>
      </w:r>
      <w:r>
        <w:t>til brug for denne tværgående kvalitetssikring.</w:t>
      </w:r>
    </w:p>
    <w:p w14:paraId="3F8768E9" w14:textId="77777777" w:rsidR="00037A6A" w:rsidRDefault="00037A6A" w:rsidP="00F50548">
      <w:pPr>
        <w:pStyle w:val="Listeafsnit"/>
        <w:numPr>
          <w:ilvl w:val="0"/>
          <w:numId w:val="9"/>
        </w:numPr>
        <w:spacing w:before="60"/>
        <w:ind w:left="714" w:hanging="357"/>
        <w:contextualSpacing w:val="0"/>
      </w:pPr>
      <w:r>
        <w:t xml:space="preserve">Derudover danner løsningsarkitekturen </w:t>
      </w:r>
      <w:r w:rsidR="00333773">
        <w:t xml:space="preserve">og dette dokument </w:t>
      </w:r>
      <w:r>
        <w:t>rammerne for kravspecif</w:t>
      </w:r>
      <w:r>
        <w:t>i</w:t>
      </w:r>
      <w:r>
        <w:t xml:space="preserve">cering </w:t>
      </w:r>
      <w:r w:rsidR="00333773">
        <w:t xml:space="preserve">af udvidelsen af BBR. </w:t>
      </w:r>
    </w:p>
    <w:p w14:paraId="48D077E1" w14:textId="77777777" w:rsidR="000556EC" w:rsidRPr="00B701BD" w:rsidRDefault="001140B3" w:rsidP="00B701BD">
      <w:pPr>
        <w:pStyle w:val="Overskrift2"/>
        <w:rPr>
          <w:lang w:val="da-DK"/>
        </w:rPr>
      </w:pPr>
      <w:bookmarkStart w:id="16" w:name="_Toc368318344"/>
      <w:r w:rsidRPr="007F4F8A">
        <w:rPr>
          <w:lang w:val="da-DK"/>
        </w:rPr>
        <w:t>Dokumentets sammenhæng til øvrige dokumenter</w:t>
      </w:r>
      <w:bookmarkEnd w:id="14"/>
      <w:bookmarkEnd w:id="15"/>
      <w:bookmarkEnd w:id="16"/>
    </w:p>
    <w:p w14:paraId="0093C64A" w14:textId="77777777" w:rsidR="00740859" w:rsidRDefault="004F0265" w:rsidP="00674AF9">
      <w:pPr>
        <w:keepNext/>
        <w:spacing w:before="240"/>
        <w:jc w:val="center"/>
      </w:pPr>
      <w:r>
        <w:rPr>
          <w:noProof/>
        </w:rPr>
        <w:drawing>
          <wp:inline distT="0" distB="0" distL="0" distR="0" wp14:anchorId="7B1B9952" wp14:editId="6CD5DB2B">
            <wp:extent cx="3816000" cy="2091600"/>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sammenhænge - Bilag 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000" cy="2091600"/>
                    </a:xfrm>
                    <a:prstGeom prst="rect">
                      <a:avLst/>
                    </a:prstGeom>
                  </pic:spPr>
                </pic:pic>
              </a:graphicData>
            </a:graphic>
          </wp:inline>
        </w:drawing>
      </w:r>
    </w:p>
    <w:p w14:paraId="402AA64D" w14:textId="77777777"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075207">
        <w:rPr>
          <w:b w:val="0"/>
          <w:noProof/>
        </w:rPr>
        <w:t>1</w:t>
      </w:r>
      <w:r w:rsidRPr="00140F7B">
        <w:rPr>
          <w:b w:val="0"/>
        </w:rPr>
        <w:fldChar w:fldCharType="end"/>
      </w:r>
      <w:r>
        <w:rPr>
          <w:b w:val="0"/>
        </w:rPr>
        <w:t>.</w:t>
      </w:r>
      <w:r w:rsidRPr="00140F7B">
        <w:rPr>
          <w:b w:val="0"/>
        </w:rPr>
        <w:t xml:space="preserve"> </w:t>
      </w:r>
      <w:r>
        <w:rPr>
          <w:b w:val="0"/>
        </w:rPr>
        <w:t>Løsningsarkitekturens</w:t>
      </w:r>
      <w:r w:rsidR="004F0265">
        <w:rPr>
          <w:b w:val="0"/>
        </w:rPr>
        <w:t xml:space="preserve"> Bilag C</w:t>
      </w:r>
      <w:r>
        <w:rPr>
          <w:b w:val="0"/>
        </w:rPr>
        <w:t xml:space="preserve"> sammenhæng til andre dokumenter.</w:t>
      </w:r>
    </w:p>
    <w:p w14:paraId="3F3AB243" w14:textId="77777777" w:rsidR="000556EC" w:rsidRDefault="000556EC" w:rsidP="000556EC">
      <w:bookmarkStart w:id="17" w:name="_Toc278529872"/>
      <w:bookmarkStart w:id="18" w:name="_Toc355073800"/>
      <w:r>
        <w:t xml:space="preserve">Løsningsarkitekturen er opbygget af et hoveddokument og tre underbilag. Dokumentet her udgør </w:t>
      </w:r>
      <w:r w:rsidR="00740859">
        <w:t xml:space="preserve">underbilag </w:t>
      </w:r>
      <w:r w:rsidR="004F0265">
        <w:t>C</w:t>
      </w:r>
      <w:r w:rsidR="00B701BD">
        <w:t xml:space="preserve"> </w:t>
      </w:r>
      <w:r w:rsidR="004F0265">
        <w:t>Processer</w:t>
      </w:r>
      <w:r>
        <w:t>.</w:t>
      </w:r>
    </w:p>
    <w:p w14:paraId="49D594EC" w14:textId="77777777" w:rsidR="000556EC" w:rsidRDefault="000556EC" w:rsidP="00674AF9">
      <w:pPr>
        <w:spacing w:before="120"/>
      </w:pPr>
      <w:r>
        <w:t>Rammerne omkring løsningsarkitekturen kommer primært fra fire kilder:</w:t>
      </w:r>
    </w:p>
    <w:p w14:paraId="21BF00BF" w14:textId="77777777" w:rsidR="000556EC" w:rsidRDefault="000556EC" w:rsidP="00F50548">
      <w:pPr>
        <w:pStyle w:val="Listeafsnit"/>
        <w:numPr>
          <w:ilvl w:val="0"/>
          <w:numId w:val="9"/>
        </w:numPr>
        <w:spacing w:before="60"/>
        <w:ind w:left="714" w:hanging="357"/>
        <w:contextualSpacing w:val="0"/>
      </w:pPr>
      <w:r>
        <w:t>Grunddataprogrammet, som har udstukket rammerne for den overordnede løsning</w:t>
      </w:r>
      <w:r>
        <w:t>s</w:t>
      </w:r>
      <w:r>
        <w:t>arkitektur – herunder krav om udstilling af grunddata via Datafordeleren. Grunddat</w:t>
      </w:r>
      <w:r>
        <w:t>a</w:t>
      </w:r>
      <w:r>
        <w:t>programmet har også udstukket rammer ift. en fællesoffentlig datamodel og dertil h</w:t>
      </w:r>
      <w:r>
        <w:t>ø</w:t>
      </w:r>
      <w:r>
        <w:t>rende standarder.</w:t>
      </w:r>
    </w:p>
    <w:p w14:paraId="378C5F27" w14:textId="77777777" w:rsidR="000556EC" w:rsidRDefault="000556EC" w:rsidP="00F50548">
      <w:pPr>
        <w:pStyle w:val="Listeafsnit"/>
        <w:numPr>
          <w:ilvl w:val="0"/>
          <w:numId w:val="9"/>
        </w:numPr>
        <w:spacing w:before="60"/>
        <w:ind w:left="714" w:hanging="357"/>
        <w:contextualSpacing w:val="0"/>
      </w:pPr>
      <w:r>
        <w:t>Ejendomsdataprogrammet, som gennem en målarkitektur og tilhørende bilag har u</w:t>
      </w:r>
      <w:r>
        <w:t>d</w:t>
      </w:r>
      <w:r>
        <w:t>stukket rammerne for bygnings- og boligdata som grunddata.</w:t>
      </w:r>
    </w:p>
    <w:p w14:paraId="1F2B24C0" w14:textId="77777777" w:rsidR="000556EC" w:rsidRDefault="000556EC" w:rsidP="00F50548">
      <w:pPr>
        <w:pStyle w:val="Listeafsnit"/>
        <w:numPr>
          <w:ilvl w:val="0"/>
          <w:numId w:val="9"/>
        </w:numPr>
        <w:spacing w:before="60"/>
        <w:ind w:left="714" w:hanging="357"/>
        <w:contextualSpacing w:val="0"/>
      </w:pPr>
      <w:r>
        <w:t xml:space="preserve">BBR eksisterende dokumentation – primært ”Systembeskrivelse version 10” - som på en række områder har </w:t>
      </w:r>
      <w:r w:rsidR="00674AF9">
        <w:t>udstukket</w:t>
      </w:r>
      <w:r>
        <w:t xml:space="preserve"> rammerne for løsningsarkitekturens udformning. Løsningsarkitekturen er etableret som en videre</w:t>
      </w:r>
      <w:r w:rsidR="00333773">
        <w:t>udvikling</w:t>
      </w:r>
      <w:r>
        <w:t xml:space="preserve"> af den eksisterende</w:t>
      </w:r>
      <w:r w:rsidR="00674AF9">
        <w:t xml:space="preserve"> BBR lø</w:t>
      </w:r>
      <w:r w:rsidR="00674AF9">
        <w:t>s</w:t>
      </w:r>
      <w:r w:rsidR="00674AF9">
        <w:t>ning.</w:t>
      </w:r>
    </w:p>
    <w:p w14:paraId="552D9B76" w14:textId="77777777" w:rsidR="00674AF9" w:rsidRDefault="00674AF9" w:rsidP="00F50548">
      <w:pPr>
        <w:pStyle w:val="Listeafsnit"/>
        <w:numPr>
          <w:ilvl w:val="0"/>
          <w:numId w:val="9"/>
        </w:numPr>
        <w:spacing w:before="60"/>
        <w:ind w:left="714" w:hanging="357"/>
        <w:contextualSpacing w:val="0"/>
      </w:pPr>
      <w:r>
        <w:t xml:space="preserve">BBR lovgivning, </w:t>
      </w:r>
      <w:r w:rsidR="00333773">
        <w:t>regler</w:t>
      </w:r>
      <w:r>
        <w:t xml:space="preserve"> m.m., som opsætter regler for BBR løsningen og anvendelsen af denne. Ifb. Ejendomsdataprogrammet vil der være behov for at justere på disse regler. Beskrivelsen heraf er uden for </w:t>
      </w:r>
      <w:proofErr w:type="spellStart"/>
      <w:r>
        <w:t>scope</w:t>
      </w:r>
      <w:proofErr w:type="spellEnd"/>
      <w:r>
        <w:t xml:space="preserve"> af dokumentet her.</w:t>
      </w:r>
    </w:p>
    <w:p w14:paraId="51B1E32B" w14:textId="77777777" w:rsidR="001140B3" w:rsidRDefault="001140B3" w:rsidP="001140B3">
      <w:pPr>
        <w:pStyle w:val="Overskrift2"/>
        <w:rPr>
          <w:lang w:val="da-DK"/>
        </w:rPr>
      </w:pPr>
      <w:bookmarkStart w:id="19" w:name="_Toc368318345"/>
      <w:r w:rsidRPr="000D27E0">
        <w:rPr>
          <w:lang w:val="da-DK"/>
        </w:rPr>
        <w:lastRenderedPageBreak/>
        <w:t>Læsevejledning</w:t>
      </w:r>
      <w:bookmarkEnd w:id="17"/>
      <w:bookmarkEnd w:id="18"/>
      <w:bookmarkEnd w:id="19"/>
    </w:p>
    <w:p w14:paraId="3064D8A4" w14:textId="77777777" w:rsidR="007F5AA3" w:rsidRDefault="007F5AA3" w:rsidP="007F5AA3">
      <w:r>
        <w:t>Udover dette indledende kapitel indeholder dokumentet følgende kapitler:</w:t>
      </w:r>
    </w:p>
    <w:p w14:paraId="27D7D443" w14:textId="77777777" w:rsidR="007F5AA3" w:rsidRPr="00D34FAB" w:rsidRDefault="007F5AA3" w:rsidP="007F5AA3">
      <w:pPr>
        <w:pStyle w:val="Listeafsnit"/>
        <w:numPr>
          <w:ilvl w:val="0"/>
          <w:numId w:val="8"/>
        </w:numPr>
        <w:spacing w:before="120"/>
        <w:ind w:left="714" w:hanging="357"/>
        <w:contextualSpacing w:val="0"/>
        <w:jc w:val="left"/>
      </w:pPr>
      <w:r w:rsidRPr="00AD156D">
        <w:rPr>
          <w:b/>
        </w:rPr>
        <w:t>Kapitel 2 –</w:t>
      </w:r>
      <w:r>
        <w:rPr>
          <w:b/>
        </w:rPr>
        <w:t xml:space="preserve"> Overblik</w:t>
      </w:r>
      <w:r w:rsidRPr="00AD156D">
        <w:rPr>
          <w:b/>
        </w:rPr>
        <w:br/>
      </w:r>
      <w:r w:rsidRPr="00D34FAB">
        <w:t>Indeholder</w:t>
      </w:r>
      <w:r>
        <w:t xml:space="preserve"> en beskrivelse af hvilke processer der er medtaget i løsningsarkitekturen, sammenhængen til målarkitekturen og forhold,</w:t>
      </w:r>
      <w:r w:rsidRPr="003938D8">
        <w:t xml:space="preserve"> </w:t>
      </w:r>
      <w:r>
        <w:t>eksempelvis i organisationen, som har betydning for processerne. Desuden beskrives sammenhængen til målarkitekturens processer set ude fra og andre processer som er relevante for løsningen, men som ikke er omfattet af grunddataprogrammets målarkitektur. Endelig gives der et overblik over de involverede aktører.</w:t>
      </w:r>
    </w:p>
    <w:p w14:paraId="1DF6C929" w14:textId="77777777" w:rsidR="0094169D" w:rsidRDefault="007F5AA3" w:rsidP="0094169D">
      <w:pPr>
        <w:pStyle w:val="Listeafsnit"/>
        <w:numPr>
          <w:ilvl w:val="0"/>
          <w:numId w:val="8"/>
        </w:numPr>
        <w:spacing w:before="120"/>
        <w:ind w:left="714" w:hanging="357"/>
        <w:contextualSpacing w:val="0"/>
        <w:jc w:val="left"/>
      </w:pPr>
      <w:r>
        <w:rPr>
          <w:b/>
        </w:rPr>
        <w:t>Kapitel 3</w:t>
      </w:r>
      <w:r w:rsidRPr="00AD156D">
        <w:rPr>
          <w:b/>
        </w:rPr>
        <w:t xml:space="preserve"> –</w:t>
      </w:r>
      <w:r w:rsidR="002660D5">
        <w:rPr>
          <w:b/>
        </w:rPr>
        <w:t xml:space="preserve"> Måla</w:t>
      </w:r>
      <w:r w:rsidR="004108ED">
        <w:rPr>
          <w:b/>
        </w:rPr>
        <w:t>r</w:t>
      </w:r>
      <w:r w:rsidR="002660D5">
        <w:rPr>
          <w:b/>
        </w:rPr>
        <w:t>kitekturens</w:t>
      </w:r>
      <w:r>
        <w:rPr>
          <w:b/>
        </w:rPr>
        <w:t xml:space="preserve"> processer</w:t>
      </w:r>
      <w:r w:rsidRPr="00AD156D">
        <w:rPr>
          <w:b/>
        </w:rPr>
        <w:br/>
      </w:r>
      <w:r>
        <w:t>Indeholder en nedbrydning af hver af de processer fra målarkitekturen, som er rel</w:t>
      </w:r>
      <w:r>
        <w:t>e</w:t>
      </w:r>
      <w:r>
        <w:t>vante for løsningen. Processerne nedbrydes i aktiviteter og beskrives dels i et BPMN diagram og dels i en beskrivelse af de enkelte aktiviteter.</w:t>
      </w:r>
      <w:r w:rsidR="0094169D" w:rsidRPr="0094169D">
        <w:t xml:space="preserve"> </w:t>
      </w:r>
      <w:r w:rsidR="0094169D">
        <w:t>Aktivitetsbeskrivelserne er l</w:t>
      </w:r>
      <w:r w:rsidR="0094169D">
        <w:t>i</w:t>
      </w:r>
      <w:r w:rsidR="0094169D">
        <w:t>stet alfabetisk, så det er let at finde frem til den enkelte aktivitetsbeskrivelse, når man læser diagrammet.</w:t>
      </w:r>
      <w:r w:rsidR="0094169D">
        <w:br/>
        <w:t>Aktiviteter, der indgår i flere processer, er kun beskrevet i forbindelse med første pr</w:t>
      </w:r>
      <w:r w:rsidR="0094169D">
        <w:t>o</w:t>
      </w:r>
      <w:r w:rsidR="0094169D">
        <w:t>ces, de indgår i, hvorefter der refereres der til.</w:t>
      </w:r>
    </w:p>
    <w:p w14:paraId="1F8FF3ED" w14:textId="77777777" w:rsidR="007F5AA3" w:rsidRDefault="007F5AA3" w:rsidP="007F5AA3">
      <w:pPr>
        <w:pStyle w:val="Listeafsnit"/>
        <w:numPr>
          <w:ilvl w:val="0"/>
          <w:numId w:val="8"/>
        </w:numPr>
        <w:spacing w:before="120"/>
        <w:ind w:left="714" w:hanging="357"/>
        <w:contextualSpacing w:val="0"/>
        <w:jc w:val="left"/>
      </w:pPr>
      <w:r w:rsidRPr="00761339">
        <w:rPr>
          <w:b/>
        </w:rPr>
        <w:t>Kapitel 4 –</w:t>
      </w:r>
      <w:r w:rsidR="00AB2542" w:rsidRPr="00761339">
        <w:rPr>
          <w:b/>
        </w:rPr>
        <w:t xml:space="preserve"> Øvrige BBR</w:t>
      </w:r>
      <w:r w:rsidRPr="00761339">
        <w:rPr>
          <w:b/>
        </w:rPr>
        <w:t xml:space="preserve"> processer</w:t>
      </w:r>
      <w:r w:rsidRPr="00761339">
        <w:rPr>
          <w:b/>
        </w:rPr>
        <w:br/>
      </w:r>
      <w:r w:rsidRPr="00F0342D">
        <w:t xml:space="preserve">Indeholder </w:t>
      </w:r>
      <w:r>
        <w:t xml:space="preserve">en beskrivelse af processer, som er relevante for løsningen, men som ikke er omfattet af grunddataprogrammets målarkitektur. </w:t>
      </w:r>
      <w:r w:rsidR="00CE7148">
        <w:br/>
      </w:r>
      <w:r w:rsidR="00887BAB">
        <w:t>Der er tale om processer, som ikke påvirkes af de ændringer, som grunddataprogra</w:t>
      </w:r>
      <w:r w:rsidR="00887BAB">
        <w:t>m</w:t>
      </w:r>
      <w:r w:rsidR="00887BAB">
        <w:t>met medfører</w:t>
      </w:r>
      <w:r w:rsidR="00761339">
        <w:t>, hvorfor de ikke beskrives med BPMN diagrammer og detaljerede aktiv</w:t>
      </w:r>
      <w:r w:rsidR="00761339">
        <w:t>i</w:t>
      </w:r>
      <w:r w:rsidR="00761339">
        <w:t>tetsbeskrivelser.</w:t>
      </w:r>
      <w:r w:rsidR="00887BAB">
        <w:t xml:space="preserve">. </w:t>
      </w:r>
      <w:r w:rsidR="00887BAB">
        <w:br/>
        <w:t>De</w:t>
      </w:r>
      <w:r w:rsidR="007F43FA">
        <w:t>t</w:t>
      </w:r>
      <w:r w:rsidR="00887BAB">
        <w:t xml:space="preserve"> om</w:t>
      </w:r>
      <w:r w:rsidR="007F43FA">
        <w:t>fatter</w:t>
      </w:r>
      <w:r w:rsidR="00887BAB">
        <w:t xml:space="preserve"> processer til vedligeholdelse af BBR oplysninger, ved henvendelse fra ejer eller tredjepart og ved kommunal fejlretning, samt processer til styring og </w:t>
      </w:r>
      <w:r w:rsidR="00761339">
        <w:t>udsendelse af BBR meddelelser.</w:t>
      </w:r>
    </w:p>
    <w:p w14:paraId="708D9041" w14:textId="77777777" w:rsidR="00ED6FFD" w:rsidRDefault="00ED6FFD" w:rsidP="009E11CC">
      <w:pPr>
        <w:pStyle w:val="Listeafsnit"/>
        <w:numPr>
          <w:ilvl w:val="0"/>
          <w:numId w:val="8"/>
        </w:numPr>
        <w:spacing w:before="120"/>
        <w:ind w:left="714" w:hanging="357"/>
        <w:contextualSpacing w:val="0"/>
        <w:jc w:val="left"/>
      </w:pPr>
      <w:r w:rsidRPr="00761339">
        <w:rPr>
          <w:b/>
        </w:rPr>
        <w:t xml:space="preserve">Kapitel </w:t>
      </w:r>
      <w:r>
        <w:rPr>
          <w:b/>
        </w:rPr>
        <w:t>5</w:t>
      </w:r>
      <w:r w:rsidRPr="00761339">
        <w:rPr>
          <w:b/>
        </w:rPr>
        <w:t xml:space="preserve"> – </w:t>
      </w:r>
      <w:r w:rsidR="0020461F">
        <w:rPr>
          <w:b/>
        </w:rPr>
        <w:t>Use Case</w:t>
      </w:r>
      <w:r>
        <w:rPr>
          <w:b/>
        </w:rPr>
        <w:t xml:space="preserve"> understøttelse</w:t>
      </w:r>
      <w:r>
        <w:br/>
        <w:t>Indeholder en o</w:t>
      </w:r>
      <w:r w:rsidR="0006785B">
        <w:t xml:space="preserve">versigt </w:t>
      </w:r>
      <w:r w:rsidR="009E11CC">
        <w:t>med</w:t>
      </w:r>
      <w:r>
        <w:t xml:space="preserve"> en kort beskrivelse af hver</w:t>
      </w:r>
      <w:r w:rsidR="009E11CC">
        <w:t xml:space="preserve"> BBR</w:t>
      </w:r>
      <w:r>
        <w:t xml:space="preserve"> </w:t>
      </w:r>
      <w:r w:rsidR="0020461F">
        <w:t>U</w:t>
      </w:r>
      <w:r>
        <w:t xml:space="preserve">se </w:t>
      </w:r>
      <w:r w:rsidR="0020461F">
        <w:t>C</w:t>
      </w:r>
      <w:r>
        <w:t xml:space="preserve">ase, </w:t>
      </w:r>
      <w:r w:rsidR="009E11CC">
        <w:t xml:space="preserve">med angivelse af hvilke ajourføringsservices </w:t>
      </w:r>
      <w:r>
        <w:t xml:space="preserve">disse har behov for </w:t>
      </w:r>
      <w:r w:rsidR="0006785B">
        <w:t>både internt i BBR og i de øvr</w:t>
      </w:r>
      <w:r w:rsidR="0081178E">
        <w:t>ige grun</w:t>
      </w:r>
      <w:r w:rsidR="0081178E">
        <w:t>d</w:t>
      </w:r>
      <w:r w:rsidR="0081178E">
        <w:t>datasystemer.</w:t>
      </w:r>
      <w:r w:rsidR="009E11CC" w:rsidRPr="009E11CC">
        <w:t xml:space="preserve"> </w:t>
      </w:r>
      <w:r w:rsidR="009E11CC">
        <w:br/>
        <w:t>Use Casene anvendelse er illustreret på procesdiagrammer, ved angivelse af hvilke Use Cases,</w:t>
      </w:r>
      <w:r w:rsidR="009E11CC" w:rsidRPr="0006785B">
        <w:t xml:space="preserve"> </w:t>
      </w:r>
      <w:r w:rsidR="009E11CC">
        <w:t>som understøtte</w:t>
      </w:r>
      <w:r w:rsidR="002660D5">
        <w:t xml:space="preserve">r hvilke aktiviteter i målarkitektur </w:t>
      </w:r>
      <w:r w:rsidR="009E11CC">
        <w:t>processerne.</w:t>
      </w:r>
      <w:r w:rsidR="009E11CC">
        <w:br/>
      </w:r>
    </w:p>
    <w:p w14:paraId="01E4008F" w14:textId="77777777" w:rsidR="007F5AA3" w:rsidRDefault="007F5AA3" w:rsidP="007F5AA3">
      <w:pPr>
        <w:pStyle w:val="Overskrift1"/>
        <w:tabs>
          <w:tab w:val="clear" w:pos="794"/>
          <w:tab w:val="left" w:pos="567"/>
          <w:tab w:val="left" w:pos="851"/>
          <w:tab w:val="left" w:pos="1134"/>
        </w:tabs>
        <w:spacing w:before="0" w:after="120" w:line="288" w:lineRule="auto"/>
        <w:ind w:left="567" w:hanging="567"/>
      </w:pPr>
      <w:bookmarkStart w:id="20" w:name="_Toc355034264"/>
      <w:bookmarkStart w:id="21" w:name="_Toc368318346"/>
      <w:r>
        <w:lastRenderedPageBreak/>
        <w:t>Overblik</w:t>
      </w:r>
      <w:bookmarkEnd w:id="20"/>
      <w:bookmarkEnd w:id="21"/>
    </w:p>
    <w:p w14:paraId="22F613A4" w14:textId="77777777" w:rsidR="007F5AA3" w:rsidRDefault="007F5AA3" w:rsidP="007F5AA3">
      <w:pPr>
        <w:pStyle w:val="Overskrift2"/>
        <w:rPr>
          <w:lang w:val="da-DK"/>
        </w:rPr>
      </w:pPr>
      <w:bookmarkStart w:id="22" w:name="_Toc355034265"/>
      <w:bookmarkStart w:id="23" w:name="_Toc368318347"/>
      <w:r>
        <w:rPr>
          <w:lang w:val="da-DK"/>
        </w:rPr>
        <w:t>Baggrund</w:t>
      </w:r>
      <w:bookmarkEnd w:id="22"/>
      <w:bookmarkEnd w:id="23"/>
    </w:p>
    <w:p w14:paraId="555C3C11" w14:textId="77777777" w:rsidR="00B266F2" w:rsidRDefault="00B266F2" w:rsidP="007F5AA3">
      <w:r>
        <w:t xml:space="preserve">Løsningsarkitekturens processer er som udgangspunkt en detaljering af </w:t>
      </w:r>
      <w:r w:rsidR="00DE4CA8">
        <w:t>ejendomsdatapr</w:t>
      </w:r>
      <w:r w:rsidR="00DE4CA8">
        <w:t>o</w:t>
      </w:r>
      <w:r w:rsidR="00DE4CA8">
        <w:t xml:space="preserve">grammets </w:t>
      </w:r>
      <w:r>
        <w:t>målarkitektures processer i forhold til BBR-registrering, og de af målarkitekturens processer i forhold til ejendomsdannelse, der involverer den kommunale BBR-registerfører. Målarkitekturen havde fokus på sammenspillet mellem Ejerfortegnelse, Matrikel og BBR, og beskriver hovedsagelig processerne i form af serviceanvendelse i de forskellige grunddatao</w:t>
      </w:r>
      <w:r>
        <w:t>m</w:t>
      </w:r>
      <w:r>
        <w:t xml:space="preserve">råder. Løsningsarkitekturen har fokus på IT understøttelsen af registrering i </w:t>
      </w:r>
      <w:r w:rsidR="00DD00EB">
        <w:t>BBR</w:t>
      </w:r>
      <w:r>
        <w:t xml:space="preserve">, og medtager derfor i højere grad de aktiviteter, der </w:t>
      </w:r>
      <w:r w:rsidR="00DD00EB">
        <w:t>understøttes af BBR</w:t>
      </w:r>
      <w:r>
        <w:t>.</w:t>
      </w:r>
    </w:p>
    <w:p w14:paraId="4E793F94" w14:textId="77777777" w:rsidR="00DD00EB" w:rsidRDefault="00DD00EB" w:rsidP="007F5AA3"/>
    <w:p w14:paraId="1C88DDB8" w14:textId="77777777" w:rsidR="00E404E1" w:rsidRDefault="00DE4CA8" w:rsidP="007F5AA3">
      <w:r>
        <w:t xml:space="preserve">Løsningsarkitekturens processer er optegnet på workshops med deltagelse af Kommunerne, Kombit, KL og MBBL. </w:t>
      </w:r>
      <w:r w:rsidR="00E404E1">
        <w:t>Desuden har Geodatastyrelsen været inddraget i afklaring af spørgsmål i relation til samspillet mellem Matriklen og BBR.</w:t>
      </w:r>
    </w:p>
    <w:p w14:paraId="49AEA439" w14:textId="77777777" w:rsidR="00E404E1" w:rsidRDefault="00E404E1" w:rsidP="007F5AA3"/>
    <w:p w14:paraId="4BDF0A61" w14:textId="77777777" w:rsidR="00FF4D85" w:rsidRDefault="00FF4D85" w:rsidP="007F5AA3">
      <w:r>
        <w:t>Processerne kan variere når der er tale om sikkerhedsklassificerede bygninger. Dette aspekt er ikke medtaget i denne løsningsarkitektur, men må behandles i forbindelse med kravspecific</w:t>
      </w:r>
      <w:r>
        <w:t>e</w:t>
      </w:r>
      <w:r>
        <w:t>ringen.</w:t>
      </w:r>
    </w:p>
    <w:p w14:paraId="469E05C0" w14:textId="77777777" w:rsidR="00FF4D85" w:rsidRDefault="00FF4D85" w:rsidP="007F5AA3"/>
    <w:p w14:paraId="374F80C6" w14:textId="77777777" w:rsidR="00E404E1" w:rsidRDefault="00E404E1" w:rsidP="007F5AA3">
      <w:r>
        <w:t>BBR anvendes i en række processer, som ikke er beskrevet i målarkitekturen, da de ikke dire</w:t>
      </w:r>
      <w:r>
        <w:t>k</w:t>
      </w:r>
      <w:r>
        <w:t>te indgår i samspillet på tværs af registermyndigheder. Disse processer påvirkes ikke af de æ</w:t>
      </w:r>
      <w:r>
        <w:t>n</w:t>
      </w:r>
      <w:r>
        <w:t xml:space="preserve">dringer, som grunddataprogrammet medfører, og er derfor ikke beskrevet i detaljer. </w:t>
      </w:r>
    </w:p>
    <w:p w14:paraId="000C0699" w14:textId="77777777" w:rsidR="00DE4CA8" w:rsidRDefault="00DE4CA8" w:rsidP="007F5AA3"/>
    <w:p w14:paraId="6865C6D0" w14:textId="77777777" w:rsidR="00DE4CA8" w:rsidRDefault="00DE4CA8" w:rsidP="007F5AA3">
      <w:r>
        <w:t>Alle ændringer i data i BBR udstilles som hændelser, og disse er således ikke beskrevet i de optegnede processer.</w:t>
      </w:r>
    </w:p>
    <w:p w14:paraId="2389125A" w14:textId="77777777" w:rsidR="006B1053" w:rsidRDefault="006B1053" w:rsidP="007F5AA3"/>
    <w:p w14:paraId="5C91C050" w14:textId="77777777" w:rsidR="006B1053" w:rsidRDefault="001F7E4C" w:rsidP="007F5AA3">
      <w:r>
        <w:t xml:space="preserve">BBR afspejler de faktiske fysiske forhold. Opdateringer til eksisterende BBR </w:t>
      </w:r>
      <w:r w:rsidR="009B736F">
        <w:t>objekt</w:t>
      </w:r>
      <w:r w:rsidR="001C0B01">
        <w:t>er</w:t>
      </w:r>
      <w:r>
        <w:t xml:space="preserve"> registreres derfor ikke i BBR, før de er gennemført og godkendt af BBR registerføreren. De registreres i stedet </w:t>
      </w:r>
      <w:r w:rsidR="006B1053">
        <w:t xml:space="preserve">som data på BBR sagen. BBR </w:t>
      </w:r>
      <w:r w:rsidR="009B736F">
        <w:t>objekt</w:t>
      </w:r>
      <w:r w:rsidR="006B1053">
        <w:t>erne opdateres, når BBR</w:t>
      </w:r>
      <w:r>
        <w:t xml:space="preserve"> sagen</w:t>
      </w:r>
      <w:r w:rsidR="006B1053">
        <w:t xml:space="preserve"> afsluttes. Nye BBR </w:t>
      </w:r>
      <w:r w:rsidR="009B736F">
        <w:t>objekt</w:t>
      </w:r>
      <w:r w:rsidR="006B1053">
        <w:t>er oprettes i BBR med det samme</w:t>
      </w:r>
      <w:r w:rsidR="001C0B01">
        <w:t xml:space="preserve"> i status</w:t>
      </w:r>
      <w:r w:rsidR="00765276">
        <w:t xml:space="preserve"> </w:t>
      </w:r>
      <w:r w:rsidR="001C0B01">
        <w:t>’Projekteret’</w:t>
      </w:r>
      <w:r w:rsidR="006B1053">
        <w:t>, således at det er muligt at rel</w:t>
      </w:r>
      <w:r w:rsidR="006B1053">
        <w:t>a</w:t>
      </w:r>
      <w:r w:rsidR="006B1053">
        <w:t xml:space="preserve">tere sig til dem allerede på et tidligt tidspunkt. </w:t>
      </w:r>
      <w:r w:rsidR="001D14E3">
        <w:t>Af hensyn til læsbarheden afspejler a</w:t>
      </w:r>
      <w:r>
        <w:t>ktivitet</w:t>
      </w:r>
      <w:r>
        <w:t>s</w:t>
      </w:r>
      <w:r>
        <w:t xml:space="preserve">beskrivelserne </w:t>
      </w:r>
      <w:r w:rsidR="001D14E3">
        <w:t>i</w:t>
      </w:r>
      <w:r>
        <w:t>kke denne kompleksitet, med mindre det er nødvendigt for forståelsen af akt</w:t>
      </w:r>
      <w:r>
        <w:t>i</w:t>
      </w:r>
      <w:r>
        <w:t xml:space="preserve">viteten. </w:t>
      </w:r>
    </w:p>
    <w:p w14:paraId="5E8BB10D" w14:textId="77777777" w:rsidR="007F5AA3" w:rsidRPr="00E404E1" w:rsidRDefault="002660D5" w:rsidP="007F5AA3">
      <w:pPr>
        <w:pStyle w:val="Overskrift2"/>
        <w:rPr>
          <w:lang w:val="da-DK"/>
        </w:rPr>
      </w:pPr>
      <w:bookmarkStart w:id="24" w:name="_Toc355034266"/>
      <w:bookmarkStart w:id="25" w:name="_Toc368318348"/>
      <w:r>
        <w:rPr>
          <w:lang w:val="da-DK"/>
        </w:rPr>
        <w:t>Målarkitekturens</w:t>
      </w:r>
      <w:r w:rsidR="007F5AA3" w:rsidRPr="00E404E1">
        <w:rPr>
          <w:lang w:val="da-DK"/>
        </w:rPr>
        <w:t xml:space="preserve"> processer</w:t>
      </w:r>
      <w:bookmarkEnd w:id="24"/>
      <w:bookmarkEnd w:id="25"/>
    </w:p>
    <w:p w14:paraId="30142075" w14:textId="77777777" w:rsidR="00FA6D16" w:rsidRDefault="00FA6D16" w:rsidP="007F5AA3">
      <w:r>
        <w:t>BBR anvendes i følgende af målarkitekturens processer:</w:t>
      </w:r>
    </w:p>
    <w:p w14:paraId="0F2DEF17" w14:textId="77777777" w:rsidR="00BA5680" w:rsidRDefault="00BA5680" w:rsidP="007F5AA3"/>
    <w:p w14:paraId="7039FCE0" w14:textId="77777777" w:rsidR="00FA6D16" w:rsidRDefault="00FA6D16" w:rsidP="00C14166">
      <w:pPr>
        <w:numPr>
          <w:ilvl w:val="0"/>
          <w:numId w:val="36"/>
        </w:numPr>
      </w:pPr>
      <w:r>
        <w:t>Opret og afslut byggesag</w:t>
      </w:r>
    </w:p>
    <w:p w14:paraId="7BA70E10" w14:textId="77777777" w:rsidR="00FA6D16" w:rsidRDefault="00FA6D16" w:rsidP="00C14166">
      <w:pPr>
        <w:numPr>
          <w:ilvl w:val="0"/>
          <w:numId w:val="36"/>
        </w:numPr>
      </w:pPr>
      <w:r>
        <w:t>Oprettelse og forandring af samlet fast ejendom i Matriklen</w:t>
      </w:r>
    </w:p>
    <w:p w14:paraId="52D38335" w14:textId="77777777" w:rsidR="00FA6D16" w:rsidRDefault="00FA6D16" w:rsidP="00C14166">
      <w:pPr>
        <w:numPr>
          <w:ilvl w:val="0"/>
          <w:numId w:val="36"/>
        </w:numPr>
      </w:pPr>
      <w:r>
        <w:t>Oprettelse og forandring af ejerlejlighed i Matriklen</w:t>
      </w:r>
    </w:p>
    <w:p w14:paraId="175D6ACA" w14:textId="77777777" w:rsidR="00BA5680" w:rsidRDefault="00BA5680" w:rsidP="00BA5680"/>
    <w:p w14:paraId="75D67563" w14:textId="77777777" w:rsidR="00BA5680" w:rsidRDefault="00BA5680" w:rsidP="00BA5680">
      <w:r>
        <w:t>Målarkitekturens proces ’Opret og afslut byggesag’ beskriver sammenhængen mellem delpr</w:t>
      </w:r>
      <w:r>
        <w:t>o</w:t>
      </w:r>
      <w:r>
        <w:t xml:space="preserve">cesser på tværs af de involverede myndigheder og aktører. Her detaljeres processen set inde fra et BBR vedligeholdelses perspektiv. </w:t>
      </w:r>
    </w:p>
    <w:p w14:paraId="3F624509" w14:textId="3DB93398" w:rsidR="00BA5680" w:rsidRDefault="00BA5680" w:rsidP="00BA5680">
      <w:r>
        <w:t>’Oprettelse og forandring af samlet fast ejendom i Matriklen’ og ’</w:t>
      </w:r>
      <w:r w:rsidRPr="00BA5680">
        <w:t xml:space="preserve"> </w:t>
      </w:r>
      <w:r>
        <w:t xml:space="preserve">Oprettelse og forandring af ejerlejlighed i Matriklen’ er processer som hovedsagelig understøttes af Matriklen, men hvor </w:t>
      </w:r>
      <w:r>
        <w:lastRenderedPageBreak/>
        <w:t xml:space="preserve">landinspektører foretager foreløbige registreringer i BBR, som efterfølgende verificeres og godkendes af de kommunale BBR-registranter. De aktiviteter, som understøttes af BBR, er detaljeret i denne løsningsarkitektur </w:t>
      </w:r>
      <w:proofErr w:type="spellStart"/>
      <w:r>
        <w:t>aht</w:t>
      </w:r>
      <w:proofErr w:type="spellEnd"/>
      <w:r>
        <w:t>. den samlede forståelse af BBR</w:t>
      </w:r>
      <w:r w:rsidR="007F43FA">
        <w:t xml:space="preserve"> i det nye myndighed</w:t>
      </w:r>
      <w:r w:rsidR="007F43FA">
        <w:t>s</w:t>
      </w:r>
      <w:r w:rsidR="007F43FA">
        <w:t>sammenspil</w:t>
      </w:r>
      <w:r>
        <w:t xml:space="preserve">. </w:t>
      </w:r>
    </w:p>
    <w:p w14:paraId="37FF3DAA" w14:textId="77777777" w:rsidR="007F5AA3" w:rsidRDefault="00B266F2" w:rsidP="007F5AA3">
      <w:pPr>
        <w:pStyle w:val="Overskrift2"/>
      </w:pPr>
      <w:bookmarkStart w:id="26" w:name="_Toc355034267"/>
      <w:bookmarkStart w:id="27" w:name="_Toc368318349"/>
      <w:r w:rsidRPr="007F43FA">
        <w:rPr>
          <w:lang w:val="da-DK"/>
        </w:rPr>
        <w:t>Øvrige</w:t>
      </w:r>
      <w:r w:rsidR="007F5AA3">
        <w:t xml:space="preserve"> processer</w:t>
      </w:r>
      <w:bookmarkEnd w:id="26"/>
      <w:bookmarkEnd w:id="27"/>
    </w:p>
    <w:p w14:paraId="55ED82F7" w14:textId="77777777" w:rsidR="000E7AAB" w:rsidRDefault="007F43FA" w:rsidP="007F5AA3">
      <w:r>
        <w:t>Der er tale om processer, som ikke påvirkes af de ændringer, som grunddataprogrammet me</w:t>
      </w:r>
      <w:r>
        <w:t>d</w:t>
      </w:r>
      <w:r>
        <w:t xml:space="preserve">fører, hvorfor </w:t>
      </w:r>
      <w:r w:rsidR="00AF338A">
        <w:t>de ikke</w:t>
      </w:r>
      <w:r w:rsidR="000E7AAB">
        <w:t xml:space="preserve"> er </w:t>
      </w:r>
      <w:r>
        <w:t>beskr</w:t>
      </w:r>
      <w:r w:rsidR="002251BF">
        <w:t>e</w:t>
      </w:r>
      <w:r>
        <w:t>ve</w:t>
      </w:r>
      <w:r w:rsidR="00AF338A">
        <w:t>t</w:t>
      </w:r>
      <w:r>
        <w:t xml:space="preserve"> med BPMN diagrammer og det</w:t>
      </w:r>
      <w:r w:rsidR="000E7AAB">
        <w:t>aljerede aktivitetsbeskrive</w:t>
      </w:r>
      <w:r w:rsidR="000E7AAB">
        <w:t>l</w:t>
      </w:r>
      <w:r w:rsidR="000E7AAB">
        <w:t>ser</w:t>
      </w:r>
      <w:r>
        <w:t>.</w:t>
      </w:r>
    </w:p>
    <w:p w14:paraId="13C62044" w14:textId="77777777" w:rsidR="00EC0C4F" w:rsidRDefault="00EC0C4F" w:rsidP="00EC0C4F"/>
    <w:p w14:paraId="32D07EB6" w14:textId="77777777" w:rsidR="00EC0C4F" w:rsidRDefault="00EC0C4F" w:rsidP="00EC0C4F">
      <w:r>
        <w:t>Af hensyn til helheden er de processer medtaget, som varetages af kommunerne, mens pr</w:t>
      </w:r>
      <w:r>
        <w:t>o</w:t>
      </w:r>
      <w:r>
        <w:t xml:space="preserve">cesser der varetages af MBBL, er ude af </w:t>
      </w:r>
      <w:proofErr w:type="spellStart"/>
      <w:r>
        <w:t>scope</w:t>
      </w:r>
      <w:proofErr w:type="spellEnd"/>
      <w:r>
        <w:t xml:space="preserve"> for denne løsningsarkitektur.</w:t>
      </w:r>
    </w:p>
    <w:p w14:paraId="0399D3D4" w14:textId="77777777" w:rsidR="007F43FA" w:rsidRDefault="002251BF" w:rsidP="007F5AA3">
      <w:pPr>
        <w:rPr>
          <w:color w:val="FF0000"/>
        </w:rPr>
      </w:pPr>
      <w:r>
        <w:br/>
        <w:t>Der er</w:t>
      </w:r>
      <w:r w:rsidR="000E7AAB">
        <w:t xml:space="preserve"> bl.a.</w:t>
      </w:r>
      <w:r>
        <w:t xml:space="preserve"> tale</w:t>
      </w:r>
      <w:r w:rsidR="007F43FA">
        <w:t xml:space="preserve"> processer til vedligeholdelse af BBR oplysninger, ved henvendelse fra ejer eller tredjepart og</w:t>
      </w:r>
      <w:r w:rsidR="00EC0C4F">
        <w:t xml:space="preserve"> ved kommunal fejlretning, </w:t>
      </w:r>
      <w:r w:rsidR="007F43FA">
        <w:t xml:space="preserve">processer til </w:t>
      </w:r>
      <w:r w:rsidR="00EC0C4F">
        <w:t>konfigurering</w:t>
      </w:r>
      <w:r w:rsidR="007F43FA">
        <w:t xml:space="preserve"> og </w:t>
      </w:r>
      <w:r w:rsidR="00EC0C4F">
        <w:t xml:space="preserve">til </w:t>
      </w:r>
      <w:r w:rsidR="007F43FA">
        <w:t>udsendelse af BBR meddelelser.</w:t>
      </w:r>
    </w:p>
    <w:p w14:paraId="3F6018F9" w14:textId="77777777" w:rsidR="007F5AA3" w:rsidRPr="00726F2B" w:rsidRDefault="007F5AA3" w:rsidP="007F5AA3">
      <w:pPr>
        <w:pStyle w:val="Overskrift2"/>
      </w:pPr>
      <w:bookmarkStart w:id="28" w:name="_Toc355034268"/>
      <w:bookmarkStart w:id="29" w:name="_Toc368318350"/>
      <w:r w:rsidRPr="00726F2B">
        <w:rPr>
          <w:lang w:val="da-DK"/>
        </w:rPr>
        <w:t>Aktører</w:t>
      </w:r>
      <w:bookmarkEnd w:id="28"/>
      <w:bookmarkEnd w:id="29"/>
    </w:p>
    <w:p w14:paraId="64AAE1B2" w14:textId="77777777" w:rsidR="00AB2542" w:rsidRDefault="00AB2542" w:rsidP="00AB2542">
      <w:bookmarkStart w:id="30" w:name="_Toc355034269"/>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6410"/>
      </w:tblGrid>
      <w:tr w:rsidR="00AB2542" w14:paraId="6B5CE7CA" w14:textId="77777777" w:rsidTr="00BA5680">
        <w:tc>
          <w:tcPr>
            <w:tcW w:w="2235" w:type="dxa"/>
          </w:tcPr>
          <w:p w14:paraId="0AA15052" w14:textId="77777777" w:rsidR="00AB2542" w:rsidRPr="00701C7C" w:rsidRDefault="00AB2542" w:rsidP="002660D5">
            <w:pPr>
              <w:jc w:val="left"/>
              <w:rPr>
                <w:b/>
              </w:rPr>
            </w:pPr>
            <w:r>
              <w:rPr>
                <w:b/>
              </w:rPr>
              <w:t>BBR registerfører</w:t>
            </w:r>
          </w:p>
        </w:tc>
        <w:tc>
          <w:tcPr>
            <w:tcW w:w="6410" w:type="dxa"/>
          </w:tcPr>
          <w:p w14:paraId="6993076B" w14:textId="77777777" w:rsidR="00AB2542" w:rsidRDefault="00AB2542" w:rsidP="002660D5">
            <w:pPr>
              <w:jc w:val="left"/>
            </w:pPr>
            <w:r w:rsidRPr="00EE299D">
              <w:t>Kommunal medarbejder, med ansvar for vedligeholdelse af BBR o</w:t>
            </w:r>
            <w:r w:rsidRPr="00EE299D">
              <w:t>p</w:t>
            </w:r>
            <w:r w:rsidRPr="00EE299D">
              <w:t>lysninger.</w:t>
            </w:r>
          </w:p>
          <w:p w14:paraId="48908576" w14:textId="77777777" w:rsidR="002251BF" w:rsidRPr="003E178C" w:rsidRDefault="002251BF" w:rsidP="002660D5">
            <w:pPr>
              <w:jc w:val="left"/>
              <w:rPr>
                <w:color w:val="FF0000"/>
              </w:rPr>
            </w:pPr>
          </w:p>
        </w:tc>
      </w:tr>
      <w:tr w:rsidR="00AB2542" w14:paraId="6684DB9E" w14:textId="77777777" w:rsidTr="00BA5680">
        <w:tc>
          <w:tcPr>
            <w:tcW w:w="2235" w:type="dxa"/>
          </w:tcPr>
          <w:p w14:paraId="66352E1C" w14:textId="77777777" w:rsidR="00AB2542" w:rsidRPr="00701C7C" w:rsidRDefault="00AB2542" w:rsidP="002660D5">
            <w:pPr>
              <w:jc w:val="left"/>
              <w:rPr>
                <w:b/>
              </w:rPr>
            </w:pPr>
            <w:r>
              <w:rPr>
                <w:b/>
              </w:rPr>
              <w:t>Datafordeler</w:t>
            </w:r>
          </w:p>
        </w:tc>
        <w:tc>
          <w:tcPr>
            <w:tcW w:w="6410" w:type="dxa"/>
          </w:tcPr>
          <w:p w14:paraId="2136E095" w14:textId="77777777" w:rsidR="00AB2542" w:rsidRDefault="00AB2542" w:rsidP="002660D5">
            <w:pPr>
              <w:autoSpaceDE w:val="0"/>
              <w:autoSpaceDN w:val="0"/>
              <w:adjustRightInd w:val="0"/>
              <w:jc w:val="left"/>
              <w:rPr>
                <w:rFonts w:cs="Calibri"/>
                <w:szCs w:val="22"/>
              </w:rPr>
            </w:pPr>
            <w:r>
              <w:t xml:space="preserve">Offentlig IT løsning der </w:t>
            </w:r>
            <w:r>
              <w:rPr>
                <w:rFonts w:cs="Calibri"/>
                <w:szCs w:val="22"/>
              </w:rPr>
              <w:t>udstiller fællesoffentlige grunddata og tilh</w:t>
            </w:r>
            <w:r>
              <w:rPr>
                <w:rFonts w:cs="Calibri"/>
                <w:szCs w:val="22"/>
              </w:rPr>
              <w:t>ø</w:t>
            </w:r>
            <w:r>
              <w:rPr>
                <w:rFonts w:cs="Calibri"/>
                <w:szCs w:val="22"/>
              </w:rPr>
              <w:t>rende hændelser om personer, virksomheder, faste ejendomme, adresser og geografi.</w:t>
            </w:r>
          </w:p>
          <w:p w14:paraId="515289FF" w14:textId="77777777" w:rsidR="002251BF" w:rsidRDefault="002251BF" w:rsidP="002660D5">
            <w:pPr>
              <w:autoSpaceDE w:val="0"/>
              <w:autoSpaceDN w:val="0"/>
              <w:adjustRightInd w:val="0"/>
              <w:jc w:val="left"/>
            </w:pPr>
          </w:p>
        </w:tc>
      </w:tr>
      <w:tr w:rsidR="00AB2542" w14:paraId="406FA98F" w14:textId="77777777" w:rsidTr="00BA5680">
        <w:tc>
          <w:tcPr>
            <w:tcW w:w="2235" w:type="dxa"/>
          </w:tcPr>
          <w:p w14:paraId="11EA3064" w14:textId="77777777" w:rsidR="00AB2542" w:rsidRDefault="00AB2542" w:rsidP="002660D5">
            <w:pPr>
              <w:jc w:val="left"/>
              <w:rPr>
                <w:b/>
              </w:rPr>
            </w:pPr>
            <w:r>
              <w:rPr>
                <w:b/>
              </w:rPr>
              <w:t>Byggesagsbehandling</w:t>
            </w:r>
          </w:p>
        </w:tc>
        <w:tc>
          <w:tcPr>
            <w:tcW w:w="6410" w:type="dxa"/>
          </w:tcPr>
          <w:p w14:paraId="604F26B2" w14:textId="77777777" w:rsidR="00AB2542" w:rsidRDefault="00AB2542" w:rsidP="002660D5">
            <w:pPr>
              <w:jc w:val="left"/>
            </w:pPr>
            <w:r>
              <w:t>Kommunal proces til behandling af byggesager</w:t>
            </w:r>
          </w:p>
          <w:p w14:paraId="578C679C" w14:textId="77777777" w:rsidR="002251BF" w:rsidRDefault="002251BF" w:rsidP="002660D5">
            <w:pPr>
              <w:jc w:val="left"/>
            </w:pPr>
          </w:p>
        </w:tc>
      </w:tr>
      <w:tr w:rsidR="00AB2542" w14:paraId="46DF9193" w14:textId="77777777" w:rsidTr="00BA5680">
        <w:tc>
          <w:tcPr>
            <w:tcW w:w="2235" w:type="dxa"/>
          </w:tcPr>
          <w:p w14:paraId="16C89D48" w14:textId="77777777" w:rsidR="00AB2542" w:rsidRDefault="00AB2542" w:rsidP="002660D5">
            <w:pPr>
              <w:jc w:val="left"/>
              <w:rPr>
                <w:b/>
              </w:rPr>
            </w:pPr>
            <w:r>
              <w:rPr>
                <w:b/>
              </w:rPr>
              <w:t>GST</w:t>
            </w:r>
          </w:p>
        </w:tc>
        <w:tc>
          <w:tcPr>
            <w:tcW w:w="6410" w:type="dxa"/>
          </w:tcPr>
          <w:p w14:paraId="29468DD4" w14:textId="77777777" w:rsidR="00AB2542" w:rsidRDefault="00AB2542" w:rsidP="002660D5">
            <w:pPr>
              <w:jc w:val="left"/>
            </w:pPr>
            <w:r>
              <w:t>Geodatastyrelsen</w:t>
            </w:r>
            <w:r w:rsidR="002660D5">
              <w:t>, som er ansvarlig for registrering af fast ejendo</w:t>
            </w:r>
            <w:r w:rsidR="002660D5">
              <w:t>m</w:t>
            </w:r>
            <w:r w:rsidR="002660D5">
              <w:t>me i Danmark</w:t>
            </w:r>
          </w:p>
          <w:p w14:paraId="12BBBA1C" w14:textId="77777777" w:rsidR="002251BF" w:rsidRDefault="002251BF" w:rsidP="002660D5">
            <w:pPr>
              <w:jc w:val="left"/>
            </w:pPr>
          </w:p>
        </w:tc>
      </w:tr>
      <w:tr w:rsidR="00AB2542" w14:paraId="330BDCE5" w14:textId="77777777" w:rsidTr="00BA5680">
        <w:tc>
          <w:tcPr>
            <w:tcW w:w="2235" w:type="dxa"/>
          </w:tcPr>
          <w:p w14:paraId="09E0803C" w14:textId="77777777" w:rsidR="00AB2542" w:rsidRDefault="00AB2542" w:rsidP="002660D5">
            <w:pPr>
              <w:jc w:val="left"/>
              <w:rPr>
                <w:b/>
              </w:rPr>
            </w:pPr>
            <w:r>
              <w:rPr>
                <w:b/>
              </w:rPr>
              <w:t>Ejer</w:t>
            </w:r>
          </w:p>
        </w:tc>
        <w:tc>
          <w:tcPr>
            <w:tcW w:w="6410" w:type="dxa"/>
          </w:tcPr>
          <w:p w14:paraId="04A42A62" w14:textId="77777777" w:rsidR="00AB2542" w:rsidRDefault="00AB2542" w:rsidP="002660D5">
            <w:pPr>
              <w:jc w:val="left"/>
            </w:pPr>
            <w:r>
              <w:t xml:space="preserve">Den eller dem, der ifølge Ejerfortegnelsen er registreret som ejer af den </w:t>
            </w:r>
            <w:r>
              <w:rPr>
                <w:i/>
              </w:rPr>
              <w:t>Bestemte faste ejendom,</w:t>
            </w:r>
            <w:r>
              <w:t xml:space="preserve"> som processen vedrører.</w:t>
            </w:r>
          </w:p>
          <w:p w14:paraId="28FAA800" w14:textId="77777777" w:rsidR="002251BF" w:rsidRPr="009211DF" w:rsidRDefault="002251BF" w:rsidP="002660D5">
            <w:pPr>
              <w:jc w:val="left"/>
            </w:pPr>
          </w:p>
        </w:tc>
      </w:tr>
      <w:tr w:rsidR="00AB2542" w14:paraId="46006D0A" w14:textId="77777777" w:rsidTr="00BA5680">
        <w:tc>
          <w:tcPr>
            <w:tcW w:w="2235" w:type="dxa"/>
          </w:tcPr>
          <w:p w14:paraId="69260F50" w14:textId="77777777" w:rsidR="00AB2542" w:rsidRDefault="00AB2542" w:rsidP="002660D5">
            <w:pPr>
              <w:jc w:val="left"/>
              <w:rPr>
                <w:b/>
              </w:rPr>
            </w:pPr>
            <w:r>
              <w:rPr>
                <w:b/>
              </w:rPr>
              <w:t>CPR</w:t>
            </w:r>
          </w:p>
        </w:tc>
        <w:tc>
          <w:tcPr>
            <w:tcW w:w="6410" w:type="dxa"/>
          </w:tcPr>
          <w:p w14:paraId="74264CE5" w14:textId="77777777" w:rsidR="00AB2542" w:rsidRDefault="00AB2542" w:rsidP="002660D5">
            <w:pPr>
              <w:jc w:val="left"/>
            </w:pPr>
            <w:r>
              <w:t>Register med navne, adresser, civilstand, fødselsregistreringssted og andre grundlæggende oplysninger om enhver borger i Danmark</w:t>
            </w:r>
          </w:p>
          <w:p w14:paraId="7C60EF6A" w14:textId="77777777" w:rsidR="00A3040C" w:rsidRDefault="00A3040C" w:rsidP="002660D5">
            <w:pPr>
              <w:jc w:val="left"/>
            </w:pPr>
          </w:p>
          <w:p w14:paraId="2DCDAA06" w14:textId="77777777" w:rsidR="002251BF" w:rsidRDefault="002251BF" w:rsidP="002660D5">
            <w:pPr>
              <w:jc w:val="left"/>
            </w:pPr>
          </w:p>
        </w:tc>
      </w:tr>
      <w:tr w:rsidR="00AB2542" w14:paraId="7642E875" w14:textId="77777777" w:rsidTr="00BA5680">
        <w:tc>
          <w:tcPr>
            <w:tcW w:w="2235" w:type="dxa"/>
          </w:tcPr>
          <w:p w14:paraId="1963EFB4" w14:textId="77777777" w:rsidR="00AB2542" w:rsidRDefault="00AB2542" w:rsidP="002660D5">
            <w:pPr>
              <w:jc w:val="left"/>
              <w:rPr>
                <w:b/>
              </w:rPr>
            </w:pPr>
            <w:r>
              <w:rPr>
                <w:b/>
              </w:rPr>
              <w:t>Landinspektør</w:t>
            </w:r>
          </w:p>
        </w:tc>
        <w:tc>
          <w:tcPr>
            <w:tcW w:w="6410" w:type="dxa"/>
          </w:tcPr>
          <w:p w14:paraId="29EF826A" w14:textId="77777777" w:rsidR="00AB2542" w:rsidRDefault="00AB2542" w:rsidP="002660D5">
            <w:pPr>
              <w:jc w:val="left"/>
            </w:pPr>
            <w:r>
              <w:t>Person eller virksomhed, som er godkendt af Geodatastyrelsen til at udføre matrikulære registreringer.</w:t>
            </w:r>
          </w:p>
          <w:p w14:paraId="646AF4EC" w14:textId="77777777" w:rsidR="00A3040C" w:rsidRDefault="00A3040C" w:rsidP="002660D5">
            <w:pPr>
              <w:jc w:val="left"/>
            </w:pPr>
          </w:p>
        </w:tc>
      </w:tr>
    </w:tbl>
    <w:p w14:paraId="7FDCD1D4" w14:textId="77777777" w:rsidR="00AB2542" w:rsidRPr="00AB2326" w:rsidRDefault="00A3040C" w:rsidP="00AB2542">
      <w:r w:rsidRPr="0033294B">
        <w:rPr>
          <w:b/>
        </w:rPr>
        <w:t>CVR</w:t>
      </w:r>
      <w:r>
        <w:tab/>
      </w:r>
      <w:r>
        <w:tab/>
      </w:r>
      <w:r>
        <w:tab/>
        <w:t>Det centrale virksomhedsregister</w:t>
      </w:r>
    </w:p>
    <w:p w14:paraId="556A9FA2" w14:textId="77777777" w:rsidR="007F5AA3" w:rsidRDefault="002660D5" w:rsidP="007F5AA3">
      <w:pPr>
        <w:pStyle w:val="Overskrift1"/>
      </w:pPr>
      <w:bookmarkStart w:id="31" w:name="_Toc368318351"/>
      <w:r>
        <w:lastRenderedPageBreak/>
        <w:t>Målarkitekturens</w:t>
      </w:r>
      <w:r w:rsidR="007F5AA3">
        <w:t xml:space="preserve"> processer</w:t>
      </w:r>
      <w:bookmarkEnd w:id="30"/>
      <w:bookmarkEnd w:id="31"/>
    </w:p>
    <w:p w14:paraId="767B0029" w14:textId="77777777" w:rsidR="00AB2542" w:rsidRDefault="00AB2542" w:rsidP="00AB2542">
      <w:pPr>
        <w:pStyle w:val="Overskrift2"/>
        <w:rPr>
          <w:lang w:val="da-DK"/>
        </w:rPr>
      </w:pPr>
      <w:bookmarkStart w:id="32" w:name="_Toc364410500"/>
      <w:bookmarkStart w:id="33" w:name="_Toc368318352"/>
      <w:r w:rsidRPr="00726F2B">
        <w:rPr>
          <w:lang w:val="da-DK"/>
        </w:rPr>
        <w:t>Proces</w:t>
      </w:r>
      <w:r w:rsidRPr="00CE7148">
        <w:rPr>
          <w:lang w:val="da-DK"/>
        </w:rPr>
        <w:t xml:space="preserve"> </w:t>
      </w:r>
      <w:r w:rsidRPr="00B300FD">
        <w:rPr>
          <w:lang w:val="da-DK"/>
        </w:rPr>
        <w:t>Opret</w:t>
      </w:r>
      <w:r w:rsidRPr="00CE7148">
        <w:rPr>
          <w:lang w:val="da-DK"/>
        </w:rPr>
        <w:t xml:space="preserve"> </w:t>
      </w:r>
      <w:r w:rsidRPr="00B300FD">
        <w:rPr>
          <w:lang w:val="da-DK"/>
        </w:rPr>
        <w:t>og afslut byggesag</w:t>
      </w:r>
      <w:bookmarkEnd w:id="32"/>
      <w:bookmarkEnd w:id="33"/>
    </w:p>
    <w:p w14:paraId="67C21DD4" w14:textId="77777777" w:rsidR="00AB2542" w:rsidRDefault="00AB2542" w:rsidP="00AB2542">
      <w:r>
        <w:t>Den detaljerede proces varierer med typen af byggesag.</w:t>
      </w:r>
    </w:p>
    <w:p w14:paraId="1CFF2E73" w14:textId="77777777" w:rsidR="00AB2542" w:rsidRDefault="00AB2542" w:rsidP="00AB2542">
      <w:r>
        <w:t>Opret og afslut byggesag detaljeres i diagrammerne:</w:t>
      </w:r>
    </w:p>
    <w:p w14:paraId="04A5C2DB" w14:textId="77777777" w:rsidR="00AB2542" w:rsidRDefault="00AB2542" w:rsidP="00F50548">
      <w:pPr>
        <w:numPr>
          <w:ilvl w:val="0"/>
          <w:numId w:val="10"/>
        </w:numPr>
        <w:spacing w:before="120"/>
      </w:pPr>
      <w:r>
        <w:t xml:space="preserve">Registrer anmeldelses byggesag i BBR </w:t>
      </w:r>
    </w:p>
    <w:p w14:paraId="6630ED33" w14:textId="77777777" w:rsidR="006E2CEC" w:rsidRDefault="00AB2542" w:rsidP="006E2CEC">
      <w:pPr>
        <w:numPr>
          <w:ilvl w:val="0"/>
          <w:numId w:val="10"/>
        </w:numPr>
        <w:spacing w:before="120"/>
      </w:pPr>
      <w:r>
        <w:t>Registrer tilladelses byggesag i BBR</w:t>
      </w:r>
    </w:p>
    <w:p w14:paraId="7E08ACB8" w14:textId="77777777" w:rsidR="00CE7148" w:rsidRDefault="00CE7148" w:rsidP="00AB2542"/>
    <w:p w14:paraId="2DD6FDF7" w14:textId="77777777" w:rsidR="00AB2542" w:rsidRDefault="00AB2542" w:rsidP="00AB2542">
      <w:r>
        <w:t xml:space="preserve">Begge typer byggesager kan omfatte nye </w:t>
      </w:r>
      <w:r>
        <w:rPr>
          <w:i/>
        </w:rPr>
        <w:t>B</w:t>
      </w:r>
      <w:r w:rsidRPr="0024478D">
        <w:rPr>
          <w:i/>
        </w:rPr>
        <w:t>ygninger</w:t>
      </w:r>
      <w:r>
        <w:t xml:space="preserve"> eller </w:t>
      </w:r>
      <w:r w:rsidRPr="0024478D">
        <w:rPr>
          <w:i/>
        </w:rPr>
        <w:t>Tekniske anlæg</w:t>
      </w:r>
      <w:r>
        <w:t>, ændringer til eksist</w:t>
      </w:r>
      <w:r>
        <w:t>e</w:t>
      </w:r>
      <w:r>
        <w:t xml:space="preserve">rende </w:t>
      </w:r>
      <w:r>
        <w:rPr>
          <w:i/>
        </w:rPr>
        <w:t>B</w:t>
      </w:r>
      <w:r w:rsidRPr="0024478D">
        <w:rPr>
          <w:i/>
        </w:rPr>
        <w:t>ygninger</w:t>
      </w:r>
      <w:r>
        <w:t xml:space="preserve">, nedrivning af </w:t>
      </w:r>
      <w:r>
        <w:rPr>
          <w:i/>
        </w:rPr>
        <w:t>B</w:t>
      </w:r>
      <w:r w:rsidRPr="0024478D">
        <w:rPr>
          <w:i/>
        </w:rPr>
        <w:t>ygninger</w:t>
      </w:r>
      <w:r>
        <w:t xml:space="preserve"> eller </w:t>
      </w:r>
      <w:r w:rsidRPr="0024478D">
        <w:rPr>
          <w:i/>
        </w:rPr>
        <w:t>Tekniske anlæg</w:t>
      </w:r>
      <w:r w:rsidDel="0024478D">
        <w:t xml:space="preserve"> </w:t>
      </w:r>
      <w:r>
        <w:t xml:space="preserve">og jord- og forsyningsarbejder, som ikke involverer </w:t>
      </w:r>
      <w:r>
        <w:rPr>
          <w:i/>
        </w:rPr>
        <w:t>B</w:t>
      </w:r>
      <w:r w:rsidRPr="0024478D">
        <w:rPr>
          <w:i/>
        </w:rPr>
        <w:t>ygninger</w:t>
      </w:r>
      <w:r>
        <w:t xml:space="preserve"> eller </w:t>
      </w:r>
      <w:r w:rsidRPr="0024478D">
        <w:rPr>
          <w:i/>
        </w:rPr>
        <w:t>Tekniske anlæg</w:t>
      </w:r>
      <w:r>
        <w:t>.</w:t>
      </w:r>
    </w:p>
    <w:p w14:paraId="2BD9AE98" w14:textId="77777777" w:rsidR="00AB2542" w:rsidRDefault="00AB2542" w:rsidP="00AB2542">
      <w:r w:rsidRPr="00701C7C">
        <w:t xml:space="preserve">BBR registreringen </w:t>
      </w:r>
      <w:r>
        <w:t>spiller sammen med den kommunale byggesagsbehandling, som har ko</w:t>
      </w:r>
      <w:r>
        <w:t>m</w:t>
      </w:r>
      <w:r>
        <w:t>munikationen med ejer om selve bygesagen, vurderer den</w:t>
      </w:r>
      <w:r w:rsidR="005F613C">
        <w:t>,</w:t>
      </w:r>
      <w:r>
        <w:t xml:space="preserve"> og videregiver de relevante oply</w:t>
      </w:r>
      <w:r>
        <w:t>s</w:t>
      </w:r>
      <w:r w:rsidR="005F613C">
        <w:t>ninger til BBR registerføreren</w:t>
      </w:r>
      <w:r>
        <w:t>.</w:t>
      </w:r>
      <w:r w:rsidRPr="001F054B">
        <w:t xml:space="preserve"> </w:t>
      </w:r>
      <w:r>
        <w:t xml:space="preserve"> </w:t>
      </w:r>
    </w:p>
    <w:p w14:paraId="590BCA18" w14:textId="77777777" w:rsidR="00AB2542" w:rsidRDefault="00AB2542" w:rsidP="00AB2542">
      <w:r w:rsidRPr="001F054B">
        <w:t xml:space="preserve">Afgørelsen af hvilken type byggesag der er tale om, </w:t>
      </w:r>
      <w:r>
        <w:t xml:space="preserve">og dermed hvilket procesforløb der følges i BBR registreringen, </w:t>
      </w:r>
      <w:r w:rsidRPr="001F054B">
        <w:t>ligger i byggesagsbehandlingen.</w:t>
      </w:r>
    </w:p>
    <w:p w14:paraId="3454E27F" w14:textId="77777777" w:rsidR="00AB2542" w:rsidRDefault="00AB2542" w:rsidP="00AB2542">
      <w:r>
        <w:t xml:space="preserve">Hvis byggesagen skifter karakter undervejs i byggesagsbehandlingen, meddeles dette til BBR </w:t>
      </w:r>
      <w:r w:rsidR="005F613C">
        <w:t>registerføreren</w:t>
      </w:r>
      <w:r>
        <w:t>, som nye BBR oplysninger, og BBR sagen skifter type, og følger i stedet den tilsvarende proces. En anmeldelsessag som skifter til en tilladelsessag, vil skifte til starten af subprocessen ’Registrer</w:t>
      </w:r>
      <w:r w:rsidR="005F613C">
        <w:t>ing af</w:t>
      </w:r>
      <w:r>
        <w:t xml:space="preserve"> BBR tilladelses byggesag’.</w:t>
      </w:r>
    </w:p>
    <w:p w14:paraId="3781EB91" w14:textId="77777777" w:rsidR="00AB2542" w:rsidRDefault="00AB2542" w:rsidP="00AB2542">
      <w:r>
        <w:t>Hver gang der sker en opdatering af BBR oplysningerne, skal der udstilles en BBR registrering</w:t>
      </w:r>
      <w:r>
        <w:t>s</w:t>
      </w:r>
      <w:r>
        <w:t>hændelse i Datafordeleren. Disse meddelelser er ikke vist på procesdiagrammerne a</w:t>
      </w:r>
      <w:r w:rsidR="000505C1">
        <w:t xml:space="preserve">f </w:t>
      </w:r>
      <w:r>
        <w:t>h</w:t>
      </w:r>
      <w:r w:rsidR="000505C1">
        <w:t xml:space="preserve">ensyn </w:t>
      </w:r>
      <w:r>
        <w:t>t</w:t>
      </w:r>
      <w:r w:rsidR="000505C1">
        <w:t>il</w:t>
      </w:r>
      <w:r>
        <w:t xml:space="preserve"> overskueligheden.</w:t>
      </w:r>
      <w:r w:rsidR="00755C73">
        <w:t xml:space="preserve"> </w:t>
      </w:r>
    </w:p>
    <w:p w14:paraId="0E36F3D1" w14:textId="77777777" w:rsidR="00AB2542" w:rsidRDefault="00AB2542" w:rsidP="00AB2542">
      <w:r>
        <w:t xml:space="preserve">Kommunen kan modtage meddelelser om matrikulære hændelser vedrørende de ejendomme, som byggesagsbehandles. De aktiviteter, </w:t>
      </w:r>
      <w:r w:rsidR="00755C73">
        <w:t>BBR</w:t>
      </w:r>
      <w:r w:rsidR="000505C1">
        <w:t xml:space="preserve"> </w:t>
      </w:r>
      <w:r w:rsidR="00755C73">
        <w:t xml:space="preserve">registerføreren </w:t>
      </w:r>
      <w:r>
        <w:t>skal udføre i den forbindelse, er beskrevet i de matrikulære processer; ’Ændring af Samlet fast ejendom i BBR’ og ’</w:t>
      </w:r>
      <w:r w:rsidRPr="007A0F8F">
        <w:t xml:space="preserve"> </w:t>
      </w:r>
      <w:r>
        <w:t>Ændring af Ejerlejlighed i BBR’.</w:t>
      </w:r>
    </w:p>
    <w:p w14:paraId="6D34601B" w14:textId="77777777" w:rsidR="00AB2542" w:rsidRDefault="00AB2542" w:rsidP="00AB2542">
      <w:r>
        <w:t>De to processer</w:t>
      </w:r>
      <w:r w:rsidR="00DE4CA8">
        <w:t>, ”Registrer anmeldelses byggesag i BBR” og ”Registrer tilladelses byggesag i BBR”</w:t>
      </w:r>
      <w:r>
        <w:t xml:space="preserve"> har et overordnet set identisk forløb</w:t>
      </w:r>
      <w:r w:rsidR="00755C73">
        <w:t>:</w:t>
      </w:r>
    </w:p>
    <w:p w14:paraId="0D57DB15" w14:textId="77777777" w:rsidR="00AB2542" w:rsidRDefault="00AB2542" w:rsidP="00AB2542">
      <w:r>
        <w:t xml:space="preserve">Processen starter, når BBR </w:t>
      </w:r>
      <w:r w:rsidR="005F613C">
        <w:t>registerføreren</w:t>
      </w:r>
      <w:r w:rsidR="00764841">
        <w:t xml:space="preserve"> modtager BBR oplysninger om en </w:t>
      </w:r>
      <w:r>
        <w:t xml:space="preserve">byggeansøgning vedrørende en byggesag fra kommunens byggesagsbehandler. </w:t>
      </w:r>
    </w:p>
    <w:p w14:paraId="7E7C5E10" w14:textId="77777777" w:rsidR="00AB2542" w:rsidRDefault="00AB2542" w:rsidP="00AB2542">
      <w:r>
        <w:t xml:space="preserve">Hvis </w:t>
      </w:r>
      <w:r w:rsidR="00764841">
        <w:t>oplysningerne</w:t>
      </w:r>
      <w:r>
        <w:t xml:space="preserve"> ikke er fyldestgørende, returneres de til byggesagsbehandleren, og proce</w:t>
      </w:r>
      <w:r>
        <w:t>s</w:t>
      </w:r>
      <w:r>
        <w:t>sen afsluttes.</w:t>
      </w:r>
    </w:p>
    <w:p w14:paraId="043176D0" w14:textId="77777777" w:rsidR="00AB2542" w:rsidRDefault="00AB2542" w:rsidP="00AB2542">
      <w:r>
        <w:t xml:space="preserve">Så snart der er </w:t>
      </w:r>
      <w:r w:rsidR="001F4380">
        <w:t>BBR</w:t>
      </w:r>
      <w:r w:rsidR="00764841">
        <w:t xml:space="preserve"> oplysninger</w:t>
      </w:r>
      <w:r>
        <w:t>, oprettes der en BBR sag, således at det fremgår af grunddata, at der er en igangværende bygg</w:t>
      </w:r>
      <w:r w:rsidR="001F4380">
        <w:t>esag</w:t>
      </w:r>
      <w:r>
        <w:t>.</w:t>
      </w:r>
    </w:p>
    <w:p w14:paraId="78A7CBB9" w14:textId="77777777" w:rsidR="00AB2542" w:rsidRDefault="00AB2542" w:rsidP="00AB2542">
      <w:r>
        <w:t xml:space="preserve">Herefter registreres de relevante oplysninger i BBR. </w:t>
      </w:r>
    </w:p>
    <w:p w14:paraId="583F60F5" w14:textId="77777777" w:rsidR="00E453B5" w:rsidRPr="000505C1" w:rsidRDefault="000505C1" w:rsidP="00AB2542">
      <w:r>
        <w:t>En tilladelsessag afventer at der gives byggetilladelse, ændrede BBR oplysninger, kan dog reg</w:t>
      </w:r>
      <w:r>
        <w:t>i</w:t>
      </w:r>
      <w:r>
        <w:t>streres på BBR sagen, inden byggetilladelsen er givet.</w:t>
      </w:r>
    </w:p>
    <w:p w14:paraId="12776E73" w14:textId="77777777" w:rsidR="00AB2542" w:rsidRDefault="00AB2542" w:rsidP="00AB2542">
      <w:r>
        <w:t>BBR opdateres løbende med de oplysninger og hændelser, der modtages i løbet af sagsb</w:t>
      </w:r>
      <w:r>
        <w:t>e</w:t>
      </w:r>
      <w:r>
        <w:t>handlingsperioden.</w:t>
      </w:r>
    </w:p>
    <w:p w14:paraId="0AD4E448" w14:textId="77777777" w:rsidR="00AB2542" w:rsidRDefault="00764841" w:rsidP="00AB2542">
      <w:r>
        <w:t xml:space="preserve">De forskellige BBR </w:t>
      </w:r>
      <w:r w:rsidR="009B736F">
        <w:t>objekt</w:t>
      </w:r>
      <w:r w:rsidR="00AB2542">
        <w:t>er kan oprettes og ændres på mange forskellige tidspunkter i proce</w:t>
      </w:r>
      <w:r w:rsidR="00AB2542">
        <w:t>s</w:t>
      </w:r>
      <w:r w:rsidR="00AB2542">
        <w:t xml:space="preserve">serne, varierende fra kommune til kommune og fra sag til sag. Der </w:t>
      </w:r>
      <w:r w:rsidR="003F1DFC">
        <w:t xml:space="preserve">skal </w:t>
      </w:r>
      <w:r w:rsidR="00AB2542">
        <w:t>således ske en registr</w:t>
      </w:r>
      <w:r w:rsidR="00AB2542">
        <w:t>e</w:t>
      </w:r>
      <w:r w:rsidR="00AB2542">
        <w:t xml:space="preserve">ring af BBR oplysninger i forbindelse med </w:t>
      </w:r>
      <w:r w:rsidR="005F613C">
        <w:t>sags oprettelse</w:t>
      </w:r>
      <w:r w:rsidR="00AB2542">
        <w:t xml:space="preserve">, statusopdatering, eller når der </w:t>
      </w:r>
      <w:r w:rsidR="00AB2542">
        <w:lastRenderedPageBreak/>
        <w:t>kommer nye BBR oplysninger til sagen. Opdateringen af BBR e</w:t>
      </w:r>
      <w:r w:rsidR="006400CC">
        <w:t>r beskrevet samlet i afsnit</w:t>
      </w:r>
      <w:r w:rsidR="00AB2542">
        <w:t xml:space="preserve"> </w:t>
      </w:r>
      <w:r w:rsidR="004856EB">
        <w:t>‘3.1.4 Registrer BBR oplysninger’</w:t>
      </w:r>
      <w:r w:rsidR="00AB2542">
        <w:t>, som er refereret i de aktiviteter, hvorfra den anvendes.</w:t>
      </w:r>
    </w:p>
    <w:p w14:paraId="244661F8" w14:textId="77777777" w:rsidR="00AB2542" w:rsidRDefault="00AB2542" w:rsidP="00AB2542">
      <w:r>
        <w:t>Byggesagen, og dermed BBR sagen, kan henlægges undervejs i behandlingen, hvorved proce</w:t>
      </w:r>
      <w:r>
        <w:t>s</w:t>
      </w:r>
      <w:r>
        <w:t>sen afbrydes.</w:t>
      </w:r>
    </w:p>
    <w:p w14:paraId="3B292955" w14:textId="77777777" w:rsidR="00AB2542" w:rsidRDefault="00764841" w:rsidP="00AB2542">
      <w:r>
        <w:t xml:space="preserve">Når BBR </w:t>
      </w:r>
      <w:r w:rsidR="00AB2542">
        <w:t xml:space="preserve">sagen er </w:t>
      </w:r>
      <w:r w:rsidR="005F613C">
        <w:t>af</w:t>
      </w:r>
      <w:r w:rsidR="00AB2542">
        <w:t>slut</w:t>
      </w:r>
      <w:r w:rsidR="005F613C">
        <w:t>tet</w:t>
      </w:r>
      <w:r w:rsidR="00AB2542">
        <w:t>, se</w:t>
      </w:r>
      <w:r w:rsidR="005F613C">
        <w:t>ndes en BBR meddelelse til ejer.</w:t>
      </w:r>
    </w:p>
    <w:p w14:paraId="35236B3C" w14:textId="77777777" w:rsidR="00072CF1" w:rsidRDefault="00072CF1" w:rsidP="00AB2542"/>
    <w:p w14:paraId="2AD5AFF8" w14:textId="77777777" w:rsidR="00D05249" w:rsidRDefault="00072CF1" w:rsidP="00AB2542">
      <w:r>
        <w:t xml:space="preserve">Sagerne kan dreje sig om opførelse, ændring eller nedrivning af </w:t>
      </w:r>
      <w:r>
        <w:rPr>
          <w:i/>
        </w:rPr>
        <w:t>Bygninger</w:t>
      </w:r>
      <w:r>
        <w:t xml:space="preserve"> eller </w:t>
      </w:r>
      <w:r>
        <w:rPr>
          <w:i/>
        </w:rPr>
        <w:t>Tekniske a</w:t>
      </w:r>
      <w:r>
        <w:rPr>
          <w:i/>
        </w:rPr>
        <w:t>n</w:t>
      </w:r>
      <w:r>
        <w:rPr>
          <w:i/>
        </w:rPr>
        <w:t>læg</w:t>
      </w:r>
      <w:r>
        <w:t>. Af hensyn til læsbarheden anvendes udtrykket ’byggeriet’ i nedenstående beskrivelser, uanset hvilke type forandring der er tale om.</w:t>
      </w:r>
    </w:p>
    <w:p w14:paraId="62CC8865" w14:textId="77777777" w:rsidR="00D05249" w:rsidRDefault="00D05249">
      <w:pPr>
        <w:jc w:val="left"/>
      </w:pPr>
      <w:r>
        <w:br w:type="page"/>
      </w:r>
    </w:p>
    <w:p w14:paraId="5B997995" w14:textId="77777777" w:rsidR="001F5191" w:rsidRDefault="001F5191" w:rsidP="001F5191">
      <w:pPr>
        <w:pStyle w:val="Overskrift3"/>
      </w:pPr>
      <w:bookmarkStart w:id="34" w:name="_Toc368318353"/>
      <w:r>
        <w:lastRenderedPageBreak/>
        <w:t>Registrer anmeldelses byggesag i BBR</w:t>
      </w:r>
      <w:bookmarkEnd w:id="34"/>
    </w:p>
    <w:p w14:paraId="29DA42BD" w14:textId="43B76479" w:rsidR="00AB2542" w:rsidRDefault="001F5191" w:rsidP="00AB2542">
      <w:r>
        <w:t xml:space="preserve">Anmeldelsessager kan omhandle en ny </w:t>
      </w:r>
      <w:r w:rsidRPr="001F5191">
        <w:rPr>
          <w:i/>
        </w:rPr>
        <w:t>Bygninger på fremmed grund</w:t>
      </w:r>
      <w:r w:rsidR="00D56A8C">
        <w:rPr>
          <w:i/>
        </w:rPr>
        <w:t xml:space="preserve"> (eller teknisk anlæg)</w:t>
      </w:r>
      <w:r>
        <w:t xml:space="preserve">, </w:t>
      </w:r>
      <w:proofErr w:type="gramStart"/>
      <w:r w:rsidR="00D56A8C">
        <w:t xml:space="preserve">som </w:t>
      </w:r>
      <w:r>
        <w:t xml:space="preserve"> kommunen</w:t>
      </w:r>
      <w:proofErr w:type="gramEnd"/>
      <w:r>
        <w:t xml:space="preserve"> </w:t>
      </w:r>
      <w:r w:rsidR="00D56A8C">
        <w:t xml:space="preserve">skal </w:t>
      </w:r>
      <w:r>
        <w:t>oprette i Matriklen, således at bygningen</w:t>
      </w:r>
      <w:r w:rsidR="00E453B5">
        <w:t>/det tekniske anlæg</w:t>
      </w:r>
      <w:r>
        <w:t xml:space="preserve"> og dermed sagen </w:t>
      </w:r>
      <w:r w:rsidR="00E453B5">
        <w:t xml:space="preserve">bliver </w:t>
      </w:r>
      <w:r>
        <w:t>relatere</w:t>
      </w:r>
      <w:r w:rsidR="00E453B5">
        <w:t>t</w:t>
      </w:r>
      <w:r>
        <w:t xml:space="preserve"> til den rigtige </w:t>
      </w:r>
      <w:r w:rsidRPr="001F5191">
        <w:rPr>
          <w:i/>
        </w:rPr>
        <w:t>B</w:t>
      </w:r>
      <w:r w:rsidRPr="001F5191">
        <w:rPr>
          <w:i/>
        </w:rPr>
        <w:t>e</w:t>
      </w:r>
      <w:r w:rsidRPr="001F5191">
        <w:rPr>
          <w:i/>
        </w:rPr>
        <w:t>stemt fast ejendom</w:t>
      </w:r>
      <w:r>
        <w:t xml:space="preserve">. </w:t>
      </w:r>
    </w:p>
    <w:p w14:paraId="353F1EEF" w14:textId="77777777" w:rsidR="001F5191" w:rsidRDefault="001F5191" w:rsidP="00AB2542">
      <w:r>
        <w:t>BBR sagen kan herefter oprettes med de tilgængelige BBR oplysninger.</w:t>
      </w:r>
    </w:p>
    <w:p w14:paraId="51927B3C" w14:textId="77777777" w:rsidR="001F5191" w:rsidRDefault="001B3333" w:rsidP="00AB2542">
      <w:r>
        <w:t>Det er forskelligt, hvordan BBR registreringen af anmeldelsessager håndteres i de forskellige kommuner. I nogle tilfælde afventes færdigmeldingen fra byggesagsbehandlingen, inden BBR sagen afsluttes. I andre kommuner færdigmeldes sagen automatisk, når der er gået et bestemt tidsrum, med en antagelse om, at byggeriet er afsluttet.</w:t>
      </w:r>
    </w:p>
    <w:p w14:paraId="7B8E806A" w14:textId="77777777" w:rsidR="001B3333" w:rsidRDefault="001B3333" w:rsidP="00AB2542">
      <w:r>
        <w:t>Der kan komme opdateringer til BBR sagen, i det tidsrum der går, inden BBR sagen afsluttes.</w:t>
      </w:r>
    </w:p>
    <w:p w14:paraId="24E1579F" w14:textId="77777777" w:rsidR="00C00A18" w:rsidRDefault="001B3333" w:rsidP="00AB2542">
      <w:r>
        <w:t>Byggesagen, og dermed BBR sagen, kan blive henlagt uden at byggeriet er gennemført.</w:t>
      </w:r>
    </w:p>
    <w:p w14:paraId="73EB4500" w14:textId="77777777" w:rsidR="00C00A18" w:rsidRDefault="00C00A18">
      <w:pPr>
        <w:jc w:val="left"/>
      </w:pPr>
      <w:r>
        <w:br w:type="page"/>
      </w:r>
    </w:p>
    <w:p w14:paraId="23C313D4" w14:textId="77777777" w:rsidR="00D05249" w:rsidRDefault="00D05249" w:rsidP="00AB2542"/>
    <w:p w14:paraId="0DDC6530" w14:textId="77777777" w:rsidR="00AB2542" w:rsidRDefault="00C00A18" w:rsidP="00AB2542">
      <w:pPr>
        <w:keepNext/>
        <w:jc w:val="center"/>
      </w:pPr>
      <w:r>
        <w:rPr>
          <w:noProof/>
        </w:rPr>
        <w:drawing>
          <wp:inline distT="0" distB="0" distL="0" distR="0" wp14:anchorId="6345EE8A" wp14:editId="0CDD0FF5">
            <wp:extent cx="7915251" cy="5885485"/>
            <wp:effectExtent l="508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anmeldelse byggesag 04.09.2013.gif"/>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933984" cy="5899414"/>
                    </a:xfrm>
                    <a:prstGeom prst="rect">
                      <a:avLst/>
                    </a:prstGeom>
                  </pic:spPr>
                </pic:pic>
              </a:graphicData>
            </a:graphic>
          </wp:inline>
        </w:drawing>
      </w:r>
    </w:p>
    <w:p w14:paraId="5B22AC9D" w14:textId="77777777" w:rsidR="00D05249" w:rsidRDefault="00AB2542" w:rsidP="00D05249">
      <w:pPr>
        <w:pStyle w:val="Billedtekst"/>
        <w:jc w:val="center"/>
      </w:pPr>
      <w:r w:rsidRPr="008538FF">
        <w:rPr>
          <w:b w:val="0"/>
        </w:rPr>
        <w:t xml:space="preserve">Figur </w:t>
      </w:r>
      <w:r w:rsidRPr="008538FF">
        <w:rPr>
          <w:b w:val="0"/>
        </w:rPr>
        <w:fldChar w:fldCharType="begin"/>
      </w:r>
      <w:r w:rsidRPr="008538FF">
        <w:rPr>
          <w:b w:val="0"/>
        </w:rPr>
        <w:instrText xml:space="preserve"> SEQ Figur \* ARABIC </w:instrText>
      </w:r>
      <w:r w:rsidRPr="008538FF">
        <w:rPr>
          <w:b w:val="0"/>
        </w:rPr>
        <w:fldChar w:fldCharType="separate"/>
      </w:r>
      <w:r w:rsidR="00075207">
        <w:rPr>
          <w:b w:val="0"/>
          <w:noProof/>
        </w:rPr>
        <w:t>2</w:t>
      </w:r>
      <w:r w:rsidRPr="008538FF">
        <w:rPr>
          <w:b w:val="0"/>
        </w:rPr>
        <w:fldChar w:fldCharType="end"/>
      </w:r>
      <w:r w:rsidRPr="008538FF">
        <w:rPr>
          <w:b w:val="0"/>
        </w:rPr>
        <w:t xml:space="preserve"> Registrer anmeldelses byggesag i BBR</w:t>
      </w:r>
      <w:r w:rsidR="00D05249">
        <w:rPr>
          <w:b w:val="0"/>
        </w:rPr>
        <w:br w:type="page"/>
      </w:r>
    </w:p>
    <w:p w14:paraId="5C44FC7E" w14:textId="77777777" w:rsidR="000861F7" w:rsidRDefault="000861F7" w:rsidP="000861F7">
      <w:pPr>
        <w:pStyle w:val="Overskrift3"/>
      </w:pPr>
      <w:bookmarkStart w:id="35" w:name="_Toc368318354"/>
      <w:r>
        <w:lastRenderedPageBreak/>
        <w:t>Registrer tilladelses byggesag i BBR</w:t>
      </w:r>
      <w:bookmarkEnd w:id="35"/>
    </w:p>
    <w:p w14:paraId="5D975878" w14:textId="77777777" w:rsidR="000861F7" w:rsidRDefault="00EE0ABA" w:rsidP="000861F7">
      <w:r>
        <w:t xml:space="preserve">Når </w:t>
      </w:r>
      <w:r w:rsidR="000861F7">
        <w:t>BBR sagen</w:t>
      </w:r>
      <w:r>
        <w:t xml:space="preserve"> er</w:t>
      </w:r>
      <w:r w:rsidR="000861F7">
        <w:t xml:space="preserve"> oprette</w:t>
      </w:r>
      <w:r>
        <w:t>t med de tilgængelige oplysninger, afventer BBR registreringen, at der give</w:t>
      </w:r>
      <w:r w:rsidR="008649C7">
        <w:t>s</w:t>
      </w:r>
      <w:r>
        <w:t xml:space="preserve"> byggetilladelse</w:t>
      </w:r>
      <w:r w:rsidR="000861F7">
        <w:t>.</w:t>
      </w:r>
    </w:p>
    <w:p w14:paraId="1229E69D" w14:textId="77777777" w:rsidR="00916778" w:rsidRDefault="00391ABC" w:rsidP="000861F7">
      <w:r>
        <w:t xml:space="preserve">I tilladelsessager, der kræver ibrugtagningstilladelse, regnes </w:t>
      </w:r>
      <w:r w:rsidRPr="00391ABC">
        <w:t>bygg</w:t>
      </w:r>
      <w:r>
        <w:t>eriet</w:t>
      </w:r>
      <w:r w:rsidRPr="00391ABC">
        <w:t xml:space="preserve"> for opført</w:t>
      </w:r>
      <w:r w:rsidR="00E5523A">
        <w:t xml:space="preserve"> og BBR sagen dermed afsluttet</w:t>
      </w:r>
      <w:r w:rsidRPr="00391ABC">
        <w:t>, når der</w:t>
      </w:r>
      <w:r>
        <w:t xml:space="preserve"> modtages oplysninger om enten færdigmelding eller ibrugtagning</w:t>
      </w:r>
      <w:r>
        <w:t>s</w:t>
      </w:r>
      <w:r>
        <w:t>tilladelse, uanset hvilken meddelelse der modtages først</w:t>
      </w:r>
      <w:r w:rsidRPr="00391ABC">
        <w:t>.</w:t>
      </w:r>
    </w:p>
    <w:p w14:paraId="6C80C18A" w14:textId="77777777" w:rsidR="000861F7" w:rsidRDefault="000861F7" w:rsidP="000861F7">
      <w:r>
        <w:t>Der kan komme opdateringer til BBR sagen, i det tidsrum der går, inden BBR sagen afsluttes.</w:t>
      </w:r>
    </w:p>
    <w:p w14:paraId="228DC74B" w14:textId="77777777" w:rsidR="00E5523A" w:rsidRDefault="00E5523A" w:rsidP="000861F7">
      <w:r>
        <w:t>Der kan ligeledes komme oplysninger om indflytning på folkeregisteradresse, inden BBR sagen er afsluttet. BBR registerføreren vurderer disse oplysninger i forhold til sagen, og reagerer de</w:t>
      </w:r>
      <w:r>
        <w:t>r</w:t>
      </w:r>
      <w:r>
        <w:t>efter.</w:t>
      </w:r>
    </w:p>
    <w:p w14:paraId="34233AF9" w14:textId="77777777" w:rsidR="00E33A48" w:rsidRDefault="000861F7" w:rsidP="00E33A48">
      <w:r>
        <w:t>Byggesagen, og dermed BBR sagen, kan blive henlagt uden at byggeriet er gennemført.</w:t>
      </w:r>
      <w:r w:rsidR="00D56A8C" w:rsidRPr="00D56A8C">
        <w:rPr>
          <w:noProof/>
        </w:rPr>
        <w:t xml:space="preserve"> </w:t>
      </w:r>
    </w:p>
    <w:p w14:paraId="469A3B2C" w14:textId="77777777" w:rsidR="00E33A48" w:rsidRDefault="00E33A48">
      <w:pPr>
        <w:jc w:val="left"/>
      </w:pPr>
      <w:r>
        <w:br w:type="page"/>
      </w:r>
    </w:p>
    <w:p w14:paraId="25DCE339" w14:textId="77777777" w:rsidR="00AB2542" w:rsidRDefault="00D56A8C" w:rsidP="00E33A48">
      <w:pPr>
        <w:jc w:val="center"/>
      </w:pPr>
      <w:r>
        <w:rPr>
          <w:noProof/>
        </w:rPr>
        <w:lastRenderedPageBreak/>
        <mc:AlternateContent>
          <mc:Choice Requires="wps">
            <w:drawing>
              <wp:anchor distT="0" distB="0" distL="114300" distR="114300" simplePos="0" relativeHeight="251659264" behindDoc="0" locked="0" layoutInCell="1" allowOverlap="1" wp14:anchorId="17B9EC18" wp14:editId="52A31023">
                <wp:simplePos x="0" y="0"/>
                <wp:positionH relativeFrom="column">
                  <wp:posOffset>3230925</wp:posOffset>
                </wp:positionH>
                <wp:positionV relativeFrom="paragraph">
                  <wp:posOffset>5535273</wp:posOffset>
                </wp:positionV>
                <wp:extent cx="977462" cy="1195399"/>
                <wp:effectExtent l="0" t="0" r="0" b="508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62" cy="1195399"/>
                        </a:xfrm>
                        <a:prstGeom prst="rect">
                          <a:avLst/>
                        </a:prstGeom>
                        <a:noFill/>
                        <a:ln w="9525">
                          <a:noFill/>
                          <a:miter lim="800000"/>
                          <a:headEnd/>
                          <a:tailEnd/>
                        </a:ln>
                      </wps:spPr>
                      <wps:txbx>
                        <w:txbxContent>
                          <w:p w14:paraId="4A4F171F" w14:textId="77777777" w:rsidR="004108ED" w:rsidRDefault="004108ED">
                            <w:r>
                              <w:rPr>
                                <w:noProof/>
                              </w:rPr>
                              <w:drawing>
                                <wp:inline distT="0" distB="0" distL="0" distR="0" wp14:anchorId="27E2E17B" wp14:editId="45F0E321">
                                  <wp:extent cx="718908" cy="898635"/>
                                  <wp:effectExtent l="0" t="0" r="508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13559" cy="8919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254.4pt;margin-top:435.85pt;width:76.95pt;height:9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" filled="f" stroked="f">
                <v:textbox>
                  <w:txbxContent>
                    <w:p w14:paraId="4A4F171F" w14:textId="77777777" w:rsidR="004108ED" w:rsidRDefault="004108ED">
                      <w:r>
                        <w:rPr>
                          <w:noProof/>
                        </w:rPr>
                        <w:drawing>
                          <wp:inline distT="0" distB="0" distL="0" distR="0" wp14:anchorId="27E2E17B" wp14:editId="45F0E321">
                            <wp:extent cx="718908" cy="898635"/>
                            <wp:effectExtent l="0" t="0" r="508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13559" cy="891949"/>
                                    </a:xfrm>
                                    <a:prstGeom prst="rect">
                                      <a:avLst/>
                                    </a:prstGeom>
                                  </pic:spPr>
                                </pic:pic>
                              </a:graphicData>
                            </a:graphic>
                          </wp:inline>
                        </w:drawing>
                      </w:r>
                    </w:p>
                  </w:txbxContent>
                </v:textbox>
              </v:shape>
            </w:pict>
          </mc:Fallback>
        </mc:AlternateContent>
      </w:r>
      <w:r w:rsidR="00E33A48">
        <w:rPr>
          <w:noProof/>
        </w:rPr>
        <w:drawing>
          <wp:inline distT="0" distB="0" distL="0" distR="0" wp14:anchorId="54AEEA20" wp14:editId="5558BE8A">
            <wp:extent cx="8092325" cy="4548067"/>
            <wp:effectExtent l="318" t="0" r="4762" b="4763"/>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tilladelse byggesag 09.09.2013.gif"/>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096594" cy="4550466"/>
                    </a:xfrm>
                    <a:prstGeom prst="rect">
                      <a:avLst/>
                    </a:prstGeom>
                  </pic:spPr>
                </pic:pic>
              </a:graphicData>
            </a:graphic>
          </wp:inline>
        </w:drawing>
      </w:r>
    </w:p>
    <w:p w14:paraId="2605CC30" w14:textId="77777777" w:rsidR="00D05249" w:rsidRDefault="00AB2542" w:rsidP="00D05249">
      <w:pPr>
        <w:pStyle w:val="Billedtekst"/>
        <w:jc w:val="center"/>
      </w:pPr>
      <w:r w:rsidRPr="008538FF">
        <w:rPr>
          <w:b w:val="0"/>
        </w:rPr>
        <w:t xml:space="preserve">Figur </w:t>
      </w:r>
      <w:r w:rsidRPr="008538FF">
        <w:rPr>
          <w:b w:val="0"/>
        </w:rPr>
        <w:fldChar w:fldCharType="begin"/>
      </w:r>
      <w:r w:rsidRPr="008538FF">
        <w:rPr>
          <w:b w:val="0"/>
        </w:rPr>
        <w:instrText xml:space="preserve"> SEQ Figur \* ARABIC </w:instrText>
      </w:r>
      <w:r w:rsidRPr="008538FF">
        <w:rPr>
          <w:b w:val="0"/>
        </w:rPr>
        <w:fldChar w:fldCharType="separate"/>
      </w:r>
      <w:r w:rsidR="00075207">
        <w:rPr>
          <w:b w:val="0"/>
          <w:noProof/>
        </w:rPr>
        <w:t>3</w:t>
      </w:r>
      <w:r w:rsidRPr="008538FF">
        <w:rPr>
          <w:b w:val="0"/>
        </w:rPr>
        <w:fldChar w:fldCharType="end"/>
      </w:r>
      <w:r w:rsidRPr="008538FF">
        <w:rPr>
          <w:b w:val="0"/>
        </w:rPr>
        <w:t xml:space="preserve"> Registrer tilladelses b</w:t>
      </w:r>
      <w:r>
        <w:rPr>
          <w:b w:val="0"/>
        </w:rPr>
        <w:t>y</w:t>
      </w:r>
      <w:r w:rsidRPr="008538FF">
        <w:rPr>
          <w:b w:val="0"/>
        </w:rPr>
        <w:t>ggesag i BBR</w:t>
      </w:r>
      <w:r w:rsidR="00D05249">
        <w:rPr>
          <w:b w:val="0"/>
        </w:rPr>
        <w:br w:type="page"/>
      </w:r>
    </w:p>
    <w:p w14:paraId="4777160B" w14:textId="77777777" w:rsidR="00AB2542" w:rsidRDefault="00AB2542" w:rsidP="00AB2542">
      <w:pPr>
        <w:pStyle w:val="Overskrift3"/>
      </w:pPr>
      <w:bookmarkStart w:id="36" w:name="_Toc364410501"/>
      <w:bookmarkStart w:id="37" w:name="_Toc368318355"/>
      <w:r>
        <w:lastRenderedPageBreak/>
        <w:t>Aktivitetsbeskrivelser</w:t>
      </w:r>
      <w:bookmarkEnd w:id="36"/>
      <w:r w:rsidR="00884198">
        <w:t xml:space="preserve"> til ”Registrer tilladelses byggesag i BBR”</w:t>
      </w:r>
      <w:r w:rsidR="00DE4CA8">
        <w:t xml:space="preserve"> og ”Reg</w:t>
      </w:r>
      <w:r w:rsidR="00DE4CA8">
        <w:t>i</w:t>
      </w:r>
      <w:r w:rsidR="00DE4CA8">
        <w:t>strer anmeldelses byggesag i BBR”</w:t>
      </w:r>
      <w:bookmarkEnd w:id="37"/>
    </w:p>
    <w:p w14:paraId="3E957E36" w14:textId="77777777" w:rsidR="00AB2542" w:rsidRDefault="00AB2542" w:rsidP="00AB2542">
      <w:r>
        <w:t>Aktiviteterne er listet alfabetisk</w:t>
      </w:r>
      <w:r w:rsidR="00DE4CA8">
        <w:t>, og alle aktiviteter for de to proces</w:t>
      </w:r>
      <w:r w:rsidR="004108ED">
        <w:t>ser</w:t>
      </w:r>
      <w:r w:rsidR="00DE4CA8">
        <w:t xml:space="preserve"> er nævnt her i kapitel 3.1.1</w:t>
      </w:r>
      <w:r>
        <w:t>.</w:t>
      </w:r>
    </w:p>
    <w:p w14:paraId="0817ABC5" w14:textId="77777777" w:rsidR="00B815EF" w:rsidRDefault="00B815EF" w:rsidP="00B815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B815EF" w:rsidRPr="0069021B" w14:paraId="294771CC" w14:textId="77777777" w:rsidTr="00764841">
        <w:trPr>
          <w:cantSplit/>
        </w:trPr>
        <w:tc>
          <w:tcPr>
            <w:tcW w:w="8537" w:type="dxa"/>
            <w:gridSpan w:val="2"/>
            <w:shd w:val="clear" w:color="auto" w:fill="DAEEF3"/>
          </w:tcPr>
          <w:p w14:paraId="0F25695B" w14:textId="77777777" w:rsidR="00B815EF" w:rsidRPr="0006180F" w:rsidRDefault="00B815EF" w:rsidP="00242428">
            <w:pPr>
              <w:spacing w:before="40" w:after="40"/>
              <w:jc w:val="left"/>
              <w:rPr>
                <w:b/>
              </w:rPr>
            </w:pPr>
            <w:r>
              <w:rPr>
                <w:b/>
                <w:szCs w:val="22"/>
              </w:rPr>
              <w:t>Afslut BBR sag</w:t>
            </w:r>
          </w:p>
        </w:tc>
      </w:tr>
      <w:tr w:rsidR="00B815EF" w:rsidRPr="0069021B" w14:paraId="0E3FF2EB" w14:textId="77777777" w:rsidTr="00764841">
        <w:trPr>
          <w:cantSplit/>
        </w:trPr>
        <w:tc>
          <w:tcPr>
            <w:tcW w:w="1985" w:type="dxa"/>
            <w:shd w:val="clear" w:color="auto" w:fill="DAEEF3"/>
          </w:tcPr>
          <w:p w14:paraId="34E55941" w14:textId="77777777" w:rsidR="00B815EF" w:rsidRPr="0071171B" w:rsidRDefault="00B815EF" w:rsidP="00242428">
            <w:pPr>
              <w:spacing w:before="40" w:after="40"/>
              <w:jc w:val="left"/>
              <w:rPr>
                <w:sz w:val="20"/>
                <w:szCs w:val="20"/>
              </w:rPr>
            </w:pPr>
            <w:r>
              <w:rPr>
                <w:sz w:val="20"/>
                <w:szCs w:val="20"/>
              </w:rPr>
              <w:t>Aktør</w:t>
            </w:r>
            <w:r w:rsidRPr="0071171B">
              <w:rPr>
                <w:sz w:val="20"/>
                <w:szCs w:val="20"/>
              </w:rPr>
              <w:t>:</w:t>
            </w:r>
          </w:p>
        </w:tc>
        <w:tc>
          <w:tcPr>
            <w:tcW w:w="6552" w:type="dxa"/>
          </w:tcPr>
          <w:p w14:paraId="5D9DEAA7" w14:textId="77777777" w:rsidR="00B815EF" w:rsidRPr="0071171B" w:rsidRDefault="00B815EF" w:rsidP="00242428">
            <w:pPr>
              <w:spacing w:before="40" w:after="40"/>
              <w:jc w:val="left"/>
              <w:rPr>
                <w:sz w:val="20"/>
                <w:szCs w:val="20"/>
              </w:rPr>
            </w:pPr>
            <w:r>
              <w:rPr>
                <w:sz w:val="20"/>
                <w:szCs w:val="20"/>
              </w:rPr>
              <w:t>Automatisk</w:t>
            </w:r>
          </w:p>
        </w:tc>
      </w:tr>
      <w:tr w:rsidR="00B815EF" w:rsidRPr="0069021B" w14:paraId="21D0D48C" w14:textId="77777777" w:rsidTr="00764841">
        <w:trPr>
          <w:cantSplit/>
        </w:trPr>
        <w:tc>
          <w:tcPr>
            <w:tcW w:w="1985" w:type="dxa"/>
            <w:shd w:val="clear" w:color="auto" w:fill="DAEEF3"/>
          </w:tcPr>
          <w:p w14:paraId="4656EA93" w14:textId="77777777" w:rsidR="00B815EF" w:rsidRPr="0071171B" w:rsidRDefault="00B815EF" w:rsidP="00242428">
            <w:pPr>
              <w:spacing w:before="40" w:after="40"/>
              <w:jc w:val="left"/>
              <w:rPr>
                <w:sz w:val="20"/>
                <w:szCs w:val="20"/>
              </w:rPr>
            </w:pPr>
            <w:r>
              <w:rPr>
                <w:sz w:val="20"/>
                <w:szCs w:val="20"/>
              </w:rPr>
              <w:t>Formål</w:t>
            </w:r>
            <w:r w:rsidRPr="0071171B">
              <w:rPr>
                <w:sz w:val="20"/>
                <w:szCs w:val="20"/>
              </w:rPr>
              <w:t>:</w:t>
            </w:r>
          </w:p>
        </w:tc>
        <w:tc>
          <w:tcPr>
            <w:tcW w:w="6552" w:type="dxa"/>
          </w:tcPr>
          <w:p w14:paraId="0F71F501" w14:textId="77777777" w:rsidR="00B815EF" w:rsidRPr="004E2FD2" w:rsidRDefault="00B815EF" w:rsidP="00242428">
            <w:pPr>
              <w:spacing w:before="40" w:after="40"/>
              <w:jc w:val="left"/>
              <w:rPr>
                <w:sz w:val="20"/>
                <w:szCs w:val="20"/>
              </w:rPr>
            </w:pPr>
            <w:r>
              <w:rPr>
                <w:sz w:val="20"/>
                <w:szCs w:val="20"/>
              </w:rPr>
              <w:t>At opdatere BBR oplysninger med ændringer fra BBR sag.</w:t>
            </w:r>
          </w:p>
        </w:tc>
      </w:tr>
      <w:tr w:rsidR="00B815EF" w:rsidRPr="0069021B" w14:paraId="057CCE3C" w14:textId="77777777" w:rsidTr="00764841">
        <w:trPr>
          <w:cantSplit/>
        </w:trPr>
        <w:tc>
          <w:tcPr>
            <w:tcW w:w="1985" w:type="dxa"/>
            <w:shd w:val="clear" w:color="auto" w:fill="DAEEF3"/>
          </w:tcPr>
          <w:p w14:paraId="6376C6A4" w14:textId="77777777" w:rsidR="00B815EF" w:rsidRPr="0071171B" w:rsidRDefault="00B815EF" w:rsidP="00242428">
            <w:pPr>
              <w:spacing w:before="40" w:after="40"/>
              <w:jc w:val="left"/>
              <w:rPr>
                <w:sz w:val="20"/>
                <w:szCs w:val="20"/>
              </w:rPr>
            </w:pPr>
            <w:r w:rsidRPr="0071171B">
              <w:rPr>
                <w:sz w:val="20"/>
                <w:szCs w:val="20"/>
              </w:rPr>
              <w:t>Beskrivelse:</w:t>
            </w:r>
          </w:p>
        </w:tc>
        <w:tc>
          <w:tcPr>
            <w:tcW w:w="6552" w:type="dxa"/>
          </w:tcPr>
          <w:p w14:paraId="5EAF5BDD" w14:textId="77777777" w:rsidR="00B815EF" w:rsidRDefault="00B815EF" w:rsidP="00242428">
            <w:pPr>
              <w:spacing w:before="40" w:after="40"/>
              <w:jc w:val="left"/>
              <w:rPr>
                <w:sz w:val="20"/>
                <w:szCs w:val="20"/>
              </w:rPr>
            </w:pPr>
            <w:r>
              <w:rPr>
                <w:sz w:val="20"/>
                <w:szCs w:val="20"/>
              </w:rPr>
              <w:t>Når en BBR sag afsluttes</w:t>
            </w:r>
            <w:r w:rsidR="006367B6">
              <w:rPr>
                <w:sz w:val="20"/>
                <w:szCs w:val="20"/>
              </w:rPr>
              <w:t xml:space="preserve"> ved færdigmelding eller udstedelse af ibrugtagning</w:t>
            </w:r>
            <w:r w:rsidR="006367B6">
              <w:rPr>
                <w:sz w:val="20"/>
                <w:szCs w:val="20"/>
              </w:rPr>
              <w:t>s</w:t>
            </w:r>
            <w:r w:rsidR="006367B6">
              <w:rPr>
                <w:sz w:val="20"/>
                <w:szCs w:val="20"/>
              </w:rPr>
              <w:t>tilladelse</w:t>
            </w:r>
            <w:r>
              <w:rPr>
                <w:sz w:val="20"/>
                <w:szCs w:val="20"/>
              </w:rPr>
              <w:t xml:space="preserve">, skal eksisterende BBR </w:t>
            </w:r>
            <w:r w:rsidR="009B736F">
              <w:rPr>
                <w:sz w:val="20"/>
                <w:szCs w:val="20"/>
              </w:rPr>
              <w:t>objekt</w:t>
            </w:r>
            <w:r>
              <w:rPr>
                <w:sz w:val="20"/>
                <w:szCs w:val="20"/>
              </w:rPr>
              <w:t>er opdateres med de ændringer BBR sagen medfører,</w:t>
            </w:r>
            <w:r w:rsidR="00AA414E">
              <w:rPr>
                <w:sz w:val="20"/>
                <w:szCs w:val="20"/>
              </w:rPr>
              <w:t xml:space="preserve"> nye </w:t>
            </w:r>
            <w:r w:rsidR="009B736F">
              <w:rPr>
                <w:sz w:val="20"/>
                <w:szCs w:val="20"/>
              </w:rPr>
              <w:t>objekt</w:t>
            </w:r>
            <w:r w:rsidR="00AA414E">
              <w:rPr>
                <w:sz w:val="20"/>
                <w:szCs w:val="20"/>
              </w:rPr>
              <w:t>er registreres som</w:t>
            </w:r>
            <w:r w:rsidR="001C0B01">
              <w:rPr>
                <w:sz w:val="20"/>
                <w:szCs w:val="20"/>
              </w:rPr>
              <w:t xml:space="preserve"> </w:t>
            </w:r>
            <w:r w:rsidR="00AA414E">
              <w:rPr>
                <w:sz w:val="20"/>
                <w:szCs w:val="20"/>
              </w:rPr>
              <w:t>opført,</w:t>
            </w:r>
            <w:r>
              <w:rPr>
                <w:sz w:val="20"/>
                <w:szCs w:val="20"/>
              </w:rPr>
              <w:t xml:space="preserve"> </w:t>
            </w:r>
            <w:r w:rsidR="00432AC7">
              <w:rPr>
                <w:sz w:val="20"/>
                <w:szCs w:val="20"/>
              </w:rPr>
              <w:t xml:space="preserve">nedrevne objekter som historiske, </w:t>
            </w:r>
            <w:r>
              <w:rPr>
                <w:sz w:val="20"/>
                <w:szCs w:val="20"/>
              </w:rPr>
              <w:t>og sagen afsluttes.</w:t>
            </w:r>
          </w:p>
          <w:p w14:paraId="086428C5" w14:textId="77777777" w:rsidR="00E453B5" w:rsidRPr="00432AC7" w:rsidRDefault="006367B6" w:rsidP="00242428">
            <w:pPr>
              <w:spacing w:before="40" w:after="40"/>
              <w:jc w:val="left"/>
              <w:rPr>
                <w:sz w:val="20"/>
                <w:szCs w:val="20"/>
              </w:rPr>
            </w:pPr>
            <w:r>
              <w:rPr>
                <w:sz w:val="20"/>
                <w:szCs w:val="20"/>
              </w:rPr>
              <w:t>BBR afspejler de faktiske forhold. En bygning regnes derfor for opført, når der modtages en færdigmelding af byggeriet, uanset om byggeriet kræver udst</w:t>
            </w:r>
            <w:r>
              <w:rPr>
                <w:sz w:val="20"/>
                <w:szCs w:val="20"/>
              </w:rPr>
              <w:t>e</w:t>
            </w:r>
            <w:r>
              <w:rPr>
                <w:sz w:val="20"/>
                <w:szCs w:val="20"/>
              </w:rPr>
              <w:t>delse af ibrugtagningstilladelse. Dato for ibrugtagningstilladelse registreres</w:t>
            </w:r>
            <w:r w:rsidR="00A30903">
              <w:rPr>
                <w:sz w:val="20"/>
                <w:szCs w:val="20"/>
              </w:rPr>
              <w:t>,</w:t>
            </w:r>
            <w:r>
              <w:rPr>
                <w:sz w:val="20"/>
                <w:szCs w:val="20"/>
              </w:rPr>
              <w:t xml:space="preserve"> når denne udstedes</w:t>
            </w:r>
            <w:r w:rsidR="00A30903">
              <w:rPr>
                <w:sz w:val="20"/>
                <w:szCs w:val="20"/>
              </w:rPr>
              <w:t>,</w:t>
            </w:r>
            <w:r>
              <w:rPr>
                <w:sz w:val="20"/>
                <w:szCs w:val="20"/>
              </w:rPr>
              <w:t xml:space="preserve"> som enhver anden kommunal ændring til BBR oplysni</w:t>
            </w:r>
            <w:r>
              <w:rPr>
                <w:sz w:val="20"/>
                <w:szCs w:val="20"/>
              </w:rPr>
              <w:t>n</w:t>
            </w:r>
            <w:r>
              <w:rPr>
                <w:sz w:val="20"/>
                <w:szCs w:val="20"/>
              </w:rPr>
              <w:t>ger.</w:t>
            </w:r>
          </w:p>
        </w:tc>
      </w:tr>
      <w:tr w:rsidR="00B815EF" w:rsidRPr="0069021B" w14:paraId="0A4D66A0" w14:textId="77777777" w:rsidTr="00764841">
        <w:trPr>
          <w:cantSplit/>
        </w:trPr>
        <w:tc>
          <w:tcPr>
            <w:tcW w:w="1985" w:type="dxa"/>
            <w:shd w:val="clear" w:color="auto" w:fill="DAEEF3"/>
          </w:tcPr>
          <w:p w14:paraId="20007DE9" w14:textId="77777777" w:rsidR="00B815EF" w:rsidRPr="0071171B" w:rsidRDefault="00B815EF" w:rsidP="00242428">
            <w:pPr>
              <w:spacing w:before="40" w:after="40"/>
              <w:jc w:val="left"/>
              <w:rPr>
                <w:sz w:val="20"/>
                <w:szCs w:val="20"/>
              </w:rPr>
            </w:pPr>
            <w:r>
              <w:rPr>
                <w:sz w:val="20"/>
                <w:szCs w:val="20"/>
              </w:rPr>
              <w:t>Forløb:</w:t>
            </w:r>
          </w:p>
        </w:tc>
        <w:tc>
          <w:tcPr>
            <w:tcW w:w="6552" w:type="dxa"/>
          </w:tcPr>
          <w:p w14:paraId="4DEB0A44" w14:textId="77777777" w:rsidR="00B815EF" w:rsidRDefault="00B815EF" w:rsidP="00C14166">
            <w:pPr>
              <w:numPr>
                <w:ilvl w:val="0"/>
                <w:numId w:val="35"/>
              </w:numPr>
              <w:spacing w:before="40" w:after="40"/>
              <w:jc w:val="left"/>
              <w:rPr>
                <w:sz w:val="20"/>
                <w:szCs w:val="20"/>
              </w:rPr>
            </w:pPr>
            <w:r>
              <w:rPr>
                <w:sz w:val="20"/>
                <w:szCs w:val="20"/>
              </w:rPr>
              <w:t xml:space="preserve">Opdater BBR </w:t>
            </w:r>
            <w:r w:rsidR="009B736F">
              <w:rPr>
                <w:sz w:val="20"/>
                <w:szCs w:val="20"/>
              </w:rPr>
              <w:t>objekt</w:t>
            </w:r>
            <w:r>
              <w:rPr>
                <w:sz w:val="20"/>
                <w:szCs w:val="20"/>
              </w:rPr>
              <w:t>er</w:t>
            </w:r>
          </w:p>
          <w:p w14:paraId="4CF5BC80" w14:textId="77777777" w:rsidR="00B815EF" w:rsidRPr="0071171B" w:rsidRDefault="00B815EF" w:rsidP="00C14166">
            <w:pPr>
              <w:numPr>
                <w:ilvl w:val="0"/>
                <w:numId w:val="35"/>
              </w:numPr>
              <w:spacing w:before="40" w:after="40"/>
              <w:jc w:val="left"/>
              <w:rPr>
                <w:sz w:val="20"/>
                <w:szCs w:val="20"/>
              </w:rPr>
            </w:pPr>
            <w:r>
              <w:rPr>
                <w:sz w:val="20"/>
                <w:szCs w:val="20"/>
              </w:rPr>
              <w:t>Sæt BBR sag i status ’Afsluttet’</w:t>
            </w:r>
          </w:p>
        </w:tc>
      </w:tr>
      <w:tr w:rsidR="00B815EF" w:rsidRPr="0069021B" w14:paraId="30054AC7" w14:textId="77777777" w:rsidTr="00764841">
        <w:trPr>
          <w:cantSplit/>
        </w:trPr>
        <w:tc>
          <w:tcPr>
            <w:tcW w:w="1985" w:type="dxa"/>
            <w:shd w:val="clear" w:color="auto" w:fill="DAEEF3"/>
          </w:tcPr>
          <w:p w14:paraId="5666BFB9" w14:textId="77777777" w:rsidR="00B815EF" w:rsidRDefault="00B815EF" w:rsidP="00242428">
            <w:pPr>
              <w:spacing w:before="40" w:after="40"/>
              <w:jc w:val="left"/>
              <w:rPr>
                <w:sz w:val="20"/>
                <w:szCs w:val="20"/>
              </w:rPr>
            </w:pPr>
            <w:r>
              <w:rPr>
                <w:sz w:val="20"/>
                <w:szCs w:val="20"/>
              </w:rPr>
              <w:t>Startbetingelse:</w:t>
            </w:r>
          </w:p>
        </w:tc>
        <w:tc>
          <w:tcPr>
            <w:tcW w:w="6552" w:type="dxa"/>
          </w:tcPr>
          <w:p w14:paraId="3ED5ED81" w14:textId="77777777" w:rsidR="00B815EF" w:rsidRDefault="00B815EF" w:rsidP="00C14166">
            <w:pPr>
              <w:numPr>
                <w:ilvl w:val="0"/>
                <w:numId w:val="37"/>
              </w:numPr>
              <w:spacing w:before="40" w:after="40"/>
              <w:jc w:val="left"/>
              <w:rPr>
                <w:sz w:val="20"/>
                <w:szCs w:val="20"/>
              </w:rPr>
            </w:pPr>
            <w:r>
              <w:rPr>
                <w:sz w:val="20"/>
                <w:szCs w:val="20"/>
              </w:rPr>
              <w:t>BBR sagen er i status ’Opstået’ eller ’Godkendt’</w:t>
            </w:r>
          </w:p>
        </w:tc>
      </w:tr>
      <w:tr w:rsidR="00B815EF" w:rsidRPr="0069021B" w14:paraId="0D700F29" w14:textId="77777777" w:rsidTr="00764841">
        <w:trPr>
          <w:cantSplit/>
        </w:trPr>
        <w:tc>
          <w:tcPr>
            <w:tcW w:w="1985" w:type="dxa"/>
            <w:shd w:val="clear" w:color="auto" w:fill="DAEEF3"/>
          </w:tcPr>
          <w:p w14:paraId="561270C2" w14:textId="77777777" w:rsidR="00B815EF" w:rsidRDefault="00B815EF" w:rsidP="00242428">
            <w:pPr>
              <w:spacing w:before="40" w:after="40"/>
              <w:jc w:val="left"/>
              <w:rPr>
                <w:sz w:val="20"/>
                <w:szCs w:val="20"/>
              </w:rPr>
            </w:pPr>
            <w:r>
              <w:rPr>
                <w:sz w:val="20"/>
                <w:szCs w:val="20"/>
              </w:rPr>
              <w:t>Slutresultat:</w:t>
            </w:r>
          </w:p>
        </w:tc>
        <w:tc>
          <w:tcPr>
            <w:tcW w:w="6552" w:type="dxa"/>
          </w:tcPr>
          <w:p w14:paraId="1C7CB2B9" w14:textId="77777777" w:rsidR="00B815EF" w:rsidRDefault="00B815EF" w:rsidP="00C14166">
            <w:pPr>
              <w:numPr>
                <w:ilvl w:val="0"/>
                <w:numId w:val="35"/>
              </w:numPr>
              <w:spacing w:before="40" w:after="40"/>
              <w:jc w:val="left"/>
              <w:rPr>
                <w:sz w:val="20"/>
                <w:szCs w:val="20"/>
              </w:rPr>
            </w:pPr>
            <w:r>
              <w:rPr>
                <w:sz w:val="20"/>
                <w:szCs w:val="20"/>
              </w:rPr>
              <w:t>BBR afspejler de faktiske forhold efter sagens gennemførelse</w:t>
            </w:r>
          </w:p>
          <w:p w14:paraId="76E11A6D" w14:textId="77777777" w:rsidR="00B815EF" w:rsidRDefault="00B815EF" w:rsidP="00C14166">
            <w:pPr>
              <w:numPr>
                <w:ilvl w:val="0"/>
                <w:numId w:val="35"/>
              </w:numPr>
              <w:spacing w:before="40" w:after="40"/>
              <w:jc w:val="left"/>
              <w:rPr>
                <w:sz w:val="20"/>
                <w:szCs w:val="20"/>
              </w:rPr>
            </w:pPr>
            <w:r>
              <w:rPr>
                <w:sz w:val="20"/>
                <w:szCs w:val="20"/>
              </w:rPr>
              <w:t>BBR sag er i status ’Afsluttet’</w:t>
            </w:r>
          </w:p>
          <w:p w14:paraId="34BFC2C8" w14:textId="77777777" w:rsidR="006E2A26" w:rsidRDefault="006E2A26" w:rsidP="00C14166">
            <w:pPr>
              <w:numPr>
                <w:ilvl w:val="0"/>
                <w:numId w:val="35"/>
              </w:numPr>
              <w:spacing w:before="40" w:after="40"/>
              <w:jc w:val="left"/>
              <w:rPr>
                <w:sz w:val="20"/>
                <w:szCs w:val="20"/>
              </w:rPr>
            </w:pPr>
            <w:r>
              <w:rPr>
                <w:sz w:val="20"/>
                <w:szCs w:val="20"/>
              </w:rPr>
              <w:t>Der udstilles en ’BBR sag afsluttet’ hændelse</w:t>
            </w:r>
          </w:p>
          <w:p w14:paraId="3BA03DCF" w14:textId="77777777" w:rsidR="00E22550" w:rsidRDefault="00E22550" w:rsidP="00C14166">
            <w:pPr>
              <w:numPr>
                <w:ilvl w:val="0"/>
                <w:numId w:val="35"/>
              </w:numPr>
              <w:spacing w:before="40" w:after="40"/>
              <w:jc w:val="left"/>
              <w:rPr>
                <w:sz w:val="20"/>
                <w:szCs w:val="20"/>
              </w:rPr>
            </w:pPr>
            <w:r>
              <w:rPr>
                <w:sz w:val="20"/>
                <w:szCs w:val="20"/>
              </w:rPr>
              <w:t xml:space="preserve">Der udstilles ’BBR objekt </w:t>
            </w:r>
            <w:r w:rsidR="008568B7">
              <w:rPr>
                <w:sz w:val="20"/>
                <w:szCs w:val="20"/>
              </w:rPr>
              <w:t>opført’ hændelser</w:t>
            </w:r>
          </w:p>
        </w:tc>
      </w:tr>
      <w:tr w:rsidR="00B815EF" w:rsidRPr="0069021B" w14:paraId="469B42D1" w14:textId="77777777" w:rsidTr="00764841">
        <w:trPr>
          <w:cantSplit/>
        </w:trPr>
        <w:tc>
          <w:tcPr>
            <w:tcW w:w="1985" w:type="dxa"/>
            <w:shd w:val="clear" w:color="auto" w:fill="DAEEF3"/>
          </w:tcPr>
          <w:p w14:paraId="1F024D05" w14:textId="77777777" w:rsidR="00B815EF" w:rsidRDefault="00B815EF" w:rsidP="00242428">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36518A57" w14:textId="77777777" w:rsidR="00B815EF" w:rsidRDefault="00261072" w:rsidP="00C14166">
            <w:pPr>
              <w:numPr>
                <w:ilvl w:val="0"/>
                <w:numId w:val="38"/>
              </w:numPr>
              <w:spacing w:before="40" w:after="40"/>
              <w:jc w:val="left"/>
              <w:rPr>
                <w:i/>
                <w:sz w:val="20"/>
                <w:szCs w:val="20"/>
              </w:rPr>
            </w:pPr>
            <w:r w:rsidRPr="00261072">
              <w:rPr>
                <w:i/>
                <w:sz w:val="20"/>
                <w:szCs w:val="20"/>
              </w:rPr>
              <w:t>BBR sag</w:t>
            </w:r>
          </w:p>
          <w:p w14:paraId="7134F70E" w14:textId="77777777" w:rsidR="00261072" w:rsidRDefault="00261072" w:rsidP="00C14166">
            <w:pPr>
              <w:numPr>
                <w:ilvl w:val="0"/>
                <w:numId w:val="38"/>
              </w:numPr>
              <w:spacing w:before="40" w:after="40"/>
              <w:jc w:val="left"/>
              <w:rPr>
                <w:i/>
                <w:sz w:val="20"/>
                <w:szCs w:val="20"/>
              </w:rPr>
            </w:pPr>
            <w:r>
              <w:rPr>
                <w:i/>
                <w:sz w:val="20"/>
                <w:szCs w:val="20"/>
              </w:rPr>
              <w:t>Bygning</w:t>
            </w:r>
          </w:p>
          <w:p w14:paraId="17F6D0EB" w14:textId="77777777" w:rsidR="00261072" w:rsidRDefault="00261072" w:rsidP="00C14166">
            <w:pPr>
              <w:numPr>
                <w:ilvl w:val="0"/>
                <w:numId w:val="38"/>
              </w:numPr>
              <w:spacing w:before="40" w:after="40"/>
              <w:jc w:val="left"/>
              <w:rPr>
                <w:i/>
                <w:sz w:val="20"/>
                <w:szCs w:val="20"/>
              </w:rPr>
            </w:pPr>
            <w:r>
              <w:rPr>
                <w:i/>
                <w:sz w:val="20"/>
                <w:szCs w:val="20"/>
              </w:rPr>
              <w:t>Teknisk anlæg</w:t>
            </w:r>
          </w:p>
          <w:p w14:paraId="72B99285" w14:textId="77777777" w:rsidR="00261072" w:rsidRDefault="00261072" w:rsidP="00C14166">
            <w:pPr>
              <w:numPr>
                <w:ilvl w:val="0"/>
                <w:numId w:val="38"/>
              </w:numPr>
              <w:spacing w:before="40" w:after="40"/>
              <w:jc w:val="left"/>
              <w:rPr>
                <w:i/>
                <w:sz w:val="20"/>
                <w:szCs w:val="20"/>
              </w:rPr>
            </w:pPr>
            <w:r>
              <w:rPr>
                <w:i/>
                <w:sz w:val="20"/>
                <w:szCs w:val="20"/>
              </w:rPr>
              <w:t>Enhed</w:t>
            </w:r>
          </w:p>
          <w:p w14:paraId="5436FFA3" w14:textId="77777777" w:rsidR="00261072" w:rsidRDefault="00261072" w:rsidP="00C14166">
            <w:pPr>
              <w:numPr>
                <w:ilvl w:val="0"/>
                <w:numId w:val="38"/>
              </w:numPr>
              <w:spacing w:before="40" w:after="40"/>
              <w:jc w:val="left"/>
              <w:rPr>
                <w:i/>
                <w:sz w:val="20"/>
                <w:szCs w:val="20"/>
              </w:rPr>
            </w:pPr>
            <w:r>
              <w:rPr>
                <w:i/>
                <w:sz w:val="20"/>
                <w:szCs w:val="20"/>
              </w:rPr>
              <w:t>Brugsenhed</w:t>
            </w:r>
          </w:p>
          <w:p w14:paraId="5CF9EBDA" w14:textId="77777777" w:rsidR="00261072" w:rsidRDefault="00261072" w:rsidP="00C14166">
            <w:pPr>
              <w:numPr>
                <w:ilvl w:val="0"/>
                <w:numId w:val="38"/>
              </w:numPr>
              <w:spacing w:before="40" w:after="40"/>
              <w:jc w:val="left"/>
              <w:rPr>
                <w:i/>
                <w:sz w:val="20"/>
                <w:szCs w:val="20"/>
              </w:rPr>
            </w:pPr>
            <w:r>
              <w:rPr>
                <w:i/>
                <w:sz w:val="20"/>
                <w:szCs w:val="20"/>
              </w:rPr>
              <w:t>Fordelingsareal</w:t>
            </w:r>
          </w:p>
          <w:p w14:paraId="7AD9E9A7" w14:textId="77777777" w:rsidR="00261072" w:rsidRDefault="00261072" w:rsidP="00C14166">
            <w:pPr>
              <w:numPr>
                <w:ilvl w:val="0"/>
                <w:numId w:val="38"/>
              </w:numPr>
              <w:spacing w:before="40" w:after="40"/>
              <w:jc w:val="left"/>
              <w:rPr>
                <w:i/>
                <w:sz w:val="20"/>
                <w:szCs w:val="20"/>
              </w:rPr>
            </w:pPr>
            <w:r>
              <w:rPr>
                <w:i/>
                <w:sz w:val="20"/>
                <w:szCs w:val="20"/>
              </w:rPr>
              <w:t>Etage</w:t>
            </w:r>
          </w:p>
          <w:p w14:paraId="14E5953F" w14:textId="77777777" w:rsidR="00261072" w:rsidRPr="00261072" w:rsidRDefault="00261072" w:rsidP="00C14166">
            <w:pPr>
              <w:numPr>
                <w:ilvl w:val="0"/>
                <w:numId w:val="38"/>
              </w:numPr>
              <w:spacing w:before="40" w:after="40"/>
              <w:jc w:val="left"/>
              <w:rPr>
                <w:i/>
                <w:sz w:val="20"/>
                <w:szCs w:val="20"/>
              </w:rPr>
            </w:pPr>
            <w:r>
              <w:rPr>
                <w:i/>
                <w:sz w:val="20"/>
                <w:szCs w:val="20"/>
              </w:rPr>
              <w:t>Rum</w:t>
            </w:r>
          </w:p>
        </w:tc>
      </w:tr>
      <w:tr w:rsidR="00B815EF" w:rsidRPr="0069021B" w14:paraId="1CEA9786" w14:textId="77777777" w:rsidTr="00764841">
        <w:trPr>
          <w:cantSplit/>
        </w:trPr>
        <w:tc>
          <w:tcPr>
            <w:tcW w:w="1985" w:type="dxa"/>
            <w:shd w:val="clear" w:color="auto" w:fill="DAEEF3"/>
          </w:tcPr>
          <w:p w14:paraId="4D5F16DB" w14:textId="77777777" w:rsidR="00B815EF" w:rsidRPr="0071171B" w:rsidRDefault="00B815EF" w:rsidP="00242428">
            <w:pPr>
              <w:spacing w:before="40" w:after="40"/>
              <w:jc w:val="left"/>
              <w:rPr>
                <w:sz w:val="20"/>
                <w:szCs w:val="20"/>
              </w:rPr>
            </w:pPr>
            <w:r>
              <w:rPr>
                <w:sz w:val="20"/>
                <w:szCs w:val="20"/>
              </w:rPr>
              <w:t>Beskrevet af:</w:t>
            </w:r>
          </w:p>
        </w:tc>
        <w:tc>
          <w:tcPr>
            <w:tcW w:w="6552" w:type="dxa"/>
          </w:tcPr>
          <w:p w14:paraId="53FC9B9C" w14:textId="77777777" w:rsidR="00B815EF" w:rsidRPr="0071171B" w:rsidRDefault="00B815EF" w:rsidP="00242428">
            <w:pPr>
              <w:spacing w:after="40"/>
              <w:jc w:val="left"/>
              <w:rPr>
                <w:sz w:val="20"/>
                <w:szCs w:val="20"/>
              </w:rPr>
            </w:pPr>
            <w:r>
              <w:rPr>
                <w:sz w:val="20"/>
                <w:szCs w:val="20"/>
              </w:rPr>
              <w:t>LF SD 04-09-2013</w:t>
            </w:r>
          </w:p>
        </w:tc>
      </w:tr>
    </w:tbl>
    <w:p w14:paraId="6EC3C013" w14:textId="77777777" w:rsidR="00B815EF" w:rsidRPr="00167E72" w:rsidRDefault="00B815EF" w:rsidP="00AB2542"/>
    <w:p w14:paraId="66AC9548" w14:textId="77777777"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14:paraId="2A7F99A7" w14:textId="77777777" w:rsidTr="00CE7148">
        <w:trPr>
          <w:cantSplit/>
        </w:trPr>
        <w:tc>
          <w:tcPr>
            <w:tcW w:w="8537" w:type="dxa"/>
            <w:gridSpan w:val="2"/>
            <w:shd w:val="clear" w:color="auto" w:fill="DAEEF3"/>
          </w:tcPr>
          <w:p w14:paraId="05E7D914" w14:textId="77777777" w:rsidR="00AB2542" w:rsidRPr="0006180F" w:rsidRDefault="00AB2542" w:rsidP="00242428">
            <w:pPr>
              <w:spacing w:before="40" w:after="40"/>
              <w:jc w:val="left"/>
              <w:rPr>
                <w:b/>
              </w:rPr>
            </w:pPr>
            <w:r>
              <w:rPr>
                <w:b/>
                <w:szCs w:val="22"/>
              </w:rPr>
              <w:t>Behandl tilmelding til folkeregister adresse</w:t>
            </w:r>
          </w:p>
        </w:tc>
      </w:tr>
      <w:tr w:rsidR="00AB2542" w:rsidRPr="0069021B" w14:paraId="2A9032C6" w14:textId="77777777" w:rsidTr="00CE7148">
        <w:trPr>
          <w:cantSplit/>
        </w:trPr>
        <w:tc>
          <w:tcPr>
            <w:tcW w:w="1985" w:type="dxa"/>
            <w:shd w:val="clear" w:color="auto" w:fill="DAEEF3"/>
          </w:tcPr>
          <w:p w14:paraId="7C3656C8" w14:textId="77777777"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14:paraId="4BAC42EC" w14:textId="77777777" w:rsidR="00AB2542" w:rsidRPr="0071171B" w:rsidRDefault="00AB2542" w:rsidP="00242428">
            <w:pPr>
              <w:spacing w:before="40" w:after="40"/>
              <w:jc w:val="left"/>
              <w:rPr>
                <w:sz w:val="20"/>
                <w:szCs w:val="20"/>
              </w:rPr>
            </w:pPr>
            <w:r>
              <w:rPr>
                <w:sz w:val="20"/>
                <w:szCs w:val="20"/>
              </w:rPr>
              <w:t>BBR registerfører</w:t>
            </w:r>
          </w:p>
        </w:tc>
      </w:tr>
      <w:tr w:rsidR="00AB2542" w:rsidRPr="0069021B" w14:paraId="46A70ECA" w14:textId="77777777" w:rsidTr="00CE7148">
        <w:trPr>
          <w:cantSplit/>
        </w:trPr>
        <w:tc>
          <w:tcPr>
            <w:tcW w:w="1985" w:type="dxa"/>
            <w:shd w:val="clear" w:color="auto" w:fill="DAEEF3"/>
          </w:tcPr>
          <w:p w14:paraId="78F8A400" w14:textId="77777777"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14:paraId="75B89E8A" w14:textId="77777777" w:rsidR="00AB2542" w:rsidRPr="004E2FD2" w:rsidRDefault="00FD5DE1" w:rsidP="00242428">
            <w:pPr>
              <w:spacing w:before="40" w:after="40"/>
              <w:jc w:val="left"/>
              <w:rPr>
                <w:sz w:val="20"/>
                <w:szCs w:val="20"/>
              </w:rPr>
            </w:pPr>
            <w:r>
              <w:rPr>
                <w:sz w:val="20"/>
                <w:szCs w:val="20"/>
              </w:rPr>
              <w:t xml:space="preserve">Eventuelt at agere på </w:t>
            </w:r>
            <w:r w:rsidR="00AB2542">
              <w:rPr>
                <w:sz w:val="20"/>
                <w:szCs w:val="20"/>
              </w:rPr>
              <w:t>meddelelsen om, at nogen har tilmeldt sig folkereg</w:t>
            </w:r>
            <w:r w:rsidR="00AB2542">
              <w:rPr>
                <w:sz w:val="20"/>
                <w:szCs w:val="20"/>
              </w:rPr>
              <w:t>i</w:t>
            </w:r>
            <w:r w:rsidR="00AB2542">
              <w:rPr>
                <w:sz w:val="20"/>
                <w:szCs w:val="20"/>
              </w:rPr>
              <w:t xml:space="preserve">steradresse i en </w:t>
            </w:r>
            <w:r w:rsidR="00AB2542" w:rsidRPr="004E2FD2">
              <w:rPr>
                <w:i/>
                <w:sz w:val="20"/>
                <w:szCs w:val="20"/>
              </w:rPr>
              <w:t>Enhed</w:t>
            </w:r>
            <w:r w:rsidR="00AB2542">
              <w:rPr>
                <w:sz w:val="20"/>
                <w:szCs w:val="20"/>
              </w:rPr>
              <w:t>, hvor der er en igangværende byggesag, og foretage de nødvendige handlinger i den forbindelse.</w:t>
            </w:r>
          </w:p>
        </w:tc>
      </w:tr>
      <w:tr w:rsidR="00AB2542" w:rsidRPr="0069021B" w14:paraId="046D0C2B" w14:textId="77777777" w:rsidTr="00CE7148">
        <w:trPr>
          <w:cantSplit/>
        </w:trPr>
        <w:tc>
          <w:tcPr>
            <w:tcW w:w="1985" w:type="dxa"/>
            <w:shd w:val="clear" w:color="auto" w:fill="DAEEF3"/>
          </w:tcPr>
          <w:p w14:paraId="11EF4290" w14:textId="77777777" w:rsidR="00AB2542" w:rsidRPr="0071171B" w:rsidRDefault="00AB2542" w:rsidP="00242428">
            <w:pPr>
              <w:spacing w:before="40" w:after="40"/>
              <w:jc w:val="left"/>
              <w:rPr>
                <w:sz w:val="20"/>
                <w:szCs w:val="20"/>
              </w:rPr>
            </w:pPr>
            <w:r w:rsidRPr="0071171B">
              <w:rPr>
                <w:sz w:val="20"/>
                <w:szCs w:val="20"/>
              </w:rPr>
              <w:t>Beskrivelse:</w:t>
            </w:r>
          </w:p>
        </w:tc>
        <w:tc>
          <w:tcPr>
            <w:tcW w:w="6552" w:type="dxa"/>
          </w:tcPr>
          <w:p w14:paraId="22D9465C" w14:textId="77777777" w:rsidR="00AB2542" w:rsidRPr="0099171A" w:rsidRDefault="00FD5DE1" w:rsidP="00242428">
            <w:pPr>
              <w:spacing w:before="40" w:after="40"/>
              <w:jc w:val="left"/>
              <w:rPr>
                <w:i/>
                <w:sz w:val="20"/>
                <w:szCs w:val="20"/>
              </w:rPr>
            </w:pPr>
            <w:r>
              <w:rPr>
                <w:sz w:val="20"/>
                <w:szCs w:val="20"/>
              </w:rPr>
              <w:t>D</w:t>
            </w:r>
            <w:r w:rsidR="00AB2542">
              <w:rPr>
                <w:sz w:val="20"/>
                <w:szCs w:val="20"/>
              </w:rPr>
              <w:t xml:space="preserve">et afgøres, om meddelelsen påvirker sagen, f.eks. </w:t>
            </w:r>
            <w:r>
              <w:rPr>
                <w:sz w:val="20"/>
                <w:szCs w:val="20"/>
              </w:rPr>
              <w:t>i form af at enheden</w:t>
            </w:r>
            <w:r w:rsidR="00EA748D">
              <w:rPr>
                <w:sz w:val="20"/>
                <w:szCs w:val="20"/>
              </w:rPr>
              <w:t xml:space="preserve"> reg</w:t>
            </w:r>
            <w:r w:rsidR="00EA748D">
              <w:rPr>
                <w:sz w:val="20"/>
                <w:szCs w:val="20"/>
              </w:rPr>
              <w:t>i</w:t>
            </w:r>
            <w:r w:rsidR="00EA748D">
              <w:rPr>
                <w:sz w:val="20"/>
                <w:szCs w:val="20"/>
              </w:rPr>
              <w:t>streres med en indflytning</w:t>
            </w:r>
            <w:r>
              <w:rPr>
                <w:sz w:val="20"/>
                <w:szCs w:val="20"/>
              </w:rPr>
              <w:t>/bygningen regist</w:t>
            </w:r>
            <w:r w:rsidR="00DE4CA8">
              <w:rPr>
                <w:sz w:val="20"/>
                <w:szCs w:val="20"/>
              </w:rPr>
              <w:t>r</w:t>
            </w:r>
            <w:r>
              <w:rPr>
                <w:sz w:val="20"/>
                <w:szCs w:val="20"/>
              </w:rPr>
              <w:t>eres som fuldført. Nogle ko</w:t>
            </w:r>
            <w:r>
              <w:rPr>
                <w:sz w:val="20"/>
                <w:szCs w:val="20"/>
              </w:rPr>
              <w:t>m</w:t>
            </w:r>
            <w:r>
              <w:rPr>
                <w:sz w:val="20"/>
                <w:szCs w:val="20"/>
              </w:rPr>
              <w:t>muner agere også hvis der sker en indflytning til en enhed</w:t>
            </w:r>
            <w:r w:rsidR="008568B7">
              <w:rPr>
                <w:sz w:val="20"/>
                <w:szCs w:val="20"/>
              </w:rPr>
              <w:t>,</w:t>
            </w:r>
            <w:r>
              <w:rPr>
                <w:sz w:val="20"/>
                <w:szCs w:val="20"/>
              </w:rPr>
              <w:t xml:space="preserve"> der ikke var ti</w:t>
            </w:r>
            <w:r>
              <w:rPr>
                <w:sz w:val="20"/>
                <w:szCs w:val="20"/>
              </w:rPr>
              <w:t>l</w:t>
            </w:r>
            <w:r>
              <w:rPr>
                <w:sz w:val="20"/>
                <w:szCs w:val="20"/>
              </w:rPr>
              <w:t xml:space="preserve">tænkt </w:t>
            </w:r>
            <w:r w:rsidR="00AB2542" w:rsidRPr="0099171A">
              <w:rPr>
                <w:sz w:val="20"/>
                <w:szCs w:val="20"/>
              </w:rPr>
              <w:t>til beboelse</w:t>
            </w:r>
            <w:r>
              <w:rPr>
                <w:sz w:val="20"/>
                <w:szCs w:val="20"/>
              </w:rPr>
              <w:t>, men dette vil i givet fald finde sted i Byggesagsbehan</w:t>
            </w:r>
            <w:r>
              <w:rPr>
                <w:sz w:val="20"/>
                <w:szCs w:val="20"/>
              </w:rPr>
              <w:t>d</w:t>
            </w:r>
            <w:r>
              <w:rPr>
                <w:sz w:val="20"/>
                <w:szCs w:val="20"/>
              </w:rPr>
              <w:t>lingsregi</w:t>
            </w:r>
            <w:r w:rsidR="00AB2542" w:rsidRPr="0099171A">
              <w:rPr>
                <w:sz w:val="20"/>
                <w:szCs w:val="20"/>
              </w:rPr>
              <w:t>.</w:t>
            </w:r>
          </w:p>
        </w:tc>
      </w:tr>
      <w:tr w:rsidR="00AB2542" w:rsidRPr="0069021B" w14:paraId="6E78264E" w14:textId="77777777" w:rsidTr="00CE7148">
        <w:trPr>
          <w:cantSplit/>
        </w:trPr>
        <w:tc>
          <w:tcPr>
            <w:tcW w:w="1985" w:type="dxa"/>
            <w:shd w:val="clear" w:color="auto" w:fill="DAEEF3"/>
          </w:tcPr>
          <w:p w14:paraId="667891CE" w14:textId="77777777" w:rsidR="00AB2542" w:rsidRPr="0071171B" w:rsidRDefault="00AB2542" w:rsidP="00242428">
            <w:pPr>
              <w:spacing w:before="40" w:after="40"/>
              <w:jc w:val="left"/>
              <w:rPr>
                <w:sz w:val="20"/>
                <w:szCs w:val="20"/>
              </w:rPr>
            </w:pPr>
            <w:r>
              <w:rPr>
                <w:sz w:val="20"/>
                <w:szCs w:val="20"/>
              </w:rPr>
              <w:lastRenderedPageBreak/>
              <w:t>Forløb:</w:t>
            </w:r>
          </w:p>
        </w:tc>
        <w:tc>
          <w:tcPr>
            <w:tcW w:w="6552" w:type="dxa"/>
          </w:tcPr>
          <w:p w14:paraId="3A7E70EA" w14:textId="77777777" w:rsidR="00AB2542" w:rsidRDefault="00AB2542" w:rsidP="00C14166">
            <w:pPr>
              <w:numPr>
                <w:ilvl w:val="0"/>
                <w:numId w:val="35"/>
              </w:numPr>
              <w:spacing w:before="40" w:after="40"/>
              <w:jc w:val="left"/>
              <w:rPr>
                <w:sz w:val="20"/>
                <w:szCs w:val="20"/>
              </w:rPr>
            </w:pPr>
            <w:r>
              <w:rPr>
                <w:sz w:val="20"/>
                <w:szCs w:val="20"/>
              </w:rPr>
              <w:t>Vurder betydning for sagen</w:t>
            </w:r>
          </w:p>
          <w:p w14:paraId="1FBE9C1F" w14:textId="77777777" w:rsidR="00FD5DE1" w:rsidRPr="0071171B" w:rsidRDefault="00FD5DE1" w:rsidP="00C14166">
            <w:pPr>
              <w:numPr>
                <w:ilvl w:val="0"/>
                <w:numId w:val="35"/>
              </w:numPr>
              <w:spacing w:before="40" w:after="40"/>
              <w:jc w:val="left"/>
              <w:rPr>
                <w:sz w:val="20"/>
                <w:szCs w:val="20"/>
              </w:rPr>
            </w:pPr>
            <w:r>
              <w:rPr>
                <w:sz w:val="20"/>
                <w:szCs w:val="20"/>
              </w:rPr>
              <w:t>Ager evt. ved at fuldføre byggeriet</w:t>
            </w:r>
          </w:p>
        </w:tc>
      </w:tr>
      <w:tr w:rsidR="00AB2542" w:rsidRPr="0069021B" w14:paraId="4B9215DF" w14:textId="77777777" w:rsidTr="00CE7148">
        <w:trPr>
          <w:cantSplit/>
        </w:trPr>
        <w:tc>
          <w:tcPr>
            <w:tcW w:w="1985" w:type="dxa"/>
            <w:shd w:val="clear" w:color="auto" w:fill="DAEEF3"/>
          </w:tcPr>
          <w:p w14:paraId="12625E66" w14:textId="77777777" w:rsidR="00AB2542" w:rsidRDefault="00AB2542" w:rsidP="00242428">
            <w:pPr>
              <w:spacing w:before="40" w:after="40"/>
              <w:jc w:val="left"/>
              <w:rPr>
                <w:sz w:val="20"/>
                <w:szCs w:val="20"/>
              </w:rPr>
            </w:pPr>
            <w:r>
              <w:rPr>
                <w:sz w:val="20"/>
                <w:szCs w:val="20"/>
              </w:rPr>
              <w:t>Startbetingelse:</w:t>
            </w:r>
          </w:p>
        </w:tc>
        <w:tc>
          <w:tcPr>
            <w:tcW w:w="6552" w:type="dxa"/>
          </w:tcPr>
          <w:p w14:paraId="62CC1D6F" w14:textId="77777777" w:rsidR="00AB2542" w:rsidRDefault="00AB2542" w:rsidP="00242428">
            <w:pPr>
              <w:spacing w:before="40" w:after="40"/>
              <w:jc w:val="left"/>
              <w:rPr>
                <w:sz w:val="20"/>
                <w:szCs w:val="20"/>
              </w:rPr>
            </w:pPr>
          </w:p>
        </w:tc>
      </w:tr>
      <w:tr w:rsidR="00AB2542" w:rsidRPr="0069021B" w14:paraId="02FA0747" w14:textId="77777777" w:rsidTr="00CE7148">
        <w:trPr>
          <w:cantSplit/>
        </w:trPr>
        <w:tc>
          <w:tcPr>
            <w:tcW w:w="1985" w:type="dxa"/>
            <w:shd w:val="clear" w:color="auto" w:fill="DAEEF3"/>
          </w:tcPr>
          <w:p w14:paraId="3E5DF117" w14:textId="77777777" w:rsidR="00AB2542" w:rsidRDefault="00AB2542" w:rsidP="00242428">
            <w:pPr>
              <w:spacing w:before="40" w:after="40"/>
              <w:jc w:val="left"/>
              <w:rPr>
                <w:sz w:val="20"/>
                <w:szCs w:val="20"/>
              </w:rPr>
            </w:pPr>
            <w:r>
              <w:rPr>
                <w:sz w:val="20"/>
                <w:szCs w:val="20"/>
              </w:rPr>
              <w:t>Slutresultat:</w:t>
            </w:r>
          </w:p>
        </w:tc>
        <w:tc>
          <w:tcPr>
            <w:tcW w:w="6552" w:type="dxa"/>
          </w:tcPr>
          <w:p w14:paraId="34F6DA78" w14:textId="77777777" w:rsidR="00AB2542" w:rsidRDefault="00AB2542" w:rsidP="00C14166">
            <w:pPr>
              <w:numPr>
                <w:ilvl w:val="0"/>
                <w:numId w:val="35"/>
              </w:numPr>
              <w:spacing w:before="40" w:after="40"/>
              <w:jc w:val="left"/>
              <w:rPr>
                <w:sz w:val="20"/>
                <w:szCs w:val="20"/>
              </w:rPr>
            </w:pPr>
            <w:r>
              <w:rPr>
                <w:sz w:val="20"/>
                <w:szCs w:val="20"/>
              </w:rPr>
              <w:t>Byggesagsbehandlingen er gjort opmærksom på eventuelle kons</w:t>
            </w:r>
            <w:r>
              <w:rPr>
                <w:sz w:val="20"/>
                <w:szCs w:val="20"/>
              </w:rPr>
              <w:t>e</w:t>
            </w:r>
            <w:r>
              <w:rPr>
                <w:sz w:val="20"/>
                <w:szCs w:val="20"/>
              </w:rPr>
              <w:t>kvenser for byggesagen</w:t>
            </w:r>
          </w:p>
          <w:p w14:paraId="7D2802A2" w14:textId="77777777" w:rsidR="008568B7" w:rsidRPr="008568B7" w:rsidRDefault="00FD5DE1" w:rsidP="008568B7">
            <w:pPr>
              <w:numPr>
                <w:ilvl w:val="0"/>
                <w:numId w:val="35"/>
              </w:numPr>
              <w:spacing w:before="40" w:after="40"/>
              <w:jc w:val="left"/>
              <w:rPr>
                <w:sz w:val="20"/>
                <w:szCs w:val="20"/>
              </w:rPr>
            </w:pPr>
            <w:r>
              <w:rPr>
                <w:sz w:val="20"/>
                <w:szCs w:val="20"/>
              </w:rPr>
              <w:t>Enheden /bygningen er eventuelt fuldført</w:t>
            </w:r>
          </w:p>
        </w:tc>
      </w:tr>
      <w:tr w:rsidR="00AB2542" w:rsidRPr="0069021B" w14:paraId="41F3935F" w14:textId="77777777" w:rsidTr="00CE7148">
        <w:trPr>
          <w:cantSplit/>
        </w:trPr>
        <w:tc>
          <w:tcPr>
            <w:tcW w:w="1985" w:type="dxa"/>
            <w:shd w:val="clear" w:color="auto" w:fill="DAEEF3"/>
          </w:tcPr>
          <w:p w14:paraId="4CF5DD2C" w14:textId="77777777" w:rsidR="00AB2542" w:rsidRDefault="00AB2542" w:rsidP="00242428">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0F32CB8A" w14:textId="77777777" w:rsidR="00AB2542" w:rsidRDefault="00261072" w:rsidP="008568B7">
            <w:pPr>
              <w:numPr>
                <w:ilvl w:val="0"/>
                <w:numId w:val="58"/>
              </w:numPr>
              <w:spacing w:before="40" w:after="40"/>
              <w:jc w:val="left"/>
              <w:rPr>
                <w:i/>
                <w:sz w:val="20"/>
                <w:szCs w:val="20"/>
              </w:rPr>
            </w:pPr>
            <w:r w:rsidRPr="008568B7">
              <w:rPr>
                <w:i/>
                <w:sz w:val="20"/>
                <w:szCs w:val="20"/>
              </w:rPr>
              <w:t>BBR Sag</w:t>
            </w:r>
          </w:p>
          <w:p w14:paraId="2AB71C7D" w14:textId="77777777" w:rsidR="008568B7" w:rsidRDefault="008568B7" w:rsidP="008568B7">
            <w:pPr>
              <w:numPr>
                <w:ilvl w:val="0"/>
                <w:numId w:val="58"/>
              </w:numPr>
              <w:spacing w:before="40" w:after="40"/>
              <w:jc w:val="left"/>
              <w:rPr>
                <w:i/>
                <w:sz w:val="20"/>
                <w:szCs w:val="20"/>
              </w:rPr>
            </w:pPr>
            <w:r>
              <w:rPr>
                <w:i/>
                <w:sz w:val="20"/>
                <w:szCs w:val="20"/>
              </w:rPr>
              <w:t>Bygning</w:t>
            </w:r>
          </w:p>
          <w:p w14:paraId="4DCCB975" w14:textId="77777777" w:rsidR="008568B7" w:rsidRPr="008568B7" w:rsidRDefault="008568B7" w:rsidP="008568B7">
            <w:pPr>
              <w:numPr>
                <w:ilvl w:val="0"/>
                <w:numId w:val="58"/>
              </w:numPr>
              <w:spacing w:before="40" w:after="40"/>
              <w:jc w:val="left"/>
              <w:rPr>
                <w:i/>
                <w:sz w:val="20"/>
                <w:szCs w:val="20"/>
              </w:rPr>
            </w:pPr>
            <w:r>
              <w:rPr>
                <w:i/>
                <w:sz w:val="20"/>
                <w:szCs w:val="20"/>
              </w:rPr>
              <w:t>Enhed</w:t>
            </w:r>
          </w:p>
        </w:tc>
      </w:tr>
      <w:tr w:rsidR="00AB2542" w:rsidRPr="0069021B" w14:paraId="1CE75593" w14:textId="77777777" w:rsidTr="00CE7148">
        <w:trPr>
          <w:cantSplit/>
        </w:trPr>
        <w:tc>
          <w:tcPr>
            <w:tcW w:w="1985" w:type="dxa"/>
            <w:shd w:val="clear" w:color="auto" w:fill="DAEEF3"/>
          </w:tcPr>
          <w:p w14:paraId="3869837F" w14:textId="77777777" w:rsidR="00AB2542" w:rsidRPr="0071171B" w:rsidRDefault="00AB2542" w:rsidP="00242428">
            <w:pPr>
              <w:spacing w:before="40" w:after="40"/>
              <w:jc w:val="left"/>
              <w:rPr>
                <w:sz w:val="20"/>
                <w:szCs w:val="20"/>
              </w:rPr>
            </w:pPr>
            <w:r>
              <w:rPr>
                <w:sz w:val="20"/>
                <w:szCs w:val="20"/>
              </w:rPr>
              <w:t>Beskrevet af:</w:t>
            </w:r>
          </w:p>
        </w:tc>
        <w:tc>
          <w:tcPr>
            <w:tcW w:w="6552" w:type="dxa"/>
          </w:tcPr>
          <w:p w14:paraId="42E66CC3" w14:textId="77777777" w:rsidR="00AB2542" w:rsidRPr="0071171B" w:rsidRDefault="00AB2542" w:rsidP="00242428">
            <w:pPr>
              <w:spacing w:after="40"/>
              <w:jc w:val="left"/>
              <w:rPr>
                <w:sz w:val="20"/>
                <w:szCs w:val="20"/>
              </w:rPr>
            </w:pPr>
            <w:r>
              <w:rPr>
                <w:sz w:val="20"/>
                <w:szCs w:val="20"/>
              </w:rPr>
              <w:t>LF SD 09-07-2013</w:t>
            </w:r>
          </w:p>
        </w:tc>
      </w:tr>
    </w:tbl>
    <w:p w14:paraId="71CAAEFB" w14:textId="77777777"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14:paraId="4D0087BA" w14:textId="77777777" w:rsidTr="00CE7148">
        <w:trPr>
          <w:cantSplit/>
        </w:trPr>
        <w:tc>
          <w:tcPr>
            <w:tcW w:w="8537" w:type="dxa"/>
            <w:gridSpan w:val="2"/>
            <w:shd w:val="clear" w:color="auto" w:fill="DAEEF3"/>
          </w:tcPr>
          <w:p w14:paraId="07A7D770" w14:textId="77777777" w:rsidR="00AB2542" w:rsidRPr="00DE4CA8" w:rsidRDefault="00AB2542" w:rsidP="00242428">
            <w:pPr>
              <w:keepNext/>
              <w:spacing w:before="40" w:after="40"/>
              <w:jc w:val="left"/>
              <w:rPr>
                <w:b/>
              </w:rPr>
            </w:pPr>
            <w:r>
              <w:rPr>
                <w:b/>
                <w:szCs w:val="22"/>
              </w:rPr>
              <w:t>Henlæg BBR sag</w:t>
            </w:r>
          </w:p>
        </w:tc>
      </w:tr>
      <w:tr w:rsidR="00AB2542" w:rsidRPr="0069021B" w14:paraId="357E75A7" w14:textId="77777777" w:rsidTr="00CE7148">
        <w:trPr>
          <w:cantSplit/>
        </w:trPr>
        <w:tc>
          <w:tcPr>
            <w:tcW w:w="1985" w:type="dxa"/>
            <w:shd w:val="clear" w:color="auto" w:fill="DAEEF3"/>
          </w:tcPr>
          <w:p w14:paraId="2863D293" w14:textId="77777777"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14:paraId="18920960" w14:textId="77777777" w:rsidR="00AB2542" w:rsidRPr="0071171B" w:rsidRDefault="00AB2542" w:rsidP="00242428">
            <w:pPr>
              <w:spacing w:before="40" w:after="40"/>
              <w:jc w:val="left"/>
              <w:rPr>
                <w:sz w:val="20"/>
                <w:szCs w:val="20"/>
              </w:rPr>
            </w:pPr>
            <w:r>
              <w:rPr>
                <w:sz w:val="20"/>
                <w:szCs w:val="20"/>
              </w:rPr>
              <w:t>BBR registerfører</w:t>
            </w:r>
          </w:p>
        </w:tc>
      </w:tr>
      <w:tr w:rsidR="00AB2542" w:rsidRPr="0069021B" w14:paraId="21D34B88" w14:textId="77777777" w:rsidTr="00CE7148">
        <w:trPr>
          <w:cantSplit/>
        </w:trPr>
        <w:tc>
          <w:tcPr>
            <w:tcW w:w="1985" w:type="dxa"/>
            <w:shd w:val="clear" w:color="auto" w:fill="DAEEF3"/>
          </w:tcPr>
          <w:p w14:paraId="4F744FF9" w14:textId="77777777"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14:paraId="3C2CE829" w14:textId="77777777" w:rsidR="00AB2542" w:rsidRPr="0071171B" w:rsidRDefault="00576145" w:rsidP="00242428">
            <w:pPr>
              <w:spacing w:before="40" w:after="40"/>
              <w:jc w:val="left"/>
              <w:rPr>
                <w:sz w:val="20"/>
                <w:szCs w:val="20"/>
              </w:rPr>
            </w:pPr>
            <w:r>
              <w:rPr>
                <w:sz w:val="20"/>
                <w:szCs w:val="20"/>
              </w:rPr>
              <w:t>At få afsluttet</w:t>
            </w:r>
            <w:r w:rsidR="00AB2542">
              <w:rPr>
                <w:sz w:val="20"/>
                <w:szCs w:val="20"/>
              </w:rPr>
              <w:t xml:space="preserve"> BBR sagen</w:t>
            </w:r>
            <w:r>
              <w:rPr>
                <w:sz w:val="20"/>
                <w:szCs w:val="20"/>
              </w:rPr>
              <w:t xml:space="preserve"> uden opdatering af BBR</w:t>
            </w:r>
            <w:r w:rsidR="00AB2542">
              <w:rPr>
                <w:sz w:val="20"/>
                <w:szCs w:val="20"/>
              </w:rPr>
              <w:t>.</w:t>
            </w:r>
          </w:p>
        </w:tc>
      </w:tr>
      <w:tr w:rsidR="00AB2542" w:rsidRPr="0069021B" w14:paraId="77CC9A5C" w14:textId="77777777" w:rsidTr="00CE7148">
        <w:trPr>
          <w:cantSplit/>
        </w:trPr>
        <w:tc>
          <w:tcPr>
            <w:tcW w:w="1985" w:type="dxa"/>
            <w:shd w:val="clear" w:color="auto" w:fill="DAEEF3"/>
          </w:tcPr>
          <w:p w14:paraId="420563B1" w14:textId="77777777" w:rsidR="00AB2542" w:rsidRPr="0071171B" w:rsidRDefault="00AB2542" w:rsidP="00242428">
            <w:pPr>
              <w:spacing w:before="40" w:after="40"/>
              <w:jc w:val="left"/>
              <w:rPr>
                <w:sz w:val="20"/>
                <w:szCs w:val="20"/>
              </w:rPr>
            </w:pPr>
            <w:r w:rsidRPr="0071171B">
              <w:rPr>
                <w:sz w:val="20"/>
                <w:szCs w:val="20"/>
              </w:rPr>
              <w:t>Beskrivelse:</w:t>
            </w:r>
          </w:p>
        </w:tc>
        <w:tc>
          <w:tcPr>
            <w:tcW w:w="6552" w:type="dxa"/>
          </w:tcPr>
          <w:p w14:paraId="63CE5B7C" w14:textId="77777777" w:rsidR="00AB2542" w:rsidRDefault="00AA414E" w:rsidP="00242428">
            <w:pPr>
              <w:spacing w:before="40" w:after="40"/>
              <w:jc w:val="left"/>
              <w:rPr>
                <w:sz w:val="20"/>
                <w:szCs w:val="20"/>
              </w:rPr>
            </w:pPr>
            <w:r>
              <w:rPr>
                <w:sz w:val="20"/>
                <w:szCs w:val="20"/>
              </w:rPr>
              <w:t>BBR sagen afsluttes</w:t>
            </w:r>
            <w:r w:rsidR="00AB2542">
              <w:rPr>
                <w:sz w:val="20"/>
                <w:szCs w:val="20"/>
              </w:rPr>
              <w:t>.</w:t>
            </w:r>
          </w:p>
          <w:p w14:paraId="7E988A3F" w14:textId="77777777" w:rsidR="00AB2542" w:rsidRDefault="003D47A7" w:rsidP="00242428">
            <w:pPr>
              <w:spacing w:before="40" w:after="40"/>
              <w:jc w:val="left"/>
              <w:rPr>
                <w:sz w:val="20"/>
                <w:szCs w:val="20"/>
              </w:rPr>
            </w:pPr>
            <w:r>
              <w:rPr>
                <w:sz w:val="20"/>
                <w:szCs w:val="20"/>
              </w:rPr>
              <w:t>Projekterede og godkendte</w:t>
            </w:r>
            <w:r w:rsidR="00AB2542" w:rsidRPr="000B1D7A">
              <w:rPr>
                <w:sz w:val="20"/>
                <w:szCs w:val="20"/>
              </w:rPr>
              <w:t xml:space="preserve"> BBR </w:t>
            </w:r>
            <w:r w:rsidR="009B736F">
              <w:rPr>
                <w:sz w:val="20"/>
                <w:szCs w:val="20"/>
              </w:rPr>
              <w:t>objekt</w:t>
            </w:r>
            <w:r w:rsidR="00AB2542" w:rsidRPr="000B1D7A">
              <w:rPr>
                <w:sz w:val="20"/>
                <w:szCs w:val="20"/>
              </w:rPr>
              <w:t>er</w:t>
            </w:r>
            <w:r w:rsidR="00AA414E">
              <w:rPr>
                <w:sz w:val="20"/>
                <w:szCs w:val="20"/>
              </w:rPr>
              <w:t xml:space="preserve"> gøres historiske.</w:t>
            </w:r>
          </w:p>
          <w:p w14:paraId="3CFC89CC" w14:textId="77777777" w:rsidR="00AA414E" w:rsidRDefault="00AA414E" w:rsidP="00242428">
            <w:pPr>
              <w:spacing w:before="40" w:after="40"/>
              <w:jc w:val="left"/>
              <w:rPr>
                <w:sz w:val="20"/>
                <w:szCs w:val="20"/>
              </w:rPr>
            </w:pPr>
            <w:r>
              <w:rPr>
                <w:sz w:val="20"/>
                <w:szCs w:val="20"/>
              </w:rPr>
              <w:t xml:space="preserve">Opdateringer til eksisterende BBR </w:t>
            </w:r>
            <w:r w:rsidR="009B736F">
              <w:rPr>
                <w:sz w:val="20"/>
                <w:szCs w:val="20"/>
              </w:rPr>
              <w:t>objekt</w:t>
            </w:r>
            <w:r>
              <w:rPr>
                <w:sz w:val="20"/>
                <w:szCs w:val="20"/>
              </w:rPr>
              <w:t xml:space="preserve">er gennemføres ikke. </w:t>
            </w:r>
          </w:p>
          <w:p w14:paraId="3F3F3B24" w14:textId="77777777" w:rsidR="00AA414E" w:rsidRPr="00DC127F" w:rsidRDefault="00AA414E" w:rsidP="00242428">
            <w:pPr>
              <w:spacing w:before="40" w:after="40"/>
              <w:jc w:val="left"/>
              <w:rPr>
                <w:sz w:val="20"/>
                <w:szCs w:val="20"/>
              </w:rPr>
            </w:pPr>
            <w:r>
              <w:rPr>
                <w:sz w:val="20"/>
                <w:szCs w:val="20"/>
              </w:rPr>
              <w:t xml:space="preserve">Dog kan kommunen vælge, at opdaterede koordinater på </w:t>
            </w:r>
            <w:r>
              <w:rPr>
                <w:i/>
                <w:sz w:val="20"/>
                <w:szCs w:val="20"/>
              </w:rPr>
              <w:t>Bygninger</w:t>
            </w:r>
            <w:r>
              <w:rPr>
                <w:sz w:val="20"/>
                <w:szCs w:val="20"/>
              </w:rPr>
              <w:t xml:space="preserve"> og </w:t>
            </w:r>
            <w:r>
              <w:rPr>
                <w:i/>
                <w:sz w:val="20"/>
                <w:szCs w:val="20"/>
              </w:rPr>
              <w:t>Te</w:t>
            </w:r>
            <w:r>
              <w:rPr>
                <w:i/>
                <w:sz w:val="20"/>
                <w:szCs w:val="20"/>
              </w:rPr>
              <w:t>k</w:t>
            </w:r>
            <w:r>
              <w:rPr>
                <w:i/>
                <w:sz w:val="20"/>
                <w:szCs w:val="20"/>
              </w:rPr>
              <w:t xml:space="preserve">niske anlæg </w:t>
            </w:r>
            <w:r w:rsidRPr="00AA414E">
              <w:rPr>
                <w:sz w:val="20"/>
                <w:szCs w:val="20"/>
              </w:rPr>
              <w:t>re</w:t>
            </w:r>
            <w:r>
              <w:rPr>
                <w:sz w:val="20"/>
                <w:szCs w:val="20"/>
              </w:rPr>
              <w:t xml:space="preserve">gistres i BBR. </w:t>
            </w:r>
          </w:p>
        </w:tc>
      </w:tr>
      <w:tr w:rsidR="00AB2542" w:rsidRPr="0069021B" w14:paraId="179EEEF3" w14:textId="77777777" w:rsidTr="00CE7148">
        <w:trPr>
          <w:cantSplit/>
        </w:trPr>
        <w:tc>
          <w:tcPr>
            <w:tcW w:w="1985" w:type="dxa"/>
            <w:shd w:val="clear" w:color="auto" w:fill="DAEEF3"/>
          </w:tcPr>
          <w:p w14:paraId="7F4AA3CB" w14:textId="77777777" w:rsidR="00AB2542" w:rsidRPr="0071171B" w:rsidRDefault="00AB2542" w:rsidP="00242428">
            <w:pPr>
              <w:spacing w:before="40" w:after="40"/>
              <w:jc w:val="left"/>
              <w:rPr>
                <w:sz w:val="20"/>
                <w:szCs w:val="20"/>
              </w:rPr>
            </w:pPr>
            <w:r>
              <w:rPr>
                <w:sz w:val="20"/>
                <w:szCs w:val="20"/>
              </w:rPr>
              <w:t>Forløb:</w:t>
            </w:r>
          </w:p>
        </w:tc>
        <w:tc>
          <w:tcPr>
            <w:tcW w:w="6552" w:type="dxa"/>
          </w:tcPr>
          <w:p w14:paraId="6D7AA3FF" w14:textId="77777777" w:rsidR="00FD5DE1" w:rsidRPr="00AA414E" w:rsidRDefault="00AA414E" w:rsidP="00C14166">
            <w:pPr>
              <w:numPr>
                <w:ilvl w:val="0"/>
                <w:numId w:val="24"/>
              </w:numPr>
              <w:spacing w:before="40" w:after="40"/>
              <w:jc w:val="left"/>
              <w:rPr>
                <w:sz w:val="20"/>
                <w:szCs w:val="20"/>
              </w:rPr>
            </w:pPr>
            <w:r w:rsidRPr="00AA414E">
              <w:rPr>
                <w:sz w:val="20"/>
                <w:szCs w:val="20"/>
              </w:rPr>
              <w:t>Sæt</w:t>
            </w:r>
            <w:r>
              <w:rPr>
                <w:sz w:val="20"/>
                <w:szCs w:val="20"/>
              </w:rPr>
              <w:t xml:space="preserve"> BBR </w:t>
            </w:r>
            <w:r w:rsidR="00FD5DE1" w:rsidRPr="00AA414E">
              <w:rPr>
                <w:sz w:val="20"/>
                <w:szCs w:val="20"/>
              </w:rPr>
              <w:t>sag</w:t>
            </w:r>
            <w:r w:rsidRPr="00AA414E">
              <w:rPr>
                <w:sz w:val="20"/>
                <w:szCs w:val="20"/>
              </w:rPr>
              <w:t xml:space="preserve"> i status ’Afsluttet’.</w:t>
            </w:r>
          </w:p>
          <w:p w14:paraId="14F25437" w14:textId="77777777" w:rsidR="00AB2542" w:rsidRDefault="00AA414E" w:rsidP="00C14166">
            <w:pPr>
              <w:numPr>
                <w:ilvl w:val="0"/>
                <w:numId w:val="24"/>
              </w:numPr>
              <w:spacing w:before="40" w:after="40"/>
              <w:jc w:val="left"/>
              <w:rPr>
                <w:sz w:val="20"/>
                <w:szCs w:val="20"/>
              </w:rPr>
            </w:pPr>
            <w:r w:rsidRPr="00AA414E">
              <w:rPr>
                <w:sz w:val="20"/>
                <w:szCs w:val="20"/>
              </w:rPr>
              <w:t xml:space="preserve">Sæt </w:t>
            </w:r>
            <w:r w:rsidR="003D47A7">
              <w:rPr>
                <w:sz w:val="20"/>
                <w:szCs w:val="20"/>
              </w:rPr>
              <w:t>projekterede og godkendte</w:t>
            </w:r>
            <w:r w:rsidRPr="00AA414E">
              <w:rPr>
                <w:sz w:val="20"/>
                <w:szCs w:val="20"/>
              </w:rPr>
              <w:t xml:space="preserve"> BBR </w:t>
            </w:r>
            <w:r w:rsidR="009B736F">
              <w:rPr>
                <w:sz w:val="20"/>
                <w:szCs w:val="20"/>
              </w:rPr>
              <w:t>objekt</w:t>
            </w:r>
            <w:r>
              <w:rPr>
                <w:sz w:val="20"/>
                <w:szCs w:val="20"/>
              </w:rPr>
              <w:t>er i status ’Historisk’</w:t>
            </w:r>
          </w:p>
          <w:p w14:paraId="2F958F15" w14:textId="77777777" w:rsidR="00AA414E" w:rsidRPr="00AA414E" w:rsidRDefault="00AA414E" w:rsidP="00C14166">
            <w:pPr>
              <w:numPr>
                <w:ilvl w:val="0"/>
                <w:numId w:val="24"/>
              </w:numPr>
              <w:spacing w:before="40" w:after="40"/>
              <w:jc w:val="left"/>
              <w:rPr>
                <w:sz w:val="20"/>
                <w:szCs w:val="20"/>
              </w:rPr>
            </w:pPr>
            <w:r>
              <w:rPr>
                <w:sz w:val="20"/>
                <w:szCs w:val="20"/>
              </w:rPr>
              <w:t xml:space="preserve">Opdater eventuelt koordinater på </w:t>
            </w:r>
            <w:r>
              <w:rPr>
                <w:i/>
                <w:sz w:val="20"/>
                <w:szCs w:val="20"/>
              </w:rPr>
              <w:t>Bygninger</w:t>
            </w:r>
            <w:r>
              <w:rPr>
                <w:sz w:val="20"/>
                <w:szCs w:val="20"/>
              </w:rPr>
              <w:t xml:space="preserve"> og </w:t>
            </w:r>
            <w:r>
              <w:rPr>
                <w:i/>
                <w:sz w:val="20"/>
                <w:szCs w:val="20"/>
              </w:rPr>
              <w:t>Tekniske anlæg</w:t>
            </w:r>
            <w:r>
              <w:rPr>
                <w:sz w:val="20"/>
                <w:szCs w:val="20"/>
              </w:rPr>
              <w:t xml:space="preserve"> </w:t>
            </w:r>
          </w:p>
        </w:tc>
      </w:tr>
      <w:tr w:rsidR="00AB2542" w:rsidRPr="0069021B" w14:paraId="579AFE6A" w14:textId="77777777" w:rsidTr="00CE7148">
        <w:trPr>
          <w:cantSplit/>
        </w:trPr>
        <w:tc>
          <w:tcPr>
            <w:tcW w:w="1985" w:type="dxa"/>
            <w:shd w:val="clear" w:color="auto" w:fill="DAEEF3"/>
          </w:tcPr>
          <w:p w14:paraId="47419D58" w14:textId="77777777" w:rsidR="00AB2542" w:rsidRDefault="00AB2542" w:rsidP="00242428">
            <w:pPr>
              <w:spacing w:before="40" w:after="40"/>
              <w:jc w:val="left"/>
              <w:rPr>
                <w:sz w:val="20"/>
                <w:szCs w:val="20"/>
              </w:rPr>
            </w:pPr>
            <w:r>
              <w:rPr>
                <w:sz w:val="20"/>
                <w:szCs w:val="20"/>
              </w:rPr>
              <w:t>Startbetingelse:</w:t>
            </w:r>
          </w:p>
        </w:tc>
        <w:tc>
          <w:tcPr>
            <w:tcW w:w="6552" w:type="dxa"/>
          </w:tcPr>
          <w:p w14:paraId="3B3E143B" w14:textId="77777777" w:rsidR="00AB2542" w:rsidRPr="00DC127F" w:rsidRDefault="00AA414E" w:rsidP="00C14166">
            <w:pPr>
              <w:numPr>
                <w:ilvl w:val="0"/>
                <w:numId w:val="20"/>
              </w:numPr>
              <w:spacing w:before="40" w:after="40"/>
              <w:jc w:val="left"/>
              <w:rPr>
                <w:b/>
                <w:sz w:val="20"/>
                <w:szCs w:val="20"/>
              </w:rPr>
            </w:pPr>
            <w:r>
              <w:rPr>
                <w:sz w:val="20"/>
                <w:szCs w:val="20"/>
              </w:rPr>
              <w:t>BBR sagen er i status ’Opstået’ eller ’Godkendt’</w:t>
            </w:r>
          </w:p>
        </w:tc>
      </w:tr>
      <w:tr w:rsidR="00AB2542" w:rsidRPr="0069021B" w14:paraId="03BC8D58" w14:textId="77777777" w:rsidTr="00CE7148">
        <w:trPr>
          <w:cantSplit/>
        </w:trPr>
        <w:tc>
          <w:tcPr>
            <w:tcW w:w="1985" w:type="dxa"/>
            <w:shd w:val="clear" w:color="auto" w:fill="DAEEF3"/>
          </w:tcPr>
          <w:p w14:paraId="701F0052" w14:textId="77777777" w:rsidR="00AB2542" w:rsidRDefault="00AB2542" w:rsidP="00242428">
            <w:pPr>
              <w:spacing w:before="40" w:after="40"/>
              <w:jc w:val="left"/>
              <w:rPr>
                <w:sz w:val="20"/>
                <w:szCs w:val="20"/>
              </w:rPr>
            </w:pPr>
            <w:r>
              <w:rPr>
                <w:sz w:val="20"/>
                <w:szCs w:val="20"/>
              </w:rPr>
              <w:t>Slutresultat:</w:t>
            </w:r>
          </w:p>
        </w:tc>
        <w:tc>
          <w:tcPr>
            <w:tcW w:w="6552" w:type="dxa"/>
          </w:tcPr>
          <w:p w14:paraId="705C457E" w14:textId="77777777" w:rsidR="00AB2542" w:rsidRPr="00C03DC7" w:rsidRDefault="00AB2542" w:rsidP="00BB2329">
            <w:pPr>
              <w:numPr>
                <w:ilvl w:val="0"/>
                <w:numId w:val="19"/>
              </w:numPr>
              <w:spacing w:before="40" w:after="40"/>
              <w:jc w:val="left"/>
              <w:rPr>
                <w:b/>
                <w:sz w:val="20"/>
                <w:szCs w:val="20"/>
              </w:rPr>
            </w:pPr>
            <w:r>
              <w:rPr>
                <w:sz w:val="20"/>
                <w:szCs w:val="20"/>
              </w:rPr>
              <w:t xml:space="preserve">BBR </w:t>
            </w:r>
            <w:r w:rsidR="00AA414E">
              <w:rPr>
                <w:sz w:val="20"/>
                <w:szCs w:val="20"/>
              </w:rPr>
              <w:t xml:space="preserve">sag </w:t>
            </w:r>
            <w:r>
              <w:rPr>
                <w:sz w:val="20"/>
                <w:szCs w:val="20"/>
              </w:rPr>
              <w:t xml:space="preserve">er opdateret, så det fremgår, at </w:t>
            </w:r>
            <w:r w:rsidR="00DE4CA8">
              <w:rPr>
                <w:sz w:val="20"/>
                <w:szCs w:val="20"/>
              </w:rPr>
              <w:t>BBR-</w:t>
            </w:r>
            <w:r>
              <w:rPr>
                <w:sz w:val="20"/>
                <w:szCs w:val="20"/>
              </w:rPr>
              <w:t>sagen er henlagt.</w:t>
            </w:r>
          </w:p>
          <w:p w14:paraId="1EE2EEC8" w14:textId="77777777" w:rsidR="00C03DC7" w:rsidRDefault="00C03DC7" w:rsidP="00BB2329">
            <w:pPr>
              <w:numPr>
                <w:ilvl w:val="0"/>
                <w:numId w:val="19"/>
              </w:numPr>
              <w:spacing w:before="40" w:after="40"/>
              <w:jc w:val="left"/>
              <w:rPr>
                <w:b/>
                <w:sz w:val="20"/>
                <w:szCs w:val="20"/>
              </w:rPr>
            </w:pPr>
            <w:r>
              <w:rPr>
                <w:sz w:val="20"/>
                <w:szCs w:val="20"/>
              </w:rPr>
              <w:t xml:space="preserve">Koordinater på </w:t>
            </w:r>
            <w:r>
              <w:rPr>
                <w:i/>
                <w:sz w:val="20"/>
                <w:szCs w:val="20"/>
              </w:rPr>
              <w:t>Bygninger</w:t>
            </w:r>
            <w:r>
              <w:rPr>
                <w:sz w:val="20"/>
                <w:szCs w:val="20"/>
              </w:rPr>
              <w:t xml:space="preserve"> og </w:t>
            </w:r>
            <w:r>
              <w:rPr>
                <w:i/>
                <w:sz w:val="20"/>
                <w:szCs w:val="20"/>
              </w:rPr>
              <w:t>Tekniske anlæg</w:t>
            </w:r>
            <w:r>
              <w:rPr>
                <w:sz w:val="20"/>
                <w:szCs w:val="20"/>
              </w:rPr>
              <w:t xml:space="preserve"> er eventuelt opdateret</w:t>
            </w:r>
          </w:p>
          <w:p w14:paraId="02EF39D0" w14:textId="77777777" w:rsidR="00AB2542" w:rsidRPr="00BB2329" w:rsidRDefault="00C03DC7" w:rsidP="00BB2329">
            <w:pPr>
              <w:numPr>
                <w:ilvl w:val="0"/>
                <w:numId w:val="19"/>
              </w:numPr>
              <w:spacing w:before="40" w:after="40"/>
              <w:jc w:val="left"/>
              <w:rPr>
                <w:b/>
                <w:sz w:val="20"/>
                <w:szCs w:val="20"/>
              </w:rPr>
            </w:pPr>
            <w:r>
              <w:rPr>
                <w:sz w:val="20"/>
                <w:szCs w:val="20"/>
              </w:rPr>
              <w:t>Alle nye opretted</w:t>
            </w:r>
            <w:r w:rsidR="00AB2542">
              <w:rPr>
                <w:sz w:val="20"/>
                <w:szCs w:val="20"/>
              </w:rPr>
              <w:t xml:space="preserve">e BBR </w:t>
            </w:r>
            <w:r w:rsidR="009B736F">
              <w:rPr>
                <w:sz w:val="20"/>
                <w:szCs w:val="20"/>
              </w:rPr>
              <w:t>objekt</w:t>
            </w:r>
            <w:r w:rsidR="00765276">
              <w:rPr>
                <w:sz w:val="20"/>
                <w:szCs w:val="20"/>
              </w:rPr>
              <w:t>er</w:t>
            </w:r>
            <w:r w:rsidR="00AB2542">
              <w:rPr>
                <w:sz w:val="20"/>
                <w:szCs w:val="20"/>
              </w:rPr>
              <w:t xml:space="preserve"> er </w:t>
            </w:r>
            <w:r>
              <w:rPr>
                <w:sz w:val="20"/>
                <w:szCs w:val="20"/>
              </w:rPr>
              <w:t>i status ’Historisk’</w:t>
            </w:r>
            <w:r w:rsidR="00AB2542">
              <w:rPr>
                <w:sz w:val="20"/>
                <w:szCs w:val="20"/>
              </w:rPr>
              <w:t>.</w:t>
            </w:r>
          </w:p>
          <w:p w14:paraId="2E899B28" w14:textId="77777777" w:rsidR="00BB2329" w:rsidRDefault="00BB2329" w:rsidP="00BB2329">
            <w:pPr>
              <w:numPr>
                <w:ilvl w:val="0"/>
                <w:numId w:val="19"/>
              </w:numPr>
              <w:spacing w:before="40" w:after="40"/>
              <w:jc w:val="left"/>
              <w:rPr>
                <w:sz w:val="20"/>
                <w:szCs w:val="20"/>
              </w:rPr>
            </w:pPr>
            <w:r>
              <w:rPr>
                <w:sz w:val="20"/>
                <w:szCs w:val="20"/>
              </w:rPr>
              <w:t>Der udstilles en ’BBR sag afsluttet’ hændelse</w:t>
            </w:r>
          </w:p>
          <w:p w14:paraId="70122905" w14:textId="77777777" w:rsidR="00BB2329" w:rsidRPr="00C03DC7" w:rsidRDefault="00BB2329" w:rsidP="00BB2329">
            <w:pPr>
              <w:numPr>
                <w:ilvl w:val="0"/>
                <w:numId w:val="19"/>
              </w:numPr>
              <w:spacing w:before="40" w:after="40"/>
              <w:jc w:val="left"/>
              <w:rPr>
                <w:b/>
                <w:sz w:val="20"/>
                <w:szCs w:val="20"/>
              </w:rPr>
            </w:pPr>
            <w:r>
              <w:rPr>
                <w:sz w:val="20"/>
                <w:szCs w:val="20"/>
              </w:rPr>
              <w:t>Der udstilles ’BBR objekt historisk’ hændelser</w:t>
            </w:r>
          </w:p>
        </w:tc>
      </w:tr>
      <w:tr w:rsidR="00AB2542" w:rsidRPr="0069021B" w14:paraId="5A380144" w14:textId="77777777" w:rsidTr="00CE7148">
        <w:trPr>
          <w:cantSplit/>
        </w:trPr>
        <w:tc>
          <w:tcPr>
            <w:tcW w:w="1985" w:type="dxa"/>
            <w:shd w:val="clear" w:color="auto" w:fill="DAEEF3"/>
          </w:tcPr>
          <w:p w14:paraId="73872B6D" w14:textId="77777777" w:rsidR="00AB2542" w:rsidRDefault="00AB2542" w:rsidP="00242428">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2399F939" w14:textId="77777777" w:rsidR="00261072" w:rsidRDefault="00261072" w:rsidP="00C14166">
            <w:pPr>
              <w:numPr>
                <w:ilvl w:val="0"/>
                <w:numId w:val="38"/>
              </w:numPr>
              <w:spacing w:before="40" w:after="40"/>
              <w:jc w:val="left"/>
              <w:rPr>
                <w:i/>
                <w:sz w:val="20"/>
                <w:szCs w:val="20"/>
              </w:rPr>
            </w:pPr>
            <w:r w:rsidRPr="00261072">
              <w:rPr>
                <w:i/>
                <w:sz w:val="20"/>
                <w:szCs w:val="20"/>
              </w:rPr>
              <w:t>BBR sag</w:t>
            </w:r>
          </w:p>
          <w:p w14:paraId="64FAC6AA" w14:textId="77777777" w:rsidR="00261072" w:rsidRDefault="00261072" w:rsidP="00C14166">
            <w:pPr>
              <w:numPr>
                <w:ilvl w:val="0"/>
                <w:numId w:val="38"/>
              </w:numPr>
              <w:spacing w:before="40" w:after="40"/>
              <w:jc w:val="left"/>
              <w:rPr>
                <w:i/>
                <w:sz w:val="20"/>
                <w:szCs w:val="20"/>
              </w:rPr>
            </w:pPr>
            <w:r>
              <w:rPr>
                <w:i/>
                <w:sz w:val="20"/>
                <w:szCs w:val="20"/>
              </w:rPr>
              <w:t>Bygning</w:t>
            </w:r>
          </w:p>
          <w:p w14:paraId="03A44220" w14:textId="77777777" w:rsidR="00261072" w:rsidRDefault="00261072" w:rsidP="00C14166">
            <w:pPr>
              <w:numPr>
                <w:ilvl w:val="0"/>
                <w:numId w:val="38"/>
              </w:numPr>
              <w:spacing w:before="40" w:after="40"/>
              <w:jc w:val="left"/>
              <w:rPr>
                <w:i/>
                <w:sz w:val="20"/>
                <w:szCs w:val="20"/>
              </w:rPr>
            </w:pPr>
            <w:r>
              <w:rPr>
                <w:i/>
                <w:sz w:val="20"/>
                <w:szCs w:val="20"/>
              </w:rPr>
              <w:t>Teknisk anlæg</w:t>
            </w:r>
          </w:p>
          <w:p w14:paraId="4F897B59" w14:textId="77777777" w:rsidR="00261072" w:rsidRDefault="00261072" w:rsidP="00C14166">
            <w:pPr>
              <w:numPr>
                <w:ilvl w:val="0"/>
                <w:numId w:val="38"/>
              </w:numPr>
              <w:spacing w:before="40" w:after="40"/>
              <w:jc w:val="left"/>
              <w:rPr>
                <w:i/>
                <w:sz w:val="20"/>
                <w:szCs w:val="20"/>
              </w:rPr>
            </w:pPr>
            <w:r>
              <w:rPr>
                <w:i/>
                <w:sz w:val="20"/>
                <w:szCs w:val="20"/>
              </w:rPr>
              <w:t>Enhed</w:t>
            </w:r>
          </w:p>
          <w:p w14:paraId="684DE83C" w14:textId="77777777" w:rsidR="00261072" w:rsidRDefault="00261072" w:rsidP="00C14166">
            <w:pPr>
              <w:numPr>
                <w:ilvl w:val="0"/>
                <w:numId w:val="38"/>
              </w:numPr>
              <w:spacing w:before="40" w:after="40"/>
              <w:jc w:val="left"/>
              <w:rPr>
                <w:i/>
                <w:sz w:val="20"/>
                <w:szCs w:val="20"/>
              </w:rPr>
            </w:pPr>
            <w:r>
              <w:rPr>
                <w:i/>
                <w:sz w:val="20"/>
                <w:szCs w:val="20"/>
              </w:rPr>
              <w:t>Brugsenhed</w:t>
            </w:r>
          </w:p>
          <w:p w14:paraId="0FD33D03" w14:textId="77777777" w:rsidR="00261072" w:rsidRDefault="00261072" w:rsidP="00C14166">
            <w:pPr>
              <w:numPr>
                <w:ilvl w:val="0"/>
                <w:numId w:val="38"/>
              </w:numPr>
              <w:spacing w:before="40" w:after="40"/>
              <w:jc w:val="left"/>
              <w:rPr>
                <w:i/>
                <w:sz w:val="20"/>
                <w:szCs w:val="20"/>
              </w:rPr>
            </w:pPr>
            <w:r>
              <w:rPr>
                <w:i/>
                <w:sz w:val="20"/>
                <w:szCs w:val="20"/>
              </w:rPr>
              <w:t>Fordelingsareal</w:t>
            </w:r>
          </w:p>
          <w:p w14:paraId="35D84F31" w14:textId="77777777" w:rsidR="00261072" w:rsidRDefault="00261072" w:rsidP="00C14166">
            <w:pPr>
              <w:numPr>
                <w:ilvl w:val="0"/>
                <w:numId w:val="38"/>
              </w:numPr>
              <w:spacing w:before="40" w:after="40"/>
              <w:jc w:val="left"/>
              <w:rPr>
                <w:i/>
                <w:sz w:val="20"/>
                <w:szCs w:val="20"/>
              </w:rPr>
            </w:pPr>
            <w:r>
              <w:rPr>
                <w:i/>
                <w:sz w:val="20"/>
                <w:szCs w:val="20"/>
              </w:rPr>
              <w:t>Etage</w:t>
            </w:r>
          </w:p>
          <w:p w14:paraId="4662DFFF" w14:textId="77777777" w:rsidR="00AB2542" w:rsidRDefault="00261072" w:rsidP="00C14166">
            <w:pPr>
              <w:numPr>
                <w:ilvl w:val="0"/>
                <w:numId w:val="38"/>
              </w:numPr>
              <w:spacing w:before="40" w:after="40"/>
              <w:jc w:val="left"/>
              <w:rPr>
                <w:sz w:val="20"/>
                <w:szCs w:val="20"/>
              </w:rPr>
            </w:pPr>
            <w:r>
              <w:rPr>
                <w:i/>
                <w:sz w:val="20"/>
                <w:szCs w:val="20"/>
              </w:rPr>
              <w:t>Rum</w:t>
            </w:r>
          </w:p>
        </w:tc>
      </w:tr>
      <w:tr w:rsidR="00AB2542" w:rsidRPr="0069021B" w14:paraId="0C9ACBB7" w14:textId="77777777" w:rsidTr="00CE7148">
        <w:trPr>
          <w:cantSplit/>
        </w:trPr>
        <w:tc>
          <w:tcPr>
            <w:tcW w:w="1985" w:type="dxa"/>
            <w:shd w:val="clear" w:color="auto" w:fill="DAEEF3"/>
          </w:tcPr>
          <w:p w14:paraId="3195806B" w14:textId="77777777" w:rsidR="00AB2542" w:rsidRPr="0071171B" w:rsidRDefault="00AB2542" w:rsidP="00242428">
            <w:pPr>
              <w:spacing w:before="40" w:after="40"/>
              <w:jc w:val="left"/>
              <w:rPr>
                <w:sz w:val="20"/>
                <w:szCs w:val="20"/>
              </w:rPr>
            </w:pPr>
            <w:r>
              <w:rPr>
                <w:sz w:val="20"/>
                <w:szCs w:val="20"/>
              </w:rPr>
              <w:t>Beskrevet af:</w:t>
            </w:r>
          </w:p>
        </w:tc>
        <w:tc>
          <w:tcPr>
            <w:tcW w:w="6552" w:type="dxa"/>
          </w:tcPr>
          <w:p w14:paraId="4F6C663B" w14:textId="77777777" w:rsidR="00AB2542" w:rsidRPr="0071171B" w:rsidRDefault="00AB2542" w:rsidP="00242428">
            <w:pPr>
              <w:spacing w:after="40"/>
              <w:jc w:val="left"/>
              <w:rPr>
                <w:sz w:val="20"/>
                <w:szCs w:val="20"/>
              </w:rPr>
            </w:pPr>
            <w:r>
              <w:rPr>
                <w:sz w:val="20"/>
                <w:szCs w:val="20"/>
              </w:rPr>
              <w:t>LF SD 12-07-2013</w:t>
            </w:r>
          </w:p>
        </w:tc>
      </w:tr>
    </w:tbl>
    <w:p w14:paraId="2985DCA3" w14:textId="77777777"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14:paraId="0CCFA9A1" w14:textId="77777777" w:rsidTr="00CE7148">
        <w:trPr>
          <w:cantSplit/>
        </w:trPr>
        <w:tc>
          <w:tcPr>
            <w:tcW w:w="8537" w:type="dxa"/>
            <w:gridSpan w:val="2"/>
            <w:shd w:val="clear" w:color="auto" w:fill="DAEEF3"/>
          </w:tcPr>
          <w:p w14:paraId="0F6E12B0" w14:textId="77777777" w:rsidR="00AB2542" w:rsidRPr="0071171B" w:rsidRDefault="00AB2542" w:rsidP="00242428">
            <w:pPr>
              <w:spacing w:before="40" w:after="40"/>
              <w:jc w:val="left"/>
              <w:rPr>
                <w:b/>
                <w:lang w:val="en-US"/>
              </w:rPr>
            </w:pPr>
            <w:r>
              <w:rPr>
                <w:b/>
                <w:szCs w:val="22"/>
              </w:rPr>
              <w:t>Opdater BBR oplysninger</w:t>
            </w:r>
          </w:p>
        </w:tc>
      </w:tr>
      <w:tr w:rsidR="00AB2542" w:rsidRPr="0069021B" w14:paraId="192B2FB9" w14:textId="77777777" w:rsidTr="00CE7148">
        <w:trPr>
          <w:cantSplit/>
        </w:trPr>
        <w:tc>
          <w:tcPr>
            <w:tcW w:w="1985" w:type="dxa"/>
            <w:shd w:val="clear" w:color="auto" w:fill="DAEEF3"/>
          </w:tcPr>
          <w:p w14:paraId="15AB481A" w14:textId="77777777"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14:paraId="66F9D347" w14:textId="77777777" w:rsidR="00AB2542" w:rsidRPr="0071171B" w:rsidRDefault="00AB2542" w:rsidP="00242428">
            <w:pPr>
              <w:spacing w:before="40" w:after="40"/>
              <w:jc w:val="left"/>
              <w:rPr>
                <w:sz w:val="20"/>
                <w:szCs w:val="20"/>
              </w:rPr>
            </w:pPr>
            <w:r>
              <w:rPr>
                <w:sz w:val="20"/>
                <w:szCs w:val="20"/>
              </w:rPr>
              <w:t>BBR registerfører</w:t>
            </w:r>
          </w:p>
        </w:tc>
      </w:tr>
      <w:tr w:rsidR="00AB2542" w:rsidRPr="0069021B" w14:paraId="3A47E0C6" w14:textId="77777777" w:rsidTr="00CE7148">
        <w:trPr>
          <w:cantSplit/>
        </w:trPr>
        <w:tc>
          <w:tcPr>
            <w:tcW w:w="1985" w:type="dxa"/>
            <w:shd w:val="clear" w:color="auto" w:fill="DAEEF3"/>
          </w:tcPr>
          <w:p w14:paraId="28D29963" w14:textId="77777777"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14:paraId="325321E3" w14:textId="77777777" w:rsidR="00AB2542" w:rsidRPr="0071171B" w:rsidRDefault="00AB2542" w:rsidP="00242428">
            <w:pPr>
              <w:spacing w:before="40" w:after="40"/>
              <w:jc w:val="left"/>
              <w:rPr>
                <w:sz w:val="20"/>
                <w:szCs w:val="20"/>
              </w:rPr>
            </w:pPr>
            <w:r>
              <w:rPr>
                <w:sz w:val="20"/>
                <w:szCs w:val="20"/>
              </w:rPr>
              <w:t>At sikre, at BBR afspejler de aktuelle oplysninger</w:t>
            </w:r>
          </w:p>
        </w:tc>
      </w:tr>
      <w:tr w:rsidR="00AB2542" w:rsidRPr="0069021B" w14:paraId="75A92C50" w14:textId="77777777" w:rsidTr="00CE7148">
        <w:trPr>
          <w:cantSplit/>
        </w:trPr>
        <w:tc>
          <w:tcPr>
            <w:tcW w:w="1985" w:type="dxa"/>
            <w:shd w:val="clear" w:color="auto" w:fill="DAEEF3"/>
          </w:tcPr>
          <w:p w14:paraId="7286E790" w14:textId="77777777" w:rsidR="00AB2542" w:rsidRPr="0071171B" w:rsidRDefault="00AB2542" w:rsidP="00242428">
            <w:pPr>
              <w:spacing w:before="40" w:after="40"/>
              <w:jc w:val="left"/>
              <w:rPr>
                <w:sz w:val="20"/>
                <w:szCs w:val="20"/>
              </w:rPr>
            </w:pPr>
            <w:r w:rsidRPr="0071171B">
              <w:rPr>
                <w:sz w:val="20"/>
                <w:szCs w:val="20"/>
              </w:rPr>
              <w:lastRenderedPageBreak/>
              <w:t>Beskrivelse:</w:t>
            </w:r>
          </w:p>
        </w:tc>
        <w:tc>
          <w:tcPr>
            <w:tcW w:w="6552" w:type="dxa"/>
          </w:tcPr>
          <w:p w14:paraId="3C6E8523" w14:textId="77777777" w:rsidR="00AB2542" w:rsidRDefault="00AB2542" w:rsidP="00242428">
            <w:pPr>
              <w:spacing w:before="40" w:after="40"/>
              <w:jc w:val="left"/>
              <w:rPr>
                <w:sz w:val="20"/>
                <w:szCs w:val="20"/>
              </w:rPr>
            </w:pPr>
            <w:r>
              <w:rPr>
                <w:sz w:val="20"/>
                <w:szCs w:val="20"/>
              </w:rPr>
              <w:t xml:space="preserve">Når der sker ændringer eller fremkommer nye oplysninger til byggesagen, skal BBR </w:t>
            </w:r>
            <w:r w:rsidR="00765276">
              <w:rPr>
                <w:sz w:val="20"/>
                <w:szCs w:val="20"/>
              </w:rPr>
              <w:t xml:space="preserve">sagen </w:t>
            </w:r>
            <w:r>
              <w:rPr>
                <w:sz w:val="20"/>
                <w:szCs w:val="20"/>
              </w:rPr>
              <w:t>opdateres med de nye oplysninger.</w:t>
            </w:r>
          </w:p>
          <w:p w14:paraId="76F65313" w14:textId="77777777" w:rsidR="00AB2542" w:rsidRDefault="00AB2542" w:rsidP="00242428">
            <w:pPr>
              <w:spacing w:before="40" w:after="40"/>
              <w:jc w:val="left"/>
              <w:rPr>
                <w:sz w:val="20"/>
                <w:szCs w:val="20"/>
              </w:rPr>
            </w:pPr>
            <w:r>
              <w:rPr>
                <w:sz w:val="20"/>
                <w:szCs w:val="20"/>
              </w:rPr>
              <w:t>Nye oplysninger i sagen kan føre til, at en byggesag skifter fra at være en anmeldelsessag til at være en tilladelsessag.  BBR sagen opdateres, og pr</w:t>
            </w:r>
            <w:r>
              <w:rPr>
                <w:sz w:val="20"/>
                <w:szCs w:val="20"/>
              </w:rPr>
              <w:t>o</w:t>
            </w:r>
            <w:r>
              <w:rPr>
                <w:sz w:val="20"/>
                <w:szCs w:val="20"/>
              </w:rPr>
              <w:t>cessen skifter til i stedet at følge proces flowet for tilladelsessager fra starten af subprocessen ’Registrering af BBR tilladelsessag’.</w:t>
            </w:r>
          </w:p>
          <w:p w14:paraId="62DDE50E" w14:textId="77777777" w:rsidR="00AB2542" w:rsidRPr="0071171B" w:rsidRDefault="00AB2542" w:rsidP="00242428">
            <w:pPr>
              <w:spacing w:before="40" w:after="40"/>
              <w:jc w:val="left"/>
              <w:rPr>
                <w:sz w:val="20"/>
                <w:szCs w:val="20"/>
              </w:rPr>
            </w:pPr>
            <w:r>
              <w:rPr>
                <w:sz w:val="20"/>
                <w:szCs w:val="20"/>
              </w:rPr>
              <w:t>Tilsvarende hvis der kommer væsentlige ændringer, der medfører, at der skal gives en ny byggetilladelse, eller hvis en tilladelsessag skifter til at være en anmeldelsessag.</w:t>
            </w:r>
          </w:p>
        </w:tc>
      </w:tr>
      <w:tr w:rsidR="00AB2542" w:rsidRPr="0069021B" w14:paraId="2BECEB2B" w14:textId="77777777" w:rsidTr="00CE7148">
        <w:trPr>
          <w:cantSplit/>
        </w:trPr>
        <w:tc>
          <w:tcPr>
            <w:tcW w:w="1985" w:type="dxa"/>
            <w:shd w:val="clear" w:color="auto" w:fill="DAEEF3"/>
          </w:tcPr>
          <w:p w14:paraId="7615FE48" w14:textId="77777777" w:rsidR="00AB2542" w:rsidRPr="0071171B" w:rsidRDefault="00AB2542" w:rsidP="00242428">
            <w:pPr>
              <w:spacing w:before="40" w:after="40"/>
              <w:jc w:val="left"/>
              <w:rPr>
                <w:sz w:val="20"/>
                <w:szCs w:val="20"/>
              </w:rPr>
            </w:pPr>
            <w:r>
              <w:rPr>
                <w:sz w:val="20"/>
                <w:szCs w:val="20"/>
              </w:rPr>
              <w:t>Forløb:</w:t>
            </w:r>
          </w:p>
        </w:tc>
        <w:tc>
          <w:tcPr>
            <w:tcW w:w="6552" w:type="dxa"/>
          </w:tcPr>
          <w:p w14:paraId="44C90EDC" w14:textId="77777777" w:rsidR="00AB2542" w:rsidRDefault="00AB2542" w:rsidP="00C14166">
            <w:pPr>
              <w:numPr>
                <w:ilvl w:val="0"/>
                <w:numId w:val="11"/>
              </w:numPr>
              <w:spacing w:before="40" w:after="40"/>
              <w:jc w:val="left"/>
              <w:rPr>
                <w:b/>
                <w:sz w:val="20"/>
                <w:szCs w:val="20"/>
              </w:rPr>
            </w:pPr>
            <w:r>
              <w:rPr>
                <w:sz w:val="20"/>
                <w:szCs w:val="20"/>
              </w:rPr>
              <w:t>Vurder ny BBR oplysninger</w:t>
            </w:r>
          </w:p>
          <w:p w14:paraId="704BEDC1" w14:textId="77777777" w:rsidR="00AB2542" w:rsidRPr="00DE4CA8" w:rsidRDefault="00AB2542" w:rsidP="00C14166">
            <w:pPr>
              <w:numPr>
                <w:ilvl w:val="0"/>
                <w:numId w:val="11"/>
              </w:numPr>
              <w:spacing w:before="40" w:after="40"/>
              <w:jc w:val="left"/>
              <w:rPr>
                <w:sz w:val="20"/>
                <w:szCs w:val="20"/>
              </w:rPr>
            </w:pPr>
            <w:r>
              <w:rPr>
                <w:sz w:val="20"/>
                <w:szCs w:val="20"/>
              </w:rPr>
              <w:t xml:space="preserve">Se beskrivelsen </w:t>
            </w:r>
            <w:r w:rsidR="004856EB">
              <w:rPr>
                <w:sz w:val="20"/>
                <w:szCs w:val="20"/>
              </w:rPr>
              <w:t>‘3.1.4 Registrer BBR oplysninger’</w:t>
            </w:r>
          </w:p>
        </w:tc>
      </w:tr>
      <w:tr w:rsidR="00AB2542" w:rsidRPr="0069021B" w14:paraId="693C1B32" w14:textId="77777777" w:rsidTr="00CE7148">
        <w:trPr>
          <w:cantSplit/>
        </w:trPr>
        <w:tc>
          <w:tcPr>
            <w:tcW w:w="1985" w:type="dxa"/>
            <w:shd w:val="clear" w:color="auto" w:fill="DAEEF3"/>
          </w:tcPr>
          <w:p w14:paraId="3B069362" w14:textId="77777777" w:rsidR="00AB2542" w:rsidRDefault="00AB2542" w:rsidP="00242428">
            <w:pPr>
              <w:spacing w:before="40" w:after="40"/>
              <w:jc w:val="left"/>
              <w:rPr>
                <w:sz w:val="20"/>
                <w:szCs w:val="20"/>
              </w:rPr>
            </w:pPr>
            <w:r>
              <w:rPr>
                <w:sz w:val="20"/>
                <w:szCs w:val="20"/>
              </w:rPr>
              <w:t>Startbetingelse:</w:t>
            </w:r>
          </w:p>
        </w:tc>
        <w:tc>
          <w:tcPr>
            <w:tcW w:w="6552" w:type="dxa"/>
          </w:tcPr>
          <w:p w14:paraId="0650EA60" w14:textId="77777777" w:rsidR="00AB2542" w:rsidRDefault="00AB2542" w:rsidP="00C14166">
            <w:pPr>
              <w:numPr>
                <w:ilvl w:val="0"/>
                <w:numId w:val="30"/>
              </w:numPr>
              <w:spacing w:before="40" w:after="40"/>
              <w:jc w:val="left"/>
              <w:rPr>
                <w:sz w:val="20"/>
                <w:szCs w:val="20"/>
              </w:rPr>
            </w:pPr>
            <w:r>
              <w:rPr>
                <w:sz w:val="20"/>
                <w:szCs w:val="20"/>
              </w:rPr>
              <w:t>Der er oprettet en BBR sag</w:t>
            </w:r>
          </w:p>
        </w:tc>
      </w:tr>
      <w:tr w:rsidR="00AB2542" w:rsidRPr="0069021B" w14:paraId="5C505E32" w14:textId="77777777" w:rsidTr="00CE7148">
        <w:trPr>
          <w:cantSplit/>
        </w:trPr>
        <w:tc>
          <w:tcPr>
            <w:tcW w:w="1985" w:type="dxa"/>
            <w:shd w:val="clear" w:color="auto" w:fill="DAEEF3"/>
          </w:tcPr>
          <w:p w14:paraId="41EC4174" w14:textId="77777777" w:rsidR="00AB2542" w:rsidRDefault="00AB2542" w:rsidP="00242428">
            <w:pPr>
              <w:spacing w:before="40" w:after="40"/>
              <w:jc w:val="left"/>
              <w:rPr>
                <w:sz w:val="20"/>
                <w:szCs w:val="20"/>
              </w:rPr>
            </w:pPr>
            <w:r>
              <w:rPr>
                <w:sz w:val="20"/>
                <w:szCs w:val="20"/>
              </w:rPr>
              <w:t>Slutresultat:</w:t>
            </w:r>
          </w:p>
        </w:tc>
        <w:tc>
          <w:tcPr>
            <w:tcW w:w="6552" w:type="dxa"/>
          </w:tcPr>
          <w:p w14:paraId="1F97D563" w14:textId="77777777" w:rsidR="00AB2542" w:rsidRPr="00BB2329" w:rsidRDefault="00AB2542" w:rsidP="00C14166">
            <w:pPr>
              <w:numPr>
                <w:ilvl w:val="0"/>
                <w:numId w:val="23"/>
              </w:numPr>
              <w:spacing w:before="40" w:after="40"/>
              <w:jc w:val="left"/>
              <w:rPr>
                <w:b/>
                <w:sz w:val="20"/>
                <w:szCs w:val="20"/>
              </w:rPr>
            </w:pPr>
            <w:r>
              <w:rPr>
                <w:sz w:val="20"/>
                <w:szCs w:val="20"/>
              </w:rPr>
              <w:t>BBR oplysningerne er opdaterede</w:t>
            </w:r>
          </w:p>
          <w:p w14:paraId="1EE1ED11" w14:textId="77777777" w:rsidR="00BB2329" w:rsidRPr="00DE4CA8" w:rsidRDefault="00BB2329" w:rsidP="00C14166">
            <w:pPr>
              <w:numPr>
                <w:ilvl w:val="0"/>
                <w:numId w:val="23"/>
              </w:numPr>
              <w:spacing w:before="40" w:after="40"/>
              <w:jc w:val="left"/>
              <w:rPr>
                <w:b/>
                <w:sz w:val="20"/>
                <w:szCs w:val="20"/>
              </w:rPr>
            </w:pPr>
            <w:r>
              <w:rPr>
                <w:sz w:val="20"/>
                <w:szCs w:val="20"/>
              </w:rPr>
              <w:t>Der udstilles ’BBR oplysninger opdateret’ hændelser</w:t>
            </w:r>
          </w:p>
        </w:tc>
      </w:tr>
      <w:tr w:rsidR="00AB2542" w:rsidRPr="0069021B" w14:paraId="3D394B71" w14:textId="77777777" w:rsidTr="00CE7148">
        <w:trPr>
          <w:cantSplit/>
        </w:trPr>
        <w:tc>
          <w:tcPr>
            <w:tcW w:w="1985" w:type="dxa"/>
            <w:shd w:val="clear" w:color="auto" w:fill="DAEEF3"/>
          </w:tcPr>
          <w:p w14:paraId="123A86C6" w14:textId="77777777" w:rsidR="00AB2542" w:rsidRDefault="00AB2542" w:rsidP="00242428">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6A510EE7" w14:textId="77777777" w:rsidR="00261072" w:rsidRDefault="00261072" w:rsidP="00C14166">
            <w:pPr>
              <w:numPr>
                <w:ilvl w:val="0"/>
                <w:numId w:val="38"/>
              </w:numPr>
              <w:spacing w:before="40" w:after="40"/>
              <w:jc w:val="left"/>
              <w:rPr>
                <w:i/>
                <w:sz w:val="20"/>
                <w:szCs w:val="20"/>
              </w:rPr>
            </w:pPr>
            <w:r>
              <w:rPr>
                <w:i/>
                <w:sz w:val="20"/>
                <w:szCs w:val="20"/>
              </w:rPr>
              <w:t>Bygning</w:t>
            </w:r>
          </w:p>
          <w:p w14:paraId="42B59DDE" w14:textId="77777777" w:rsidR="00261072" w:rsidRDefault="00261072" w:rsidP="00C14166">
            <w:pPr>
              <w:numPr>
                <w:ilvl w:val="0"/>
                <w:numId w:val="38"/>
              </w:numPr>
              <w:spacing w:before="40" w:after="40"/>
              <w:jc w:val="left"/>
              <w:rPr>
                <w:i/>
                <w:sz w:val="20"/>
                <w:szCs w:val="20"/>
              </w:rPr>
            </w:pPr>
            <w:r>
              <w:rPr>
                <w:i/>
                <w:sz w:val="20"/>
                <w:szCs w:val="20"/>
              </w:rPr>
              <w:t>Teknisk anlæg</w:t>
            </w:r>
          </w:p>
          <w:p w14:paraId="4C762158" w14:textId="77777777" w:rsidR="00261072" w:rsidRDefault="00261072" w:rsidP="00C14166">
            <w:pPr>
              <w:numPr>
                <w:ilvl w:val="0"/>
                <w:numId w:val="38"/>
              </w:numPr>
              <w:spacing w:before="40" w:after="40"/>
              <w:jc w:val="left"/>
              <w:rPr>
                <w:i/>
                <w:sz w:val="20"/>
                <w:szCs w:val="20"/>
              </w:rPr>
            </w:pPr>
            <w:r>
              <w:rPr>
                <w:i/>
                <w:sz w:val="20"/>
                <w:szCs w:val="20"/>
              </w:rPr>
              <w:t>Enhed</w:t>
            </w:r>
          </w:p>
          <w:p w14:paraId="6AEA02AF" w14:textId="77777777" w:rsidR="00261072" w:rsidRDefault="00261072" w:rsidP="00C14166">
            <w:pPr>
              <w:numPr>
                <w:ilvl w:val="0"/>
                <w:numId w:val="38"/>
              </w:numPr>
              <w:spacing w:before="40" w:after="40"/>
              <w:jc w:val="left"/>
              <w:rPr>
                <w:i/>
                <w:sz w:val="20"/>
                <w:szCs w:val="20"/>
              </w:rPr>
            </w:pPr>
            <w:r>
              <w:rPr>
                <w:i/>
                <w:sz w:val="20"/>
                <w:szCs w:val="20"/>
              </w:rPr>
              <w:t>Brugsenhed</w:t>
            </w:r>
          </w:p>
          <w:p w14:paraId="2E75EBFC" w14:textId="77777777" w:rsidR="00261072" w:rsidRDefault="00261072" w:rsidP="00C14166">
            <w:pPr>
              <w:numPr>
                <w:ilvl w:val="0"/>
                <w:numId w:val="38"/>
              </w:numPr>
              <w:spacing w:before="40" w:after="40"/>
              <w:jc w:val="left"/>
              <w:rPr>
                <w:i/>
                <w:sz w:val="20"/>
                <w:szCs w:val="20"/>
              </w:rPr>
            </w:pPr>
            <w:r>
              <w:rPr>
                <w:i/>
                <w:sz w:val="20"/>
                <w:szCs w:val="20"/>
              </w:rPr>
              <w:t>Fordelingsareal</w:t>
            </w:r>
          </w:p>
          <w:p w14:paraId="7CEAF87C" w14:textId="77777777" w:rsidR="00261072" w:rsidRDefault="00261072" w:rsidP="00C14166">
            <w:pPr>
              <w:numPr>
                <w:ilvl w:val="0"/>
                <w:numId w:val="38"/>
              </w:numPr>
              <w:spacing w:before="40" w:after="40"/>
              <w:jc w:val="left"/>
              <w:rPr>
                <w:i/>
                <w:sz w:val="20"/>
                <w:szCs w:val="20"/>
              </w:rPr>
            </w:pPr>
            <w:r>
              <w:rPr>
                <w:i/>
                <w:sz w:val="20"/>
                <w:szCs w:val="20"/>
              </w:rPr>
              <w:t>Etage</w:t>
            </w:r>
          </w:p>
          <w:p w14:paraId="5D4BBA5C" w14:textId="77777777" w:rsidR="00AB2542" w:rsidRDefault="00261072" w:rsidP="00C14166">
            <w:pPr>
              <w:numPr>
                <w:ilvl w:val="0"/>
                <w:numId w:val="38"/>
              </w:numPr>
              <w:spacing w:before="40" w:after="40"/>
              <w:jc w:val="left"/>
              <w:rPr>
                <w:sz w:val="20"/>
                <w:szCs w:val="20"/>
              </w:rPr>
            </w:pPr>
            <w:r>
              <w:rPr>
                <w:i/>
                <w:sz w:val="20"/>
                <w:szCs w:val="20"/>
              </w:rPr>
              <w:t>Rum</w:t>
            </w:r>
          </w:p>
        </w:tc>
      </w:tr>
      <w:tr w:rsidR="00AB2542" w:rsidRPr="0069021B" w14:paraId="145D59EE" w14:textId="77777777" w:rsidTr="00CE7148">
        <w:trPr>
          <w:cantSplit/>
        </w:trPr>
        <w:tc>
          <w:tcPr>
            <w:tcW w:w="1985" w:type="dxa"/>
            <w:shd w:val="clear" w:color="auto" w:fill="DAEEF3"/>
          </w:tcPr>
          <w:p w14:paraId="5A0FF6BB" w14:textId="77777777" w:rsidR="00AB2542" w:rsidRPr="0071171B" w:rsidRDefault="00AB2542" w:rsidP="00242428">
            <w:pPr>
              <w:spacing w:before="40" w:after="40"/>
              <w:jc w:val="left"/>
              <w:rPr>
                <w:sz w:val="20"/>
                <w:szCs w:val="20"/>
              </w:rPr>
            </w:pPr>
            <w:r>
              <w:rPr>
                <w:sz w:val="20"/>
                <w:szCs w:val="20"/>
              </w:rPr>
              <w:t>Beskrevet af:</w:t>
            </w:r>
          </w:p>
        </w:tc>
        <w:tc>
          <w:tcPr>
            <w:tcW w:w="6552" w:type="dxa"/>
          </w:tcPr>
          <w:p w14:paraId="3179451E" w14:textId="77777777" w:rsidR="00AB2542" w:rsidRPr="0071171B" w:rsidRDefault="00AB2542" w:rsidP="00242428">
            <w:pPr>
              <w:spacing w:after="40"/>
              <w:jc w:val="left"/>
              <w:rPr>
                <w:sz w:val="20"/>
                <w:szCs w:val="20"/>
              </w:rPr>
            </w:pPr>
            <w:r>
              <w:rPr>
                <w:sz w:val="20"/>
                <w:szCs w:val="20"/>
              </w:rPr>
              <w:t>LF SD 12-07-2013</w:t>
            </w:r>
          </w:p>
        </w:tc>
      </w:tr>
    </w:tbl>
    <w:p w14:paraId="5C4FC49E" w14:textId="77777777"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14:paraId="017CD983" w14:textId="77777777" w:rsidTr="00CE7148">
        <w:trPr>
          <w:cantSplit/>
        </w:trPr>
        <w:tc>
          <w:tcPr>
            <w:tcW w:w="8537" w:type="dxa"/>
            <w:gridSpan w:val="2"/>
            <w:shd w:val="clear" w:color="auto" w:fill="DAEEF3"/>
          </w:tcPr>
          <w:p w14:paraId="7B36D456" w14:textId="77777777" w:rsidR="00AB2542" w:rsidRPr="00544AF3" w:rsidRDefault="00AB2542" w:rsidP="00242428">
            <w:pPr>
              <w:spacing w:before="40" w:after="40"/>
              <w:jc w:val="left"/>
              <w:rPr>
                <w:b/>
              </w:rPr>
            </w:pPr>
            <w:r>
              <w:rPr>
                <w:b/>
                <w:szCs w:val="22"/>
              </w:rPr>
              <w:t>Opret BBR anmeldelsessag</w:t>
            </w:r>
          </w:p>
        </w:tc>
      </w:tr>
      <w:tr w:rsidR="00AB2542" w:rsidRPr="0069021B" w14:paraId="16390082" w14:textId="77777777" w:rsidTr="00CE7148">
        <w:trPr>
          <w:cantSplit/>
        </w:trPr>
        <w:tc>
          <w:tcPr>
            <w:tcW w:w="1985" w:type="dxa"/>
            <w:shd w:val="clear" w:color="auto" w:fill="DAEEF3"/>
          </w:tcPr>
          <w:p w14:paraId="2DB12A38" w14:textId="77777777"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14:paraId="00AD5F98" w14:textId="77777777" w:rsidR="00AB2542" w:rsidRPr="0071171B" w:rsidRDefault="00AB2542" w:rsidP="00242428">
            <w:pPr>
              <w:spacing w:before="40" w:after="40"/>
              <w:jc w:val="left"/>
              <w:rPr>
                <w:sz w:val="20"/>
                <w:szCs w:val="20"/>
              </w:rPr>
            </w:pPr>
            <w:r>
              <w:rPr>
                <w:sz w:val="20"/>
                <w:szCs w:val="20"/>
              </w:rPr>
              <w:t>BBR registerfører</w:t>
            </w:r>
          </w:p>
        </w:tc>
      </w:tr>
      <w:tr w:rsidR="00AB2542" w:rsidRPr="0069021B" w14:paraId="7A9A3BD3" w14:textId="77777777" w:rsidTr="00CE7148">
        <w:trPr>
          <w:cantSplit/>
        </w:trPr>
        <w:tc>
          <w:tcPr>
            <w:tcW w:w="1985" w:type="dxa"/>
            <w:shd w:val="clear" w:color="auto" w:fill="DAEEF3"/>
          </w:tcPr>
          <w:p w14:paraId="23D5327D" w14:textId="77777777"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14:paraId="44FEB608" w14:textId="77777777" w:rsidR="00AB2542" w:rsidRPr="0071171B" w:rsidRDefault="00AB2542" w:rsidP="00242428">
            <w:pPr>
              <w:spacing w:before="40" w:after="40"/>
              <w:jc w:val="left"/>
              <w:rPr>
                <w:sz w:val="20"/>
                <w:szCs w:val="20"/>
              </w:rPr>
            </w:pPr>
            <w:r>
              <w:rPr>
                <w:sz w:val="20"/>
                <w:szCs w:val="20"/>
              </w:rPr>
              <w:t>At registre</w:t>
            </w:r>
            <w:r w:rsidR="00AE4E0A">
              <w:rPr>
                <w:sz w:val="20"/>
                <w:szCs w:val="20"/>
              </w:rPr>
              <w:t>ret at der er en anmeldelsessag</w:t>
            </w:r>
            <w:r>
              <w:rPr>
                <w:sz w:val="20"/>
                <w:szCs w:val="20"/>
              </w:rPr>
              <w:t>.</w:t>
            </w:r>
          </w:p>
        </w:tc>
      </w:tr>
      <w:tr w:rsidR="00AB2542" w:rsidRPr="0069021B" w14:paraId="5D09285A" w14:textId="77777777" w:rsidTr="00CE7148">
        <w:trPr>
          <w:cantSplit/>
        </w:trPr>
        <w:tc>
          <w:tcPr>
            <w:tcW w:w="1985" w:type="dxa"/>
            <w:shd w:val="clear" w:color="auto" w:fill="DAEEF3"/>
          </w:tcPr>
          <w:p w14:paraId="09F61593" w14:textId="77777777" w:rsidR="00AB2542" w:rsidRPr="0071171B" w:rsidRDefault="00AB2542" w:rsidP="00242428">
            <w:pPr>
              <w:spacing w:before="40" w:after="40"/>
              <w:jc w:val="left"/>
              <w:rPr>
                <w:sz w:val="20"/>
                <w:szCs w:val="20"/>
              </w:rPr>
            </w:pPr>
            <w:r w:rsidRPr="0071171B">
              <w:rPr>
                <w:sz w:val="20"/>
                <w:szCs w:val="20"/>
              </w:rPr>
              <w:t>Beskrivelse:</w:t>
            </w:r>
          </w:p>
        </w:tc>
        <w:tc>
          <w:tcPr>
            <w:tcW w:w="6552" w:type="dxa"/>
          </w:tcPr>
          <w:p w14:paraId="40A66F0F" w14:textId="77777777" w:rsidR="00AB2542" w:rsidRDefault="00AB2542" w:rsidP="00242428">
            <w:pPr>
              <w:spacing w:before="40" w:after="40"/>
              <w:jc w:val="left"/>
              <w:rPr>
                <w:sz w:val="20"/>
                <w:szCs w:val="20"/>
              </w:rPr>
            </w:pPr>
            <w:r>
              <w:rPr>
                <w:sz w:val="20"/>
                <w:szCs w:val="20"/>
              </w:rPr>
              <w:t xml:space="preserve">I forbindelse med oprettelse af sagen, registres alle </w:t>
            </w:r>
            <w:r w:rsidR="008A4867">
              <w:rPr>
                <w:sz w:val="20"/>
                <w:szCs w:val="20"/>
              </w:rPr>
              <w:t xml:space="preserve">nødvendige </w:t>
            </w:r>
            <w:r>
              <w:rPr>
                <w:sz w:val="20"/>
                <w:szCs w:val="20"/>
              </w:rPr>
              <w:t>BBR oply</w:t>
            </w:r>
            <w:r>
              <w:rPr>
                <w:sz w:val="20"/>
                <w:szCs w:val="20"/>
              </w:rPr>
              <w:t>s</w:t>
            </w:r>
            <w:r>
              <w:rPr>
                <w:sz w:val="20"/>
                <w:szCs w:val="20"/>
              </w:rPr>
              <w:t>ninger.</w:t>
            </w:r>
          </w:p>
          <w:p w14:paraId="4BFF774D" w14:textId="77777777" w:rsidR="00AB2542" w:rsidRDefault="00AB2542" w:rsidP="00242428">
            <w:pPr>
              <w:spacing w:before="40" w:after="40"/>
              <w:jc w:val="left"/>
              <w:rPr>
                <w:sz w:val="20"/>
                <w:szCs w:val="20"/>
              </w:rPr>
            </w:pPr>
            <w:r>
              <w:rPr>
                <w:sz w:val="20"/>
                <w:szCs w:val="20"/>
              </w:rPr>
              <w:t>BBR sagen skal oprettes jævnfør reglerne i bekendtgørelsen.</w:t>
            </w:r>
          </w:p>
          <w:p w14:paraId="2290B18C" w14:textId="77777777" w:rsidR="00AB2542" w:rsidRDefault="00AB2542" w:rsidP="00242428">
            <w:pPr>
              <w:spacing w:before="40" w:after="40"/>
              <w:jc w:val="left"/>
              <w:rPr>
                <w:sz w:val="20"/>
                <w:szCs w:val="20"/>
              </w:rPr>
            </w:pPr>
            <w:r>
              <w:rPr>
                <w:sz w:val="20"/>
                <w:szCs w:val="20"/>
              </w:rPr>
              <w:t xml:space="preserve">Hvis byggesagen vedrører en ny </w:t>
            </w:r>
            <w:r w:rsidRPr="001D4347">
              <w:rPr>
                <w:i/>
                <w:sz w:val="20"/>
                <w:szCs w:val="20"/>
              </w:rPr>
              <w:t>Bygning</w:t>
            </w:r>
            <w:r>
              <w:rPr>
                <w:sz w:val="20"/>
                <w:szCs w:val="20"/>
              </w:rPr>
              <w:t xml:space="preserve"> eller et nyt </w:t>
            </w:r>
            <w:r>
              <w:rPr>
                <w:i/>
                <w:sz w:val="20"/>
                <w:szCs w:val="20"/>
              </w:rPr>
              <w:t>Teknisk anlæg,</w:t>
            </w:r>
            <w:r>
              <w:rPr>
                <w:sz w:val="20"/>
                <w:szCs w:val="20"/>
              </w:rPr>
              <w:t xml:space="preserve"> skal deres placering angives med et sæt koordinater, således at de kan relateres til det </w:t>
            </w:r>
            <w:r>
              <w:rPr>
                <w:i/>
                <w:sz w:val="20"/>
                <w:szCs w:val="20"/>
              </w:rPr>
              <w:t>Jordstykke</w:t>
            </w:r>
            <w:r>
              <w:rPr>
                <w:sz w:val="20"/>
                <w:szCs w:val="20"/>
              </w:rPr>
              <w:t xml:space="preserve"> de bliver placeret på.</w:t>
            </w:r>
          </w:p>
          <w:p w14:paraId="7C9436D9" w14:textId="19B92176" w:rsidR="00AB2542" w:rsidRPr="00A06AFD" w:rsidRDefault="00AB2542" w:rsidP="00242428">
            <w:pPr>
              <w:spacing w:before="40" w:after="40"/>
              <w:jc w:val="left"/>
              <w:rPr>
                <w:i/>
                <w:sz w:val="20"/>
                <w:szCs w:val="20"/>
              </w:rPr>
            </w:pPr>
            <w:r>
              <w:rPr>
                <w:sz w:val="20"/>
                <w:szCs w:val="20"/>
              </w:rPr>
              <w:t xml:space="preserve">Byggesager vedrørende </w:t>
            </w:r>
            <w:r>
              <w:rPr>
                <w:i/>
                <w:sz w:val="20"/>
                <w:szCs w:val="20"/>
              </w:rPr>
              <w:t>Bygninger</w:t>
            </w:r>
            <w:r w:rsidRPr="001D0134">
              <w:rPr>
                <w:sz w:val="20"/>
                <w:szCs w:val="20"/>
              </w:rPr>
              <w:t xml:space="preserve"> </w:t>
            </w:r>
            <w:r>
              <w:rPr>
                <w:sz w:val="20"/>
                <w:szCs w:val="20"/>
              </w:rPr>
              <w:t xml:space="preserve">eller </w:t>
            </w:r>
            <w:r>
              <w:rPr>
                <w:i/>
                <w:sz w:val="20"/>
                <w:szCs w:val="20"/>
              </w:rPr>
              <w:t xml:space="preserve">Tekniske </w:t>
            </w:r>
            <w:r w:rsidRPr="001D0134">
              <w:rPr>
                <w:sz w:val="20"/>
                <w:szCs w:val="20"/>
              </w:rPr>
              <w:t>anlæg</w:t>
            </w:r>
            <w:r>
              <w:rPr>
                <w:sz w:val="20"/>
                <w:szCs w:val="20"/>
              </w:rPr>
              <w:t xml:space="preserve">, </w:t>
            </w:r>
            <w:r w:rsidRPr="001D0134">
              <w:rPr>
                <w:sz w:val="20"/>
                <w:szCs w:val="20"/>
              </w:rPr>
              <w:t>som</w:t>
            </w:r>
            <w:r>
              <w:rPr>
                <w:sz w:val="20"/>
                <w:szCs w:val="20"/>
              </w:rPr>
              <w:t xml:space="preserve"> bliver</w:t>
            </w:r>
            <w:r w:rsidRPr="004968FE">
              <w:rPr>
                <w:i/>
                <w:sz w:val="20"/>
                <w:szCs w:val="20"/>
              </w:rPr>
              <w:t xml:space="preserve"> Bygning på fremmed grund</w:t>
            </w:r>
            <w:r>
              <w:rPr>
                <w:i/>
                <w:sz w:val="20"/>
                <w:szCs w:val="20"/>
              </w:rPr>
              <w:t>,</w:t>
            </w:r>
            <w:r w:rsidRPr="004968FE">
              <w:rPr>
                <w:sz w:val="20"/>
                <w:szCs w:val="20"/>
              </w:rPr>
              <w:t xml:space="preserve"> </w:t>
            </w:r>
            <w:r>
              <w:rPr>
                <w:sz w:val="20"/>
                <w:szCs w:val="20"/>
              </w:rPr>
              <w:t xml:space="preserve">forudsætter, at </w:t>
            </w:r>
            <w:r w:rsidRPr="004968FE">
              <w:rPr>
                <w:i/>
                <w:sz w:val="20"/>
                <w:szCs w:val="20"/>
              </w:rPr>
              <w:t>Bygning på fremmed grund</w:t>
            </w:r>
            <w:r>
              <w:rPr>
                <w:sz w:val="20"/>
                <w:szCs w:val="20"/>
              </w:rPr>
              <w:t xml:space="preserve"> er oprettet i Matriklen, således at de får tildelt et BFE nummer.</w:t>
            </w:r>
            <w:r w:rsidR="008A4867">
              <w:rPr>
                <w:sz w:val="20"/>
                <w:szCs w:val="20"/>
              </w:rPr>
              <w:t xml:space="preserve"> </w:t>
            </w:r>
            <w:r>
              <w:rPr>
                <w:sz w:val="20"/>
                <w:szCs w:val="20"/>
              </w:rPr>
              <w:t xml:space="preserve">Ændring af </w:t>
            </w:r>
            <w:r>
              <w:rPr>
                <w:i/>
                <w:sz w:val="20"/>
                <w:szCs w:val="20"/>
              </w:rPr>
              <w:t>Enheders</w:t>
            </w:r>
            <w:r>
              <w:rPr>
                <w:sz w:val="20"/>
                <w:szCs w:val="20"/>
              </w:rPr>
              <w:t xml:space="preserve"> ti</w:t>
            </w:r>
            <w:r>
              <w:rPr>
                <w:sz w:val="20"/>
                <w:szCs w:val="20"/>
              </w:rPr>
              <w:t>l</w:t>
            </w:r>
            <w:r>
              <w:rPr>
                <w:sz w:val="20"/>
                <w:szCs w:val="20"/>
              </w:rPr>
              <w:t xml:space="preserve">hørsforhold til </w:t>
            </w:r>
            <w:r>
              <w:rPr>
                <w:i/>
                <w:sz w:val="20"/>
                <w:szCs w:val="20"/>
              </w:rPr>
              <w:t>Ejerlejlighed</w:t>
            </w:r>
            <w:r w:rsidRPr="001D0134">
              <w:rPr>
                <w:sz w:val="20"/>
                <w:szCs w:val="20"/>
              </w:rPr>
              <w:t xml:space="preserve"> er ikke en </w:t>
            </w:r>
            <w:r>
              <w:rPr>
                <w:sz w:val="20"/>
                <w:szCs w:val="20"/>
              </w:rPr>
              <w:t>del af byggesagen, men sker i den m</w:t>
            </w:r>
            <w:r>
              <w:rPr>
                <w:sz w:val="20"/>
                <w:szCs w:val="20"/>
              </w:rPr>
              <w:t>a</w:t>
            </w:r>
            <w:r>
              <w:rPr>
                <w:sz w:val="20"/>
                <w:szCs w:val="20"/>
              </w:rPr>
              <w:t>trikulære proces, som udstykker, opdeler eller sa</w:t>
            </w:r>
            <w:r>
              <w:rPr>
                <w:sz w:val="20"/>
                <w:szCs w:val="20"/>
              </w:rPr>
              <w:t>m</w:t>
            </w:r>
            <w:r>
              <w:rPr>
                <w:sz w:val="20"/>
                <w:szCs w:val="20"/>
              </w:rPr>
              <w:t xml:space="preserve">menlægger </w:t>
            </w:r>
            <w:r>
              <w:rPr>
                <w:i/>
                <w:sz w:val="20"/>
                <w:szCs w:val="20"/>
              </w:rPr>
              <w:t>Ejerlejligheder.</w:t>
            </w:r>
          </w:p>
        </w:tc>
      </w:tr>
      <w:tr w:rsidR="00AB2542" w:rsidRPr="0069021B" w14:paraId="5CB6E3A6" w14:textId="77777777" w:rsidTr="00CE7148">
        <w:trPr>
          <w:cantSplit/>
        </w:trPr>
        <w:tc>
          <w:tcPr>
            <w:tcW w:w="1985" w:type="dxa"/>
            <w:shd w:val="clear" w:color="auto" w:fill="DAEEF3"/>
          </w:tcPr>
          <w:p w14:paraId="435DF8E9" w14:textId="77777777" w:rsidR="00AB2542" w:rsidRPr="0071171B" w:rsidRDefault="00AB2542" w:rsidP="00242428">
            <w:pPr>
              <w:spacing w:before="40" w:after="40"/>
              <w:jc w:val="left"/>
              <w:rPr>
                <w:sz w:val="20"/>
                <w:szCs w:val="20"/>
              </w:rPr>
            </w:pPr>
            <w:r>
              <w:rPr>
                <w:sz w:val="20"/>
                <w:szCs w:val="20"/>
              </w:rPr>
              <w:t xml:space="preserve"> Forløb:</w:t>
            </w:r>
          </w:p>
        </w:tc>
        <w:tc>
          <w:tcPr>
            <w:tcW w:w="6552" w:type="dxa"/>
          </w:tcPr>
          <w:p w14:paraId="0722D1EC" w14:textId="77777777" w:rsidR="00AB2542" w:rsidRPr="002A2F98" w:rsidRDefault="00AB2542" w:rsidP="00C14166">
            <w:pPr>
              <w:numPr>
                <w:ilvl w:val="0"/>
                <w:numId w:val="25"/>
              </w:numPr>
              <w:spacing w:before="40" w:after="40"/>
              <w:jc w:val="left"/>
              <w:rPr>
                <w:sz w:val="20"/>
                <w:szCs w:val="20"/>
              </w:rPr>
            </w:pPr>
            <w:r w:rsidRPr="002A2F98">
              <w:rPr>
                <w:sz w:val="20"/>
                <w:szCs w:val="20"/>
              </w:rPr>
              <w:t xml:space="preserve">Opret </w:t>
            </w:r>
            <w:r w:rsidRPr="002A2F98">
              <w:rPr>
                <w:i/>
                <w:sz w:val="20"/>
                <w:szCs w:val="20"/>
              </w:rPr>
              <w:t>BBR sag</w:t>
            </w:r>
          </w:p>
          <w:p w14:paraId="5DDC04F4" w14:textId="77777777" w:rsidR="00AB2542" w:rsidRPr="00DE4CA8" w:rsidRDefault="00AB2542" w:rsidP="00C14166">
            <w:pPr>
              <w:numPr>
                <w:ilvl w:val="0"/>
                <w:numId w:val="25"/>
              </w:numPr>
              <w:spacing w:before="40" w:after="40"/>
              <w:jc w:val="left"/>
              <w:rPr>
                <w:b/>
                <w:sz w:val="20"/>
                <w:szCs w:val="20"/>
              </w:rPr>
            </w:pPr>
            <w:r>
              <w:rPr>
                <w:sz w:val="20"/>
                <w:szCs w:val="20"/>
              </w:rPr>
              <w:t xml:space="preserve">Se </w:t>
            </w:r>
            <w:r w:rsidR="004856EB">
              <w:rPr>
                <w:sz w:val="20"/>
                <w:szCs w:val="20"/>
              </w:rPr>
              <w:t>‘3.1.4 Registrer BBR oplysninger’</w:t>
            </w:r>
          </w:p>
        </w:tc>
      </w:tr>
      <w:tr w:rsidR="00AB2542" w:rsidRPr="0069021B" w14:paraId="0A824A26" w14:textId="77777777" w:rsidTr="00CE7148">
        <w:trPr>
          <w:cantSplit/>
        </w:trPr>
        <w:tc>
          <w:tcPr>
            <w:tcW w:w="1985" w:type="dxa"/>
            <w:shd w:val="clear" w:color="auto" w:fill="DAEEF3"/>
          </w:tcPr>
          <w:p w14:paraId="6F483D6E" w14:textId="77777777" w:rsidR="00AB2542" w:rsidRDefault="00AB2542" w:rsidP="00242428">
            <w:pPr>
              <w:spacing w:before="40" w:after="40"/>
              <w:jc w:val="left"/>
              <w:rPr>
                <w:sz w:val="20"/>
                <w:szCs w:val="20"/>
              </w:rPr>
            </w:pPr>
            <w:r>
              <w:rPr>
                <w:sz w:val="20"/>
                <w:szCs w:val="20"/>
              </w:rPr>
              <w:t>Startbetingelse:</w:t>
            </w:r>
          </w:p>
        </w:tc>
        <w:tc>
          <w:tcPr>
            <w:tcW w:w="6552" w:type="dxa"/>
          </w:tcPr>
          <w:p w14:paraId="416994E7" w14:textId="77777777" w:rsidR="00AB2542" w:rsidRDefault="00AB2542" w:rsidP="00C14166">
            <w:pPr>
              <w:numPr>
                <w:ilvl w:val="0"/>
                <w:numId w:val="32"/>
              </w:numPr>
              <w:spacing w:before="40" w:after="40"/>
              <w:jc w:val="left"/>
              <w:rPr>
                <w:sz w:val="20"/>
                <w:szCs w:val="20"/>
              </w:rPr>
            </w:pPr>
          </w:p>
        </w:tc>
      </w:tr>
      <w:tr w:rsidR="00AB2542" w:rsidRPr="0069021B" w14:paraId="76729BD8" w14:textId="77777777" w:rsidTr="00CE7148">
        <w:trPr>
          <w:cantSplit/>
        </w:trPr>
        <w:tc>
          <w:tcPr>
            <w:tcW w:w="1985" w:type="dxa"/>
            <w:shd w:val="clear" w:color="auto" w:fill="DAEEF3"/>
          </w:tcPr>
          <w:p w14:paraId="43633A51" w14:textId="77777777" w:rsidR="00AB2542" w:rsidRDefault="00AB2542" w:rsidP="00242428">
            <w:pPr>
              <w:spacing w:before="40" w:after="40"/>
              <w:jc w:val="left"/>
              <w:rPr>
                <w:sz w:val="20"/>
                <w:szCs w:val="20"/>
              </w:rPr>
            </w:pPr>
            <w:r>
              <w:rPr>
                <w:sz w:val="20"/>
                <w:szCs w:val="20"/>
              </w:rPr>
              <w:lastRenderedPageBreak/>
              <w:t>Slutresultat:</w:t>
            </w:r>
          </w:p>
        </w:tc>
        <w:tc>
          <w:tcPr>
            <w:tcW w:w="6552" w:type="dxa"/>
          </w:tcPr>
          <w:p w14:paraId="50C11D33" w14:textId="77777777" w:rsidR="00AB2542" w:rsidRPr="008A4867" w:rsidRDefault="00AB2542" w:rsidP="00BB2329">
            <w:pPr>
              <w:keepNext/>
              <w:numPr>
                <w:ilvl w:val="0"/>
                <w:numId w:val="21"/>
              </w:numPr>
              <w:spacing w:before="40" w:after="40"/>
              <w:jc w:val="left"/>
              <w:rPr>
                <w:b/>
                <w:sz w:val="20"/>
                <w:szCs w:val="20"/>
              </w:rPr>
            </w:pPr>
            <w:r w:rsidRPr="008A4867">
              <w:rPr>
                <w:sz w:val="20"/>
                <w:szCs w:val="20"/>
              </w:rPr>
              <w:t xml:space="preserve">Der er oprettet en </w:t>
            </w:r>
            <w:r w:rsidRPr="008A4867">
              <w:rPr>
                <w:i/>
                <w:sz w:val="20"/>
                <w:szCs w:val="20"/>
              </w:rPr>
              <w:t>BBR sag</w:t>
            </w:r>
            <w:r w:rsidR="00BB2329">
              <w:rPr>
                <w:i/>
                <w:sz w:val="20"/>
                <w:szCs w:val="20"/>
              </w:rPr>
              <w:t>,</w:t>
            </w:r>
            <w:r w:rsidR="00B815EF">
              <w:rPr>
                <w:i/>
                <w:sz w:val="20"/>
                <w:szCs w:val="20"/>
              </w:rPr>
              <w:t xml:space="preserve"> </w:t>
            </w:r>
            <w:r w:rsidRPr="008A4867">
              <w:rPr>
                <w:i/>
                <w:sz w:val="20"/>
                <w:szCs w:val="20"/>
              </w:rPr>
              <w:t>Bygninger,</w:t>
            </w:r>
            <w:r w:rsidRPr="008A4867">
              <w:rPr>
                <w:sz w:val="20"/>
                <w:szCs w:val="20"/>
              </w:rPr>
              <w:t xml:space="preserve"> </w:t>
            </w:r>
            <w:r w:rsidRPr="008A4867">
              <w:rPr>
                <w:i/>
                <w:sz w:val="20"/>
                <w:szCs w:val="20"/>
              </w:rPr>
              <w:t>Tekniske anlæg, Enheder</w:t>
            </w:r>
            <w:r w:rsidRPr="008A4867">
              <w:rPr>
                <w:sz w:val="20"/>
                <w:szCs w:val="20"/>
              </w:rPr>
              <w:t xml:space="preserve"> og </w:t>
            </w:r>
            <w:r w:rsidRPr="008A4867">
              <w:rPr>
                <w:i/>
                <w:sz w:val="20"/>
                <w:szCs w:val="20"/>
              </w:rPr>
              <w:t>Brugsenheder</w:t>
            </w:r>
            <w:r w:rsidRPr="008A4867">
              <w:rPr>
                <w:sz w:val="20"/>
                <w:szCs w:val="20"/>
              </w:rPr>
              <w:t xml:space="preserve"> er i status </w:t>
            </w:r>
            <w:r w:rsidR="00BB2329">
              <w:rPr>
                <w:sz w:val="20"/>
                <w:szCs w:val="20"/>
              </w:rPr>
              <w:t>”Godkendt</w:t>
            </w:r>
            <w:r w:rsidR="008A4867">
              <w:rPr>
                <w:sz w:val="20"/>
                <w:szCs w:val="20"/>
              </w:rPr>
              <w:t>”</w:t>
            </w:r>
          </w:p>
          <w:p w14:paraId="1B8A1D53" w14:textId="77777777" w:rsidR="00AB2542" w:rsidRPr="00BB2329" w:rsidRDefault="008A4867" w:rsidP="00BB2329">
            <w:pPr>
              <w:numPr>
                <w:ilvl w:val="0"/>
                <w:numId w:val="21"/>
              </w:numPr>
              <w:spacing w:before="40" w:after="40"/>
              <w:jc w:val="left"/>
              <w:rPr>
                <w:b/>
                <w:sz w:val="20"/>
                <w:szCs w:val="20"/>
              </w:rPr>
            </w:pPr>
            <w:r>
              <w:rPr>
                <w:sz w:val="20"/>
                <w:szCs w:val="20"/>
              </w:rPr>
              <w:t>Hvis der e</w:t>
            </w:r>
            <w:r w:rsidR="00B815EF">
              <w:rPr>
                <w:sz w:val="20"/>
                <w:szCs w:val="20"/>
              </w:rPr>
              <w:t>r</w:t>
            </w:r>
            <w:r>
              <w:rPr>
                <w:sz w:val="20"/>
                <w:szCs w:val="20"/>
              </w:rPr>
              <w:t xml:space="preserve"> tale om nybyggeri er bygninger og tekniske anlæg blevet koordinatsat. </w:t>
            </w:r>
          </w:p>
          <w:p w14:paraId="1C93ACEE" w14:textId="77777777" w:rsidR="00BB2329" w:rsidRDefault="00BB2329" w:rsidP="00BB2329">
            <w:pPr>
              <w:numPr>
                <w:ilvl w:val="0"/>
                <w:numId w:val="21"/>
              </w:numPr>
              <w:spacing w:before="40" w:after="40"/>
              <w:jc w:val="left"/>
              <w:rPr>
                <w:sz w:val="20"/>
                <w:szCs w:val="20"/>
              </w:rPr>
            </w:pPr>
            <w:r>
              <w:rPr>
                <w:sz w:val="20"/>
                <w:szCs w:val="20"/>
              </w:rPr>
              <w:t>Der udstilles en ’BBR sag oprettet’ hændelse</w:t>
            </w:r>
          </w:p>
          <w:p w14:paraId="685DEDA4" w14:textId="77777777" w:rsidR="00BB2329" w:rsidRPr="00BB2329" w:rsidRDefault="00BB2329" w:rsidP="00BB2329">
            <w:pPr>
              <w:numPr>
                <w:ilvl w:val="0"/>
                <w:numId w:val="21"/>
              </w:numPr>
              <w:spacing w:before="40" w:after="40"/>
              <w:jc w:val="left"/>
              <w:rPr>
                <w:sz w:val="20"/>
                <w:szCs w:val="20"/>
              </w:rPr>
            </w:pPr>
            <w:r>
              <w:rPr>
                <w:sz w:val="20"/>
                <w:szCs w:val="20"/>
              </w:rPr>
              <w:t>Der udstilles ’BBR objekt oprettet som godkendt’ hændelser</w:t>
            </w:r>
          </w:p>
        </w:tc>
      </w:tr>
      <w:tr w:rsidR="00AB2542" w:rsidRPr="0069021B" w14:paraId="418B98A7" w14:textId="77777777" w:rsidTr="00CE7148">
        <w:trPr>
          <w:cantSplit/>
        </w:trPr>
        <w:tc>
          <w:tcPr>
            <w:tcW w:w="1985" w:type="dxa"/>
            <w:shd w:val="clear" w:color="auto" w:fill="DAEEF3"/>
          </w:tcPr>
          <w:p w14:paraId="25D1A38F" w14:textId="77777777" w:rsidR="00AB2542" w:rsidRDefault="00AB2542" w:rsidP="00242428">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767C629D" w14:textId="77777777" w:rsidR="00261072" w:rsidRDefault="00261072" w:rsidP="00C14166">
            <w:pPr>
              <w:numPr>
                <w:ilvl w:val="0"/>
                <w:numId w:val="38"/>
              </w:numPr>
              <w:spacing w:before="40" w:after="40"/>
              <w:jc w:val="left"/>
              <w:rPr>
                <w:i/>
                <w:sz w:val="20"/>
                <w:szCs w:val="20"/>
              </w:rPr>
            </w:pPr>
            <w:r w:rsidRPr="00261072">
              <w:rPr>
                <w:i/>
                <w:sz w:val="20"/>
                <w:szCs w:val="20"/>
              </w:rPr>
              <w:t>BBR sag</w:t>
            </w:r>
          </w:p>
          <w:p w14:paraId="1CE00DAF" w14:textId="77777777" w:rsidR="00261072" w:rsidRDefault="00261072" w:rsidP="00C14166">
            <w:pPr>
              <w:numPr>
                <w:ilvl w:val="0"/>
                <w:numId w:val="38"/>
              </w:numPr>
              <w:spacing w:before="40" w:after="40"/>
              <w:jc w:val="left"/>
              <w:rPr>
                <w:i/>
                <w:sz w:val="20"/>
                <w:szCs w:val="20"/>
              </w:rPr>
            </w:pPr>
            <w:r>
              <w:rPr>
                <w:i/>
                <w:sz w:val="20"/>
                <w:szCs w:val="20"/>
              </w:rPr>
              <w:t>Bygning</w:t>
            </w:r>
          </w:p>
          <w:p w14:paraId="5A79B4BC" w14:textId="77777777" w:rsidR="00261072" w:rsidRDefault="00261072" w:rsidP="00C14166">
            <w:pPr>
              <w:numPr>
                <w:ilvl w:val="0"/>
                <w:numId w:val="38"/>
              </w:numPr>
              <w:spacing w:before="40" w:after="40"/>
              <w:jc w:val="left"/>
              <w:rPr>
                <w:i/>
                <w:sz w:val="20"/>
                <w:szCs w:val="20"/>
              </w:rPr>
            </w:pPr>
            <w:r>
              <w:rPr>
                <w:i/>
                <w:sz w:val="20"/>
                <w:szCs w:val="20"/>
              </w:rPr>
              <w:t>Teknisk anlæg</w:t>
            </w:r>
          </w:p>
          <w:p w14:paraId="0A17790D" w14:textId="77777777" w:rsidR="00AB2542" w:rsidRPr="00261072" w:rsidRDefault="00261072" w:rsidP="00C14166">
            <w:pPr>
              <w:numPr>
                <w:ilvl w:val="0"/>
                <w:numId w:val="38"/>
              </w:numPr>
              <w:spacing w:before="40" w:after="40"/>
              <w:jc w:val="left"/>
              <w:rPr>
                <w:i/>
                <w:sz w:val="20"/>
                <w:szCs w:val="20"/>
              </w:rPr>
            </w:pPr>
            <w:r>
              <w:rPr>
                <w:i/>
                <w:sz w:val="20"/>
                <w:szCs w:val="20"/>
              </w:rPr>
              <w:t>Enhed</w:t>
            </w:r>
          </w:p>
        </w:tc>
      </w:tr>
      <w:tr w:rsidR="00AB2542" w:rsidRPr="0069021B" w14:paraId="0E0D74B5" w14:textId="77777777" w:rsidTr="00CE7148">
        <w:trPr>
          <w:cantSplit/>
        </w:trPr>
        <w:tc>
          <w:tcPr>
            <w:tcW w:w="1985" w:type="dxa"/>
            <w:shd w:val="clear" w:color="auto" w:fill="DAEEF3"/>
          </w:tcPr>
          <w:p w14:paraId="236C0999" w14:textId="77777777" w:rsidR="00AB2542" w:rsidRPr="0071171B" w:rsidRDefault="00AB2542" w:rsidP="00242428">
            <w:pPr>
              <w:spacing w:before="40" w:after="40"/>
              <w:jc w:val="left"/>
              <w:rPr>
                <w:sz w:val="20"/>
                <w:szCs w:val="20"/>
              </w:rPr>
            </w:pPr>
            <w:r>
              <w:rPr>
                <w:sz w:val="20"/>
                <w:szCs w:val="20"/>
              </w:rPr>
              <w:t>Beskrevet af:</w:t>
            </w:r>
          </w:p>
        </w:tc>
        <w:tc>
          <w:tcPr>
            <w:tcW w:w="6552" w:type="dxa"/>
          </w:tcPr>
          <w:p w14:paraId="02B8FEA3" w14:textId="77777777" w:rsidR="00AB2542" w:rsidRPr="0071171B" w:rsidRDefault="00AB2542" w:rsidP="00242428">
            <w:pPr>
              <w:spacing w:after="40"/>
              <w:jc w:val="left"/>
              <w:rPr>
                <w:sz w:val="20"/>
                <w:szCs w:val="20"/>
              </w:rPr>
            </w:pPr>
            <w:r>
              <w:rPr>
                <w:sz w:val="20"/>
                <w:szCs w:val="20"/>
              </w:rPr>
              <w:t>LF SD 09-07-2013</w:t>
            </w:r>
          </w:p>
        </w:tc>
      </w:tr>
    </w:tbl>
    <w:p w14:paraId="3542EDCB" w14:textId="77777777"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14:paraId="70BE9345" w14:textId="77777777" w:rsidTr="00CE7148">
        <w:trPr>
          <w:cantSplit/>
        </w:trPr>
        <w:tc>
          <w:tcPr>
            <w:tcW w:w="8537" w:type="dxa"/>
            <w:gridSpan w:val="2"/>
            <w:shd w:val="clear" w:color="auto" w:fill="DAEEF3"/>
          </w:tcPr>
          <w:p w14:paraId="63A94B67" w14:textId="77777777" w:rsidR="00AB2542" w:rsidRPr="00544AF3" w:rsidRDefault="00AB2542" w:rsidP="00242428">
            <w:pPr>
              <w:spacing w:before="40" w:after="40"/>
              <w:jc w:val="left"/>
              <w:rPr>
                <w:b/>
              </w:rPr>
            </w:pPr>
            <w:r>
              <w:rPr>
                <w:b/>
                <w:szCs w:val="22"/>
              </w:rPr>
              <w:t>Opret BBR tilladelsessag</w:t>
            </w:r>
          </w:p>
        </w:tc>
      </w:tr>
      <w:tr w:rsidR="00AB2542" w:rsidRPr="0069021B" w14:paraId="2F946291" w14:textId="77777777" w:rsidTr="00CE7148">
        <w:trPr>
          <w:cantSplit/>
        </w:trPr>
        <w:tc>
          <w:tcPr>
            <w:tcW w:w="1985" w:type="dxa"/>
            <w:shd w:val="clear" w:color="auto" w:fill="DAEEF3"/>
          </w:tcPr>
          <w:p w14:paraId="5A24AAA3" w14:textId="77777777"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14:paraId="4BB310B2" w14:textId="77777777" w:rsidR="00AB2542" w:rsidRPr="0071171B" w:rsidRDefault="00AB2542" w:rsidP="00242428">
            <w:pPr>
              <w:spacing w:before="40" w:after="40"/>
              <w:jc w:val="left"/>
              <w:rPr>
                <w:sz w:val="20"/>
                <w:szCs w:val="20"/>
              </w:rPr>
            </w:pPr>
            <w:r>
              <w:rPr>
                <w:sz w:val="20"/>
                <w:szCs w:val="20"/>
              </w:rPr>
              <w:t>BBR registerfører</w:t>
            </w:r>
          </w:p>
        </w:tc>
      </w:tr>
      <w:tr w:rsidR="00AB2542" w:rsidRPr="0069021B" w14:paraId="12F924C5" w14:textId="77777777" w:rsidTr="00CE7148">
        <w:trPr>
          <w:cantSplit/>
        </w:trPr>
        <w:tc>
          <w:tcPr>
            <w:tcW w:w="1985" w:type="dxa"/>
            <w:shd w:val="clear" w:color="auto" w:fill="DAEEF3"/>
          </w:tcPr>
          <w:p w14:paraId="6A962FB6" w14:textId="77777777"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14:paraId="1EB14D8F" w14:textId="77777777" w:rsidR="00AB2542" w:rsidRPr="0071171B" w:rsidRDefault="00AB2542" w:rsidP="00242428">
            <w:pPr>
              <w:spacing w:before="40" w:after="40"/>
              <w:jc w:val="left"/>
              <w:rPr>
                <w:sz w:val="20"/>
                <w:szCs w:val="20"/>
              </w:rPr>
            </w:pPr>
            <w:r>
              <w:rPr>
                <w:sz w:val="20"/>
                <w:szCs w:val="20"/>
              </w:rPr>
              <w:t>At få registre</w:t>
            </w:r>
            <w:r w:rsidR="008A4867">
              <w:rPr>
                <w:sz w:val="20"/>
                <w:szCs w:val="20"/>
              </w:rPr>
              <w:t>ret</w:t>
            </w:r>
            <w:r>
              <w:rPr>
                <w:sz w:val="20"/>
                <w:szCs w:val="20"/>
              </w:rPr>
              <w:t xml:space="preserve"> at der er en igangværende </w:t>
            </w:r>
            <w:r w:rsidR="00DE4CA8">
              <w:rPr>
                <w:sz w:val="20"/>
                <w:szCs w:val="20"/>
              </w:rPr>
              <w:t>tilladelses</w:t>
            </w:r>
            <w:r>
              <w:rPr>
                <w:sz w:val="20"/>
                <w:szCs w:val="20"/>
              </w:rPr>
              <w:t>sag på en ejendom.</w:t>
            </w:r>
          </w:p>
        </w:tc>
      </w:tr>
      <w:tr w:rsidR="00AB2542" w:rsidRPr="0069021B" w14:paraId="61ADC459" w14:textId="77777777" w:rsidTr="00CE7148">
        <w:trPr>
          <w:cantSplit/>
        </w:trPr>
        <w:tc>
          <w:tcPr>
            <w:tcW w:w="1985" w:type="dxa"/>
            <w:shd w:val="clear" w:color="auto" w:fill="DAEEF3"/>
          </w:tcPr>
          <w:p w14:paraId="7B04476B" w14:textId="77777777" w:rsidR="00AB2542" w:rsidRPr="0071171B" w:rsidRDefault="00AB2542" w:rsidP="00242428">
            <w:pPr>
              <w:spacing w:before="40" w:after="40"/>
              <w:jc w:val="left"/>
              <w:rPr>
                <w:sz w:val="20"/>
                <w:szCs w:val="20"/>
              </w:rPr>
            </w:pPr>
            <w:r w:rsidRPr="0071171B">
              <w:rPr>
                <w:sz w:val="20"/>
                <w:szCs w:val="20"/>
              </w:rPr>
              <w:t>Beskrivelse:</w:t>
            </w:r>
          </w:p>
        </w:tc>
        <w:tc>
          <w:tcPr>
            <w:tcW w:w="6552" w:type="dxa"/>
          </w:tcPr>
          <w:p w14:paraId="6E34DA5D" w14:textId="77777777" w:rsidR="00AB2542" w:rsidRDefault="00AB2542" w:rsidP="00242428">
            <w:pPr>
              <w:spacing w:before="40" w:after="40"/>
              <w:jc w:val="left"/>
              <w:rPr>
                <w:sz w:val="20"/>
                <w:szCs w:val="20"/>
              </w:rPr>
            </w:pPr>
            <w:r>
              <w:rPr>
                <w:sz w:val="20"/>
                <w:szCs w:val="20"/>
              </w:rPr>
              <w:t>BBR sagen skal oprettes jævnfør reglerne i bekendtgørelsen.</w:t>
            </w:r>
          </w:p>
          <w:p w14:paraId="7CAA23C8" w14:textId="6E456D0D" w:rsidR="00AB2542" w:rsidRDefault="00AB2542" w:rsidP="00242428">
            <w:pPr>
              <w:spacing w:before="40" w:after="40"/>
              <w:jc w:val="left"/>
              <w:rPr>
                <w:sz w:val="20"/>
                <w:szCs w:val="20"/>
              </w:rPr>
            </w:pPr>
            <w:r>
              <w:rPr>
                <w:sz w:val="20"/>
                <w:szCs w:val="20"/>
              </w:rPr>
              <w:t xml:space="preserve">Hvis byggesagen vedrører en ny </w:t>
            </w:r>
            <w:r w:rsidRPr="001D4347">
              <w:rPr>
                <w:i/>
                <w:sz w:val="20"/>
                <w:szCs w:val="20"/>
              </w:rPr>
              <w:t>Bygning</w:t>
            </w:r>
            <w:r>
              <w:rPr>
                <w:sz w:val="20"/>
                <w:szCs w:val="20"/>
              </w:rPr>
              <w:t xml:space="preserve"> eller et nyt </w:t>
            </w:r>
            <w:r>
              <w:rPr>
                <w:i/>
                <w:sz w:val="20"/>
                <w:szCs w:val="20"/>
              </w:rPr>
              <w:t>Teknisk anlæg,</w:t>
            </w:r>
            <w:r>
              <w:rPr>
                <w:sz w:val="20"/>
                <w:szCs w:val="20"/>
              </w:rPr>
              <w:t xml:space="preserve"> </w:t>
            </w:r>
            <w:r w:rsidR="00D21E66">
              <w:rPr>
                <w:sz w:val="20"/>
                <w:szCs w:val="20"/>
              </w:rPr>
              <w:t xml:space="preserve">kan </w:t>
            </w:r>
            <w:r>
              <w:rPr>
                <w:sz w:val="20"/>
                <w:szCs w:val="20"/>
              </w:rPr>
              <w:t xml:space="preserve">deres placering angives med et sæt koordinater, således at de </w:t>
            </w:r>
            <w:r w:rsidR="00C002AB">
              <w:rPr>
                <w:sz w:val="20"/>
                <w:szCs w:val="20"/>
              </w:rPr>
              <w:t xml:space="preserve">automatisk </w:t>
            </w:r>
            <w:r>
              <w:rPr>
                <w:sz w:val="20"/>
                <w:szCs w:val="20"/>
              </w:rPr>
              <w:t>kan rel</w:t>
            </w:r>
            <w:r>
              <w:rPr>
                <w:sz w:val="20"/>
                <w:szCs w:val="20"/>
              </w:rPr>
              <w:t>a</w:t>
            </w:r>
            <w:r>
              <w:rPr>
                <w:sz w:val="20"/>
                <w:szCs w:val="20"/>
              </w:rPr>
              <w:t xml:space="preserve">teres til det </w:t>
            </w:r>
            <w:r>
              <w:rPr>
                <w:i/>
                <w:sz w:val="20"/>
                <w:szCs w:val="20"/>
              </w:rPr>
              <w:t>Jordstykke</w:t>
            </w:r>
            <w:r>
              <w:rPr>
                <w:sz w:val="20"/>
                <w:szCs w:val="20"/>
              </w:rPr>
              <w:t xml:space="preserve"> de bliver placeret på.</w:t>
            </w:r>
          </w:p>
          <w:p w14:paraId="262BB58E" w14:textId="0948DED5" w:rsidR="00AB2542" w:rsidRDefault="00AB2542" w:rsidP="00242428">
            <w:pPr>
              <w:spacing w:before="40" w:after="40"/>
              <w:jc w:val="left"/>
              <w:rPr>
                <w:sz w:val="20"/>
                <w:szCs w:val="20"/>
              </w:rPr>
            </w:pPr>
            <w:r>
              <w:rPr>
                <w:sz w:val="20"/>
                <w:szCs w:val="20"/>
              </w:rPr>
              <w:t xml:space="preserve">Byggesager vedrørende </w:t>
            </w:r>
            <w:r>
              <w:rPr>
                <w:i/>
                <w:sz w:val="20"/>
                <w:szCs w:val="20"/>
              </w:rPr>
              <w:t>Bygninger</w:t>
            </w:r>
            <w:r w:rsidRPr="001D0134">
              <w:rPr>
                <w:sz w:val="20"/>
                <w:szCs w:val="20"/>
              </w:rPr>
              <w:t xml:space="preserve"> </w:t>
            </w:r>
            <w:r>
              <w:rPr>
                <w:sz w:val="20"/>
                <w:szCs w:val="20"/>
              </w:rPr>
              <w:t xml:space="preserve">eller </w:t>
            </w:r>
            <w:r>
              <w:rPr>
                <w:i/>
                <w:sz w:val="20"/>
                <w:szCs w:val="20"/>
              </w:rPr>
              <w:t xml:space="preserve">Tekniske </w:t>
            </w:r>
            <w:r w:rsidRPr="001D0134">
              <w:rPr>
                <w:sz w:val="20"/>
                <w:szCs w:val="20"/>
              </w:rPr>
              <w:t>anlæg</w:t>
            </w:r>
            <w:r>
              <w:rPr>
                <w:sz w:val="20"/>
                <w:szCs w:val="20"/>
              </w:rPr>
              <w:t xml:space="preserve">, </w:t>
            </w:r>
            <w:r w:rsidRPr="001D0134">
              <w:rPr>
                <w:sz w:val="20"/>
                <w:szCs w:val="20"/>
              </w:rPr>
              <w:t>som</w:t>
            </w:r>
            <w:r>
              <w:rPr>
                <w:sz w:val="20"/>
                <w:szCs w:val="20"/>
              </w:rPr>
              <w:t xml:space="preserve"> bliver</w:t>
            </w:r>
            <w:r w:rsidRPr="004968FE">
              <w:rPr>
                <w:i/>
                <w:sz w:val="20"/>
                <w:szCs w:val="20"/>
              </w:rPr>
              <w:t xml:space="preserve"> Bygning på fremmed grund</w:t>
            </w:r>
            <w:r>
              <w:rPr>
                <w:i/>
                <w:sz w:val="20"/>
                <w:szCs w:val="20"/>
              </w:rPr>
              <w:t>,</w:t>
            </w:r>
            <w:r w:rsidRPr="004968FE">
              <w:rPr>
                <w:sz w:val="20"/>
                <w:szCs w:val="20"/>
              </w:rPr>
              <w:t xml:space="preserve"> </w:t>
            </w:r>
            <w:r>
              <w:rPr>
                <w:sz w:val="20"/>
                <w:szCs w:val="20"/>
              </w:rPr>
              <w:t xml:space="preserve">forudsætter, at </w:t>
            </w:r>
            <w:r w:rsidRPr="004968FE">
              <w:rPr>
                <w:i/>
                <w:sz w:val="20"/>
                <w:szCs w:val="20"/>
              </w:rPr>
              <w:t>Bygning på fremmed grund</w:t>
            </w:r>
            <w:r>
              <w:rPr>
                <w:sz w:val="20"/>
                <w:szCs w:val="20"/>
              </w:rPr>
              <w:t xml:space="preserve"> er oprettet i Matriklen, således at de får tildelt et BFE nummer.</w:t>
            </w:r>
            <w:r w:rsidR="00C002AB">
              <w:rPr>
                <w:sz w:val="20"/>
                <w:szCs w:val="20"/>
              </w:rPr>
              <w:t xml:space="preserve"> </w:t>
            </w:r>
            <w:r w:rsidR="00D56A8C">
              <w:rPr>
                <w:sz w:val="20"/>
                <w:szCs w:val="20"/>
              </w:rPr>
              <w:t>K</w:t>
            </w:r>
            <w:r w:rsidR="00C002AB">
              <w:rPr>
                <w:sz w:val="20"/>
                <w:szCs w:val="20"/>
              </w:rPr>
              <w:t xml:space="preserve">ommunen </w:t>
            </w:r>
            <w:r w:rsidR="00D56A8C">
              <w:rPr>
                <w:sz w:val="20"/>
                <w:szCs w:val="20"/>
              </w:rPr>
              <w:t>opretter B</w:t>
            </w:r>
            <w:r w:rsidR="00C002AB">
              <w:rPr>
                <w:sz w:val="20"/>
                <w:szCs w:val="20"/>
              </w:rPr>
              <w:t>y</w:t>
            </w:r>
            <w:r w:rsidR="00C002AB">
              <w:rPr>
                <w:sz w:val="20"/>
                <w:szCs w:val="20"/>
              </w:rPr>
              <w:t>g</w:t>
            </w:r>
            <w:r w:rsidR="00C002AB">
              <w:rPr>
                <w:sz w:val="20"/>
                <w:szCs w:val="20"/>
              </w:rPr>
              <w:t xml:space="preserve">ning på fremmed grund i Matriklen </w:t>
            </w:r>
            <w:r w:rsidR="00D56A8C">
              <w:rPr>
                <w:sz w:val="20"/>
                <w:szCs w:val="20"/>
              </w:rPr>
              <w:t>ved an</w:t>
            </w:r>
            <w:r w:rsidR="00DE4CA8">
              <w:rPr>
                <w:sz w:val="20"/>
                <w:szCs w:val="20"/>
              </w:rPr>
              <w:t>give</w:t>
            </w:r>
            <w:r w:rsidR="00D56A8C">
              <w:rPr>
                <w:sz w:val="20"/>
                <w:szCs w:val="20"/>
              </w:rPr>
              <w:t>lse</w:t>
            </w:r>
            <w:r w:rsidR="00DE4CA8">
              <w:rPr>
                <w:sz w:val="20"/>
                <w:szCs w:val="20"/>
              </w:rPr>
              <w:t xml:space="preserve"> </w:t>
            </w:r>
            <w:r w:rsidR="00D56A8C">
              <w:rPr>
                <w:sz w:val="20"/>
                <w:szCs w:val="20"/>
              </w:rPr>
              <w:t xml:space="preserve">af </w:t>
            </w:r>
            <w:r w:rsidR="00C002AB">
              <w:rPr>
                <w:sz w:val="20"/>
                <w:szCs w:val="20"/>
              </w:rPr>
              <w:t>et koordinatsæt.</w:t>
            </w:r>
          </w:p>
          <w:p w14:paraId="75E0D2D6" w14:textId="77777777" w:rsidR="00AB2542" w:rsidRDefault="00AB2542" w:rsidP="00242428">
            <w:pPr>
              <w:spacing w:before="40" w:after="40"/>
              <w:jc w:val="left"/>
              <w:rPr>
                <w:i/>
                <w:sz w:val="20"/>
                <w:szCs w:val="20"/>
              </w:rPr>
            </w:pPr>
            <w:r>
              <w:rPr>
                <w:sz w:val="20"/>
                <w:szCs w:val="20"/>
              </w:rPr>
              <w:t xml:space="preserve">Ændring af </w:t>
            </w:r>
            <w:r>
              <w:rPr>
                <w:i/>
                <w:sz w:val="20"/>
                <w:szCs w:val="20"/>
              </w:rPr>
              <w:t>Enheders</w:t>
            </w:r>
            <w:r>
              <w:rPr>
                <w:sz w:val="20"/>
                <w:szCs w:val="20"/>
              </w:rPr>
              <w:t xml:space="preserve"> tilhørsforhold til </w:t>
            </w:r>
            <w:r>
              <w:rPr>
                <w:i/>
                <w:sz w:val="20"/>
                <w:szCs w:val="20"/>
              </w:rPr>
              <w:t>Ejerlejlighed</w:t>
            </w:r>
            <w:r w:rsidRPr="001D0134">
              <w:rPr>
                <w:sz w:val="20"/>
                <w:szCs w:val="20"/>
              </w:rPr>
              <w:t xml:space="preserve"> er ikke en </w:t>
            </w:r>
            <w:r>
              <w:rPr>
                <w:sz w:val="20"/>
                <w:szCs w:val="20"/>
              </w:rPr>
              <w:t>del af bygges</w:t>
            </w:r>
            <w:r>
              <w:rPr>
                <w:sz w:val="20"/>
                <w:szCs w:val="20"/>
              </w:rPr>
              <w:t>a</w:t>
            </w:r>
            <w:r>
              <w:rPr>
                <w:sz w:val="20"/>
                <w:szCs w:val="20"/>
              </w:rPr>
              <w:t>gen, men sker i den matrikulære proces, som udstykker, opdeler eller sa</w:t>
            </w:r>
            <w:r>
              <w:rPr>
                <w:sz w:val="20"/>
                <w:szCs w:val="20"/>
              </w:rPr>
              <w:t>m</w:t>
            </w:r>
            <w:r>
              <w:rPr>
                <w:sz w:val="20"/>
                <w:szCs w:val="20"/>
              </w:rPr>
              <w:t xml:space="preserve">menlægger </w:t>
            </w:r>
            <w:r>
              <w:rPr>
                <w:i/>
                <w:sz w:val="20"/>
                <w:szCs w:val="20"/>
              </w:rPr>
              <w:t>Ejerlejligheder.</w:t>
            </w:r>
          </w:p>
          <w:p w14:paraId="4D055C2B" w14:textId="77777777" w:rsidR="00AB2542" w:rsidRPr="005D2563" w:rsidRDefault="00AB2542" w:rsidP="00242428">
            <w:pPr>
              <w:spacing w:before="40" w:after="40"/>
              <w:jc w:val="left"/>
              <w:rPr>
                <w:color w:val="FF0000"/>
                <w:sz w:val="20"/>
                <w:szCs w:val="20"/>
              </w:rPr>
            </w:pPr>
            <w:r>
              <w:rPr>
                <w:sz w:val="20"/>
                <w:szCs w:val="20"/>
              </w:rPr>
              <w:t>For beskrivelse af sammenhængen til adresser henvises til beskrivelsen af ’Registrer byggetilladelse’.</w:t>
            </w:r>
          </w:p>
        </w:tc>
      </w:tr>
      <w:tr w:rsidR="00AB2542" w:rsidRPr="0069021B" w14:paraId="71C84380" w14:textId="77777777" w:rsidTr="00CE7148">
        <w:trPr>
          <w:cantSplit/>
        </w:trPr>
        <w:tc>
          <w:tcPr>
            <w:tcW w:w="1985" w:type="dxa"/>
            <w:shd w:val="clear" w:color="auto" w:fill="DAEEF3"/>
          </w:tcPr>
          <w:p w14:paraId="6252654B" w14:textId="77777777" w:rsidR="00AB2542" w:rsidRPr="0071171B" w:rsidRDefault="00AB2542" w:rsidP="00242428">
            <w:pPr>
              <w:spacing w:before="40" w:after="40"/>
              <w:jc w:val="left"/>
              <w:rPr>
                <w:sz w:val="20"/>
                <w:szCs w:val="20"/>
              </w:rPr>
            </w:pPr>
            <w:r>
              <w:rPr>
                <w:sz w:val="20"/>
                <w:szCs w:val="20"/>
              </w:rPr>
              <w:t xml:space="preserve"> Forløb:</w:t>
            </w:r>
          </w:p>
        </w:tc>
        <w:tc>
          <w:tcPr>
            <w:tcW w:w="6552" w:type="dxa"/>
          </w:tcPr>
          <w:p w14:paraId="0E04DBB8" w14:textId="77777777" w:rsidR="00AB2542" w:rsidRPr="002A2F98" w:rsidRDefault="00AB2542" w:rsidP="00C14166">
            <w:pPr>
              <w:numPr>
                <w:ilvl w:val="0"/>
                <w:numId w:val="25"/>
              </w:numPr>
              <w:spacing w:before="40" w:after="40"/>
              <w:jc w:val="left"/>
              <w:rPr>
                <w:sz w:val="20"/>
                <w:szCs w:val="20"/>
              </w:rPr>
            </w:pPr>
            <w:r w:rsidRPr="002A2F98">
              <w:rPr>
                <w:sz w:val="20"/>
                <w:szCs w:val="20"/>
              </w:rPr>
              <w:t xml:space="preserve">Opret </w:t>
            </w:r>
            <w:r w:rsidRPr="002A2F98">
              <w:rPr>
                <w:i/>
                <w:sz w:val="20"/>
                <w:szCs w:val="20"/>
              </w:rPr>
              <w:t>BBR sag</w:t>
            </w:r>
          </w:p>
          <w:p w14:paraId="6B6DE3C7" w14:textId="77777777" w:rsidR="00AB2542" w:rsidRPr="00DE4CA8" w:rsidRDefault="00AB2542" w:rsidP="00C14166">
            <w:pPr>
              <w:numPr>
                <w:ilvl w:val="0"/>
                <w:numId w:val="25"/>
              </w:numPr>
              <w:spacing w:before="40" w:after="40"/>
              <w:jc w:val="left"/>
              <w:rPr>
                <w:b/>
                <w:sz w:val="20"/>
                <w:szCs w:val="20"/>
              </w:rPr>
            </w:pPr>
            <w:r>
              <w:rPr>
                <w:sz w:val="20"/>
                <w:szCs w:val="20"/>
              </w:rPr>
              <w:t xml:space="preserve">Se </w:t>
            </w:r>
            <w:r w:rsidR="004856EB">
              <w:rPr>
                <w:sz w:val="20"/>
                <w:szCs w:val="20"/>
              </w:rPr>
              <w:t>‘3.1.4 Registrer BBR oplysninger’</w:t>
            </w:r>
          </w:p>
        </w:tc>
      </w:tr>
      <w:tr w:rsidR="00AB2542" w:rsidRPr="0069021B" w14:paraId="769F1C9E" w14:textId="77777777" w:rsidTr="00CE7148">
        <w:trPr>
          <w:cantSplit/>
        </w:trPr>
        <w:tc>
          <w:tcPr>
            <w:tcW w:w="1985" w:type="dxa"/>
            <w:shd w:val="clear" w:color="auto" w:fill="DAEEF3"/>
          </w:tcPr>
          <w:p w14:paraId="2AD2693B" w14:textId="77777777" w:rsidR="00AB2542" w:rsidRDefault="00AB2542" w:rsidP="00242428">
            <w:pPr>
              <w:spacing w:before="40" w:after="40"/>
              <w:jc w:val="left"/>
              <w:rPr>
                <w:sz w:val="20"/>
                <w:szCs w:val="20"/>
              </w:rPr>
            </w:pPr>
            <w:r>
              <w:rPr>
                <w:sz w:val="20"/>
                <w:szCs w:val="20"/>
              </w:rPr>
              <w:t>Startbetingelse:</w:t>
            </w:r>
          </w:p>
        </w:tc>
        <w:tc>
          <w:tcPr>
            <w:tcW w:w="6552" w:type="dxa"/>
          </w:tcPr>
          <w:p w14:paraId="651BCD47" w14:textId="77777777" w:rsidR="00AB2542" w:rsidRDefault="00AB2542" w:rsidP="00C14166">
            <w:pPr>
              <w:numPr>
                <w:ilvl w:val="0"/>
                <w:numId w:val="31"/>
              </w:numPr>
              <w:spacing w:before="40" w:after="40"/>
              <w:jc w:val="left"/>
              <w:rPr>
                <w:sz w:val="20"/>
                <w:szCs w:val="20"/>
              </w:rPr>
            </w:pPr>
            <w:r>
              <w:rPr>
                <w:sz w:val="20"/>
                <w:szCs w:val="20"/>
              </w:rPr>
              <w:t xml:space="preserve">BBR sagen skal kunne relateres til en </w:t>
            </w:r>
            <w:r w:rsidRPr="001D4347">
              <w:rPr>
                <w:i/>
                <w:sz w:val="20"/>
                <w:szCs w:val="20"/>
              </w:rPr>
              <w:t>Bestemt fast ejendom</w:t>
            </w:r>
          </w:p>
        </w:tc>
      </w:tr>
      <w:tr w:rsidR="00AB2542" w:rsidRPr="0069021B" w14:paraId="5688219D" w14:textId="77777777" w:rsidTr="00CE7148">
        <w:trPr>
          <w:cantSplit/>
        </w:trPr>
        <w:tc>
          <w:tcPr>
            <w:tcW w:w="1985" w:type="dxa"/>
            <w:shd w:val="clear" w:color="auto" w:fill="DAEEF3"/>
          </w:tcPr>
          <w:p w14:paraId="5119D4F4" w14:textId="77777777" w:rsidR="00AB2542" w:rsidRDefault="00AB2542" w:rsidP="00242428">
            <w:pPr>
              <w:spacing w:before="40" w:after="40"/>
              <w:jc w:val="left"/>
              <w:rPr>
                <w:sz w:val="20"/>
                <w:szCs w:val="20"/>
              </w:rPr>
            </w:pPr>
            <w:r>
              <w:rPr>
                <w:sz w:val="20"/>
                <w:szCs w:val="20"/>
              </w:rPr>
              <w:t>Slutresultat:</w:t>
            </w:r>
          </w:p>
        </w:tc>
        <w:tc>
          <w:tcPr>
            <w:tcW w:w="6552" w:type="dxa"/>
          </w:tcPr>
          <w:p w14:paraId="670B82B5" w14:textId="77777777" w:rsidR="00AB2542" w:rsidRDefault="00AB2542" w:rsidP="00BB2329">
            <w:pPr>
              <w:numPr>
                <w:ilvl w:val="0"/>
                <w:numId w:val="28"/>
              </w:numPr>
              <w:spacing w:before="40" w:after="40"/>
              <w:jc w:val="left"/>
              <w:rPr>
                <w:b/>
                <w:sz w:val="20"/>
                <w:szCs w:val="20"/>
              </w:rPr>
            </w:pPr>
            <w:r>
              <w:rPr>
                <w:sz w:val="20"/>
                <w:szCs w:val="20"/>
              </w:rPr>
              <w:t xml:space="preserve">Der er oprettet en </w:t>
            </w:r>
            <w:r w:rsidRPr="002A2F98">
              <w:rPr>
                <w:i/>
                <w:sz w:val="20"/>
                <w:szCs w:val="20"/>
              </w:rPr>
              <w:t>BBR sag</w:t>
            </w:r>
            <w:r>
              <w:rPr>
                <w:i/>
                <w:sz w:val="20"/>
                <w:szCs w:val="20"/>
              </w:rPr>
              <w:t>,</w:t>
            </w:r>
            <w:r>
              <w:rPr>
                <w:sz w:val="20"/>
                <w:szCs w:val="20"/>
              </w:rPr>
              <w:t xml:space="preserve"> som kan relateres til </w:t>
            </w:r>
            <w:r w:rsidR="00C002AB">
              <w:rPr>
                <w:sz w:val="20"/>
                <w:szCs w:val="20"/>
              </w:rPr>
              <w:t>den/</w:t>
            </w:r>
            <w:r>
              <w:rPr>
                <w:sz w:val="20"/>
                <w:szCs w:val="20"/>
              </w:rPr>
              <w:t>de berørte ejendomme</w:t>
            </w:r>
          </w:p>
          <w:p w14:paraId="3FA25370" w14:textId="77777777" w:rsidR="00AB2542" w:rsidRPr="00C73173" w:rsidRDefault="00DC5ACD" w:rsidP="00BB2329">
            <w:pPr>
              <w:keepNext/>
              <w:numPr>
                <w:ilvl w:val="0"/>
                <w:numId w:val="28"/>
              </w:numPr>
              <w:spacing w:before="40" w:after="40"/>
              <w:jc w:val="left"/>
              <w:rPr>
                <w:b/>
                <w:sz w:val="20"/>
                <w:szCs w:val="20"/>
              </w:rPr>
            </w:pPr>
            <w:r>
              <w:rPr>
                <w:sz w:val="20"/>
                <w:szCs w:val="20"/>
              </w:rPr>
              <w:t>Ny</w:t>
            </w:r>
            <w:r w:rsidR="00AB2542">
              <w:rPr>
                <w:sz w:val="20"/>
                <w:szCs w:val="20"/>
              </w:rPr>
              <w:t xml:space="preserve">e </w:t>
            </w:r>
            <w:r w:rsidR="00AB2542" w:rsidRPr="00047BFC">
              <w:rPr>
                <w:i/>
                <w:sz w:val="20"/>
                <w:szCs w:val="20"/>
              </w:rPr>
              <w:t>Bygninger</w:t>
            </w:r>
            <w:r w:rsidR="00AB2542">
              <w:rPr>
                <w:i/>
                <w:sz w:val="20"/>
                <w:szCs w:val="20"/>
              </w:rPr>
              <w:t>,</w:t>
            </w:r>
            <w:r w:rsidR="00AB2542">
              <w:rPr>
                <w:sz w:val="20"/>
                <w:szCs w:val="20"/>
              </w:rPr>
              <w:t xml:space="preserve"> </w:t>
            </w:r>
            <w:r w:rsidR="00AB2542">
              <w:rPr>
                <w:i/>
                <w:sz w:val="20"/>
                <w:szCs w:val="20"/>
              </w:rPr>
              <w:t>Tekniske anlæg, Enheder</w:t>
            </w:r>
            <w:r w:rsidR="00AB2542">
              <w:rPr>
                <w:sz w:val="20"/>
                <w:szCs w:val="20"/>
              </w:rPr>
              <w:t xml:space="preserve"> og </w:t>
            </w:r>
            <w:r w:rsidR="00AB2542">
              <w:rPr>
                <w:i/>
                <w:sz w:val="20"/>
                <w:szCs w:val="20"/>
              </w:rPr>
              <w:t>Brugsenheder</w:t>
            </w:r>
            <w:r>
              <w:rPr>
                <w:sz w:val="20"/>
                <w:szCs w:val="20"/>
              </w:rPr>
              <w:t xml:space="preserve"> er i status ’Projekteret</w:t>
            </w:r>
            <w:r w:rsidR="00AB2542">
              <w:rPr>
                <w:sz w:val="20"/>
                <w:szCs w:val="20"/>
              </w:rPr>
              <w:t>’</w:t>
            </w:r>
          </w:p>
          <w:p w14:paraId="5167C8ED" w14:textId="77777777" w:rsidR="00AB2542" w:rsidRPr="00BB2329" w:rsidRDefault="00C73173" w:rsidP="00BB2329">
            <w:pPr>
              <w:numPr>
                <w:ilvl w:val="0"/>
                <w:numId w:val="28"/>
              </w:numPr>
              <w:spacing w:before="40" w:after="40"/>
              <w:jc w:val="left"/>
              <w:rPr>
                <w:b/>
                <w:sz w:val="20"/>
                <w:szCs w:val="20"/>
              </w:rPr>
            </w:pPr>
            <w:r>
              <w:rPr>
                <w:sz w:val="20"/>
                <w:szCs w:val="20"/>
              </w:rPr>
              <w:t>Hvis der e</w:t>
            </w:r>
            <w:r w:rsidR="006D5734">
              <w:rPr>
                <w:sz w:val="20"/>
                <w:szCs w:val="20"/>
              </w:rPr>
              <w:t>r</w:t>
            </w:r>
            <w:r>
              <w:rPr>
                <w:sz w:val="20"/>
                <w:szCs w:val="20"/>
              </w:rPr>
              <w:t xml:space="preserve"> tale om nybyggeri</w:t>
            </w:r>
            <w:r w:rsidR="006D5734">
              <w:rPr>
                <w:sz w:val="20"/>
                <w:szCs w:val="20"/>
              </w:rPr>
              <w:t>,</w:t>
            </w:r>
            <w:r>
              <w:rPr>
                <w:sz w:val="20"/>
                <w:szCs w:val="20"/>
              </w:rPr>
              <w:t xml:space="preserve"> er </w:t>
            </w:r>
            <w:r w:rsidR="006D5734">
              <w:rPr>
                <w:i/>
                <w:sz w:val="20"/>
                <w:szCs w:val="20"/>
              </w:rPr>
              <w:t>B</w:t>
            </w:r>
            <w:r w:rsidRPr="006D5734">
              <w:rPr>
                <w:i/>
                <w:sz w:val="20"/>
                <w:szCs w:val="20"/>
              </w:rPr>
              <w:t>ygninger</w:t>
            </w:r>
            <w:r>
              <w:rPr>
                <w:sz w:val="20"/>
                <w:szCs w:val="20"/>
              </w:rPr>
              <w:t xml:space="preserve"> og </w:t>
            </w:r>
            <w:r w:rsidR="006D5734" w:rsidRPr="006D5734">
              <w:rPr>
                <w:i/>
                <w:sz w:val="20"/>
                <w:szCs w:val="20"/>
              </w:rPr>
              <w:t>T</w:t>
            </w:r>
            <w:r w:rsidRPr="006D5734">
              <w:rPr>
                <w:i/>
                <w:sz w:val="20"/>
                <w:szCs w:val="20"/>
              </w:rPr>
              <w:t>ekniske anlæg</w:t>
            </w:r>
            <w:r>
              <w:rPr>
                <w:sz w:val="20"/>
                <w:szCs w:val="20"/>
              </w:rPr>
              <w:t xml:space="preserve"> blevet koordinatsat. </w:t>
            </w:r>
          </w:p>
          <w:p w14:paraId="159412C1" w14:textId="77777777" w:rsidR="00BB2329" w:rsidRDefault="00BB2329" w:rsidP="00BB2329">
            <w:pPr>
              <w:numPr>
                <w:ilvl w:val="0"/>
                <w:numId w:val="28"/>
              </w:numPr>
              <w:spacing w:before="40" w:after="40"/>
              <w:jc w:val="left"/>
              <w:rPr>
                <w:sz w:val="20"/>
                <w:szCs w:val="20"/>
              </w:rPr>
            </w:pPr>
            <w:r>
              <w:rPr>
                <w:sz w:val="20"/>
                <w:szCs w:val="20"/>
              </w:rPr>
              <w:t>Der udstilles en ’BBR sag oprettet’ hændelse</w:t>
            </w:r>
          </w:p>
          <w:p w14:paraId="6CA023BE" w14:textId="4FCF7541" w:rsidR="00BB2329" w:rsidRPr="00BB2329" w:rsidRDefault="00BB2329" w:rsidP="00BB2329">
            <w:pPr>
              <w:numPr>
                <w:ilvl w:val="0"/>
                <w:numId w:val="28"/>
              </w:numPr>
              <w:spacing w:before="40" w:after="40"/>
              <w:jc w:val="left"/>
              <w:rPr>
                <w:sz w:val="20"/>
                <w:szCs w:val="20"/>
              </w:rPr>
            </w:pPr>
            <w:r>
              <w:rPr>
                <w:sz w:val="20"/>
                <w:szCs w:val="20"/>
              </w:rPr>
              <w:t>Der udstilles ’BBR objekt projekteret’ hændelser</w:t>
            </w:r>
          </w:p>
        </w:tc>
      </w:tr>
      <w:tr w:rsidR="00AB2542" w:rsidRPr="0069021B" w14:paraId="57AE1495" w14:textId="77777777" w:rsidTr="00CE7148">
        <w:trPr>
          <w:cantSplit/>
        </w:trPr>
        <w:tc>
          <w:tcPr>
            <w:tcW w:w="1985" w:type="dxa"/>
            <w:shd w:val="clear" w:color="auto" w:fill="DAEEF3"/>
          </w:tcPr>
          <w:p w14:paraId="3F7E6BF6" w14:textId="77777777" w:rsidR="00AB2542" w:rsidRDefault="00AB2542" w:rsidP="00242428">
            <w:pPr>
              <w:spacing w:before="40" w:after="40"/>
              <w:jc w:val="left"/>
              <w:rPr>
                <w:sz w:val="20"/>
                <w:szCs w:val="20"/>
              </w:rPr>
            </w:pPr>
            <w:r>
              <w:rPr>
                <w:sz w:val="20"/>
                <w:szCs w:val="20"/>
              </w:rPr>
              <w:lastRenderedPageBreak/>
              <w:t>Involverede begr</w:t>
            </w:r>
            <w:r>
              <w:rPr>
                <w:sz w:val="20"/>
                <w:szCs w:val="20"/>
              </w:rPr>
              <w:t>e</w:t>
            </w:r>
            <w:r>
              <w:rPr>
                <w:sz w:val="20"/>
                <w:szCs w:val="20"/>
              </w:rPr>
              <w:t>ber:</w:t>
            </w:r>
          </w:p>
        </w:tc>
        <w:tc>
          <w:tcPr>
            <w:tcW w:w="6552" w:type="dxa"/>
          </w:tcPr>
          <w:p w14:paraId="700093BB" w14:textId="77777777" w:rsidR="00261072" w:rsidRDefault="00261072" w:rsidP="00C14166">
            <w:pPr>
              <w:numPr>
                <w:ilvl w:val="0"/>
                <w:numId w:val="38"/>
              </w:numPr>
              <w:spacing w:before="40" w:after="40"/>
              <w:jc w:val="left"/>
              <w:rPr>
                <w:i/>
                <w:sz w:val="20"/>
                <w:szCs w:val="20"/>
              </w:rPr>
            </w:pPr>
            <w:r w:rsidRPr="00261072">
              <w:rPr>
                <w:i/>
                <w:sz w:val="20"/>
                <w:szCs w:val="20"/>
              </w:rPr>
              <w:t>BBR sag</w:t>
            </w:r>
          </w:p>
          <w:p w14:paraId="61306531" w14:textId="77777777" w:rsidR="00261072" w:rsidRDefault="00261072" w:rsidP="00C14166">
            <w:pPr>
              <w:numPr>
                <w:ilvl w:val="0"/>
                <w:numId w:val="38"/>
              </w:numPr>
              <w:spacing w:before="40" w:after="40"/>
              <w:jc w:val="left"/>
              <w:rPr>
                <w:i/>
                <w:sz w:val="20"/>
                <w:szCs w:val="20"/>
              </w:rPr>
            </w:pPr>
            <w:r>
              <w:rPr>
                <w:i/>
                <w:sz w:val="20"/>
                <w:szCs w:val="20"/>
              </w:rPr>
              <w:t>Bygning</w:t>
            </w:r>
          </w:p>
          <w:p w14:paraId="18A6F72C" w14:textId="77777777" w:rsidR="00261072" w:rsidRDefault="00261072" w:rsidP="00C14166">
            <w:pPr>
              <w:numPr>
                <w:ilvl w:val="0"/>
                <w:numId w:val="38"/>
              </w:numPr>
              <w:spacing w:before="40" w:after="40"/>
              <w:jc w:val="left"/>
              <w:rPr>
                <w:i/>
                <w:sz w:val="20"/>
                <w:szCs w:val="20"/>
              </w:rPr>
            </w:pPr>
            <w:r>
              <w:rPr>
                <w:i/>
                <w:sz w:val="20"/>
                <w:szCs w:val="20"/>
              </w:rPr>
              <w:t>Teknisk anlæg</w:t>
            </w:r>
          </w:p>
          <w:p w14:paraId="58651BD0" w14:textId="77777777" w:rsidR="00261072" w:rsidRDefault="00261072" w:rsidP="00C14166">
            <w:pPr>
              <w:numPr>
                <w:ilvl w:val="0"/>
                <w:numId w:val="38"/>
              </w:numPr>
              <w:spacing w:before="40" w:after="40"/>
              <w:jc w:val="left"/>
              <w:rPr>
                <w:i/>
                <w:sz w:val="20"/>
                <w:szCs w:val="20"/>
              </w:rPr>
            </w:pPr>
            <w:r>
              <w:rPr>
                <w:i/>
                <w:sz w:val="20"/>
                <w:szCs w:val="20"/>
              </w:rPr>
              <w:t>Enhed</w:t>
            </w:r>
          </w:p>
          <w:p w14:paraId="39E8E9AF" w14:textId="77777777" w:rsidR="00261072" w:rsidRDefault="00261072" w:rsidP="00C14166">
            <w:pPr>
              <w:numPr>
                <w:ilvl w:val="0"/>
                <w:numId w:val="38"/>
              </w:numPr>
              <w:spacing w:before="40" w:after="40"/>
              <w:jc w:val="left"/>
              <w:rPr>
                <w:i/>
                <w:sz w:val="20"/>
                <w:szCs w:val="20"/>
              </w:rPr>
            </w:pPr>
            <w:r>
              <w:rPr>
                <w:i/>
                <w:sz w:val="20"/>
                <w:szCs w:val="20"/>
              </w:rPr>
              <w:t>Brugsenhed</w:t>
            </w:r>
          </w:p>
          <w:p w14:paraId="3759A05D" w14:textId="77777777" w:rsidR="00261072" w:rsidRDefault="00261072" w:rsidP="00C14166">
            <w:pPr>
              <w:numPr>
                <w:ilvl w:val="0"/>
                <w:numId w:val="38"/>
              </w:numPr>
              <w:spacing w:before="40" w:after="40"/>
              <w:jc w:val="left"/>
              <w:rPr>
                <w:i/>
                <w:sz w:val="20"/>
                <w:szCs w:val="20"/>
              </w:rPr>
            </w:pPr>
            <w:r>
              <w:rPr>
                <w:i/>
                <w:sz w:val="20"/>
                <w:szCs w:val="20"/>
              </w:rPr>
              <w:t>Fordelingsareal</w:t>
            </w:r>
          </w:p>
          <w:p w14:paraId="0469D5B2" w14:textId="77777777" w:rsidR="00261072" w:rsidRDefault="00261072" w:rsidP="00C14166">
            <w:pPr>
              <w:numPr>
                <w:ilvl w:val="0"/>
                <w:numId w:val="38"/>
              </w:numPr>
              <w:spacing w:before="40" w:after="40"/>
              <w:jc w:val="left"/>
              <w:rPr>
                <w:i/>
                <w:sz w:val="20"/>
                <w:szCs w:val="20"/>
              </w:rPr>
            </w:pPr>
            <w:r>
              <w:rPr>
                <w:i/>
                <w:sz w:val="20"/>
                <w:szCs w:val="20"/>
              </w:rPr>
              <w:t>Etage</w:t>
            </w:r>
          </w:p>
          <w:p w14:paraId="6B37D332" w14:textId="77777777" w:rsidR="00AB2542" w:rsidRDefault="00261072" w:rsidP="00C14166">
            <w:pPr>
              <w:numPr>
                <w:ilvl w:val="0"/>
                <w:numId w:val="38"/>
              </w:numPr>
              <w:spacing w:before="40" w:after="40"/>
              <w:jc w:val="left"/>
              <w:rPr>
                <w:sz w:val="20"/>
                <w:szCs w:val="20"/>
              </w:rPr>
            </w:pPr>
            <w:r>
              <w:rPr>
                <w:i/>
                <w:sz w:val="20"/>
                <w:szCs w:val="20"/>
              </w:rPr>
              <w:t>Rum</w:t>
            </w:r>
          </w:p>
        </w:tc>
      </w:tr>
      <w:tr w:rsidR="00AB2542" w:rsidRPr="0069021B" w14:paraId="59BFA2E8" w14:textId="77777777" w:rsidTr="00CE7148">
        <w:trPr>
          <w:cantSplit/>
        </w:trPr>
        <w:tc>
          <w:tcPr>
            <w:tcW w:w="1985" w:type="dxa"/>
            <w:shd w:val="clear" w:color="auto" w:fill="DAEEF3"/>
          </w:tcPr>
          <w:p w14:paraId="4C5875DD" w14:textId="77777777" w:rsidR="00AB2542" w:rsidRPr="0071171B" w:rsidRDefault="00AB2542" w:rsidP="00242428">
            <w:pPr>
              <w:spacing w:before="40" w:after="40"/>
              <w:jc w:val="left"/>
              <w:rPr>
                <w:sz w:val="20"/>
                <w:szCs w:val="20"/>
              </w:rPr>
            </w:pPr>
            <w:r>
              <w:rPr>
                <w:sz w:val="20"/>
                <w:szCs w:val="20"/>
              </w:rPr>
              <w:t>Beskrevet af:</w:t>
            </w:r>
          </w:p>
        </w:tc>
        <w:tc>
          <w:tcPr>
            <w:tcW w:w="6552" w:type="dxa"/>
          </w:tcPr>
          <w:p w14:paraId="78AE820A" w14:textId="77777777" w:rsidR="00AB2542" w:rsidRPr="0071171B" w:rsidRDefault="00AB2542" w:rsidP="00242428">
            <w:pPr>
              <w:spacing w:after="40"/>
              <w:jc w:val="left"/>
              <w:rPr>
                <w:sz w:val="20"/>
                <w:szCs w:val="20"/>
              </w:rPr>
            </w:pPr>
            <w:r>
              <w:rPr>
                <w:sz w:val="20"/>
                <w:szCs w:val="20"/>
              </w:rPr>
              <w:t>LF SD 09-07-2013</w:t>
            </w:r>
          </w:p>
        </w:tc>
      </w:tr>
    </w:tbl>
    <w:p w14:paraId="27D98011" w14:textId="77777777"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14:paraId="108B98A1" w14:textId="77777777" w:rsidTr="00CE7148">
        <w:trPr>
          <w:cantSplit/>
        </w:trPr>
        <w:tc>
          <w:tcPr>
            <w:tcW w:w="8537" w:type="dxa"/>
            <w:gridSpan w:val="2"/>
            <w:shd w:val="clear" w:color="auto" w:fill="DAEEF3"/>
          </w:tcPr>
          <w:p w14:paraId="5E12C139" w14:textId="77777777" w:rsidR="00AB2542" w:rsidRPr="00B8614E" w:rsidRDefault="00AB2542" w:rsidP="00242428">
            <w:pPr>
              <w:spacing w:before="40" w:after="40"/>
              <w:jc w:val="left"/>
              <w:rPr>
                <w:b/>
              </w:rPr>
            </w:pPr>
            <w:r>
              <w:rPr>
                <w:b/>
                <w:szCs w:val="22"/>
              </w:rPr>
              <w:t>Opret Bygning på fremmed grund</w:t>
            </w:r>
          </w:p>
        </w:tc>
      </w:tr>
      <w:tr w:rsidR="00AB2542" w:rsidRPr="0069021B" w14:paraId="7450A1C9" w14:textId="77777777" w:rsidTr="00CE7148">
        <w:trPr>
          <w:cantSplit/>
        </w:trPr>
        <w:tc>
          <w:tcPr>
            <w:tcW w:w="1985" w:type="dxa"/>
            <w:shd w:val="clear" w:color="auto" w:fill="DAEEF3"/>
          </w:tcPr>
          <w:p w14:paraId="566B01B3" w14:textId="77777777"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14:paraId="622D061E" w14:textId="77777777" w:rsidR="00AB2542" w:rsidRPr="0071171B" w:rsidRDefault="00AB2542" w:rsidP="00242428">
            <w:pPr>
              <w:spacing w:before="40" w:after="40"/>
              <w:jc w:val="left"/>
              <w:rPr>
                <w:sz w:val="20"/>
                <w:szCs w:val="20"/>
              </w:rPr>
            </w:pPr>
            <w:r>
              <w:rPr>
                <w:sz w:val="20"/>
                <w:szCs w:val="20"/>
              </w:rPr>
              <w:t>BBR registerfører</w:t>
            </w:r>
          </w:p>
        </w:tc>
      </w:tr>
      <w:tr w:rsidR="00AB2542" w:rsidRPr="0069021B" w14:paraId="156A7E5D" w14:textId="77777777" w:rsidTr="00CE7148">
        <w:trPr>
          <w:cantSplit/>
        </w:trPr>
        <w:tc>
          <w:tcPr>
            <w:tcW w:w="1985" w:type="dxa"/>
            <w:shd w:val="clear" w:color="auto" w:fill="DAEEF3"/>
          </w:tcPr>
          <w:p w14:paraId="545B83A5" w14:textId="77777777"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14:paraId="55D632DF" w14:textId="77777777" w:rsidR="00AB2542" w:rsidRPr="0071171B" w:rsidRDefault="00AB2542" w:rsidP="00242428">
            <w:pPr>
              <w:spacing w:before="40" w:after="40"/>
              <w:jc w:val="left"/>
              <w:rPr>
                <w:sz w:val="20"/>
                <w:szCs w:val="20"/>
              </w:rPr>
            </w:pPr>
            <w:r>
              <w:rPr>
                <w:sz w:val="20"/>
                <w:szCs w:val="20"/>
              </w:rPr>
              <w:t xml:space="preserve">At få oprettet den bygning der skal byggesagsbehandles som </w:t>
            </w:r>
            <w:r w:rsidRPr="00B8614E">
              <w:rPr>
                <w:i/>
                <w:sz w:val="20"/>
                <w:szCs w:val="20"/>
              </w:rPr>
              <w:t>Bestemt fast ejendom</w:t>
            </w:r>
            <w:r>
              <w:rPr>
                <w:sz w:val="20"/>
                <w:szCs w:val="20"/>
              </w:rPr>
              <w:t xml:space="preserve"> af typen </w:t>
            </w:r>
            <w:r w:rsidRPr="00B8614E">
              <w:rPr>
                <w:i/>
                <w:sz w:val="20"/>
                <w:szCs w:val="20"/>
              </w:rPr>
              <w:t xml:space="preserve">Bygning på fremmed grund </w:t>
            </w:r>
            <w:r>
              <w:rPr>
                <w:sz w:val="20"/>
                <w:szCs w:val="20"/>
              </w:rPr>
              <w:t>i Matriklen.</w:t>
            </w:r>
          </w:p>
        </w:tc>
      </w:tr>
      <w:tr w:rsidR="00AB2542" w:rsidRPr="0069021B" w14:paraId="1728C676" w14:textId="77777777" w:rsidTr="00CE7148">
        <w:trPr>
          <w:cantSplit/>
        </w:trPr>
        <w:tc>
          <w:tcPr>
            <w:tcW w:w="1985" w:type="dxa"/>
            <w:shd w:val="clear" w:color="auto" w:fill="DAEEF3"/>
          </w:tcPr>
          <w:p w14:paraId="317E7819" w14:textId="77777777" w:rsidR="00AB2542" w:rsidRPr="0071171B" w:rsidRDefault="00AB2542" w:rsidP="00242428">
            <w:pPr>
              <w:spacing w:before="40" w:after="40"/>
              <w:jc w:val="left"/>
              <w:rPr>
                <w:sz w:val="20"/>
                <w:szCs w:val="20"/>
              </w:rPr>
            </w:pPr>
            <w:r w:rsidRPr="0071171B">
              <w:rPr>
                <w:sz w:val="20"/>
                <w:szCs w:val="20"/>
              </w:rPr>
              <w:t>Beskrivelse:</w:t>
            </w:r>
          </w:p>
        </w:tc>
        <w:tc>
          <w:tcPr>
            <w:tcW w:w="6552" w:type="dxa"/>
          </w:tcPr>
          <w:p w14:paraId="283E8FD5" w14:textId="7648BC2E" w:rsidR="00C73173" w:rsidRDefault="00AB2542" w:rsidP="0033294B">
            <w:pPr>
              <w:spacing w:before="40" w:after="40"/>
              <w:jc w:val="left"/>
              <w:rPr>
                <w:b/>
                <w:sz w:val="20"/>
                <w:szCs w:val="20"/>
              </w:rPr>
            </w:pPr>
            <w:r>
              <w:rPr>
                <w:sz w:val="20"/>
                <w:szCs w:val="20"/>
              </w:rPr>
              <w:t xml:space="preserve">Kommunen opretter selv ejendomme af typen </w:t>
            </w:r>
            <w:r>
              <w:rPr>
                <w:i/>
                <w:sz w:val="20"/>
                <w:szCs w:val="20"/>
              </w:rPr>
              <w:t xml:space="preserve">Bygning på fremmed grund </w:t>
            </w:r>
            <w:r>
              <w:rPr>
                <w:sz w:val="20"/>
                <w:szCs w:val="20"/>
              </w:rPr>
              <w:t xml:space="preserve">i Matriklen, når der er tale om bygninger under bagatelgrænsen, som ikke </w:t>
            </w:r>
            <w:r w:rsidR="00C73173">
              <w:rPr>
                <w:sz w:val="20"/>
                <w:szCs w:val="20"/>
              </w:rPr>
              <w:t>i forvejen har et BFE-nummer</w:t>
            </w:r>
            <w:r>
              <w:rPr>
                <w:sz w:val="20"/>
                <w:szCs w:val="20"/>
              </w:rPr>
              <w:t>.</w:t>
            </w:r>
            <w:r w:rsidR="00C73173">
              <w:rPr>
                <w:sz w:val="20"/>
                <w:szCs w:val="20"/>
              </w:rPr>
              <w:t xml:space="preserve"> Her kan både være tale om anmeldelses- og tilladelsessager eller </w:t>
            </w:r>
            <w:r w:rsidR="009B736F">
              <w:rPr>
                <w:sz w:val="20"/>
                <w:szCs w:val="20"/>
              </w:rPr>
              <w:t>objekt</w:t>
            </w:r>
            <w:r w:rsidR="00C73173">
              <w:rPr>
                <w:sz w:val="20"/>
                <w:szCs w:val="20"/>
              </w:rPr>
              <w:t>er der ”opdages” af kommunen og hvor der ikke ligger en sag.</w:t>
            </w:r>
          </w:p>
          <w:p w14:paraId="0320AA0F" w14:textId="77777777" w:rsidR="00A3040C" w:rsidRPr="00D730AA" w:rsidRDefault="00A3040C" w:rsidP="0033294B">
            <w:pPr>
              <w:spacing w:before="40" w:after="40"/>
              <w:jc w:val="left"/>
              <w:rPr>
                <w:b/>
                <w:sz w:val="20"/>
                <w:szCs w:val="20"/>
              </w:rPr>
            </w:pPr>
            <w:r>
              <w:rPr>
                <w:sz w:val="20"/>
                <w:szCs w:val="20"/>
              </w:rPr>
              <w:t xml:space="preserve">Bygning på Fremmed Grund kan registreres på </w:t>
            </w:r>
            <w:proofErr w:type="spellStart"/>
            <w:r>
              <w:rPr>
                <w:sz w:val="20"/>
                <w:szCs w:val="20"/>
              </w:rPr>
              <w:t>umatrikuleret</w:t>
            </w:r>
            <w:proofErr w:type="spellEnd"/>
            <w:r>
              <w:rPr>
                <w:sz w:val="20"/>
                <w:szCs w:val="20"/>
              </w:rPr>
              <w:t xml:space="preserve"> areal.</w:t>
            </w:r>
          </w:p>
        </w:tc>
      </w:tr>
      <w:tr w:rsidR="00AB2542" w:rsidRPr="0069021B" w14:paraId="02F1380B" w14:textId="77777777" w:rsidTr="00CE7148">
        <w:trPr>
          <w:cantSplit/>
        </w:trPr>
        <w:tc>
          <w:tcPr>
            <w:tcW w:w="1985" w:type="dxa"/>
            <w:shd w:val="clear" w:color="auto" w:fill="DAEEF3"/>
          </w:tcPr>
          <w:p w14:paraId="12525B83" w14:textId="77777777" w:rsidR="00AB2542" w:rsidRPr="0071171B" w:rsidRDefault="00AB2542" w:rsidP="00242428">
            <w:pPr>
              <w:spacing w:before="40" w:after="40"/>
              <w:jc w:val="left"/>
              <w:rPr>
                <w:sz w:val="20"/>
                <w:szCs w:val="20"/>
              </w:rPr>
            </w:pPr>
            <w:r>
              <w:rPr>
                <w:sz w:val="20"/>
                <w:szCs w:val="20"/>
              </w:rPr>
              <w:t>Forløb:</w:t>
            </w:r>
          </w:p>
        </w:tc>
        <w:tc>
          <w:tcPr>
            <w:tcW w:w="6552" w:type="dxa"/>
          </w:tcPr>
          <w:p w14:paraId="59DCB3F9" w14:textId="3F73A124" w:rsidR="00AB2542" w:rsidRPr="0071171B" w:rsidRDefault="00AB2542" w:rsidP="00C14166">
            <w:pPr>
              <w:numPr>
                <w:ilvl w:val="0"/>
                <w:numId w:val="33"/>
              </w:numPr>
              <w:spacing w:before="40" w:after="40"/>
              <w:jc w:val="left"/>
              <w:rPr>
                <w:sz w:val="20"/>
                <w:szCs w:val="20"/>
              </w:rPr>
            </w:pPr>
            <w:r>
              <w:rPr>
                <w:sz w:val="20"/>
                <w:szCs w:val="20"/>
              </w:rPr>
              <w:t xml:space="preserve">Opret </w:t>
            </w:r>
            <w:r>
              <w:rPr>
                <w:i/>
                <w:sz w:val="20"/>
                <w:szCs w:val="20"/>
              </w:rPr>
              <w:t>Bygning på fremmed grund</w:t>
            </w:r>
            <w:r>
              <w:rPr>
                <w:sz w:val="20"/>
                <w:szCs w:val="20"/>
              </w:rPr>
              <w:t xml:space="preserve"> i Matriklen</w:t>
            </w:r>
            <w:r w:rsidR="00C73173">
              <w:rPr>
                <w:sz w:val="20"/>
                <w:szCs w:val="20"/>
              </w:rPr>
              <w:t xml:space="preserve">, </w:t>
            </w:r>
            <w:r>
              <w:rPr>
                <w:sz w:val="20"/>
                <w:szCs w:val="20"/>
              </w:rPr>
              <w:t xml:space="preserve">Opret </w:t>
            </w:r>
            <w:r>
              <w:rPr>
                <w:i/>
                <w:sz w:val="20"/>
                <w:szCs w:val="20"/>
              </w:rPr>
              <w:t>Aktuelt ejerskab</w:t>
            </w:r>
            <w:r>
              <w:rPr>
                <w:sz w:val="20"/>
                <w:szCs w:val="20"/>
              </w:rPr>
              <w:t xml:space="preserve"> til </w:t>
            </w:r>
            <w:r>
              <w:rPr>
                <w:i/>
                <w:sz w:val="20"/>
                <w:szCs w:val="20"/>
              </w:rPr>
              <w:t>Bygning på fremmed grund</w:t>
            </w:r>
            <w:r>
              <w:rPr>
                <w:sz w:val="20"/>
                <w:szCs w:val="20"/>
              </w:rPr>
              <w:t xml:space="preserve"> i Ejerfortegnelsen</w:t>
            </w:r>
            <w:r w:rsidR="00DE4CA8">
              <w:rPr>
                <w:sz w:val="20"/>
                <w:szCs w:val="20"/>
              </w:rPr>
              <w:t xml:space="preserve"> på baggrund af a</w:t>
            </w:r>
            <w:r w:rsidR="00DE4CA8">
              <w:rPr>
                <w:sz w:val="20"/>
                <w:szCs w:val="20"/>
              </w:rPr>
              <w:t>n</w:t>
            </w:r>
            <w:r w:rsidR="00DE4CA8">
              <w:rPr>
                <w:sz w:val="20"/>
                <w:szCs w:val="20"/>
              </w:rPr>
              <w:t>givet CPR eller CVR nummer</w:t>
            </w:r>
          </w:p>
        </w:tc>
      </w:tr>
      <w:tr w:rsidR="00AB2542" w:rsidRPr="0069021B" w14:paraId="2DDEDB57" w14:textId="77777777" w:rsidTr="00CE7148">
        <w:trPr>
          <w:cantSplit/>
        </w:trPr>
        <w:tc>
          <w:tcPr>
            <w:tcW w:w="1985" w:type="dxa"/>
            <w:shd w:val="clear" w:color="auto" w:fill="DAEEF3"/>
          </w:tcPr>
          <w:p w14:paraId="7AFFB6A3" w14:textId="77777777" w:rsidR="00AB2542" w:rsidRDefault="00AB2542" w:rsidP="00242428">
            <w:pPr>
              <w:spacing w:before="40" w:after="40"/>
              <w:jc w:val="left"/>
              <w:rPr>
                <w:sz w:val="20"/>
                <w:szCs w:val="20"/>
              </w:rPr>
            </w:pPr>
            <w:r>
              <w:rPr>
                <w:sz w:val="20"/>
                <w:szCs w:val="20"/>
              </w:rPr>
              <w:t>Startbetingelse:</w:t>
            </w:r>
          </w:p>
        </w:tc>
        <w:tc>
          <w:tcPr>
            <w:tcW w:w="6552" w:type="dxa"/>
          </w:tcPr>
          <w:p w14:paraId="3F0E97B5" w14:textId="77777777" w:rsidR="00AB2542" w:rsidRDefault="00AB2542" w:rsidP="00242428">
            <w:pPr>
              <w:spacing w:before="40" w:after="40"/>
              <w:jc w:val="left"/>
              <w:rPr>
                <w:sz w:val="20"/>
                <w:szCs w:val="20"/>
              </w:rPr>
            </w:pPr>
          </w:p>
        </w:tc>
      </w:tr>
      <w:tr w:rsidR="00AB2542" w:rsidRPr="0069021B" w14:paraId="53BA54D1" w14:textId="77777777" w:rsidTr="00CE7148">
        <w:trPr>
          <w:cantSplit/>
        </w:trPr>
        <w:tc>
          <w:tcPr>
            <w:tcW w:w="1985" w:type="dxa"/>
            <w:shd w:val="clear" w:color="auto" w:fill="DAEEF3"/>
          </w:tcPr>
          <w:p w14:paraId="59915140" w14:textId="77777777" w:rsidR="00AB2542" w:rsidRDefault="00AB2542" w:rsidP="00242428">
            <w:pPr>
              <w:spacing w:before="40" w:after="40"/>
              <w:jc w:val="left"/>
              <w:rPr>
                <w:sz w:val="20"/>
                <w:szCs w:val="20"/>
              </w:rPr>
            </w:pPr>
            <w:r>
              <w:rPr>
                <w:sz w:val="20"/>
                <w:szCs w:val="20"/>
              </w:rPr>
              <w:t>Slutresultat:</w:t>
            </w:r>
          </w:p>
        </w:tc>
        <w:tc>
          <w:tcPr>
            <w:tcW w:w="6552" w:type="dxa"/>
          </w:tcPr>
          <w:p w14:paraId="36E6EA61" w14:textId="77777777" w:rsidR="00AB2542" w:rsidRPr="00DE4CA8" w:rsidRDefault="00AB2542" w:rsidP="00C14166">
            <w:pPr>
              <w:numPr>
                <w:ilvl w:val="0"/>
                <w:numId w:val="26"/>
              </w:numPr>
              <w:spacing w:before="40" w:after="40"/>
              <w:jc w:val="left"/>
              <w:rPr>
                <w:b/>
                <w:sz w:val="20"/>
                <w:szCs w:val="20"/>
              </w:rPr>
            </w:pPr>
            <w:r>
              <w:rPr>
                <w:sz w:val="20"/>
                <w:szCs w:val="20"/>
              </w:rPr>
              <w:t xml:space="preserve">Der er oprettet en </w:t>
            </w:r>
            <w:r>
              <w:rPr>
                <w:i/>
                <w:sz w:val="20"/>
                <w:szCs w:val="20"/>
              </w:rPr>
              <w:t xml:space="preserve">Bygning på fremmed grund </w:t>
            </w:r>
            <w:r w:rsidRPr="00537818">
              <w:rPr>
                <w:sz w:val="20"/>
                <w:szCs w:val="20"/>
              </w:rPr>
              <w:t>med status</w:t>
            </w:r>
            <w:r w:rsidR="00BB2329">
              <w:rPr>
                <w:sz w:val="20"/>
                <w:szCs w:val="20"/>
              </w:rPr>
              <w:t xml:space="preserve"> ’Foreløbig’</w:t>
            </w:r>
            <w:r w:rsidRPr="00537818">
              <w:rPr>
                <w:sz w:val="20"/>
                <w:szCs w:val="20"/>
              </w:rPr>
              <w:t xml:space="preserve"> </w:t>
            </w:r>
            <w:r>
              <w:rPr>
                <w:sz w:val="20"/>
                <w:szCs w:val="20"/>
              </w:rPr>
              <w:t>i Matriklen.</w:t>
            </w:r>
          </w:p>
        </w:tc>
      </w:tr>
      <w:tr w:rsidR="00AB2542" w:rsidRPr="0069021B" w14:paraId="685550F4" w14:textId="77777777" w:rsidTr="00CE7148">
        <w:trPr>
          <w:cantSplit/>
        </w:trPr>
        <w:tc>
          <w:tcPr>
            <w:tcW w:w="1985" w:type="dxa"/>
            <w:shd w:val="clear" w:color="auto" w:fill="DAEEF3"/>
          </w:tcPr>
          <w:p w14:paraId="2E54BE01" w14:textId="77777777" w:rsidR="00AB2542" w:rsidRDefault="00AB2542" w:rsidP="00242428">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0409EB4F" w14:textId="77777777" w:rsidR="00261072" w:rsidRDefault="00261072" w:rsidP="00C14166">
            <w:pPr>
              <w:numPr>
                <w:ilvl w:val="0"/>
                <w:numId w:val="38"/>
              </w:numPr>
              <w:spacing w:before="40" w:after="40"/>
              <w:jc w:val="left"/>
              <w:rPr>
                <w:i/>
                <w:sz w:val="20"/>
                <w:szCs w:val="20"/>
              </w:rPr>
            </w:pPr>
            <w:r>
              <w:rPr>
                <w:i/>
                <w:sz w:val="20"/>
                <w:szCs w:val="20"/>
              </w:rPr>
              <w:t>Bygning</w:t>
            </w:r>
          </w:p>
          <w:p w14:paraId="0B94D8FE" w14:textId="77777777" w:rsidR="00261072" w:rsidRPr="00261072" w:rsidRDefault="00261072" w:rsidP="00C14166">
            <w:pPr>
              <w:numPr>
                <w:ilvl w:val="0"/>
                <w:numId w:val="38"/>
              </w:numPr>
              <w:spacing w:before="40" w:after="40"/>
              <w:jc w:val="left"/>
              <w:rPr>
                <w:i/>
                <w:sz w:val="20"/>
                <w:szCs w:val="20"/>
              </w:rPr>
            </w:pPr>
            <w:r>
              <w:rPr>
                <w:i/>
                <w:sz w:val="20"/>
                <w:szCs w:val="20"/>
              </w:rPr>
              <w:t>Teknisk anlæg</w:t>
            </w:r>
          </w:p>
        </w:tc>
      </w:tr>
      <w:tr w:rsidR="00AB2542" w:rsidRPr="0069021B" w14:paraId="5B220FBB" w14:textId="77777777" w:rsidTr="00CE7148">
        <w:trPr>
          <w:cantSplit/>
        </w:trPr>
        <w:tc>
          <w:tcPr>
            <w:tcW w:w="1985" w:type="dxa"/>
            <w:shd w:val="clear" w:color="auto" w:fill="DAEEF3"/>
          </w:tcPr>
          <w:p w14:paraId="2C0F81D3" w14:textId="77777777" w:rsidR="00AB2542" w:rsidRPr="0071171B" w:rsidRDefault="00AB2542" w:rsidP="00242428">
            <w:pPr>
              <w:spacing w:before="40" w:after="40"/>
              <w:jc w:val="left"/>
              <w:rPr>
                <w:sz w:val="20"/>
                <w:szCs w:val="20"/>
              </w:rPr>
            </w:pPr>
            <w:r>
              <w:rPr>
                <w:sz w:val="20"/>
                <w:szCs w:val="20"/>
              </w:rPr>
              <w:t>Beskrevet af:</w:t>
            </w:r>
          </w:p>
        </w:tc>
        <w:tc>
          <w:tcPr>
            <w:tcW w:w="6552" w:type="dxa"/>
          </w:tcPr>
          <w:p w14:paraId="69F445AE" w14:textId="77777777" w:rsidR="00AB2542" w:rsidRPr="0071171B" w:rsidRDefault="00AB2542" w:rsidP="00242428">
            <w:pPr>
              <w:spacing w:after="40"/>
              <w:jc w:val="left"/>
              <w:rPr>
                <w:sz w:val="20"/>
                <w:szCs w:val="20"/>
              </w:rPr>
            </w:pPr>
            <w:r>
              <w:rPr>
                <w:sz w:val="20"/>
                <w:szCs w:val="20"/>
              </w:rPr>
              <w:t>LF SD 12-07-2013</w:t>
            </w:r>
          </w:p>
        </w:tc>
      </w:tr>
    </w:tbl>
    <w:p w14:paraId="44C26BE0" w14:textId="77777777" w:rsidR="000505C1" w:rsidRDefault="000505C1"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14:paraId="376249B5" w14:textId="77777777" w:rsidTr="00CE7148">
        <w:trPr>
          <w:cantSplit/>
        </w:trPr>
        <w:tc>
          <w:tcPr>
            <w:tcW w:w="8537" w:type="dxa"/>
            <w:gridSpan w:val="2"/>
            <w:shd w:val="clear" w:color="auto" w:fill="DAEEF3"/>
          </w:tcPr>
          <w:p w14:paraId="71B13C46" w14:textId="77777777" w:rsidR="00AB2542" w:rsidRPr="0071171B" w:rsidRDefault="00AB2542" w:rsidP="00242428">
            <w:pPr>
              <w:spacing w:before="40" w:after="40"/>
              <w:jc w:val="left"/>
              <w:rPr>
                <w:b/>
                <w:lang w:val="en-US"/>
              </w:rPr>
            </w:pPr>
            <w:r>
              <w:rPr>
                <w:b/>
                <w:szCs w:val="22"/>
              </w:rPr>
              <w:t>Registrer byggetilladelse</w:t>
            </w:r>
          </w:p>
        </w:tc>
      </w:tr>
      <w:tr w:rsidR="00AB2542" w:rsidRPr="0069021B" w14:paraId="00718BF9" w14:textId="77777777" w:rsidTr="00CE7148">
        <w:trPr>
          <w:cantSplit/>
        </w:trPr>
        <w:tc>
          <w:tcPr>
            <w:tcW w:w="1985" w:type="dxa"/>
            <w:shd w:val="clear" w:color="auto" w:fill="DAEEF3"/>
          </w:tcPr>
          <w:p w14:paraId="50B27D65" w14:textId="77777777"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14:paraId="6A8160F5" w14:textId="77777777" w:rsidR="00AB2542" w:rsidRPr="0071171B" w:rsidRDefault="004A5F86" w:rsidP="00242428">
            <w:pPr>
              <w:spacing w:before="40" w:after="40"/>
              <w:jc w:val="left"/>
              <w:rPr>
                <w:sz w:val="20"/>
                <w:szCs w:val="20"/>
              </w:rPr>
            </w:pPr>
            <w:r>
              <w:rPr>
                <w:sz w:val="20"/>
                <w:szCs w:val="20"/>
              </w:rPr>
              <w:t>BBR registerfører</w:t>
            </w:r>
          </w:p>
        </w:tc>
      </w:tr>
      <w:tr w:rsidR="00AB2542" w:rsidRPr="0069021B" w14:paraId="447EA4B9" w14:textId="77777777" w:rsidTr="00CE7148">
        <w:trPr>
          <w:cantSplit/>
        </w:trPr>
        <w:tc>
          <w:tcPr>
            <w:tcW w:w="1985" w:type="dxa"/>
            <w:shd w:val="clear" w:color="auto" w:fill="DAEEF3"/>
          </w:tcPr>
          <w:p w14:paraId="1F137154" w14:textId="77777777"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14:paraId="47EF5AE3" w14:textId="77777777" w:rsidR="00AB2542" w:rsidRPr="0071171B" w:rsidRDefault="00AB2542" w:rsidP="00242428">
            <w:pPr>
              <w:spacing w:before="40" w:after="40"/>
              <w:jc w:val="left"/>
              <w:rPr>
                <w:sz w:val="20"/>
                <w:szCs w:val="20"/>
              </w:rPr>
            </w:pPr>
            <w:r>
              <w:rPr>
                <w:sz w:val="20"/>
                <w:szCs w:val="20"/>
              </w:rPr>
              <w:t>At få registreret i BBR, at der er givet byggetilladelse.</w:t>
            </w:r>
          </w:p>
        </w:tc>
      </w:tr>
      <w:tr w:rsidR="00AB2542" w:rsidRPr="0069021B" w14:paraId="290EA18A" w14:textId="77777777" w:rsidTr="00CE7148">
        <w:trPr>
          <w:cantSplit/>
        </w:trPr>
        <w:tc>
          <w:tcPr>
            <w:tcW w:w="1985" w:type="dxa"/>
            <w:shd w:val="clear" w:color="auto" w:fill="DAEEF3"/>
          </w:tcPr>
          <w:p w14:paraId="49821EBB" w14:textId="77777777" w:rsidR="00AB2542" w:rsidRPr="0071171B" w:rsidRDefault="00AB2542" w:rsidP="00242428">
            <w:pPr>
              <w:spacing w:before="40" w:after="40"/>
              <w:jc w:val="left"/>
              <w:rPr>
                <w:sz w:val="20"/>
                <w:szCs w:val="20"/>
              </w:rPr>
            </w:pPr>
            <w:r w:rsidRPr="0071171B">
              <w:rPr>
                <w:sz w:val="20"/>
                <w:szCs w:val="20"/>
              </w:rPr>
              <w:t>Beskrivelse:</w:t>
            </w:r>
          </w:p>
        </w:tc>
        <w:tc>
          <w:tcPr>
            <w:tcW w:w="6552" w:type="dxa"/>
          </w:tcPr>
          <w:p w14:paraId="1FE1B763" w14:textId="77777777" w:rsidR="00AB2542" w:rsidRDefault="00AB2542" w:rsidP="00242428">
            <w:pPr>
              <w:spacing w:before="40" w:after="40"/>
              <w:jc w:val="left"/>
              <w:rPr>
                <w:sz w:val="20"/>
                <w:szCs w:val="20"/>
              </w:rPr>
            </w:pPr>
            <w:r w:rsidRPr="005D21CD">
              <w:rPr>
                <w:sz w:val="20"/>
                <w:szCs w:val="20"/>
              </w:rPr>
              <w:t xml:space="preserve">I forbindelse med at byggetilladelsen registreres, registreres ligeledes </w:t>
            </w:r>
            <w:r w:rsidR="004A5F86">
              <w:rPr>
                <w:sz w:val="20"/>
                <w:szCs w:val="20"/>
              </w:rPr>
              <w:t>eve</w:t>
            </w:r>
            <w:r w:rsidR="004A5F86">
              <w:rPr>
                <w:sz w:val="20"/>
                <w:szCs w:val="20"/>
              </w:rPr>
              <w:t>n</w:t>
            </w:r>
            <w:r w:rsidR="004A5F86">
              <w:rPr>
                <w:sz w:val="20"/>
                <w:szCs w:val="20"/>
              </w:rPr>
              <w:t xml:space="preserve">tuelt nye </w:t>
            </w:r>
            <w:r w:rsidRPr="005D21CD">
              <w:rPr>
                <w:sz w:val="20"/>
                <w:szCs w:val="20"/>
              </w:rPr>
              <w:t xml:space="preserve">BBR oplysninger. </w:t>
            </w:r>
          </w:p>
          <w:p w14:paraId="3145276F" w14:textId="77777777" w:rsidR="0042601A" w:rsidRDefault="0042601A" w:rsidP="00242428">
            <w:pPr>
              <w:spacing w:before="40" w:after="40"/>
              <w:jc w:val="left"/>
              <w:rPr>
                <w:sz w:val="20"/>
                <w:szCs w:val="20"/>
              </w:rPr>
            </w:pPr>
            <w:r>
              <w:rPr>
                <w:sz w:val="20"/>
                <w:szCs w:val="20"/>
              </w:rPr>
              <w:t>BBR sagen skal oprettes jævnfør reglerne i bekendtgørelsen</w:t>
            </w:r>
            <w:r w:rsidR="00A3040C">
              <w:rPr>
                <w:sz w:val="20"/>
                <w:szCs w:val="20"/>
              </w:rPr>
              <w:t>, hvis den ikke allerede er oprettet</w:t>
            </w:r>
            <w:r>
              <w:rPr>
                <w:sz w:val="20"/>
                <w:szCs w:val="20"/>
              </w:rPr>
              <w:t>.</w:t>
            </w:r>
          </w:p>
          <w:p w14:paraId="45069854" w14:textId="77777777" w:rsidR="00AB2542" w:rsidRPr="001B6CE5" w:rsidRDefault="00AB2542" w:rsidP="001E580D">
            <w:pPr>
              <w:spacing w:before="40" w:after="40"/>
              <w:jc w:val="left"/>
              <w:rPr>
                <w:sz w:val="20"/>
                <w:szCs w:val="20"/>
              </w:rPr>
            </w:pPr>
            <w:r>
              <w:rPr>
                <w:sz w:val="20"/>
                <w:szCs w:val="20"/>
              </w:rPr>
              <w:t xml:space="preserve">Der skal desuden være tildelt adresser til BBR begreberne; </w:t>
            </w:r>
            <w:r w:rsidRPr="00B242AB">
              <w:rPr>
                <w:i/>
                <w:sz w:val="20"/>
                <w:szCs w:val="20"/>
              </w:rPr>
              <w:t>Bygning, Enhed</w:t>
            </w:r>
            <w:r w:rsidR="001E580D">
              <w:rPr>
                <w:i/>
                <w:sz w:val="20"/>
                <w:szCs w:val="20"/>
              </w:rPr>
              <w:t xml:space="preserve"> </w:t>
            </w:r>
            <w:r w:rsidRPr="00B242AB">
              <w:rPr>
                <w:sz w:val="20"/>
                <w:szCs w:val="20"/>
              </w:rPr>
              <w:t xml:space="preserve">og </w:t>
            </w:r>
            <w:r w:rsidRPr="00B242AB">
              <w:rPr>
                <w:i/>
                <w:sz w:val="20"/>
                <w:szCs w:val="20"/>
              </w:rPr>
              <w:t>Teknisk anlæg</w:t>
            </w:r>
            <w:r>
              <w:rPr>
                <w:i/>
                <w:sz w:val="20"/>
                <w:szCs w:val="20"/>
              </w:rPr>
              <w:t xml:space="preserve"> </w:t>
            </w:r>
            <w:r w:rsidRPr="00102E10">
              <w:rPr>
                <w:sz w:val="20"/>
                <w:szCs w:val="20"/>
              </w:rPr>
              <w:t>hvor det er relevant</w:t>
            </w:r>
            <w:r>
              <w:rPr>
                <w:i/>
                <w:sz w:val="20"/>
                <w:szCs w:val="20"/>
              </w:rPr>
              <w:t>,</w:t>
            </w:r>
            <w:r>
              <w:rPr>
                <w:sz w:val="20"/>
                <w:szCs w:val="20"/>
              </w:rPr>
              <w:t xml:space="preserve"> når byggetilladelsen er givet. De tildelte adresser kan være ufuldstændige.</w:t>
            </w:r>
          </w:p>
        </w:tc>
      </w:tr>
      <w:tr w:rsidR="00AB2542" w:rsidRPr="0069021B" w14:paraId="7010DCC3" w14:textId="77777777" w:rsidTr="00CE7148">
        <w:trPr>
          <w:cantSplit/>
        </w:trPr>
        <w:tc>
          <w:tcPr>
            <w:tcW w:w="1985" w:type="dxa"/>
            <w:shd w:val="clear" w:color="auto" w:fill="DAEEF3"/>
          </w:tcPr>
          <w:p w14:paraId="3157E880" w14:textId="77777777" w:rsidR="00AB2542" w:rsidRPr="0071171B" w:rsidRDefault="00AB2542" w:rsidP="00242428">
            <w:pPr>
              <w:spacing w:before="40" w:after="40"/>
              <w:jc w:val="left"/>
              <w:rPr>
                <w:sz w:val="20"/>
                <w:szCs w:val="20"/>
              </w:rPr>
            </w:pPr>
            <w:r>
              <w:rPr>
                <w:sz w:val="20"/>
                <w:szCs w:val="20"/>
              </w:rPr>
              <w:t>Forløb:</w:t>
            </w:r>
          </w:p>
        </w:tc>
        <w:tc>
          <w:tcPr>
            <w:tcW w:w="6552" w:type="dxa"/>
          </w:tcPr>
          <w:p w14:paraId="147F4747" w14:textId="77777777" w:rsidR="00B76738" w:rsidRPr="00B76738" w:rsidRDefault="00AB2542" w:rsidP="00C14166">
            <w:pPr>
              <w:numPr>
                <w:ilvl w:val="0"/>
                <w:numId w:val="25"/>
              </w:numPr>
              <w:spacing w:before="40" w:after="40"/>
              <w:jc w:val="left"/>
              <w:rPr>
                <w:b/>
                <w:sz w:val="20"/>
                <w:szCs w:val="20"/>
              </w:rPr>
            </w:pPr>
            <w:r w:rsidRPr="0042601A">
              <w:rPr>
                <w:sz w:val="20"/>
                <w:szCs w:val="20"/>
              </w:rPr>
              <w:t xml:space="preserve">Registrer at byggetilladelsen er givet på </w:t>
            </w:r>
            <w:r w:rsidR="0042601A">
              <w:rPr>
                <w:sz w:val="20"/>
                <w:szCs w:val="20"/>
              </w:rPr>
              <w:t>sagen</w:t>
            </w:r>
          </w:p>
          <w:p w14:paraId="71DE1AEC" w14:textId="77777777" w:rsidR="00AB2542" w:rsidRPr="0042601A" w:rsidRDefault="00B76738" w:rsidP="00C14166">
            <w:pPr>
              <w:numPr>
                <w:ilvl w:val="0"/>
                <w:numId w:val="25"/>
              </w:numPr>
              <w:spacing w:before="40" w:after="40"/>
              <w:jc w:val="left"/>
              <w:rPr>
                <w:b/>
                <w:sz w:val="20"/>
                <w:szCs w:val="20"/>
              </w:rPr>
            </w:pPr>
            <w:r>
              <w:rPr>
                <w:sz w:val="20"/>
                <w:szCs w:val="20"/>
              </w:rPr>
              <w:t>S</w:t>
            </w:r>
            <w:r w:rsidR="0042601A">
              <w:rPr>
                <w:sz w:val="20"/>
                <w:szCs w:val="20"/>
              </w:rPr>
              <w:t>kifter status til ”</w:t>
            </w:r>
            <w:r>
              <w:rPr>
                <w:sz w:val="20"/>
                <w:szCs w:val="20"/>
              </w:rPr>
              <w:t>Godkendt</w:t>
            </w:r>
            <w:r w:rsidR="0042601A">
              <w:rPr>
                <w:sz w:val="20"/>
                <w:szCs w:val="20"/>
              </w:rPr>
              <w:t>”</w:t>
            </w:r>
          </w:p>
          <w:p w14:paraId="70BBCF69" w14:textId="77777777" w:rsidR="00AB2542" w:rsidRPr="004D27BE" w:rsidRDefault="00AB2542" w:rsidP="00C14166">
            <w:pPr>
              <w:numPr>
                <w:ilvl w:val="0"/>
                <w:numId w:val="25"/>
              </w:numPr>
              <w:spacing w:before="40" w:after="40"/>
              <w:jc w:val="left"/>
              <w:rPr>
                <w:b/>
                <w:sz w:val="20"/>
                <w:szCs w:val="20"/>
              </w:rPr>
            </w:pPr>
            <w:r>
              <w:rPr>
                <w:sz w:val="20"/>
                <w:szCs w:val="20"/>
              </w:rPr>
              <w:t xml:space="preserve">Se </w:t>
            </w:r>
            <w:r w:rsidR="004856EB">
              <w:rPr>
                <w:sz w:val="20"/>
                <w:szCs w:val="20"/>
              </w:rPr>
              <w:t>‘3.1.4 Registrer BBR oplysninger’</w:t>
            </w:r>
          </w:p>
        </w:tc>
      </w:tr>
      <w:tr w:rsidR="00AB2542" w:rsidRPr="0069021B" w14:paraId="703607D0" w14:textId="77777777" w:rsidTr="00CE7148">
        <w:trPr>
          <w:cantSplit/>
        </w:trPr>
        <w:tc>
          <w:tcPr>
            <w:tcW w:w="1985" w:type="dxa"/>
            <w:shd w:val="clear" w:color="auto" w:fill="DAEEF3"/>
          </w:tcPr>
          <w:p w14:paraId="51F21B27" w14:textId="77777777" w:rsidR="00AB2542" w:rsidRDefault="00AB2542" w:rsidP="00242428">
            <w:pPr>
              <w:spacing w:before="40" w:after="40"/>
              <w:jc w:val="left"/>
              <w:rPr>
                <w:sz w:val="20"/>
                <w:szCs w:val="20"/>
              </w:rPr>
            </w:pPr>
            <w:r>
              <w:rPr>
                <w:sz w:val="20"/>
                <w:szCs w:val="20"/>
              </w:rPr>
              <w:t>Startbetingelse:</w:t>
            </w:r>
          </w:p>
        </w:tc>
        <w:tc>
          <w:tcPr>
            <w:tcW w:w="6552" w:type="dxa"/>
          </w:tcPr>
          <w:p w14:paraId="500879D0" w14:textId="77777777" w:rsidR="00AB2542" w:rsidRDefault="00B76738" w:rsidP="00C14166">
            <w:pPr>
              <w:numPr>
                <w:ilvl w:val="0"/>
                <w:numId w:val="40"/>
              </w:numPr>
              <w:spacing w:before="40" w:after="40"/>
              <w:jc w:val="left"/>
              <w:rPr>
                <w:b/>
                <w:sz w:val="20"/>
                <w:szCs w:val="20"/>
              </w:rPr>
            </w:pPr>
            <w:r>
              <w:rPr>
                <w:sz w:val="20"/>
                <w:szCs w:val="20"/>
              </w:rPr>
              <w:t>Der findes en BBR sag i status ’Opstået’</w:t>
            </w:r>
          </w:p>
        </w:tc>
      </w:tr>
      <w:tr w:rsidR="00AB2542" w:rsidRPr="0069021B" w14:paraId="5F0782D0" w14:textId="77777777" w:rsidTr="00CE7148">
        <w:trPr>
          <w:cantSplit/>
        </w:trPr>
        <w:tc>
          <w:tcPr>
            <w:tcW w:w="1985" w:type="dxa"/>
            <w:shd w:val="clear" w:color="auto" w:fill="DAEEF3"/>
          </w:tcPr>
          <w:p w14:paraId="63D69BF0" w14:textId="77777777" w:rsidR="00AB2542" w:rsidRDefault="00AB2542" w:rsidP="00242428">
            <w:pPr>
              <w:spacing w:before="40" w:after="40"/>
              <w:jc w:val="left"/>
              <w:rPr>
                <w:sz w:val="20"/>
                <w:szCs w:val="20"/>
              </w:rPr>
            </w:pPr>
            <w:r>
              <w:rPr>
                <w:sz w:val="20"/>
                <w:szCs w:val="20"/>
              </w:rPr>
              <w:lastRenderedPageBreak/>
              <w:t>Slutresultat:</w:t>
            </w:r>
          </w:p>
        </w:tc>
        <w:tc>
          <w:tcPr>
            <w:tcW w:w="6552" w:type="dxa"/>
          </w:tcPr>
          <w:p w14:paraId="3B293D40" w14:textId="77777777" w:rsidR="00AB2542" w:rsidRPr="001E580D" w:rsidRDefault="00B76738" w:rsidP="00C14166">
            <w:pPr>
              <w:numPr>
                <w:ilvl w:val="0"/>
                <w:numId w:val="29"/>
              </w:numPr>
              <w:spacing w:before="40" w:after="40"/>
              <w:jc w:val="left"/>
              <w:rPr>
                <w:b/>
                <w:sz w:val="20"/>
                <w:szCs w:val="20"/>
              </w:rPr>
            </w:pPr>
            <w:r w:rsidRPr="00B76738">
              <w:rPr>
                <w:i/>
                <w:sz w:val="20"/>
                <w:szCs w:val="20"/>
              </w:rPr>
              <w:t>BBR sag</w:t>
            </w:r>
            <w:r w:rsidR="001E580D">
              <w:rPr>
                <w:sz w:val="20"/>
                <w:szCs w:val="20"/>
              </w:rPr>
              <w:t xml:space="preserve"> har ændret status til ’</w:t>
            </w:r>
            <w:r>
              <w:rPr>
                <w:sz w:val="20"/>
                <w:szCs w:val="20"/>
              </w:rPr>
              <w:t>Godke</w:t>
            </w:r>
            <w:r w:rsidR="00285E73">
              <w:rPr>
                <w:sz w:val="20"/>
                <w:szCs w:val="20"/>
              </w:rPr>
              <w:t>ndt</w:t>
            </w:r>
            <w:r w:rsidR="001E580D">
              <w:rPr>
                <w:sz w:val="20"/>
                <w:szCs w:val="20"/>
              </w:rPr>
              <w:t>’</w:t>
            </w:r>
          </w:p>
          <w:p w14:paraId="381F8BC7" w14:textId="77777777" w:rsidR="001E580D" w:rsidRPr="00BB2329" w:rsidRDefault="00432AC7" w:rsidP="001E580D">
            <w:pPr>
              <w:numPr>
                <w:ilvl w:val="0"/>
                <w:numId w:val="29"/>
              </w:numPr>
              <w:spacing w:before="40" w:after="40"/>
              <w:jc w:val="left"/>
              <w:rPr>
                <w:b/>
                <w:sz w:val="20"/>
                <w:szCs w:val="20"/>
              </w:rPr>
            </w:pPr>
            <w:r>
              <w:rPr>
                <w:sz w:val="20"/>
                <w:szCs w:val="20"/>
              </w:rPr>
              <w:t xml:space="preserve">Projekterede </w:t>
            </w:r>
            <w:r w:rsidR="001E580D" w:rsidRPr="00432AC7">
              <w:rPr>
                <w:sz w:val="20"/>
                <w:szCs w:val="20"/>
              </w:rPr>
              <w:t>BBR objekter</w:t>
            </w:r>
            <w:r w:rsidR="001E580D">
              <w:rPr>
                <w:i/>
                <w:color w:val="FF0000"/>
                <w:sz w:val="20"/>
                <w:szCs w:val="20"/>
              </w:rPr>
              <w:t xml:space="preserve"> </w:t>
            </w:r>
            <w:r>
              <w:rPr>
                <w:sz w:val="20"/>
                <w:szCs w:val="20"/>
              </w:rPr>
              <w:t>har ændret status til ’Godkendt’</w:t>
            </w:r>
          </w:p>
          <w:p w14:paraId="2D422EBB" w14:textId="77777777" w:rsidR="00BB2329" w:rsidRPr="004D27BE" w:rsidRDefault="00BB2329" w:rsidP="001E580D">
            <w:pPr>
              <w:numPr>
                <w:ilvl w:val="0"/>
                <w:numId w:val="29"/>
              </w:numPr>
              <w:spacing w:before="40" w:after="40"/>
              <w:jc w:val="left"/>
              <w:rPr>
                <w:b/>
                <w:sz w:val="20"/>
                <w:szCs w:val="20"/>
              </w:rPr>
            </w:pPr>
            <w:r>
              <w:rPr>
                <w:sz w:val="20"/>
                <w:szCs w:val="20"/>
              </w:rPr>
              <w:t>Der udstilles ’BBR objekt godkendt’ hændelser</w:t>
            </w:r>
          </w:p>
        </w:tc>
      </w:tr>
      <w:tr w:rsidR="00AB2542" w:rsidRPr="0069021B" w14:paraId="6749AB1A" w14:textId="77777777" w:rsidTr="00CE7148">
        <w:trPr>
          <w:cantSplit/>
        </w:trPr>
        <w:tc>
          <w:tcPr>
            <w:tcW w:w="1985" w:type="dxa"/>
            <w:shd w:val="clear" w:color="auto" w:fill="DAEEF3"/>
          </w:tcPr>
          <w:p w14:paraId="3E325F52" w14:textId="77777777" w:rsidR="00AB2542" w:rsidRDefault="00AB2542" w:rsidP="00242428">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2D7FAD00" w14:textId="77777777" w:rsidR="0007272A" w:rsidRDefault="00B76738" w:rsidP="0007272A">
            <w:pPr>
              <w:numPr>
                <w:ilvl w:val="0"/>
                <w:numId w:val="38"/>
              </w:numPr>
              <w:spacing w:before="40" w:after="40"/>
              <w:jc w:val="left"/>
              <w:rPr>
                <w:i/>
                <w:sz w:val="20"/>
                <w:szCs w:val="20"/>
              </w:rPr>
            </w:pPr>
            <w:r w:rsidRPr="00261072">
              <w:rPr>
                <w:i/>
                <w:sz w:val="20"/>
                <w:szCs w:val="20"/>
              </w:rPr>
              <w:t>BBR sag</w:t>
            </w:r>
            <w:r w:rsidR="0007272A">
              <w:rPr>
                <w:i/>
                <w:sz w:val="20"/>
                <w:szCs w:val="20"/>
              </w:rPr>
              <w:t xml:space="preserve"> </w:t>
            </w:r>
          </w:p>
          <w:p w14:paraId="161C952C" w14:textId="77777777" w:rsidR="0007272A" w:rsidRDefault="0007272A" w:rsidP="0007272A">
            <w:pPr>
              <w:numPr>
                <w:ilvl w:val="0"/>
                <w:numId w:val="38"/>
              </w:numPr>
              <w:spacing w:before="40" w:after="40"/>
              <w:jc w:val="left"/>
              <w:rPr>
                <w:i/>
                <w:sz w:val="20"/>
                <w:szCs w:val="20"/>
              </w:rPr>
            </w:pPr>
            <w:r>
              <w:rPr>
                <w:i/>
                <w:sz w:val="20"/>
                <w:szCs w:val="20"/>
              </w:rPr>
              <w:t>Bygning</w:t>
            </w:r>
          </w:p>
          <w:p w14:paraId="619366FD" w14:textId="77777777" w:rsidR="00AB2542" w:rsidRDefault="0007272A" w:rsidP="0007272A">
            <w:pPr>
              <w:numPr>
                <w:ilvl w:val="0"/>
                <w:numId w:val="38"/>
              </w:numPr>
              <w:spacing w:before="40" w:after="40"/>
              <w:jc w:val="left"/>
              <w:rPr>
                <w:i/>
                <w:sz w:val="20"/>
                <w:szCs w:val="20"/>
              </w:rPr>
            </w:pPr>
            <w:r>
              <w:rPr>
                <w:i/>
                <w:sz w:val="20"/>
                <w:szCs w:val="20"/>
              </w:rPr>
              <w:t>Teknisk anlæg</w:t>
            </w:r>
          </w:p>
          <w:p w14:paraId="6EE2E5FA" w14:textId="77777777" w:rsidR="0007272A" w:rsidRDefault="0007272A" w:rsidP="0007272A">
            <w:pPr>
              <w:numPr>
                <w:ilvl w:val="0"/>
                <w:numId w:val="38"/>
              </w:numPr>
              <w:spacing w:before="40" w:after="40"/>
              <w:jc w:val="left"/>
              <w:rPr>
                <w:i/>
                <w:sz w:val="20"/>
                <w:szCs w:val="20"/>
              </w:rPr>
            </w:pPr>
            <w:r>
              <w:rPr>
                <w:i/>
                <w:sz w:val="20"/>
                <w:szCs w:val="20"/>
              </w:rPr>
              <w:t>Enhed</w:t>
            </w:r>
          </w:p>
          <w:p w14:paraId="119DA182" w14:textId="77777777" w:rsidR="0007272A" w:rsidRPr="0007272A" w:rsidRDefault="0007272A" w:rsidP="0007272A">
            <w:pPr>
              <w:numPr>
                <w:ilvl w:val="0"/>
                <w:numId w:val="38"/>
              </w:numPr>
              <w:spacing w:before="40" w:after="40"/>
              <w:jc w:val="left"/>
              <w:rPr>
                <w:i/>
                <w:sz w:val="20"/>
                <w:szCs w:val="20"/>
              </w:rPr>
            </w:pPr>
            <w:r>
              <w:rPr>
                <w:i/>
                <w:sz w:val="20"/>
                <w:szCs w:val="20"/>
              </w:rPr>
              <w:t>Brugsenhed</w:t>
            </w:r>
          </w:p>
        </w:tc>
      </w:tr>
      <w:tr w:rsidR="00AB2542" w:rsidRPr="0069021B" w14:paraId="43BBB47E" w14:textId="77777777" w:rsidTr="00CE7148">
        <w:trPr>
          <w:cantSplit/>
        </w:trPr>
        <w:tc>
          <w:tcPr>
            <w:tcW w:w="1985" w:type="dxa"/>
            <w:shd w:val="clear" w:color="auto" w:fill="DAEEF3"/>
          </w:tcPr>
          <w:p w14:paraId="1035EB1A" w14:textId="77777777" w:rsidR="00AB2542" w:rsidRPr="0071171B" w:rsidRDefault="00AB2542" w:rsidP="00242428">
            <w:pPr>
              <w:spacing w:before="40" w:after="40"/>
              <w:jc w:val="left"/>
              <w:rPr>
                <w:sz w:val="20"/>
                <w:szCs w:val="20"/>
              </w:rPr>
            </w:pPr>
            <w:r>
              <w:rPr>
                <w:sz w:val="20"/>
                <w:szCs w:val="20"/>
              </w:rPr>
              <w:t>Beskrevet af:</w:t>
            </w:r>
          </w:p>
        </w:tc>
        <w:tc>
          <w:tcPr>
            <w:tcW w:w="6552" w:type="dxa"/>
          </w:tcPr>
          <w:p w14:paraId="7F88F213" w14:textId="77777777" w:rsidR="00AB2542" w:rsidRPr="0071171B" w:rsidRDefault="00AB2542" w:rsidP="00242428">
            <w:pPr>
              <w:spacing w:after="40"/>
              <w:jc w:val="left"/>
              <w:rPr>
                <w:sz w:val="20"/>
                <w:szCs w:val="20"/>
              </w:rPr>
            </w:pPr>
            <w:r>
              <w:rPr>
                <w:sz w:val="20"/>
                <w:szCs w:val="20"/>
              </w:rPr>
              <w:t>LF SD 12-07-2013</w:t>
            </w:r>
          </w:p>
        </w:tc>
      </w:tr>
    </w:tbl>
    <w:p w14:paraId="13082DB4" w14:textId="77777777" w:rsidR="00C00A18" w:rsidRDefault="00C00A18"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14:paraId="69650B96" w14:textId="77777777" w:rsidTr="00CE7148">
        <w:trPr>
          <w:cantSplit/>
        </w:trPr>
        <w:tc>
          <w:tcPr>
            <w:tcW w:w="8537" w:type="dxa"/>
            <w:gridSpan w:val="2"/>
            <w:shd w:val="clear" w:color="auto" w:fill="DAEEF3"/>
          </w:tcPr>
          <w:p w14:paraId="3BCE0365" w14:textId="77777777" w:rsidR="00AB2542" w:rsidRPr="0071171B" w:rsidRDefault="00AB2542" w:rsidP="00242428">
            <w:pPr>
              <w:spacing w:before="40" w:after="40"/>
              <w:jc w:val="left"/>
              <w:rPr>
                <w:b/>
                <w:lang w:val="en-US"/>
              </w:rPr>
            </w:pPr>
            <w:r>
              <w:rPr>
                <w:b/>
                <w:szCs w:val="22"/>
              </w:rPr>
              <w:t>Valider BBR oplysninger</w:t>
            </w:r>
          </w:p>
        </w:tc>
      </w:tr>
      <w:tr w:rsidR="00AB2542" w:rsidRPr="0069021B" w14:paraId="77E7A7C3" w14:textId="77777777" w:rsidTr="00CE7148">
        <w:trPr>
          <w:cantSplit/>
        </w:trPr>
        <w:tc>
          <w:tcPr>
            <w:tcW w:w="1985" w:type="dxa"/>
            <w:shd w:val="clear" w:color="auto" w:fill="DAEEF3"/>
          </w:tcPr>
          <w:p w14:paraId="647A67C9" w14:textId="77777777"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14:paraId="46EC723F" w14:textId="77777777" w:rsidR="00AB2542" w:rsidRPr="0071171B" w:rsidRDefault="00AB2542" w:rsidP="00242428">
            <w:pPr>
              <w:spacing w:before="40" w:after="40"/>
              <w:jc w:val="left"/>
              <w:rPr>
                <w:sz w:val="20"/>
                <w:szCs w:val="20"/>
              </w:rPr>
            </w:pPr>
            <w:r>
              <w:rPr>
                <w:sz w:val="20"/>
                <w:szCs w:val="20"/>
              </w:rPr>
              <w:t>BBR registerfører</w:t>
            </w:r>
          </w:p>
        </w:tc>
      </w:tr>
      <w:tr w:rsidR="00AB2542" w:rsidRPr="0069021B" w14:paraId="25A3C007" w14:textId="77777777" w:rsidTr="00CE7148">
        <w:trPr>
          <w:cantSplit/>
        </w:trPr>
        <w:tc>
          <w:tcPr>
            <w:tcW w:w="1985" w:type="dxa"/>
            <w:shd w:val="clear" w:color="auto" w:fill="DAEEF3"/>
          </w:tcPr>
          <w:p w14:paraId="0D1BCB9E" w14:textId="77777777"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14:paraId="7E5F35E6" w14:textId="77777777" w:rsidR="00AB2542" w:rsidRPr="0071171B" w:rsidRDefault="00AB2542" w:rsidP="00671ECA">
            <w:pPr>
              <w:spacing w:before="40" w:after="40"/>
              <w:jc w:val="left"/>
              <w:rPr>
                <w:sz w:val="20"/>
                <w:szCs w:val="20"/>
              </w:rPr>
            </w:pPr>
            <w:r>
              <w:rPr>
                <w:sz w:val="20"/>
                <w:szCs w:val="20"/>
              </w:rPr>
              <w:t xml:space="preserve">At validerer om </w:t>
            </w:r>
            <w:r w:rsidR="006816CE">
              <w:rPr>
                <w:sz w:val="20"/>
                <w:szCs w:val="20"/>
              </w:rPr>
              <w:t>BBR</w:t>
            </w:r>
            <w:r>
              <w:rPr>
                <w:sz w:val="20"/>
                <w:szCs w:val="20"/>
              </w:rPr>
              <w:t xml:space="preserve"> oplysninger er fyldestgørende nok, til at der kan oprettes en BBR sag.</w:t>
            </w:r>
          </w:p>
        </w:tc>
      </w:tr>
      <w:tr w:rsidR="00AB2542" w:rsidRPr="0069021B" w14:paraId="6685CDDF" w14:textId="77777777" w:rsidTr="00CE7148">
        <w:trPr>
          <w:cantSplit/>
        </w:trPr>
        <w:tc>
          <w:tcPr>
            <w:tcW w:w="1985" w:type="dxa"/>
            <w:shd w:val="clear" w:color="auto" w:fill="DAEEF3"/>
          </w:tcPr>
          <w:p w14:paraId="160A8F9B" w14:textId="77777777" w:rsidR="00AB2542" w:rsidRPr="0071171B" w:rsidRDefault="00AB2542" w:rsidP="00242428">
            <w:pPr>
              <w:spacing w:before="40" w:after="40"/>
              <w:jc w:val="left"/>
              <w:rPr>
                <w:sz w:val="20"/>
                <w:szCs w:val="20"/>
              </w:rPr>
            </w:pPr>
            <w:r w:rsidRPr="0071171B">
              <w:rPr>
                <w:sz w:val="20"/>
                <w:szCs w:val="20"/>
              </w:rPr>
              <w:t>Beskrivelse:</w:t>
            </w:r>
          </w:p>
        </w:tc>
        <w:tc>
          <w:tcPr>
            <w:tcW w:w="6552" w:type="dxa"/>
          </w:tcPr>
          <w:p w14:paraId="2E33F697" w14:textId="51F9AFB4" w:rsidR="00AB2542" w:rsidRDefault="00AB2542" w:rsidP="00242428">
            <w:pPr>
              <w:spacing w:before="40" w:after="40"/>
              <w:jc w:val="left"/>
              <w:rPr>
                <w:sz w:val="20"/>
                <w:szCs w:val="20"/>
              </w:rPr>
            </w:pPr>
            <w:r>
              <w:rPr>
                <w:sz w:val="20"/>
                <w:szCs w:val="20"/>
              </w:rPr>
              <w:t xml:space="preserve">Det er kun muligt at oprette en BBR sag, hvis BFE er oplyst for de berørte ejendomme, med undtagelse af hvis der er tale </w:t>
            </w:r>
            <w:proofErr w:type="gramStart"/>
            <w:r>
              <w:rPr>
                <w:sz w:val="20"/>
                <w:szCs w:val="20"/>
              </w:rPr>
              <w:t xml:space="preserve">om  </w:t>
            </w:r>
            <w:r w:rsidRPr="00B8614E">
              <w:rPr>
                <w:i/>
                <w:sz w:val="20"/>
                <w:szCs w:val="20"/>
              </w:rPr>
              <w:t>Bygninger</w:t>
            </w:r>
            <w:proofErr w:type="gramEnd"/>
            <w:r w:rsidRPr="00B8614E">
              <w:rPr>
                <w:i/>
                <w:sz w:val="20"/>
                <w:szCs w:val="20"/>
              </w:rPr>
              <w:t xml:space="preserve"> på fremmed grund</w:t>
            </w:r>
            <w:r w:rsidR="00D56A8C">
              <w:rPr>
                <w:i/>
                <w:sz w:val="20"/>
                <w:szCs w:val="20"/>
              </w:rPr>
              <w:t xml:space="preserve"> (som også dækker tekniske anlæg på fremmed grund)</w:t>
            </w:r>
            <w:r>
              <w:rPr>
                <w:sz w:val="20"/>
                <w:szCs w:val="20"/>
              </w:rPr>
              <w:t>, hvor det er BBR registerføreren</w:t>
            </w:r>
            <w:r w:rsidR="00D56A8C">
              <w:rPr>
                <w:sz w:val="20"/>
                <w:szCs w:val="20"/>
              </w:rPr>
              <w:t>,</w:t>
            </w:r>
            <w:r>
              <w:rPr>
                <w:sz w:val="20"/>
                <w:szCs w:val="20"/>
              </w:rPr>
              <w:t xml:space="preserve"> der selv opretter BPFG i Matriklen og her får ti</w:t>
            </w:r>
            <w:r>
              <w:rPr>
                <w:sz w:val="20"/>
                <w:szCs w:val="20"/>
              </w:rPr>
              <w:t>l</w:t>
            </w:r>
            <w:r>
              <w:rPr>
                <w:sz w:val="20"/>
                <w:szCs w:val="20"/>
              </w:rPr>
              <w:t>delt et BFE nummer.</w:t>
            </w:r>
          </w:p>
          <w:p w14:paraId="1A87CB0F" w14:textId="77777777" w:rsidR="00AB2542" w:rsidRPr="0071171B" w:rsidRDefault="00AB2542" w:rsidP="00242428">
            <w:pPr>
              <w:spacing w:before="40" w:after="40"/>
              <w:jc w:val="left"/>
              <w:rPr>
                <w:sz w:val="20"/>
                <w:szCs w:val="20"/>
              </w:rPr>
            </w:pPr>
            <w:r>
              <w:rPr>
                <w:sz w:val="20"/>
                <w:szCs w:val="20"/>
              </w:rPr>
              <w:t>Mindre udeståender i byggeansøgningen afklares eventuelt i forbindelse med valideringen, ligesom der kan rekvireres yderligere oplysninger fra bygg</w:t>
            </w:r>
            <w:r>
              <w:rPr>
                <w:sz w:val="20"/>
                <w:szCs w:val="20"/>
              </w:rPr>
              <w:t>e</w:t>
            </w:r>
            <w:r>
              <w:rPr>
                <w:sz w:val="20"/>
                <w:szCs w:val="20"/>
              </w:rPr>
              <w:t>sagsbehandleren.</w:t>
            </w:r>
          </w:p>
        </w:tc>
      </w:tr>
      <w:tr w:rsidR="00AB2542" w:rsidRPr="0069021B" w14:paraId="328AB8D3" w14:textId="77777777" w:rsidTr="00CE7148">
        <w:trPr>
          <w:cantSplit/>
        </w:trPr>
        <w:tc>
          <w:tcPr>
            <w:tcW w:w="1985" w:type="dxa"/>
            <w:shd w:val="clear" w:color="auto" w:fill="DAEEF3"/>
          </w:tcPr>
          <w:p w14:paraId="3637D288" w14:textId="77777777" w:rsidR="00AB2542" w:rsidRPr="0071171B" w:rsidRDefault="00AB2542" w:rsidP="00242428">
            <w:pPr>
              <w:spacing w:before="40" w:after="40"/>
              <w:jc w:val="left"/>
              <w:rPr>
                <w:sz w:val="20"/>
                <w:szCs w:val="20"/>
              </w:rPr>
            </w:pPr>
            <w:r>
              <w:rPr>
                <w:sz w:val="20"/>
                <w:szCs w:val="20"/>
              </w:rPr>
              <w:t>Forløb:</w:t>
            </w:r>
          </w:p>
        </w:tc>
        <w:tc>
          <w:tcPr>
            <w:tcW w:w="6552" w:type="dxa"/>
          </w:tcPr>
          <w:p w14:paraId="1694822D" w14:textId="77777777" w:rsidR="00AB2542" w:rsidRDefault="00AB2542" w:rsidP="00C14166">
            <w:pPr>
              <w:numPr>
                <w:ilvl w:val="0"/>
                <w:numId w:val="18"/>
              </w:numPr>
              <w:spacing w:before="40" w:after="40"/>
              <w:jc w:val="left"/>
              <w:rPr>
                <w:b/>
                <w:sz w:val="20"/>
                <w:szCs w:val="20"/>
              </w:rPr>
            </w:pPr>
            <w:r>
              <w:rPr>
                <w:sz w:val="20"/>
                <w:szCs w:val="20"/>
              </w:rPr>
              <w:t xml:space="preserve">BBR registerføreren gennemgår </w:t>
            </w:r>
            <w:r w:rsidR="00671ECA">
              <w:rPr>
                <w:sz w:val="20"/>
                <w:szCs w:val="20"/>
              </w:rPr>
              <w:t>BBR oplysningerne</w:t>
            </w:r>
            <w:r>
              <w:rPr>
                <w:sz w:val="20"/>
                <w:szCs w:val="20"/>
              </w:rPr>
              <w:t>.</w:t>
            </w:r>
          </w:p>
          <w:p w14:paraId="5A52B8DC" w14:textId="77777777" w:rsidR="00AB2542" w:rsidRPr="0071171B" w:rsidRDefault="00AB2542" w:rsidP="00C14166">
            <w:pPr>
              <w:numPr>
                <w:ilvl w:val="0"/>
                <w:numId w:val="18"/>
              </w:numPr>
              <w:spacing w:before="40" w:after="40"/>
              <w:jc w:val="left"/>
              <w:rPr>
                <w:b/>
                <w:sz w:val="20"/>
                <w:szCs w:val="20"/>
              </w:rPr>
            </w:pPr>
            <w:r>
              <w:rPr>
                <w:sz w:val="20"/>
                <w:szCs w:val="20"/>
              </w:rPr>
              <w:t>Mindre udeståender afklares eventuelt med byggesagsbehandler e</w:t>
            </w:r>
            <w:r>
              <w:rPr>
                <w:sz w:val="20"/>
                <w:szCs w:val="20"/>
              </w:rPr>
              <w:t>l</w:t>
            </w:r>
            <w:r>
              <w:rPr>
                <w:sz w:val="20"/>
                <w:szCs w:val="20"/>
              </w:rPr>
              <w:t xml:space="preserve">ler bygherre. </w:t>
            </w:r>
          </w:p>
        </w:tc>
      </w:tr>
      <w:tr w:rsidR="00AB2542" w:rsidRPr="0069021B" w14:paraId="4E26DD2A" w14:textId="77777777" w:rsidTr="00CE7148">
        <w:trPr>
          <w:cantSplit/>
        </w:trPr>
        <w:tc>
          <w:tcPr>
            <w:tcW w:w="1985" w:type="dxa"/>
            <w:shd w:val="clear" w:color="auto" w:fill="DAEEF3"/>
          </w:tcPr>
          <w:p w14:paraId="0EE13585" w14:textId="77777777" w:rsidR="00AB2542" w:rsidRDefault="00AB2542" w:rsidP="00242428">
            <w:pPr>
              <w:spacing w:before="40" w:after="40"/>
              <w:jc w:val="left"/>
              <w:rPr>
                <w:sz w:val="20"/>
                <w:szCs w:val="20"/>
              </w:rPr>
            </w:pPr>
            <w:r>
              <w:rPr>
                <w:sz w:val="20"/>
                <w:szCs w:val="20"/>
              </w:rPr>
              <w:t>Startbetingelse:</w:t>
            </w:r>
          </w:p>
        </w:tc>
        <w:tc>
          <w:tcPr>
            <w:tcW w:w="6552" w:type="dxa"/>
          </w:tcPr>
          <w:p w14:paraId="70CEF200" w14:textId="77777777" w:rsidR="00AB2542" w:rsidRDefault="00AB2542" w:rsidP="00671ECA">
            <w:pPr>
              <w:numPr>
                <w:ilvl w:val="0"/>
                <w:numId w:val="18"/>
              </w:numPr>
              <w:spacing w:before="40" w:after="40"/>
              <w:jc w:val="left"/>
              <w:rPr>
                <w:b/>
                <w:sz w:val="20"/>
                <w:szCs w:val="20"/>
              </w:rPr>
            </w:pPr>
            <w:r>
              <w:rPr>
                <w:sz w:val="20"/>
                <w:szCs w:val="20"/>
              </w:rPr>
              <w:t xml:space="preserve">Der er modtaget en </w:t>
            </w:r>
            <w:r w:rsidR="006816CE">
              <w:rPr>
                <w:sz w:val="20"/>
                <w:szCs w:val="20"/>
              </w:rPr>
              <w:t>BBR oplysninger</w:t>
            </w:r>
            <w:r w:rsidR="00A3040C">
              <w:rPr>
                <w:sz w:val="20"/>
                <w:szCs w:val="20"/>
              </w:rPr>
              <w:t xml:space="preserve"> i inddataboksen</w:t>
            </w:r>
          </w:p>
        </w:tc>
      </w:tr>
      <w:tr w:rsidR="00AB2542" w:rsidRPr="0069021B" w14:paraId="58CE5D26" w14:textId="77777777" w:rsidTr="00CE7148">
        <w:trPr>
          <w:cantSplit/>
        </w:trPr>
        <w:tc>
          <w:tcPr>
            <w:tcW w:w="1985" w:type="dxa"/>
            <w:shd w:val="clear" w:color="auto" w:fill="DAEEF3"/>
          </w:tcPr>
          <w:p w14:paraId="43FF7524" w14:textId="77777777" w:rsidR="00AB2542" w:rsidRDefault="00AB2542" w:rsidP="00242428">
            <w:pPr>
              <w:spacing w:before="40" w:after="40"/>
              <w:jc w:val="left"/>
              <w:rPr>
                <w:sz w:val="20"/>
                <w:szCs w:val="20"/>
              </w:rPr>
            </w:pPr>
            <w:r>
              <w:rPr>
                <w:sz w:val="20"/>
                <w:szCs w:val="20"/>
              </w:rPr>
              <w:t>Slutresultat:</w:t>
            </w:r>
          </w:p>
        </w:tc>
        <w:tc>
          <w:tcPr>
            <w:tcW w:w="6552" w:type="dxa"/>
          </w:tcPr>
          <w:p w14:paraId="3A3DBA99" w14:textId="77777777" w:rsidR="00AB2542" w:rsidRPr="0090270D" w:rsidRDefault="00AB2542" w:rsidP="00C14166">
            <w:pPr>
              <w:keepNext/>
              <w:numPr>
                <w:ilvl w:val="0"/>
                <w:numId w:val="18"/>
              </w:numPr>
              <w:spacing w:before="40" w:after="40"/>
              <w:jc w:val="left"/>
              <w:rPr>
                <w:b/>
                <w:sz w:val="20"/>
                <w:szCs w:val="20"/>
              </w:rPr>
            </w:pPr>
            <w:r>
              <w:rPr>
                <w:sz w:val="20"/>
                <w:szCs w:val="20"/>
              </w:rPr>
              <w:t>Det</w:t>
            </w:r>
            <w:r w:rsidR="00671ECA">
              <w:rPr>
                <w:sz w:val="20"/>
                <w:szCs w:val="20"/>
              </w:rPr>
              <w:t xml:space="preserve"> er afgjort, om BBR oplysningerne</w:t>
            </w:r>
            <w:r>
              <w:rPr>
                <w:sz w:val="20"/>
                <w:szCs w:val="20"/>
              </w:rPr>
              <w:t xml:space="preserve"> er fyldestgørende, og dermed kan behandles som en BBR sag.</w:t>
            </w:r>
          </w:p>
          <w:p w14:paraId="6D2C5539" w14:textId="77777777" w:rsidR="0090270D" w:rsidRDefault="00671ECA" w:rsidP="00C14166">
            <w:pPr>
              <w:numPr>
                <w:ilvl w:val="0"/>
                <w:numId w:val="18"/>
              </w:numPr>
              <w:spacing w:before="40" w:after="40"/>
              <w:jc w:val="left"/>
              <w:rPr>
                <w:b/>
                <w:sz w:val="20"/>
                <w:szCs w:val="20"/>
              </w:rPr>
            </w:pPr>
            <w:r w:rsidRPr="00671ECA">
              <w:rPr>
                <w:i/>
                <w:sz w:val="20"/>
                <w:szCs w:val="20"/>
              </w:rPr>
              <w:t xml:space="preserve">BBR </w:t>
            </w:r>
            <w:r w:rsidR="0090270D" w:rsidRPr="00671ECA">
              <w:rPr>
                <w:i/>
                <w:sz w:val="20"/>
                <w:szCs w:val="20"/>
              </w:rPr>
              <w:t>sagen</w:t>
            </w:r>
            <w:r w:rsidR="0090270D">
              <w:rPr>
                <w:sz w:val="20"/>
                <w:szCs w:val="20"/>
              </w:rPr>
              <w:t xml:space="preserve"> er oprettet i BBR jf. reglerne i Bekendtgørelsen</w:t>
            </w:r>
          </w:p>
        </w:tc>
      </w:tr>
      <w:tr w:rsidR="00AB2542" w:rsidRPr="0069021B" w14:paraId="06617B24" w14:textId="77777777" w:rsidTr="00CE7148">
        <w:trPr>
          <w:cantSplit/>
        </w:trPr>
        <w:tc>
          <w:tcPr>
            <w:tcW w:w="1985" w:type="dxa"/>
            <w:shd w:val="clear" w:color="auto" w:fill="DAEEF3"/>
          </w:tcPr>
          <w:p w14:paraId="7FD854F1" w14:textId="77777777" w:rsidR="00AB2542" w:rsidRDefault="00AB2542" w:rsidP="00242428">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293F8F19" w14:textId="72D66D1F" w:rsidR="00AB2542" w:rsidRPr="006816CE" w:rsidRDefault="00A3040C" w:rsidP="00C14166">
            <w:pPr>
              <w:numPr>
                <w:ilvl w:val="0"/>
                <w:numId w:val="42"/>
              </w:numPr>
              <w:spacing w:before="40" w:after="40"/>
              <w:jc w:val="left"/>
              <w:rPr>
                <w:sz w:val="20"/>
                <w:szCs w:val="20"/>
              </w:rPr>
            </w:pPr>
            <w:r>
              <w:rPr>
                <w:sz w:val="20"/>
                <w:szCs w:val="20"/>
              </w:rPr>
              <w:t>Evt. BBR-sag</w:t>
            </w:r>
          </w:p>
        </w:tc>
      </w:tr>
      <w:tr w:rsidR="00AB2542" w:rsidRPr="0069021B" w14:paraId="2C2329CB" w14:textId="77777777" w:rsidTr="00CE7148">
        <w:trPr>
          <w:cantSplit/>
        </w:trPr>
        <w:tc>
          <w:tcPr>
            <w:tcW w:w="1985" w:type="dxa"/>
            <w:shd w:val="clear" w:color="auto" w:fill="DAEEF3"/>
          </w:tcPr>
          <w:p w14:paraId="64BDCB60" w14:textId="77777777" w:rsidR="00AB2542" w:rsidRPr="0071171B" w:rsidRDefault="00AB2542" w:rsidP="00242428">
            <w:pPr>
              <w:spacing w:before="40" w:after="40"/>
              <w:jc w:val="left"/>
              <w:rPr>
                <w:sz w:val="20"/>
                <w:szCs w:val="20"/>
              </w:rPr>
            </w:pPr>
            <w:r>
              <w:rPr>
                <w:sz w:val="20"/>
                <w:szCs w:val="20"/>
              </w:rPr>
              <w:t>Beskrevet af:</w:t>
            </w:r>
          </w:p>
        </w:tc>
        <w:tc>
          <w:tcPr>
            <w:tcW w:w="6552" w:type="dxa"/>
          </w:tcPr>
          <w:p w14:paraId="602FFDA9" w14:textId="77777777" w:rsidR="00AB2542" w:rsidRPr="0071171B" w:rsidRDefault="00AB2542" w:rsidP="00242428">
            <w:pPr>
              <w:spacing w:after="40"/>
              <w:jc w:val="left"/>
              <w:rPr>
                <w:sz w:val="20"/>
                <w:szCs w:val="20"/>
              </w:rPr>
            </w:pPr>
            <w:r>
              <w:rPr>
                <w:sz w:val="20"/>
                <w:szCs w:val="20"/>
              </w:rPr>
              <w:t>LF SD 12-07-2013</w:t>
            </w:r>
          </w:p>
        </w:tc>
      </w:tr>
    </w:tbl>
    <w:p w14:paraId="5C070BB7" w14:textId="77777777" w:rsidR="00AB2542" w:rsidRDefault="00AB2542" w:rsidP="00AB2542"/>
    <w:p w14:paraId="15594373" w14:textId="77777777" w:rsidR="000505C1" w:rsidRDefault="000505C1" w:rsidP="000505C1">
      <w:pPr>
        <w:pStyle w:val="Overskrift3"/>
      </w:pPr>
      <w:bookmarkStart w:id="38" w:name="_Toc368318356"/>
      <w:bookmarkStart w:id="39" w:name="_Toc356470255"/>
      <w:bookmarkStart w:id="40" w:name="_Toc364410502"/>
      <w:r>
        <w:t>Registrer BBR oplysninger</w:t>
      </w:r>
      <w:bookmarkEnd w:id="38"/>
    </w:p>
    <w:p w14:paraId="1C7D4FB2" w14:textId="77777777" w:rsidR="000505C1" w:rsidRDefault="000505C1" w:rsidP="000505C1">
      <w:r>
        <w:t>BBR sagens informationsindhold kan blive opdateret i forbindelse med mange forskellige akt</w:t>
      </w:r>
      <w:r>
        <w:t>i</w:t>
      </w:r>
      <w:r>
        <w:t xml:space="preserve">viteter i </w:t>
      </w:r>
      <w:proofErr w:type="spellStart"/>
      <w:r>
        <w:t>byggesagsprocesserne</w:t>
      </w:r>
      <w:proofErr w:type="spellEnd"/>
      <w:r>
        <w:t>. Nedenfor er givet en fælles beskrivelse, som detaljerer beskr</w:t>
      </w:r>
      <w:r>
        <w:t>i</w:t>
      </w:r>
      <w:r>
        <w:t>velsen af de enkelte aktiviteter.</w:t>
      </w:r>
    </w:p>
    <w:p w14:paraId="0E672CFE" w14:textId="77777777" w:rsidR="000505C1" w:rsidRPr="000505C1" w:rsidRDefault="000505C1" w:rsidP="000505C1">
      <w:pPr>
        <w:rPr>
          <w:szCs w:val="22"/>
        </w:rPr>
      </w:pPr>
    </w:p>
    <w:p w14:paraId="2735D122" w14:textId="77777777" w:rsidR="000505C1" w:rsidRPr="000505C1" w:rsidRDefault="000505C1" w:rsidP="000505C1">
      <w:pPr>
        <w:spacing w:before="40" w:after="40"/>
        <w:jc w:val="left"/>
        <w:rPr>
          <w:szCs w:val="22"/>
        </w:rPr>
      </w:pPr>
      <w:r w:rsidRPr="000505C1">
        <w:rPr>
          <w:szCs w:val="22"/>
        </w:rPr>
        <w:t>BBR registerføreren opdaterer BBR objekterne ud fra de kendte oplysninger.</w:t>
      </w:r>
    </w:p>
    <w:p w14:paraId="56A4DC6B" w14:textId="77777777" w:rsidR="000505C1" w:rsidRPr="000505C1" w:rsidRDefault="000505C1" w:rsidP="000505C1">
      <w:pPr>
        <w:spacing w:before="40" w:after="40"/>
        <w:jc w:val="left"/>
        <w:rPr>
          <w:szCs w:val="22"/>
        </w:rPr>
      </w:pPr>
      <w:r w:rsidRPr="000505C1">
        <w:rPr>
          <w:szCs w:val="22"/>
        </w:rPr>
        <w:t>Nye fremtidige objekter oprettes i BBR, i status ’Projekteret’, mens ændringer til eksisterende BBR objekter registreres som sagsdata, som først overføres til BBR, når sagen afsluttes, og bygeriet betragtes som fuldført.</w:t>
      </w:r>
    </w:p>
    <w:p w14:paraId="0DA8D143" w14:textId="77777777" w:rsidR="000505C1" w:rsidRPr="000505C1" w:rsidRDefault="000505C1" w:rsidP="000505C1">
      <w:pPr>
        <w:spacing w:before="40" w:after="40"/>
        <w:jc w:val="left"/>
        <w:rPr>
          <w:szCs w:val="22"/>
        </w:rPr>
      </w:pPr>
      <w:r w:rsidRPr="000505C1">
        <w:rPr>
          <w:szCs w:val="22"/>
        </w:rPr>
        <w:t xml:space="preserve">Nye </w:t>
      </w:r>
      <w:r w:rsidRPr="000505C1">
        <w:rPr>
          <w:i/>
          <w:szCs w:val="22"/>
        </w:rPr>
        <w:t>Bygninger</w:t>
      </w:r>
      <w:r w:rsidRPr="000505C1">
        <w:rPr>
          <w:szCs w:val="22"/>
        </w:rPr>
        <w:t xml:space="preserve"> og </w:t>
      </w:r>
      <w:r w:rsidRPr="000505C1">
        <w:rPr>
          <w:i/>
          <w:szCs w:val="22"/>
        </w:rPr>
        <w:t>Tekniske anlæg</w:t>
      </w:r>
      <w:r w:rsidRPr="000505C1">
        <w:rPr>
          <w:szCs w:val="22"/>
        </w:rPr>
        <w:t xml:space="preserve"> forsynes med et sæt koordinater, som relaterer dem til </w:t>
      </w:r>
      <w:r w:rsidRPr="000505C1">
        <w:rPr>
          <w:i/>
          <w:szCs w:val="22"/>
        </w:rPr>
        <w:t>Jor</w:t>
      </w:r>
      <w:r w:rsidRPr="000505C1">
        <w:rPr>
          <w:i/>
          <w:szCs w:val="22"/>
        </w:rPr>
        <w:t>d</w:t>
      </w:r>
      <w:r w:rsidRPr="000505C1">
        <w:rPr>
          <w:i/>
          <w:szCs w:val="22"/>
        </w:rPr>
        <w:t>stykke</w:t>
      </w:r>
      <w:r w:rsidRPr="000505C1">
        <w:rPr>
          <w:szCs w:val="22"/>
        </w:rPr>
        <w:t xml:space="preserve"> i Matriklen.</w:t>
      </w:r>
    </w:p>
    <w:p w14:paraId="2070A965" w14:textId="6E1C91B1" w:rsidR="000505C1" w:rsidRPr="000505C1" w:rsidRDefault="00D21E66" w:rsidP="000505C1">
      <w:pPr>
        <w:spacing w:before="40" w:after="40"/>
        <w:jc w:val="left"/>
        <w:rPr>
          <w:szCs w:val="22"/>
        </w:rPr>
      </w:pPr>
      <w:r w:rsidRPr="00D21E66">
        <w:rPr>
          <w:szCs w:val="22"/>
        </w:rPr>
        <w:lastRenderedPageBreak/>
        <w:t xml:space="preserve">Det er </w:t>
      </w:r>
      <w:r w:rsidR="00AC0375" w:rsidRPr="00D21E66">
        <w:rPr>
          <w:szCs w:val="22"/>
        </w:rPr>
        <w:t>afklare</w:t>
      </w:r>
      <w:r w:rsidRPr="00D21E66">
        <w:rPr>
          <w:szCs w:val="22"/>
        </w:rPr>
        <w:t>t</w:t>
      </w:r>
      <w:r w:rsidR="00AC0375" w:rsidRPr="00D21E66">
        <w:rPr>
          <w:szCs w:val="22"/>
        </w:rPr>
        <w:t xml:space="preserve"> </w:t>
      </w:r>
      <w:r w:rsidRPr="00D21E66">
        <w:rPr>
          <w:szCs w:val="22"/>
        </w:rPr>
        <w:t xml:space="preserve">med </w:t>
      </w:r>
      <w:r w:rsidR="00AC0375" w:rsidRPr="00D21E66">
        <w:rPr>
          <w:szCs w:val="22"/>
        </w:rPr>
        <w:t xml:space="preserve">Adresseregisterprojektet </w:t>
      </w:r>
      <w:r w:rsidRPr="00D21E66">
        <w:rPr>
          <w:szCs w:val="22"/>
        </w:rPr>
        <w:t>at de</w:t>
      </w:r>
      <w:r>
        <w:rPr>
          <w:szCs w:val="22"/>
        </w:rPr>
        <w:t>t</w:t>
      </w:r>
      <w:r w:rsidRPr="00D21E66">
        <w:rPr>
          <w:szCs w:val="22"/>
        </w:rPr>
        <w:t xml:space="preserve"> er adressemyndigheden der i adressereg</w:t>
      </w:r>
      <w:r w:rsidRPr="00D21E66">
        <w:rPr>
          <w:szCs w:val="22"/>
        </w:rPr>
        <w:t>i</w:t>
      </w:r>
      <w:r w:rsidRPr="00D21E66">
        <w:rPr>
          <w:szCs w:val="22"/>
        </w:rPr>
        <w:t xml:space="preserve">stret knytter relationen imellem </w:t>
      </w:r>
      <w:r w:rsidR="000505C1" w:rsidRPr="00D21E66">
        <w:rPr>
          <w:i/>
          <w:szCs w:val="22"/>
        </w:rPr>
        <w:t xml:space="preserve">Bygningen / </w:t>
      </w:r>
      <w:r w:rsidR="000505C1" w:rsidRPr="00D21E66">
        <w:rPr>
          <w:szCs w:val="22"/>
        </w:rPr>
        <w:t xml:space="preserve">det </w:t>
      </w:r>
      <w:r w:rsidR="000505C1" w:rsidRPr="00D21E66">
        <w:rPr>
          <w:i/>
          <w:szCs w:val="22"/>
        </w:rPr>
        <w:t xml:space="preserve">Teknisk anlæg </w:t>
      </w:r>
      <w:r>
        <w:rPr>
          <w:szCs w:val="22"/>
        </w:rPr>
        <w:t>og</w:t>
      </w:r>
      <w:r w:rsidRPr="00D21E66">
        <w:rPr>
          <w:szCs w:val="22"/>
        </w:rPr>
        <w:t xml:space="preserve"> </w:t>
      </w:r>
      <w:r w:rsidR="000505C1" w:rsidRPr="00D21E66">
        <w:rPr>
          <w:i/>
          <w:szCs w:val="22"/>
        </w:rPr>
        <w:t>Adgang</w:t>
      </w:r>
      <w:r w:rsidR="000505C1" w:rsidRPr="00D21E66">
        <w:rPr>
          <w:i/>
          <w:szCs w:val="22"/>
        </w:rPr>
        <w:t>s</w:t>
      </w:r>
      <w:r w:rsidR="000505C1" w:rsidRPr="00D21E66">
        <w:rPr>
          <w:i/>
          <w:szCs w:val="22"/>
        </w:rPr>
        <w:t>punktet</w:t>
      </w:r>
      <w:r w:rsidR="000505C1" w:rsidRPr="00D21E66">
        <w:rPr>
          <w:szCs w:val="22"/>
        </w:rPr>
        <w:t>.</w:t>
      </w:r>
    </w:p>
    <w:p w14:paraId="1D1F480F" w14:textId="77777777" w:rsidR="000505C1" w:rsidRPr="000505C1" w:rsidRDefault="000505C1" w:rsidP="000505C1">
      <w:pPr>
        <w:spacing w:before="40" w:after="40"/>
        <w:jc w:val="left"/>
        <w:rPr>
          <w:szCs w:val="22"/>
        </w:rPr>
      </w:pPr>
      <w:r w:rsidRPr="000505C1">
        <w:rPr>
          <w:szCs w:val="22"/>
        </w:rPr>
        <w:t xml:space="preserve">I tilfælde af at der er flere </w:t>
      </w:r>
      <w:r w:rsidRPr="000505C1">
        <w:rPr>
          <w:i/>
          <w:szCs w:val="22"/>
        </w:rPr>
        <w:t>Adgangspunkter</w:t>
      </w:r>
      <w:r w:rsidRPr="000505C1">
        <w:rPr>
          <w:szCs w:val="22"/>
        </w:rPr>
        <w:t xml:space="preserve"> tilknyttet </w:t>
      </w:r>
      <w:r w:rsidRPr="000505C1">
        <w:rPr>
          <w:i/>
          <w:szCs w:val="22"/>
        </w:rPr>
        <w:t xml:space="preserve">Bygningen </w:t>
      </w:r>
      <w:r w:rsidRPr="000505C1">
        <w:rPr>
          <w:szCs w:val="22"/>
        </w:rPr>
        <w:t>eller</w:t>
      </w:r>
      <w:r w:rsidRPr="000505C1">
        <w:rPr>
          <w:i/>
          <w:szCs w:val="22"/>
        </w:rPr>
        <w:t xml:space="preserve"> </w:t>
      </w:r>
      <w:r w:rsidRPr="000505C1">
        <w:rPr>
          <w:szCs w:val="22"/>
        </w:rPr>
        <w:t xml:space="preserve">det </w:t>
      </w:r>
      <w:r w:rsidRPr="000505C1">
        <w:rPr>
          <w:i/>
          <w:szCs w:val="22"/>
        </w:rPr>
        <w:t>Tekniske anlæg</w:t>
      </w:r>
      <w:r w:rsidRPr="000505C1">
        <w:rPr>
          <w:szCs w:val="22"/>
        </w:rPr>
        <w:t>, u</w:t>
      </w:r>
      <w:r w:rsidRPr="000505C1">
        <w:rPr>
          <w:szCs w:val="22"/>
        </w:rPr>
        <w:t>d</w:t>
      </w:r>
      <w:r w:rsidRPr="000505C1">
        <w:rPr>
          <w:szCs w:val="22"/>
        </w:rPr>
        <w:t xml:space="preserve">peges et af </w:t>
      </w:r>
      <w:r w:rsidRPr="000505C1">
        <w:rPr>
          <w:i/>
          <w:szCs w:val="22"/>
        </w:rPr>
        <w:t>Adgangspunkterne</w:t>
      </w:r>
      <w:r w:rsidRPr="000505C1">
        <w:rPr>
          <w:szCs w:val="22"/>
        </w:rPr>
        <w:t xml:space="preserve"> som repræsentativ adresse.</w:t>
      </w:r>
    </w:p>
    <w:p w14:paraId="556CE5D4" w14:textId="34AF5390" w:rsidR="000505C1" w:rsidRPr="000505C1" w:rsidRDefault="000505C1" w:rsidP="000505C1">
      <w:pPr>
        <w:spacing w:before="40" w:after="40"/>
        <w:jc w:val="left"/>
        <w:rPr>
          <w:szCs w:val="22"/>
        </w:rPr>
      </w:pPr>
      <w:r w:rsidRPr="000505C1">
        <w:rPr>
          <w:szCs w:val="22"/>
        </w:rPr>
        <w:t xml:space="preserve">I tilfælde af at der er </w:t>
      </w:r>
      <w:r w:rsidR="00D21E66">
        <w:rPr>
          <w:szCs w:val="22"/>
        </w:rPr>
        <w:t xml:space="preserve">flere </w:t>
      </w:r>
      <w:r w:rsidRPr="000505C1">
        <w:rPr>
          <w:szCs w:val="22"/>
        </w:rPr>
        <w:t xml:space="preserve">adresser til en </w:t>
      </w:r>
      <w:r w:rsidR="00D21E66">
        <w:rPr>
          <w:i/>
          <w:szCs w:val="22"/>
        </w:rPr>
        <w:t xml:space="preserve">Enhed eller </w:t>
      </w:r>
      <w:r w:rsidRPr="000505C1">
        <w:rPr>
          <w:i/>
          <w:szCs w:val="22"/>
        </w:rPr>
        <w:t>Brugsenhed</w:t>
      </w:r>
      <w:r w:rsidR="004856EB">
        <w:rPr>
          <w:szCs w:val="22"/>
        </w:rPr>
        <w:t>, ud</w:t>
      </w:r>
      <w:r w:rsidRPr="000505C1">
        <w:rPr>
          <w:szCs w:val="22"/>
        </w:rPr>
        <w:t>peges en</w:t>
      </w:r>
      <w:r w:rsidR="00AC0375">
        <w:rPr>
          <w:szCs w:val="22"/>
        </w:rPr>
        <w:t xml:space="preserve"> </w:t>
      </w:r>
      <w:r w:rsidRPr="000505C1">
        <w:rPr>
          <w:szCs w:val="22"/>
        </w:rPr>
        <w:t xml:space="preserve">af </w:t>
      </w:r>
      <w:r w:rsidRPr="000505C1">
        <w:rPr>
          <w:i/>
          <w:szCs w:val="22"/>
        </w:rPr>
        <w:t>Adresserne</w:t>
      </w:r>
      <w:r w:rsidRPr="000505C1">
        <w:rPr>
          <w:szCs w:val="22"/>
        </w:rPr>
        <w:t xml:space="preserve"> som repræsentativ adresse.</w:t>
      </w:r>
    </w:p>
    <w:p w14:paraId="4DB9DE51" w14:textId="4DE90A10" w:rsidR="000505C1" w:rsidRPr="000505C1" w:rsidRDefault="000505C1" w:rsidP="000505C1">
      <w:pPr>
        <w:spacing w:before="40" w:after="40"/>
        <w:jc w:val="left"/>
        <w:rPr>
          <w:szCs w:val="22"/>
        </w:rPr>
      </w:pPr>
      <w:r w:rsidRPr="000505C1">
        <w:rPr>
          <w:szCs w:val="22"/>
        </w:rPr>
        <w:t xml:space="preserve">Ved oprettelse af </w:t>
      </w:r>
      <w:r w:rsidRPr="000505C1">
        <w:rPr>
          <w:i/>
          <w:szCs w:val="22"/>
        </w:rPr>
        <w:t>Enheder,</w:t>
      </w:r>
      <w:r w:rsidRPr="000505C1">
        <w:rPr>
          <w:szCs w:val="22"/>
        </w:rPr>
        <w:t xml:space="preserve"> hvor til der er behov for </w:t>
      </w:r>
      <w:r w:rsidRPr="000505C1">
        <w:rPr>
          <w:i/>
          <w:szCs w:val="22"/>
        </w:rPr>
        <w:t>Adresse,</w:t>
      </w:r>
      <w:r w:rsidRPr="000505C1">
        <w:rPr>
          <w:szCs w:val="22"/>
        </w:rPr>
        <w:t xml:space="preserve"> oprettes </w:t>
      </w:r>
      <w:r w:rsidRPr="000505C1">
        <w:rPr>
          <w:i/>
          <w:szCs w:val="22"/>
        </w:rPr>
        <w:t>Adressen</w:t>
      </w:r>
      <w:r w:rsidRPr="000505C1">
        <w:rPr>
          <w:szCs w:val="22"/>
        </w:rPr>
        <w:t xml:space="preserve"> i Adressereg</w:t>
      </w:r>
      <w:r w:rsidRPr="000505C1">
        <w:rPr>
          <w:szCs w:val="22"/>
        </w:rPr>
        <w:t>i</w:t>
      </w:r>
      <w:r w:rsidRPr="000505C1">
        <w:rPr>
          <w:szCs w:val="22"/>
        </w:rPr>
        <w:t xml:space="preserve">stret, </w:t>
      </w:r>
      <w:r w:rsidR="00D21E66">
        <w:rPr>
          <w:szCs w:val="22"/>
        </w:rPr>
        <w:t xml:space="preserve">via </w:t>
      </w:r>
      <w:proofErr w:type="spellStart"/>
      <w:r w:rsidR="00D21E66">
        <w:rPr>
          <w:szCs w:val="22"/>
        </w:rPr>
        <w:t>BBR.klienten</w:t>
      </w:r>
      <w:proofErr w:type="spellEnd"/>
      <w:r w:rsidRPr="000505C1">
        <w:rPr>
          <w:szCs w:val="22"/>
        </w:rPr>
        <w:t>, med angivelse af etage- og dørbetegnelse.</w:t>
      </w:r>
    </w:p>
    <w:p w14:paraId="6E929D45" w14:textId="77777777" w:rsidR="000505C1" w:rsidRPr="000505C1" w:rsidRDefault="000505C1" w:rsidP="000505C1">
      <w:pPr>
        <w:spacing w:before="40" w:after="40"/>
        <w:jc w:val="left"/>
        <w:rPr>
          <w:szCs w:val="22"/>
        </w:rPr>
      </w:pPr>
      <w:r w:rsidRPr="000505C1">
        <w:rPr>
          <w:szCs w:val="22"/>
        </w:rPr>
        <w:t xml:space="preserve">Se informationsmodellen for nærmere beskrivelse af sammenhængen mellem BBR begreber og </w:t>
      </w:r>
      <w:r w:rsidRPr="000505C1">
        <w:rPr>
          <w:i/>
          <w:szCs w:val="22"/>
        </w:rPr>
        <w:t>Adresse</w:t>
      </w:r>
      <w:r w:rsidRPr="000505C1">
        <w:rPr>
          <w:szCs w:val="22"/>
        </w:rPr>
        <w:t>.</w:t>
      </w:r>
    </w:p>
    <w:p w14:paraId="09A843BA" w14:textId="77777777" w:rsidR="004856EB" w:rsidRDefault="000505C1" w:rsidP="000505C1">
      <w:pPr>
        <w:rPr>
          <w:szCs w:val="22"/>
        </w:rPr>
      </w:pPr>
      <w:r w:rsidRPr="000505C1">
        <w:rPr>
          <w:szCs w:val="22"/>
        </w:rPr>
        <w:t>Delvis ibrugtagningstilladelse og delvis færdigmelding kan ligeledes registreres på objekterne.</w:t>
      </w:r>
    </w:p>
    <w:p w14:paraId="173ADA2A" w14:textId="77777777" w:rsidR="004856EB" w:rsidRDefault="004856EB" w:rsidP="000505C1">
      <w:pPr>
        <w:rPr>
          <w:szCs w:val="22"/>
        </w:rPr>
      </w:pPr>
    </w:p>
    <w:p w14:paraId="47D03B73" w14:textId="77777777" w:rsidR="004856EB" w:rsidRPr="004856EB" w:rsidRDefault="004856EB" w:rsidP="004856EB">
      <w:pPr>
        <w:rPr>
          <w:szCs w:val="22"/>
        </w:rPr>
      </w:pPr>
      <w:r>
        <w:rPr>
          <w:szCs w:val="22"/>
        </w:rPr>
        <w:t xml:space="preserve">Følgende trin kan blive udført, dog </w:t>
      </w:r>
      <w:r w:rsidRPr="004856EB">
        <w:rPr>
          <w:szCs w:val="22"/>
        </w:rPr>
        <w:t>ikke nødvendigvis sekventielt</w:t>
      </w:r>
    </w:p>
    <w:p w14:paraId="1A857B7A" w14:textId="77777777" w:rsidR="004856EB" w:rsidRPr="004856EB" w:rsidRDefault="004856EB" w:rsidP="004856EB">
      <w:pPr>
        <w:numPr>
          <w:ilvl w:val="0"/>
          <w:numId w:val="22"/>
        </w:numPr>
        <w:spacing w:before="40" w:after="40"/>
        <w:jc w:val="left"/>
        <w:rPr>
          <w:b/>
          <w:szCs w:val="22"/>
        </w:rPr>
      </w:pPr>
      <w:r w:rsidRPr="004856EB">
        <w:rPr>
          <w:szCs w:val="22"/>
        </w:rPr>
        <w:t>Identificer eksisterende objekter</w:t>
      </w:r>
    </w:p>
    <w:p w14:paraId="0DDEC2DA" w14:textId="77777777" w:rsidR="004856EB" w:rsidRPr="004856EB" w:rsidRDefault="004856EB" w:rsidP="004856EB">
      <w:pPr>
        <w:numPr>
          <w:ilvl w:val="0"/>
          <w:numId w:val="22"/>
        </w:numPr>
        <w:spacing w:before="40" w:after="40"/>
        <w:jc w:val="left"/>
        <w:rPr>
          <w:b/>
          <w:szCs w:val="22"/>
        </w:rPr>
      </w:pPr>
      <w:r w:rsidRPr="004856EB">
        <w:rPr>
          <w:szCs w:val="22"/>
        </w:rPr>
        <w:t>Opret manglende objekter</w:t>
      </w:r>
    </w:p>
    <w:p w14:paraId="35E5DC45" w14:textId="77777777" w:rsidR="004856EB" w:rsidRPr="004856EB" w:rsidRDefault="004856EB" w:rsidP="004856EB">
      <w:pPr>
        <w:numPr>
          <w:ilvl w:val="0"/>
          <w:numId w:val="22"/>
        </w:numPr>
        <w:spacing w:before="40" w:after="40"/>
        <w:jc w:val="left"/>
        <w:rPr>
          <w:b/>
          <w:szCs w:val="22"/>
        </w:rPr>
      </w:pPr>
      <w:r w:rsidRPr="004856EB">
        <w:rPr>
          <w:szCs w:val="22"/>
        </w:rPr>
        <w:t>Nedlæg objekter som nedrives</w:t>
      </w:r>
    </w:p>
    <w:p w14:paraId="4E4009F3" w14:textId="77777777" w:rsidR="004856EB" w:rsidRPr="004856EB" w:rsidRDefault="004856EB" w:rsidP="004856EB">
      <w:pPr>
        <w:numPr>
          <w:ilvl w:val="0"/>
          <w:numId w:val="22"/>
        </w:numPr>
        <w:spacing w:before="40" w:after="40"/>
        <w:jc w:val="left"/>
        <w:rPr>
          <w:b/>
          <w:szCs w:val="22"/>
        </w:rPr>
      </w:pPr>
      <w:r w:rsidRPr="004856EB">
        <w:rPr>
          <w:szCs w:val="22"/>
        </w:rPr>
        <w:t>Opdater relationer mellem BBR objekter</w:t>
      </w:r>
    </w:p>
    <w:p w14:paraId="09CA82AD" w14:textId="77777777" w:rsidR="004856EB" w:rsidRPr="004856EB" w:rsidRDefault="004856EB" w:rsidP="004856EB">
      <w:pPr>
        <w:numPr>
          <w:ilvl w:val="0"/>
          <w:numId w:val="22"/>
        </w:numPr>
        <w:spacing w:before="40" w:after="40"/>
        <w:jc w:val="left"/>
        <w:rPr>
          <w:b/>
          <w:szCs w:val="22"/>
        </w:rPr>
      </w:pPr>
      <w:r w:rsidRPr="004856EB">
        <w:rPr>
          <w:szCs w:val="22"/>
        </w:rPr>
        <w:t>Opdater eksisterende objekter med ny information</w:t>
      </w:r>
    </w:p>
    <w:p w14:paraId="3903E0B1" w14:textId="77777777" w:rsidR="004856EB" w:rsidRPr="004856EB" w:rsidRDefault="004856EB" w:rsidP="004856EB">
      <w:pPr>
        <w:numPr>
          <w:ilvl w:val="0"/>
          <w:numId w:val="22"/>
        </w:numPr>
        <w:spacing w:before="40" w:after="40"/>
        <w:jc w:val="left"/>
        <w:rPr>
          <w:b/>
          <w:szCs w:val="22"/>
        </w:rPr>
      </w:pPr>
      <w:r w:rsidRPr="004856EB">
        <w:rPr>
          <w:szCs w:val="22"/>
        </w:rPr>
        <w:t>Registrer datoer</w:t>
      </w:r>
    </w:p>
    <w:p w14:paraId="125867C0" w14:textId="77777777" w:rsidR="004856EB" w:rsidRPr="004856EB" w:rsidRDefault="004856EB" w:rsidP="004856EB">
      <w:pPr>
        <w:numPr>
          <w:ilvl w:val="0"/>
          <w:numId w:val="22"/>
        </w:numPr>
      </w:pPr>
      <w:r w:rsidRPr="004856EB">
        <w:rPr>
          <w:szCs w:val="22"/>
        </w:rPr>
        <w:t xml:space="preserve">Opret </w:t>
      </w:r>
      <w:r w:rsidRPr="004856EB">
        <w:rPr>
          <w:i/>
          <w:szCs w:val="22"/>
        </w:rPr>
        <w:t>Adresse</w:t>
      </w:r>
      <w:r w:rsidRPr="004856EB">
        <w:rPr>
          <w:szCs w:val="22"/>
        </w:rPr>
        <w:t xml:space="preserve"> i Adresseregistret til </w:t>
      </w:r>
      <w:r w:rsidRPr="004856EB">
        <w:rPr>
          <w:i/>
          <w:szCs w:val="22"/>
        </w:rPr>
        <w:t>Enheder</w:t>
      </w:r>
    </w:p>
    <w:p w14:paraId="6490F874" w14:textId="77777777" w:rsidR="004856EB" w:rsidRDefault="004856EB">
      <w:pPr>
        <w:jc w:val="left"/>
        <w:rPr>
          <w:rFonts w:ascii="Cambria" w:hAnsi="Cambria"/>
          <w:b/>
          <w:color w:val="333399"/>
          <w:sz w:val="28"/>
          <w:szCs w:val="32"/>
        </w:rPr>
      </w:pPr>
      <w:r>
        <w:rPr>
          <w:rFonts w:ascii="Cambria" w:hAnsi="Cambria"/>
          <w:b/>
          <w:color w:val="333399"/>
          <w:sz w:val="28"/>
          <w:szCs w:val="32"/>
        </w:rPr>
        <w:br w:type="page"/>
      </w:r>
    </w:p>
    <w:p w14:paraId="289873D3" w14:textId="77777777" w:rsidR="00AB2542" w:rsidRPr="00FD6361" w:rsidRDefault="00AB2542" w:rsidP="00AB2542">
      <w:pPr>
        <w:pStyle w:val="Overskrift2"/>
        <w:rPr>
          <w:lang w:val="da-DK"/>
        </w:rPr>
      </w:pPr>
      <w:bookmarkStart w:id="41" w:name="_Toc368318357"/>
      <w:r w:rsidRPr="00FD6361">
        <w:rPr>
          <w:lang w:val="da-DK"/>
        </w:rPr>
        <w:lastRenderedPageBreak/>
        <w:t>Oprettelse og forandring af Samlet fast ejendom i Matriklen</w:t>
      </w:r>
      <w:bookmarkEnd w:id="39"/>
      <w:bookmarkEnd w:id="40"/>
      <w:bookmarkEnd w:id="41"/>
    </w:p>
    <w:p w14:paraId="7BA03EE3" w14:textId="77777777" w:rsidR="00AB2542" w:rsidRDefault="00AB2542" w:rsidP="00AB2542">
      <w:pPr>
        <w:pStyle w:val="Overskrift3"/>
      </w:pPr>
      <w:bookmarkStart w:id="42" w:name="_Toc364410503"/>
      <w:bookmarkStart w:id="43" w:name="_Toc368318358"/>
      <w:r w:rsidRPr="00BC0D4A">
        <w:t>Ændring af Samlet fast ejendom i BBR</w:t>
      </w:r>
      <w:bookmarkEnd w:id="42"/>
      <w:bookmarkEnd w:id="43"/>
      <w:r w:rsidRPr="00BC0D4A">
        <w:t xml:space="preserve"> </w:t>
      </w:r>
    </w:p>
    <w:p w14:paraId="4D99977B" w14:textId="3F81E39E" w:rsidR="00122384" w:rsidRPr="0089120B" w:rsidRDefault="00122384" w:rsidP="00122384">
      <w:r>
        <w:t>I denne løsningsarkitektur beskrives</w:t>
      </w:r>
      <w:r w:rsidRPr="0089120B">
        <w:t xml:space="preserve"> de aktiviteter, der er relevante i forhold til registreri</w:t>
      </w:r>
      <w:r w:rsidRPr="0089120B">
        <w:t>n</w:t>
      </w:r>
      <w:r w:rsidRPr="0089120B">
        <w:t>ger i BBR.</w:t>
      </w:r>
      <w:r>
        <w:t xml:space="preserve"> Der vil således ske en del aktiviteter hos Landinspektøren fra modtagelsen af a</w:t>
      </w:r>
      <w:r>
        <w:t>n</w:t>
      </w:r>
      <w:r>
        <w:t>modning om matrikulær forandring og frem til Kvalitetssikker bygningsplacering</w:t>
      </w:r>
      <w:r w:rsidR="00A3040C">
        <w:t>. Disse proce</w:t>
      </w:r>
      <w:r w:rsidR="00A3040C">
        <w:t>s</w:t>
      </w:r>
      <w:r w:rsidR="00A3040C">
        <w:t>ser vil være optegnet i Matriklens Løsningsarkitektur</w:t>
      </w:r>
      <w:r>
        <w:t>.</w:t>
      </w:r>
      <w:r w:rsidR="000279A2">
        <w:t xml:space="preserve"> BBR modtage</w:t>
      </w:r>
      <w:r w:rsidR="0007272A">
        <w:t>r</w:t>
      </w:r>
      <w:r w:rsidR="000279A2">
        <w:t xml:space="preserve"> en hændelse om den matrikul</w:t>
      </w:r>
      <w:r w:rsidR="000279A2">
        <w:t>æ</w:t>
      </w:r>
      <w:r w:rsidR="000279A2">
        <w:t xml:space="preserve">re forandring, som resulterer i en automatisk regulering af </w:t>
      </w:r>
      <w:r w:rsidR="000279A2">
        <w:rPr>
          <w:i/>
        </w:rPr>
        <w:t>Grunde</w:t>
      </w:r>
      <w:r w:rsidR="000279A2">
        <w:t xml:space="preserve"> i BBR.</w:t>
      </w:r>
      <w:r>
        <w:t xml:space="preserve"> Øvrige aktiv</w:t>
      </w:r>
      <w:r>
        <w:t>i</w:t>
      </w:r>
      <w:r>
        <w:t>teter i den samlede proces er beskrevet i løsningsarkitekturen for Matriklen.</w:t>
      </w:r>
    </w:p>
    <w:p w14:paraId="18551DD5" w14:textId="77777777" w:rsidR="00122384" w:rsidRPr="00122384" w:rsidRDefault="00122384" w:rsidP="00122384"/>
    <w:p w14:paraId="1466272F" w14:textId="77777777" w:rsidR="00AB2542" w:rsidRDefault="00797F5C" w:rsidP="00122384">
      <w:pPr>
        <w:keepNext/>
        <w:jc w:val="center"/>
      </w:pPr>
      <w:r>
        <w:rPr>
          <w:noProof/>
        </w:rPr>
        <w:lastRenderedPageBreak/>
        <w:drawing>
          <wp:inline distT="0" distB="0" distL="0" distR="0" wp14:anchorId="4892AA12" wp14:editId="3D934AA2">
            <wp:extent cx="7953837" cy="5079983"/>
            <wp:effectExtent l="8255"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ændring af sfe 04.09.2013.gif"/>
                    <pic:cNvPicPr/>
                  </pic:nvPicPr>
                  <pic:blipFill>
                    <a:blip r:embed="rId13">
                      <a:extLst>
                        <a:ext uri="{28A0092B-C50C-407E-A947-70E740481C1C}">
                          <a14:useLocalDpi xmlns:a14="http://schemas.microsoft.com/office/drawing/2010/main" val="0"/>
                        </a:ext>
                      </a:extLst>
                    </a:blip>
                    <a:stretch>
                      <a:fillRect/>
                    </a:stretch>
                  </pic:blipFill>
                  <pic:spPr>
                    <a:xfrm rot="16200000">
                      <a:off x="0" y="0"/>
                      <a:ext cx="7970883" cy="5090870"/>
                    </a:xfrm>
                    <a:prstGeom prst="rect">
                      <a:avLst/>
                    </a:prstGeom>
                  </pic:spPr>
                </pic:pic>
              </a:graphicData>
            </a:graphic>
          </wp:inline>
        </w:drawing>
      </w:r>
    </w:p>
    <w:p w14:paraId="2DF9EF65" w14:textId="77777777" w:rsidR="00122384" w:rsidRDefault="00AB2542" w:rsidP="00122384">
      <w:pPr>
        <w:pStyle w:val="Billedtekst"/>
        <w:jc w:val="center"/>
        <w:rPr>
          <w:rFonts w:ascii="Times New Roman" w:hAnsi="Times New Roman"/>
          <w:b w:val="0"/>
          <w:color w:val="333399"/>
          <w:sz w:val="24"/>
          <w:szCs w:val="22"/>
        </w:rPr>
      </w:pPr>
      <w:r w:rsidRPr="00E25E7E">
        <w:rPr>
          <w:b w:val="0"/>
        </w:rPr>
        <w:t xml:space="preserve">Figur </w:t>
      </w:r>
      <w:r w:rsidRPr="00E25E7E">
        <w:rPr>
          <w:b w:val="0"/>
        </w:rPr>
        <w:fldChar w:fldCharType="begin"/>
      </w:r>
      <w:r w:rsidRPr="00E25E7E">
        <w:rPr>
          <w:b w:val="0"/>
        </w:rPr>
        <w:instrText xml:space="preserve"> SEQ Figur \* ARABIC </w:instrText>
      </w:r>
      <w:r w:rsidRPr="00E25E7E">
        <w:rPr>
          <w:b w:val="0"/>
        </w:rPr>
        <w:fldChar w:fldCharType="separate"/>
      </w:r>
      <w:r w:rsidR="00075207">
        <w:rPr>
          <w:b w:val="0"/>
          <w:noProof/>
        </w:rPr>
        <w:t>4</w:t>
      </w:r>
      <w:r w:rsidRPr="00E25E7E">
        <w:rPr>
          <w:b w:val="0"/>
        </w:rPr>
        <w:fldChar w:fldCharType="end"/>
      </w:r>
      <w:r>
        <w:rPr>
          <w:b w:val="0"/>
        </w:rPr>
        <w:t xml:space="preserve"> Ændring af Samlet fast ejendom i BBR</w:t>
      </w:r>
      <w:bookmarkStart w:id="44" w:name="_Toc364410504"/>
      <w:r w:rsidR="00122384">
        <w:br w:type="page"/>
      </w:r>
    </w:p>
    <w:p w14:paraId="6861CDCE" w14:textId="77777777" w:rsidR="00AB2542" w:rsidRDefault="00AB2542" w:rsidP="00AB2542">
      <w:pPr>
        <w:pStyle w:val="Overskrift3"/>
      </w:pPr>
      <w:bookmarkStart w:id="45" w:name="_Toc368318359"/>
      <w:r>
        <w:lastRenderedPageBreak/>
        <w:t>Aktivitetsbeskrivelser</w:t>
      </w:r>
      <w:bookmarkEnd w:id="44"/>
      <w:r w:rsidR="0090270D">
        <w:t xml:space="preserve"> for Diagrammet ”Ændring af Samlet fast ejendom</w:t>
      </w:r>
      <w:r w:rsidR="004D27BE">
        <w:t xml:space="preserve"> i BBR</w:t>
      </w:r>
      <w:r w:rsidR="0090270D">
        <w:t>”</w:t>
      </w:r>
      <w:bookmarkEnd w:id="45"/>
    </w:p>
    <w:p w14:paraId="0B21490E" w14:textId="77777777" w:rsidR="00AB2542" w:rsidRPr="00167E72" w:rsidRDefault="00AB2542" w:rsidP="00AB2542">
      <w:r>
        <w:t>Aktiviteterne er listet alfabetisk.</w:t>
      </w:r>
    </w:p>
    <w:p w14:paraId="16FC632C" w14:textId="77777777" w:rsidR="00D40412" w:rsidRDefault="00D4041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14:paraId="0F3B1B3F" w14:textId="77777777" w:rsidTr="00CE7148">
        <w:trPr>
          <w:cantSplit/>
        </w:trPr>
        <w:tc>
          <w:tcPr>
            <w:tcW w:w="8537" w:type="dxa"/>
            <w:gridSpan w:val="2"/>
            <w:shd w:val="clear" w:color="auto" w:fill="DAEEF3"/>
          </w:tcPr>
          <w:p w14:paraId="6B755497" w14:textId="77777777" w:rsidR="00AB2542" w:rsidRPr="002E7C0E" w:rsidRDefault="00B4270B" w:rsidP="00E843A2">
            <w:pPr>
              <w:spacing w:before="40" w:after="40"/>
              <w:jc w:val="left"/>
              <w:rPr>
                <w:b/>
              </w:rPr>
            </w:pPr>
            <w:r>
              <w:rPr>
                <w:b/>
                <w:szCs w:val="22"/>
              </w:rPr>
              <w:t xml:space="preserve">Foretag endelig indberetning </w:t>
            </w:r>
            <w:r w:rsidR="00AB2542">
              <w:rPr>
                <w:b/>
                <w:szCs w:val="22"/>
              </w:rPr>
              <w:t>af BBR oplysninger</w:t>
            </w:r>
          </w:p>
        </w:tc>
      </w:tr>
      <w:tr w:rsidR="00AB2542" w:rsidRPr="0069021B" w14:paraId="6698A254" w14:textId="77777777" w:rsidTr="00CE7148">
        <w:trPr>
          <w:cantSplit/>
        </w:trPr>
        <w:tc>
          <w:tcPr>
            <w:tcW w:w="1985" w:type="dxa"/>
            <w:shd w:val="clear" w:color="auto" w:fill="DAEEF3"/>
          </w:tcPr>
          <w:p w14:paraId="6990F30F" w14:textId="77777777"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14:paraId="78C988F9" w14:textId="77777777" w:rsidR="00AB2542" w:rsidRPr="0071171B" w:rsidRDefault="00AB2542" w:rsidP="004641AA">
            <w:pPr>
              <w:spacing w:before="40" w:after="40"/>
              <w:jc w:val="left"/>
              <w:rPr>
                <w:sz w:val="20"/>
                <w:szCs w:val="20"/>
              </w:rPr>
            </w:pPr>
            <w:r>
              <w:rPr>
                <w:sz w:val="20"/>
                <w:szCs w:val="20"/>
              </w:rPr>
              <w:t>BBR registerfører</w:t>
            </w:r>
          </w:p>
        </w:tc>
      </w:tr>
      <w:tr w:rsidR="00AB2542" w:rsidRPr="0069021B" w14:paraId="5E28EC5E" w14:textId="77777777" w:rsidTr="00CE7148">
        <w:trPr>
          <w:cantSplit/>
        </w:trPr>
        <w:tc>
          <w:tcPr>
            <w:tcW w:w="1985" w:type="dxa"/>
            <w:shd w:val="clear" w:color="auto" w:fill="DAEEF3"/>
          </w:tcPr>
          <w:p w14:paraId="089863AF" w14:textId="77777777"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14:paraId="5934EB04" w14:textId="77777777" w:rsidR="00AB2542" w:rsidRPr="00557F45" w:rsidRDefault="00AB2542" w:rsidP="00D40412">
            <w:pPr>
              <w:spacing w:before="40" w:after="40"/>
              <w:jc w:val="left"/>
              <w:rPr>
                <w:sz w:val="20"/>
                <w:szCs w:val="20"/>
              </w:rPr>
            </w:pPr>
            <w:r>
              <w:rPr>
                <w:sz w:val="20"/>
                <w:szCs w:val="20"/>
              </w:rPr>
              <w:t xml:space="preserve">At </w:t>
            </w:r>
            <w:r w:rsidR="00D40412">
              <w:rPr>
                <w:sz w:val="20"/>
                <w:szCs w:val="20"/>
              </w:rPr>
              <w:t xml:space="preserve">godkende/foretage den endelige registrering af informationsindholdet på </w:t>
            </w:r>
            <w:r w:rsidR="00D40412" w:rsidRPr="004D27BE">
              <w:rPr>
                <w:i/>
                <w:sz w:val="20"/>
                <w:szCs w:val="20"/>
              </w:rPr>
              <w:t>Grunde</w:t>
            </w:r>
            <w:r w:rsidR="00D40412">
              <w:rPr>
                <w:i/>
                <w:sz w:val="20"/>
                <w:szCs w:val="20"/>
              </w:rPr>
              <w:t xml:space="preserve">, </w:t>
            </w:r>
            <w:r w:rsidR="00D40412" w:rsidRPr="00D40412">
              <w:rPr>
                <w:sz w:val="20"/>
                <w:szCs w:val="20"/>
              </w:rPr>
              <w:t>samt</w:t>
            </w:r>
            <w:r w:rsidR="00D40412">
              <w:rPr>
                <w:sz w:val="20"/>
                <w:szCs w:val="20"/>
              </w:rPr>
              <w:t xml:space="preserve"> </w:t>
            </w:r>
            <w:r>
              <w:rPr>
                <w:sz w:val="20"/>
                <w:szCs w:val="20"/>
              </w:rPr>
              <w:t xml:space="preserve">oplysninger om </w:t>
            </w:r>
            <w:r w:rsidR="00D40412" w:rsidRPr="00D40412">
              <w:rPr>
                <w:i/>
                <w:sz w:val="20"/>
                <w:szCs w:val="20"/>
              </w:rPr>
              <w:t>Bygninger</w:t>
            </w:r>
            <w:r w:rsidR="00D40412">
              <w:rPr>
                <w:sz w:val="20"/>
                <w:szCs w:val="20"/>
              </w:rPr>
              <w:t xml:space="preserve"> og </w:t>
            </w:r>
            <w:r w:rsidR="00D40412">
              <w:rPr>
                <w:i/>
                <w:sz w:val="20"/>
                <w:szCs w:val="20"/>
              </w:rPr>
              <w:t>Tekniske anlægs</w:t>
            </w:r>
            <w:r w:rsidR="0090270D">
              <w:rPr>
                <w:sz w:val="20"/>
                <w:szCs w:val="20"/>
              </w:rPr>
              <w:t xml:space="preserve"> beliggenhed</w:t>
            </w:r>
            <w:r w:rsidRPr="00557F45">
              <w:rPr>
                <w:sz w:val="20"/>
                <w:szCs w:val="20"/>
              </w:rPr>
              <w:t>.</w:t>
            </w:r>
            <w:r>
              <w:rPr>
                <w:color w:val="FF0000"/>
                <w:sz w:val="20"/>
                <w:szCs w:val="20"/>
              </w:rPr>
              <w:t xml:space="preserve"> </w:t>
            </w:r>
          </w:p>
        </w:tc>
      </w:tr>
      <w:tr w:rsidR="00AB2542" w:rsidRPr="0069021B" w14:paraId="65C8EF56" w14:textId="77777777" w:rsidTr="00CE7148">
        <w:trPr>
          <w:cantSplit/>
        </w:trPr>
        <w:tc>
          <w:tcPr>
            <w:tcW w:w="1985" w:type="dxa"/>
            <w:shd w:val="clear" w:color="auto" w:fill="DAEEF3"/>
          </w:tcPr>
          <w:p w14:paraId="6300ABE9" w14:textId="77777777" w:rsidR="00AB2542" w:rsidRPr="0071171B" w:rsidRDefault="00AB2542" w:rsidP="004641AA">
            <w:pPr>
              <w:spacing w:before="40" w:after="40"/>
              <w:jc w:val="left"/>
              <w:rPr>
                <w:sz w:val="20"/>
                <w:szCs w:val="20"/>
              </w:rPr>
            </w:pPr>
            <w:r w:rsidRPr="0071171B">
              <w:rPr>
                <w:sz w:val="20"/>
                <w:szCs w:val="20"/>
              </w:rPr>
              <w:t>Beskrivelse:</w:t>
            </w:r>
          </w:p>
        </w:tc>
        <w:tc>
          <w:tcPr>
            <w:tcW w:w="6552" w:type="dxa"/>
          </w:tcPr>
          <w:p w14:paraId="2BCFFAB6" w14:textId="77777777" w:rsidR="00D40412" w:rsidRDefault="00D40412" w:rsidP="00D40412">
            <w:pPr>
              <w:spacing w:before="40" w:after="40"/>
              <w:jc w:val="left"/>
              <w:rPr>
                <w:sz w:val="20"/>
                <w:szCs w:val="20"/>
              </w:rPr>
            </w:pPr>
            <w:r>
              <w:rPr>
                <w:sz w:val="20"/>
                <w:szCs w:val="20"/>
              </w:rPr>
              <w:t xml:space="preserve">Når </w:t>
            </w:r>
            <w:r w:rsidR="00176E4C">
              <w:rPr>
                <w:sz w:val="20"/>
                <w:szCs w:val="20"/>
              </w:rPr>
              <w:t>sagen er godkendt af GST</w:t>
            </w:r>
            <w:r>
              <w:rPr>
                <w:sz w:val="20"/>
                <w:szCs w:val="20"/>
              </w:rPr>
              <w:t xml:space="preserve">, afsluttes </w:t>
            </w:r>
            <w:r w:rsidRPr="0033712C">
              <w:rPr>
                <w:i/>
                <w:sz w:val="20"/>
                <w:szCs w:val="20"/>
              </w:rPr>
              <w:t>BBR sagen</w:t>
            </w:r>
            <w:r>
              <w:rPr>
                <w:sz w:val="20"/>
                <w:szCs w:val="20"/>
              </w:rPr>
              <w:t>, BBR opdateres med o</w:t>
            </w:r>
            <w:r>
              <w:rPr>
                <w:sz w:val="20"/>
                <w:szCs w:val="20"/>
              </w:rPr>
              <w:t>p</w:t>
            </w:r>
            <w:r>
              <w:rPr>
                <w:sz w:val="20"/>
                <w:szCs w:val="20"/>
              </w:rPr>
              <w:t>lysninger fra sagen</w:t>
            </w:r>
            <w:r>
              <w:rPr>
                <w:i/>
                <w:sz w:val="20"/>
                <w:szCs w:val="20"/>
              </w:rPr>
              <w:t>,</w:t>
            </w:r>
            <w:r w:rsidR="00176E4C">
              <w:rPr>
                <w:sz w:val="20"/>
                <w:szCs w:val="20"/>
              </w:rPr>
              <w:t xml:space="preserve"> og projekterede </w:t>
            </w:r>
            <w:r w:rsidR="00176E4C">
              <w:rPr>
                <w:i/>
                <w:sz w:val="20"/>
                <w:szCs w:val="20"/>
              </w:rPr>
              <w:t>Grunde</w:t>
            </w:r>
            <w:r w:rsidR="00176E4C">
              <w:rPr>
                <w:sz w:val="20"/>
                <w:szCs w:val="20"/>
              </w:rPr>
              <w:t xml:space="preserve"> sættes i status</w:t>
            </w:r>
            <w:r>
              <w:rPr>
                <w:sz w:val="20"/>
                <w:szCs w:val="20"/>
              </w:rPr>
              <w:t xml:space="preserve"> ’Opført’.</w:t>
            </w:r>
          </w:p>
          <w:p w14:paraId="64D1F5A0" w14:textId="77777777" w:rsidR="00AB2542" w:rsidRPr="002E7C0E" w:rsidRDefault="0090270D" w:rsidP="00D40412">
            <w:pPr>
              <w:spacing w:before="40" w:after="40"/>
              <w:jc w:val="left"/>
              <w:rPr>
                <w:sz w:val="20"/>
                <w:szCs w:val="20"/>
              </w:rPr>
            </w:pPr>
            <w:r w:rsidRPr="004D27BE">
              <w:rPr>
                <w:sz w:val="20"/>
                <w:szCs w:val="20"/>
              </w:rPr>
              <w:t>L</w:t>
            </w:r>
            <w:r w:rsidR="00D40412">
              <w:rPr>
                <w:sz w:val="20"/>
                <w:szCs w:val="20"/>
              </w:rPr>
              <w:t xml:space="preserve">andinspektørens </w:t>
            </w:r>
            <w:r w:rsidRPr="004D27BE">
              <w:rPr>
                <w:sz w:val="20"/>
                <w:szCs w:val="20"/>
              </w:rPr>
              <w:t>koordinater</w:t>
            </w:r>
            <w:r w:rsidR="00D40412">
              <w:rPr>
                <w:sz w:val="20"/>
                <w:szCs w:val="20"/>
              </w:rPr>
              <w:t xml:space="preserve"> kan være korrigeret og</w:t>
            </w:r>
            <w:r w:rsidRPr="004D27BE">
              <w:rPr>
                <w:sz w:val="20"/>
                <w:szCs w:val="20"/>
              </w:rPr>
              <w:t xml:space="preserve"> godkend</w:t>
            </w:r>
            <w:r w:rsidR="00D40412">
              <w:rPr>
                <w:sz w:val="20"/>
                <w:szCs w:val="20"/>
              </w:rPr>
              <w:t>t tidligere i proces</w:t>
            </w:r>
            <w:r w:rsidRPr="004D27BE">
              <w:rPr>
                <w:sz w:val="20"/>
                <w:szCs w:val="20"/>
              </w:rPr>
              <w:t xml:space="preserve">sen, da de ikke er afhængige af at den matrikulære </w:t>
            </w:r>
            <w:r w:rsidR="007A7545" w:rsidRPr="004D27BE">
              <w:rPr>
                <w:sz w:val="20"/>
                <w:szCs w:val="20"/>
              </w:rPr>
              <w:t xml:space="preserve">forandring </w:t>
            </w:r>
            <w:r w:rsidRPr="004D27BE">
              <w:rPr>
                <w:sz w:val="20"/>
                <w:szCs w:val="20"/>
              </w:rPr>
              <w:t>fuldf</w:t>
            </w:r>
            <w:r w:rsidRPr="004D27BE">
              <w:rPr>
                <w:sz w:val="20"/>
                <w:szCs w:val="20"/>
              </w:rPr>
              <w:t>ø</w:t>
            </w:r>
            <w:r w:rsidRPr="004D27BE">
              <w:rPr>
                <w:sz w:val="20"/>
                <w:szCs w:val="20"/>
              </w:rPr>
              <w:t>res.</w:t>
            </w:r>
          </w:p>
        </w:tc>
      </w:tr>
      <w:tr w:rsidR="00AB2542" w:rsidRPr="0069021B" w14:paraId="6681AF3C" w14:textId="77777777" w:rsidTr="00CE7148">
        <w:trPr>
          <w:cantSplit/>
        </w:trPr>
        <w:tc>
          <w:tcPr>
            <w:tcW w:w="1985" w:type="dxa"/>
            <w:shd w:val="clear" w:color="auto" w:fill="DAEEF3"/>
          </w:tcPr>
          <w:p w14:paraId="6892ABE1" w14:textId="77777777" w:rsidR="00AB2542" w:rsidRPr="0071171B" w:rsidRDefault="00AB2542" w:rsidP="004641AA">
            <w:pPr>
              <w:spacing w:before="40" w:after="40"/>
              <w:jc w:val="left"/>
              <w:rPr>
                <w:sz w:val="20"/>
                <w:szCs w:val="20"/>
              </w:rPr>
            </w:pPr>
            <w:r>
              <w:rPr>
                <w:sz w:val="20"/>
                <w:szCs w:val="20"/>
              </w:rPr>
              <w:t>Forløb:</w:t>
            </w:r>
          </w:p>
        </w:tc>
        <w:tc>
          <w:tcPr>
            <w:tcW w:w="6552" w:type="dxa"/>
          </w:tcPr>
          <w:p w14:paraId="5DD8B752" w14:textId="77777777" w:rsidR="0090270D" w:rsidRDefault="0090270D" w:rsidP="00C14166">
            <w:pPr>
              <w:pStyle w:val="Listeafsnit"/>
              <w:numPr>
                <w:ilvl w:val="0"/>
                <w:numId w:val="50"/>
              </w:numPr>
              <w:spacing w:before="40" w:after="40"/>
              <w:jc w:val="left"/>
              <w:rPr>
                <w:b/>
                <w:sz w:val="20"/>
                <w:szCs w:val="20"/>
              </w:rPr>
            </w:pPr>
            <w:r>
              <w:rPr>
                <w:sz w:val="20"/>
                <w:szCs w:val="20"/>
              </w:rPr>
              <w:t xml:space="preserve">Godkend informationsindhold for </w:t>
            </w:r>
            <w:r w:rsidRPr="00161E09">
              <w:rPr>
                <w:i/>
                <w:sz w:val="20"/>
                <w:szCs w:val="20"/>
              </w:rPr>
              <w:t>Grunde</w:t>
            </w:r>
          </w:p>
          <w:p w14:paraId="5DFDA3CC" w14:textId="77777777" w:rsidR="00AB2542" w:rsidRPr="004D27BE" w:rsidRDefault="0090270D" w:rsidP="00C14166">
            <w:pPr>
              <w:pStyle w:val="Listeafsnit"/>
              <w:numPr>
                <w:ilvl w:val="0"/>
                <w:numId w:val="50"/>
              </w:numPr>
              <w:spacing w:before="40" w:after="40"/>
              <w:jc w:val="left"/>
              <w:rPr>
                <w:b/>
                <w:sz w:val="20"/>
                <w:szCs w:val="20"/>
              </w:rPr>
            </w:pPr>
            <w:r>
              <w:rPr>
                <w:sz w:val="20"/>
                <w:szCs w:val="20"/>
              </w:rPr>
              <w:t xml:space="preserve">Godkend koordinater for </w:t>
            </w:r>
            <w:r w:rsidR="00161E09" w:rsidRPr="00161E09">
              <w:rPr>
                <w:i/>
                <w:sz w:val="20"/>
                <w:szCs w:val="20"/>
              </w:rPr>
              <w:t>B</w:t>
            </w:r>
            <w:r w:rsidRPr="00161E09">
              <w:rPr>
                <w:i/>
                <w:sz w:val="20"/>
                <w:szCs w:val="20"/>
              </w:rPr>
              <w:t>ygninger</w:t>
            </w:r>
            <w:r>
              <w:rPr>
                <w:sz w:val="20"/>
                <w:szCs w:val="20"/>
              </w:rPr>
              <w:t xml:space="preserve"> og </w:t>
            </w:r>
            <w:r w:rsidR="00161E09" w:rsidRPr="00161E09">
              <w:rPr>
                <w:i/>
                <w:sz w:val="20"/>
                <w:szCs w:val="20"/>
              </w:rPr>
              <w:t>T</w:t>
            </w:r>
            <w:r w:rsidRPr="00161E09">
              <w:rPr>
                <w:i/>
                <w:sz w:val="20"/>
                <w:szCs w:val="20"/>
              </w:rPr>
              <w:t>ekniske anlæg</w:t>
            </w:r>
            <w:r w:rsidRPr="004D27BE">
              <w:rPr>
                <w:sz w:val="20"/>
                <w:szCs w:val="20"/>
              </w:rPr>
              <w:t xml:space="preserve"> </w:t>
            </w:r>
          </w:p>
        </w:tc>
      </w:tr>
      <w:tr w:rsidR="00AB2542" w:rsidRPr="0069021B" w14:paraId="6D2FA399" w14:textId="77777777" w:rsidTr="00CE7148">
        <w:trPr>
          <w:cantSplit/>
        </w:trPr>
        <w:tc>
          <w:tcPr>
            <w:tcW w:w="1985" w:type="dxa"/>
            <w:shd w:val="clear" w:color="auto" w:fill="DAEEF3"/>
          </w:tcPr>
          <w:p w14:paraId="182C80BE" w14:textId="77777777" w:rsidR="00AB2542" w:rsidRDefault="00AB2542" w:rsidP="004641AA">
            <w:pPr>
              <w:spacing w:before="40" w:after="40"/>
              <w:jc w:val="left"/>
              <w:rPr>
                <w:sz w:val="20"/>
                <w:szCs w:val="20"/>
              </w:rPr>
            </w:pPr>
            <w:r>
              <w:rPr>
                <w:sz w:val="20"/>
                <w:szCs w:val="20"/>
              </w:rPr>
              <w:t>Startbetingelse:</w:t>
            </w:r>
          </w:p>
        </w:tc>
        <w:tc>
          <w:tcPr>
            <w:tcW w:w="6552" w:type="dxa"/>
          </w:tcPr>
          <w:p w14:paraId="7E53BABB" w14:textId="77777777" w:rsidR="00AB2542" w:rsidRDefault="00161E09" w:rsidP="00C14166">
            <w:pPr>
              <w:numPr>
                <w:ilvl w:val="0"/>
                <w:numId w:val="52"/>
              </w:numPr>
              <w:spacing w:before="40" w:after="40"/>
              <w:jc w:val="left"/>
              <w:rPr>
                <w:sz w:val="20"/>
                <w:szCs w:val="20"/>
              </w:rPr>
            </w:pPr>
            <w:r>
              <w:rPr>
                <w:sz w:val="20"/>
                <w:szCs w:val="20"/>
              </w:rPr>
              <w:t xml:space="preserve">Der findes en </w:t>
            </w:r>
            <w:r>
              <w:rPr>
                <w:i/>
                <w:sz w:val="20"/>
                <w:szCs w:val="20"/>
              </w:rPr>
              <w:t>BBR sag</w:t>
            </w:r>
            <w:r>
              <w:rPr>
                <w:sz w:val="20"/>
                <w:szCs w:val="20"/>
              </w:rPr>
              <w:t xml:space="preserve"> i status ’Opstået’, som afspejler den matrik</w:t>
            </w:r>
            <w:r>
              <w:rPr>
                <w:sz w:val="20"/>
                <w:szCs w:val="20"/>
              </w:rPr>
              <w:t>u</w:t>
            </w:r>
            <w:r>
              <w:rPr>
                <w:sz w:val="20"/>
                <w:szCs w:val="20"/>
              </w:rPr>
              <w:t>lære forandring</w:t>
            </w:r>
          </w:p>
        </w:tc>
      </w:tr>
      <w:tr w:rsidR="00AB2542" w:rsidRPr="0069021B" w14:paraId="5724B151" w14:textId="77777777" w:rsidTr="00CE7148">
        <w:trPr>
          <w:cantSplit/>
        </w:trPr>
        <w:tc>
          <w:tcPr>
            <w:tcW w:w="1985" w:type="dxa"/>
            <w:shd w:val="clear" w:color="auto" w:fill="DAEEF3"/>
          </w:tcPr>
          <w:p w14:paraId="57A41499" w14:textId="77777777" w:rsidR="00AB2542" w:rsidRDefault="00AB2542" w:rsidP="004641AA">
            <w:pPr>
              <w:spacing w:before="40" w:after="40"/>
              <w:jc w:val="left"/>
              <w:rPr>
                <w:sz w:val="20"/>
                <w:szCs w:val="20"/>
              </w:rPr>
            </w:pPr>
            <w:r>
              <w:rPr>
                <w:sz w:val="20"/>
                <w:szCs w:val="20"/>
              </w:rPr>
              <w:t>Slutresultat:</w:t>
            </w:r>
          </w:p>
        </w:tc>
        <w:tc>
          <w:tcPr>
            <w:tcW w:w="6552" w:type="dxa"/>
          </w:tcPr>
          <w:p w14:paraId="4CB720B3" w14:textId="77777777" w:rsidR="0090270D" w:rsidRDefault="0007272A" w:rsidP="00C14166">
            <w:pPr>
              <w:pStyle w:val="Listeafsnit"/>
              <w:numPr>
                <w:ilvl w:val="0"/>
                <w:numId w:val="51"/>
              </w:numPr>
              <w:spacing w:before="40" w:after="40"/>
              <w:jc w:val="left"/>
              <w:rPr>
                <w:sz w:val="20"/>
                <w:szCs w:val="20"/>
              </w:rPr>
            </w:pPr>
            <w:r>
              <w:rPr>
                <w:sz w:val="20"/>
                <w:szCs w:val="20"/>
              </w:rPr>
              <w:t xml:space="preserve">De nye grunde </w:t>
            </w:r>
            <w:r w:rsidR="0090270D">
              <w:rPr>
                <w:sz w:val="20"/>
                <w:szCs w:val="20"/>
              </w:rPr>
              <w:t>er</w:t>
            </w:r>
            <w:r>
              <w:rPr>
                <w:sz w:val="20"/>
                <w:szCs w:val="20"/>
              </w:rPr>
              <w:t xml:space="preserve"> i</w:t>
            </w:r>
            <w:r w:rsidR="0090270D">
              <w:rPr>
                <w:sz w:val="20"/>
                <w:szCs w:val="20"/>
              </w:rPr>
              <w:t xml:space="preserve"> status</w:t>
            </w:r>
            <w:r>
              <w:rPr>
                <w:sz w:val="20"/>
                <w:szCs w:val="20"/>
              </w:rPr>
              <w:t xml:space="preserve"> ’GST godkendt’</w:t>
            </w:r>
          </w:p>
          <w:p w14:paraId="286E5B2E" w14:textId="77777777" w:rsidR="00AB2542" w:rsidRDefault="0090270D" w:rsidP="00C14166">
            <w:pPr>
              <w:pStyle w:val="Listeafsnit"/>
              <w:numPr>
                <w:ilvl w:val="0"/>
                <w:numId w:val="51"/>
              </w:numPr>
              <w:spacing w:before="40" w:after="40"/>
              <w:jc w:val="left"/>
              <w:rPr>
                <w:sz w:val="20"/>
                <w:szCs w:val="20"/>
              </w:rPr>
            </w:pPr>
            <w:r>
              <w:rPr>
                <w:sz w:val="20"/>
                <w:szCs w:val="20"/>
              </w:rPr>
              <w:t>In</w:t>
            </w:r>
            <w:r w:rsidR="00161E09">
              <w:rPr>
                <w:sz w:val="20"/>
                <w:szCs w:val="20"/>
              </w:rPr>
              <w:t>formationsindholdet for de nye g</w:t>
            </w:r>
            <w:r>
              <w:rPr>
                <w:sz w:val="20"/>
                <w:szCs w:val="20"/>
              </w:rPr>
              <w:t xml:space="preserve">runde er opdateret  </w:t>
            </w:r>
          </w:p>
          <w:p w14:paraId="2CACB99F" w14:textId="77777777" w:rsidR="00161E09" w:rsidRDefault="00161E09" w:rsidP="00C14166">
            <w:pPr>
              <w:pStyle w:val="Listeafsnit"/>
              <w:numPr>
                <w:ilvl w:val="0"/>
                <w:numId w:val="51"/>
              </w:numPr>
              <w:spacing w:before="40" w:after="40"/>
              <w:jc w:val="left"/>
              <w:rPr>
                <w:sz w:val="20"/>
                <w:szCs w:val="20"/>
              </w:rPr>
            </w:pPr>
            <w:r>
              <w:rPr>
                <w:sz w:val="20"/>
                <w:szCs w:val="20"/>
              </w:rPr>
              <w:t xml:space="preserve">Koordinater på </w:t>
            </w:r>
            <w:r>
              <w:rPr>
                <w:i/>
                <w:sz w:val="20"/>
                <w:szCs w:val="20"/>
              </w:rPr>
              <w:t xml:space="preserve">Bygninger </w:t>
            </w:r>
            <w:r w:rsidRPr="00161E09">
              <w:rPr>
                <w:sz w:val="20"/>
                <w:szCs w:val="20"/>
              </w:rPr>
              <w:t xml:space="preserve">og </w:t>
            </w:r>
            <w:r>
              <w:rPr>
                <w:i/>
                <w:sz w:val="20"/>
                <w:szCs w:val="20"/>
              </w:rPr>
              <w:t>Tekniske anlæg</w:t>
            </w:r>
            <w:r>
              <w:rPr>
                <w:sz w:val="20"/>
                <w:szCs w:val="20"/>
              </w:rPr>
              <w:t xml:space="preserve"> er opdateret i BBR</w:t>
            </w:r>
          </w:p>
          <w:p w14:paraId="7959CE4B" w14:textId="77777777" w:rsidR="0060219E" w:rsidRDefault="0060219E" w:rsidP="00C14166">
            <w:pPr>
              <w:pStyle w:val="Listeafsnit"/>
              <w:numPr>
                <w:ilvl w:val="0"/>
                <w:numId w:val="51"/>
              </w:numPr>
              <w:spacing w:before="40" w:after="40"/>
              <w:jc w:val="left"/>
              <w:rPr>
                <w:sz w:val="20"/>
                <w:szCs w:val="20"/>
              </w:rPr>
            </w:pPr>
            <w:r>
              <w:rPr>
                <w:i/>
                <w:sz w:val="20"/>
                <w:szCs w:val="20"/>
              </w:rPr>
              <w:t>BBR sag</w:t>
            </w:r>
            <w:r>
              <w:rPr>
                <w:sz w:val="20"/>
                <w:szCs w:val="20"/>
              </w:rPr>
              <w:t xml:space="preserve"> er i status ’Afsluttet’</w:t>
            </w:r>
          </w:p>
          <w:p w14:paraId="500F117E" w14:textId="77777777" w:rsidR="0093490E" w:rsidRDefault="0093490E" w:rsidP="0093490E">
            <w:pPr>
              <w:pStyle w:val="Listeafsnit"/>
              <w:numPr>
                <w:ilvl w:val="0"/>
                <w:numId w:val="51"/>
              </w:numPr>
              <w:spacing w:before="40" w:after="40"/>
              <w:jc w:val="left"/>
              <w:rPr>
                <w:sz w:val="20"/>
                <w:szCs w:val="20"/>
              </w:rPr>
            </w:pPr>
            <w:r>
              <w:rPr>
                <w:sz w:val="20"/>
                <w:szCs w:val="20"/>
              </w:rPr>
              <w:t>Der udstilles en ’BBR sag afsluttet’ hændelse</w:t>
            </w:r>
          </w:p>
          <w:p w14:paraId="6D1EF187" w14:textId="77777777" w:rsidR="008A6E15" w:rsidRPr="0093490E" w:rsidRDefault="008A6E15" w:rsidP="0093490E">
            <w:pPr>
              <w:pStyle w:val="Listeafsnit"/>
              <w:numPr>
                <w:ilvl w:val="0"/>
                <w:numId w:val="51"/>
              </w:numPr>
              <w:spacing w:before="40" w:after="40"/>
              <w:jc w:val="left"/>
              <w:rPr>
                <w:sz w:val="20"/>
                <w:szCs w:val="20"/>
              </w:rPr>
            </w:pPr>
            <w:r>
              <w:rPr>
                <w:sz w:val="20"/>
                <w:szCs w:val="20"/>
              </w:rPr>
              <w:t>Der udstilles ’BBR oplysninger opdateret’ hændelser</w:t>
            </w:r>
          </w:p>
        </w:tc>
      </w:tr>
      <w:tr w:rsidR="00AB2542" w:rsidRPr="0069021B" w14:paraId="77715A0A" w14:textId="77777777" w:rsidTr="00CE7148">
        <w:trPr>
          <w:cantSplit/>
        </w:trPr>
        <w:tc>
          <w:tcPr>
            <w:tcW w:w="1985" w:type="dxa"/>
            <w:shd w:val="clear" w:color="auto" w:fill="DAEEF3"/>
          </w:tcPr>
          <w:p w14:paraId="35B35235" w14:textId="77777777" w:rsidR="00AB2542" w:rsidRDefault="00AB2542" w:rsidP="004641AA">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3B6596AB" w14:textId="77777777" w:rsidR="0060219E" w:rsidRDefault="0060219E" w:rsidP="00C14166">
            <w:pPr>
              <w:numPr>
                <w:ilvl w:val="0"/>
                <w:numId w:val="38"/>
              </w:numPr>
              <w:spacing w:before="40" w:after="40"/>
              <w:jc w:val="left"/>
              <w:rPr>
                <w:i/>
                <w:sz w:val="20"/>
                <w:szCs w:val="20"/>
              </w:rPr>
            </w:pPr>
            <w:r w:rsidRPr="00261072">
              <w:rPr>
                <w:i/>
                <w:sz w:val="20"/>
                <w:szCs w:val="20"/>
              </w:rPr>
              <w:t>BBR sag</w:t>
            </w:r>
          </w:p>
          <w:p w14:paraId="4351E8AD" w14:textId="77777777" w:rsidR="0060219E" w:rsidRDefault="0060219E" w:rsidP="00C14166">
            <w:pPr>
              <w:numPr>
                <w:ilvl w:val="0"/>
                <w:numId w:val="38"/>
              </w:numPr>
              <w:spacing w:before="40" w:after="40"/>
              <w:jc w:val="left"/>
              <w:rPr>
                <w:i/>
                <w:sz w:val="20"/>
                <w:szCs w:val="20"/>
              </w:rPr>
            </w:pPr>
            <w:r>
              <w:rPr>
                <w:i/>
                <w:sz w:val="20"/>
                <w:szCs w:val="20"/>
              </w:rPr>
              <w:t>Grund</w:t>
            </w:r>
          </w:p>
          <w:p w14:paraId="3858046C" w14:textId="77777777" w:rsidR="0060219E" w:rsidRDefault="0060219E" w:rsidP="00C14166">
            <w:pPr>
              <w:numPr>
                <w:ilvl w:val="0"/>
                <w:numId w:val="38"/>
              </w:numPr>
              <w:spacing w:before="40" w:after="40"/>
              <w:jc w:val="left"/>
              <w:rPr>
                <w:i/>
                <w:sz w:val="20"/>
                <w:szCs w:val="20"/>
              </w:rPr>
            </w:pPr>
            <w:r>
              <w:rPr>
                <w:i/>
                <w:sz w:val="20"/>
                <w:szCs w:val="20"/>
              </w:rPr>
              <w:t>Bygning</w:t>
            </w:r>
          </w:p>
          <w:p w14:paraId="23AE7954" w14:textId="77777777" w:rsidR="00AB2542" w:rsidRPr="0060219E" w:rsidRDefault="0060219E" w:rsidP="00C14166">
            <w:pPr>
              <w:numPr>
                <w:ilvl w:val="0"/>
                <w:numId w:val="38"/>
              </w:numPr>
              <w:spacing w:before="40" w:after="40"/>
              <w:jc w:val="left"/>
              <w:rPr>
                <w:i/>
                <w:sz w:val="20"/>
                <w:szCs w:val="20"/>
              </w:rPr>
            </w:pPr>
            <w:r>
              <w:rPr>
                <w:i/>
                <w:sz w:val="20"/>
                <w:szCs w:val="20"/>
              </w:rPr>
              <w:t>Teknisk anlæg</w:t>
            </w:r>
          </w:p>
        </w:tc>
      </w:tr>
      <w:tr w:rsidR="00AB2542" w:rsidRPr="0069021B" w14:paraId="1E93DFA2" w14:textId="77777777" w:rsidTr="00CE7148">
        <w:trPr>
          <w:cantSplit/>
        </w:trPr>
        <w:tc>
          <w:tcPr>
            <w:tcW w:w="1985" w:type="dxa"/>
            <w:shd w:val="clear" w:color="auto" w:fill="DAEEF3"/>
          </w:tcPr>
          <w:p w14:paraId="52981942" w14:textId="77777777" w:rsidR="00AB2542" w:rsidRPr="0071171B" w:rsidRDefault="00AB2542" w:rsidP="004641AA">
            <w:pPr>
              <w:spacing w:before="40" w:after="40"/>
              <w:jc w:val="left"/>
              <w:rPr>
                <w:sz w:val="20"/>
                <w:szCs w:val="20"/>
              </w:rPr>
            </w:pPr>
            <w:r>
              <w:rPr>
                <w:sz w:val="20"/>
                <w:szCs w:val="20"/>
              </w:rPr>
              <w:t>Beskrevet af:</w:t>
            </w:r>
          </w:p>
        </w:tc>
        <w:tc>
          <w:tcPr>
            <w:tcW w:w="6552" w:type="dxa"/>
          </w:tcPr>
          <w:p w14:paraId="300DDAE9" w14:textId="77777777" w:rsidR="00AB2542" w:rsidRPr="0071171B" w:rsidRDefault="00AB2542" w:rsidP="004641AA">
            <w:pPr>
              <w:spacing w:after="40"/>
              <w:jc w:val="left"/>
              <w:rPr>
                <w:sz w:val="20"/>
                <w:szCs w:val="20"/>
              </w:rPr>
            </w:pPr>
            <w:r>
              <w:rPr>
                <w:sz w:val="20"/>
                <w:szCs w:val="20"/>
              </w:rPr>
              <w:t>LF SD 13-07-2013</w:t>
            </w:r>
          </w:p>
        </w:tc>
      </w:tr>
    </w:tbl>
    <w:p w14:paraId="29F70C2A" w14:textId="77777777"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14:paraId="11EA5E2E" w14:textId="77777777" w:rsidTr="00CE7148">
        <w:trPr>
          <w:cantSplit/>
        </w:trPr>
        <w:tc>
          <w:tcPr>
            <w:tcW w:w="8537" w:type="dxa"/>
            <w:gridSpan w:val="2"/>
            <w:shd w:val="clear" w:color="auto" w:fill="DAEEF3"/>
          </w:tcPr>
          <w:p w14:paraId="059A7796" w14:textId="77777777" w:rsidR="00AB2542" w:rsidRPr="002E7C0E" w:rsidRDefault="00AB2542" w:rsidP="004641AA">
            <w:pPr>
              <w:spacing w:before="40" w:after="40"/>
              <w:jc w:val="left"/>
              <w:rPr>
                <w:b/>
              </w:rPr>
            </w:pPr>
            <w:r>
              <w:rPr>
                <w:b/>
                <w:szCs w:val="22"/>
              </w:rPr>
              <w:t>Kvalitetssikker bygningsplacering</w:t>
            </w:r>
          </w:p>
        </w:tc>
      </w:tr>
      <w:tr w:rsidR="00AB2542" w:rsidRPr="0069021B" w14:paraId="1B3DEB40" w14:textId="77777777" w:rsidTr="00CE7148">
        <w:trPr>
          <w:cantSplit/>
        </w:trPr>
        <w:tc>
          <w:tcPr>
            <w:tcW w:w="1985" w:type="dxa"/>
            <w:shd w:val="clear" w:color="auto" w:fill="DAEEF3"/>
          </w:tcPr>
          <w:p w14:paraId="672BD663" w14:textId="77777777"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14:paraId="17CC7F57" w14:textId="77777777" w:rsidR="00AB2542" w:rsidRPr="0071171B" w:rsidRDefault="00AB2542" w:rsidP="004641AA">
            <w:pPr>
              <w:spacing w:before="40" w:after="40"/>
              <w:jc w:val="left"/>
              <w:rPr>
                <w:sz w:val="20"/>
                <w:szCs w:val="20"/>
              </w:rPr>
            </w:pPr>
            <w:r>
              <w:rPr>
                <w:sz w:val="20"/>
                <w:szCs w:val="20"/>
              </w:rPr>
              <w:t>Landinspektør</w:t>
            </w:r>
          </w:p>
        </w:tc>
      </w:tr>
      <w:tr w:rsidR="00AB2542" w:rsidRPr="0069021B" w14:paraId="4E2CB239" w14:textId="77777777" w:rsidTr="00CE7148">
        <w:trPr>
          <w:cantSplit/>
        </w:trPr>
        <w:tc>
          <w:tcPr>
            <w:tcW w:w="1985" w:type="dxa"/>
            <w:shd w:val="clear" w:color="auto" w:fill="DAEEF3"/>
          </w:tcPr>
          <w:p w14:paraId="3176A408" w14:textId="77777777"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14:paraId="2F7FA012" w14:textId="77777777" w:rsidR="00AB2542" w:rsidRPr="002E7C0E" w:rsidRDefault="00AB2542" w:rsidP="004641AA">
            <w:pPr>
              <w:spacing w:before="40" w:after="40"/>
              <w:jc w:val="left"/>
              <w:rPr>
                <w:sz w:val="20"/>
                <w:szCs w:val="20"/>
              </w:rPr>
            </w:pPr>
            <w:r>
              <w:rPr>
                <w:sz w:val="20"/>
                <w:szCs w:val="20"/>
              </w:rPr>
              <w:t xml:space="preserve">At sikre, at </w:t>
            </w:r>
            <w:r>
              <w:rPr>
                <w:i/>
                <w:sz w:val="20"/>
                <w:szCs w:val="20"/>
              </w:rPr>
              <w:t>Bygninger</w:t>
            </w:r>
            <w:r>
              <w:rPr>
                <w:sz w:val="20"/>
                <w:szCs w:val="20"/>
              </w:rPr>
              <w:t xml:space="preserve"> og </w:t>
            </w:r>
            <w:r>
              <w:rPr>
                <w:i/>
                <w:sz w:val="20"/>
                <w:szCs w:val="20"/>
              </w:rPr>
              <w:t>Tekniske anlæg</w:t>
            </w:r>
            <w:r w:rsidR="004D27BE">
              <w:rPr>
                <w:i/>
                <w:sz w:val="20"/>
                <w:szCs w:val="20"/>
              </w:rPr>
              <w:t xml:space="preserve"> </w:t>
            </w:r>
            <w:r>
              <w:rPr>
                <w:sz w:val="20"/>
                <w:szCs w:val="20"/>
              </w:rPr>
              <w:t xml:space="preserve">er placeret på de rigtige </w:t>
            </w:r>
            <w:r>
              <w:rPr>
                <w:i/>
                <w:sz w:val="20"/>
                <w:szCs w:val="20"/>
              </w:rPr>
              <w:t>Jordstykker</w:t>
            </w:r>
            <w:r>
              <w:rPr>
                <w:sz w:val="20"/>
                <w:szCs w:val="20"/>
              </w:rPr>
              <w:t xml:space="preserve"> efter den matrikulære forandring</w:t>
            </w:r>
          </w:p>
        </w:tc>
      </w:tr>
      <w:tr w:rsidR="00AB2542" w:rsidRPr="0069021B" w14:paraId="65652981" w14:textId="77777777" w:rsidTr="00CE7148">
        <w:trPr>
          <w:cantSplit/>
        </w:trPr>
        <w:tc>
          <w:tcPr>
            <w:tcW w:w="1985" w:type="dxa"/>
            <w:shd w:val="clear" w:color="auto" w:fill="DAEEF3"/>
          </w:tcPr>
          <w:p w14:paraId="23BE0CD3" w14:textId="77777777" w:rsidR="00AB2542" w:rsidRPr="0071171B" w:rsidRDefault="00AB2542" w:rsidP="004641AA">
            <w:pPr>
              <w:spacing w:before="40" w:after="40"/>
              <w:jc w:val="left"/>
              <w:rPr>
                <w:sz w:val="20"/>
                <w:szCs w:val="20"/>
              </w:rPr>
            </w:pPr>
            <w:r w:rsidRPr="0071171B">
              <w:rPr>
                <w:sz w:val="20"/>
                <w:szCs w:val="20"/>
              </w:rPr>
              <w:t>Beskrivelse:</w:t>
            </w:r>
          </w:p>
        </w:tc>
        <w:tc>
          <w:tcPr>
            <w:tcW w:w="6552" w:type="dxa"/>
          </w:tcPr>
          <w:p w14:paraId="4CFEC581" w14:textId="77777777" w:rsidR="000505C1" w:rsidRPr="000505C1" w:rsidRDefault="000505C1" w:rsidP="000505C1">
            <w:pPr>
              <w:rPr>
                <w:sz w:val="20"/>
                <w:szCs w:val="20"/>
              </w:rPr>
            </w:pPr>
            <w:r w:rsidRPr="000505C1">
              <w:rPr>
                <w:sz w:val="20"/>
                <w:szCs w:val="20"/>
              </w:rPr>
              <w:t xml:space="preserve">Landinspektøren sikrer, at </w:t>
            </w:r>
            <w:r w:rsidRPr="000505C1">
              <w:rPr>
                <w:i/>
                <w:sz w:val="20"/>
                <w:szCs w:val="20"/>
              </w:rPr>
              <w:t>Bygningers</w:t>
            </w:r>
            <w:r w:rsidRPr="000505C1">
              <w:rPr>
                <w:sz w:val="20"/>
                <w:szCs w:val="20"/>
              </w:rPr>
              <w:t xml:space="preserve"> og </w:t>
            </w:r>
            <w:r w:rsidRPr="000505C1">
              <w:rPr>
                <w:i/>
                <w:sz w:val="20"/>
                <w:szCs w:val="20"/>
              </w:rPr>
              <w:t>Tekniske anlægs</w:t>
            </w:r>
            <w:r w:rsidRPr="000505C1">
              <w:rPr>
                <w:sz w:val="20"/>
                <w:szCs w:val="20"/>
              </w:rPr>
              <w:t xml:space="preserve"> (også nedgravede olietanke) koordinater så vidt muligt, er placeret inde i bygningen eller det tekniske anlæg, således at de bliver placeret på det korrekte jordstykke.</w:t>
            </w:r>
          </w:p>
          <w:p w14:paraId="64EBD14F" w14:textId="77777777" w:rsidR="00AB2542" w:rsidRDefault="00AB2542" w:rsidP="004641AA">
            <w:pPr>
              <w:spacing w:before="40" w:after="40"/>
              <w:jc w:val="left"/>
              <w:rPr>
                <w:sz w:val="20"/>
                <w:szCs w:val="20"/>
              </w:rPr>
            </w:pPr>
            <w:r>
              <w:rPr>
                <w:sz w:val="20"/>
                <w:szCs w:val="20"/>
              </w:rPr>
              <w:t xml:space="preserve">Koordinaterne af eksisterende </w:t>
            </w:r>
            <w:r>
              <w:rPr>
                <w:i/>
                <w:sz w:val="20"/>
                <w:szCs w:val="20"/>
              </w:rPr>
              <w:t xml:space="preserve">Bygninger </w:t>
            </w:r>
            <w:r>
              <w:rPr>
                <w:sz w:val="20"/>
                <w:szCs w:val="20"/>
              </w:rPr>
              <w:t xml:space="preserve">og </w:t>
            </w:r>
            <w:r>
              <w:rPr>
                <w:i/>
                <w:sz w:val="20"/>
                <w:szCs w:val="20"/>
              </w:rPr>
              <w:t>Tekniske anlæg</w:t>
            </w:r>
            <w:r>
              <w:rPr>
                <w:sz w:val="20"/>
                <w:szCs w:val="20"/>
              </w:rPr>
              <w:t xml:space="preserve"> er i nogle tilfælde upræcis. Landinspektøren skal derfor kvalitetssikre disse, i forbindelse med den matrikulære forandring, således, at </w:t>
            </w:r>
            <w:r>
              <w:rPr>
                <w:i/>
                <w:sz w:val="20"/>
                <w:szCs w:val="20"/>
              </w:rPr>
              <w:t xml:space="preserve">Bygninger </w:t>
            </w:r>
            <w:r>
              <w:rPr>
                <w:sz w:val="20"/>
                <w:szCs w:val="20"/>
              </w:rPr>
              <w:t xml:space="preserve">og </w:t>
            </w:r>
            <w:r>
              <w:rPr>
                <w:i/>
                <w:sz w:val="20"/>
                <w:szCs w:val="20"/>
              </w:rPr>
              <w:t xml:space="preserve">Tekniske anlægs </w:t>
            </w:r>
            <w:r>
              <w:rPr>
                <w:sz w:val="20"/>
                <w:szCs w:val="20"/>
              </w:rPr>
              <w:t>relat</w:t>
            </w:r>
            <w:r>
              <w:rPr>
                <w:sz w:val="20"/>
                <w:szCs w:val="20"/>
              </w:rPr>
              <w:t>i</w:t>
            </w:r>
            <w:r>
              <w:rPr>
                <w:sz w:val="20"/>
                <w:szCs w:val="20"/>
              </w:rPr>
              <w:t xml:space="preserve">on til </w:t>
            </w:r>
            <w:r>
              <w:rPr>
                <w:i/>
                <w:sz w:val="20"/>
                <w:szCs w:val="20"/>
              </w:rPr>
              <w:t>Jordstykker</w:t>
            </w:r>
            <w:r w:rsidRPr="00787F8C">
              <w:rPr>
                <w:sz w:val="20"/>
                <w:szCs w:val="20"/>
              </w:rPr>
              <w:t xml:space="preserve"> kan baseres på koordinater, fremfor en </w:t>
            </w:r>
            <w:r>
              <w:rPr>
                <w:sz w:val="20"/>
                <w:szCs w:val="20"/>
              </w:rPr>
              <w:t>registreret</w:t>
            </w:r>
            <w:r w:rsidRPr="00787F8C">
              <w:rPr>
                <w:sz w:val="20"/>
                <w:szCs w:val="20"/>
              </w:rPr>
              <w:t xml:space="preserve"> refere</w:t>
            </w:r>
            <w:r w:rsidRPr="00787F8C">
              <w:rPr>
                <w:sz w:val="20"/>
                <w:szCs w:val="20"/>
              </w:rPr>
              <w:t>n</w:t>
            </w:r>
            <w:r w:rsidRPr="00787F8C">
              <w:rPr>
                <w:sz w:val="20"/>
                <w:szCs w:val="20"/>
              </w:rPr>
              <w:t>ce</w:t>
            </w:r>
            <w:r>
              <w:rPr>
                <w:sz w:val="20"/>
                <w:szCs w:val="20"/>
              </w:rPr>
              <w:t>, der kræver manuel vedligeholdelse</w:t>
            </w:r>
            <w:r w:rsidRPr="00787F8C">
              <w:rPr>
                <w:sz w:val="20"/>
                <w:szCs w:val="20"/>
              </w:rPr>
              <w:t>.</w:t>
            </w:r>
          </w:p>
          <w:p w14:paraId="45C9AFAC" w14:textId="77777777" w:rsidR="0090270D" w:rsidRPr="001E6EF4" w:rsidRDefault="004B0AFB" w:rsidP="001E6EF4">
            <w:pPr>
              <w:spacing w:before="40" w:after="40"/>
              <w:jc w:val="left"/>
              <w:rPr>
                <w:sz w:val="20"/>
                <w:szCs w:val="20"/>
              </w:rPr>
            </w:pPr>
            <w:r w:rsidRPr="004D27BE">
              <w:rPr>
                <w:sz w:val="20"/>
                <w:szCs w:val="20"/>
              </w:rPr>
              <w:t xml:space="preserve">Der skal opstilles klare regler for </w:t>
            </w:r>
            <w:r w:rsidR="009B7DA6">
              <w:rPr>
                <w:sz w:val="20"/>
                <w:szCs w:val="20"/>
              </w:rPr>
              <w:t>landinspektøren</w:t>
            </w:r>
            <w:r w:rsidRPr="004D27BE">
              <w:rPr>
                <w:sz w:val="20"/>
                <w:szCs w:val="20"/>
              </w:rPr>
              <w:t xml:space="preserve"> rolle og ansvar i kvalitetssi</w:t>
            </w:r>
            <w:r w:rsidRPr="004D27BE">
              <w:rPr>
                <w:sz w:val="20"/>
                <w:szCs w:val="20"/>
              </w:rPr>
              <w:t>k</w:t>
            </w:r>
            <w:r w:rsidRPr="004D27BE">
              <w:rPr>
                <w:sz w:val="20"/>
                <w:szCs w:val="20"/>
              </w:rPr>
              <w:t>ringen</w:t>
            </w:r>
            <w:r w:rsidR="001E6EF4">
              <w:rPr>
                <w:sz w:val="20"/>
                <w:szCs w:val="20"/>
              </w:rPr>
              <w:t xml:space="preserve">. Landinspektøren skal dog kun kvalitetssikre placeringen af </w:t>
            </w:r>
            <w:r w:rsidR="001E6EF4">
              <w:rPr>
                <w:i/>
                <w:sz w:val="20"/>
                <w:szCs w:val="20"/>
              </w:rPr>
              <w:t xml:space="preserve">Bygninger </w:t>
            </w:r>
            <w:r w:rsidR="001E6EF4">
              <w:rPr>
                <w:sz w:val="20"/>
                <w:szCs w:val="20"/>
              </w:rPr>
              <w:t xml:space="preserve">og </w:t>
            </w:r>
            <w:r w:rsidR="001E6EF4">
              <w:rPr>
                <w:i/>
                <w:sz w:val="20"/>
                <w:szCs w:val="20"/>
              </w:rPr>
              <w:t>Tekniske anlæg</w:t>
            </w:r>
            <w:r w:rsidR="001E6EF4">
              <w:rPr>
                <w:sz w:val="20"/>
                <w:szCs w:val="20"/>
              </w:rPr>
              <w:t>, hvis angivne placering er forkert i forhold til den nye m</w:t>
            </w:r>
            <w:r w:rsidR="001E6EF4">
              <w:rPr>
                <w:sz w:val="20"/>
                <w:szCs w:val="20"/>
              </w:rPr>
              <w:t>a</w:t>
            </w:r>
            <w:r w:rsidR="001E6EF4">
              <w:rPr>
                <w:sz w:val="20"/>
                <w:szCs w:val="20"/>
              </w:rPr>
              <w:t>trikulære opdeling.</w:t>
            </w:r>
          </w:p>
        </w:tc>
      </w:tr>
      <w:tr w:rsidR="00AB2542" w:rsidRPr="0069021B" w14:paraId="536003E2" w14:textId="77777777" w:rsidTr="00CE7148">
        <w:trPr>
          <w:cantSplit/>
        </w:trPr>
        <w:tc>
          <w:tcPr>
            <w:tcW w:w="1985" w:type="dxa"/>
            <w:shd w:val="clear" w:color="auto" w:fill="DAEEF3"/>
          </w:tcPr>
          <w:p w14:paraId="74F639C3" w14:textId="77777777" w:rsidR="00AB2542" w:rsidRPr="0071171B" w:rsidRDefault="00AB2542" w:rsidP="004641AA">
            <w:pPr>
              <w:spacing w:before="40" w:after="40"/>
              <w:jc w:val="left"/>
              <w:rPr>
                <w:sz w:val="20"/>
                <w:szCs w:val="20"/>
              </w:rPr>
            </w:pPr>
            <w:r>
              <w:rPr>
                <w:sz w:val="20"/>
                <w:szCs w:val="20"/>
              </w:rPr>
              <w:lastRenderedPageBreak/>
              <w:t>Forløb:</w:t>
            </w:r>
          </w:p>
        </w:tc>
        <w:tc>
          <w:tcPr>
            <w:tcW w:w="6552" w:type="dxa"/>
          </w:tcPr>
          <w:p w14:paraId="2512F05E" w14:textId="77777777" w:rsidR="00AB2542" w:rsidRDefault="00AB2542" w:rsidP="00C14166">
            <w:pPr>
              <w:numPr>
                <w:ilvl w:val="0"/>
                <w:numId w:val="12"/>
              </w:numPr>
              <w:spacing w:before="40" w:after="40"/>
              <w:jc w:val="left"/>
              <w:rPr>
                <w:b/>
                <w:sz w:val="20"/>
                <w:szCs w:val="20"/>
              </w:rPr>
            </w:pPr>
            <w:r>
              <w:rPr>
                <w:sz w:val="20"/>
                <w:szCs w:val="20"/>
              </w:rPr>
              <w:t xml:space="preserve">Find </w:t>
            </w:r>
            <w:r w:rsidRPr="001678FA">
              <w:rPr>
                <w:i/>
                <w:sz w:val="20"/>
                <w:szCs w:val="20"/>
              </w:rPr>
              <w:t>Bygninger</w:t>
            </w:r>
            <w:r w:rsidRPr="001678FA">
              <w:rPr>
                <w:sz w:val="20"/>
                <w:szCs w:val="20"/>
              </w:rPr>
              <w:t xml:space="preserve"> og </w:t>
            </w:r>
            <w:r w:rsidRPr="001678FA">
              <w:rPr>
                <w:i/>
                <w:sz w:val="20"/>
                <w:szCs w:val="20"/>
              </w:rPr>
              <w:t>Tekniske anlæg</w:t>
            </w:r>
            <w:r>
              <w:rPr>
                <w:sz w:val="20"/>
                <w:szCs w:val="20"/>
              </w:rPr>
              <w:t xml:space="preserve"> som er placeret på det </w:t>
            </w:r>
            <w:r>
              <w:rPr>
                <w:i/>
                <w:sz w:val="20"/>
                <w:szCs w:val="20"/>
              </w:rPr>
              <w:t>Jordstykke</w:t>
            </w:r>
            <w:r>
              <w:rPr>
                <w:sz w:val="20"/>
                <w:szCs w:val="20"/>
              </w:rPr>
              <w:t xml:space="preserve"> der udmatrikuleres</w:t>
            </w:r>
          </w:p>
          <w:p w14:paraId="629C09CF" w14:textId="77777777" w:rsidR="00AB2542" w:rsidRPr="001678FA" w:rsidRDefault="00AB2542" w:rsidP="00C14166">
            <w:pPr>
              <w:numPr>
                <w:ilvl w:val="0"/>
                <w:numId w:val="12"/>
              </w:numPr>
              <w:spacing w:before="40" w:after="40"/>
              <w:jc w:val="left"/>
              <w:rPr>
                <w:b/>
                <w:sz w:val="20"/>
                <w:szCs w:val="20"/>
              </w:rPr>
            </w:pPr>
            <w:r>
              <w:rPr>
                <w:sz w:val="20"/>
                <w:szCs w:val="20"/>
              </w:rPr>
              <w:t xml:space="preserve">Kontroller koordinaterne af de aktuelle </w:t>
            </w:r>
            <w:r w:rsidRPr="001678FA">
              <w:rPr>
                <w:i/>
                <w:sz w:val="20"/>
                <w:szCs w:val="20"/>
              </w:rPr>
              <w:t>Bygninger</w:t>
            </w:r>
            <w:r w:rsidRPr="001678FA">
              <w:rPr>
                <w:sz w:val="20"/>
                <w:szCs w:val="20"/>
              </w:rPr>
              <w:t xml:space="preserve"> og </w:t>
            </w:r>
            <w:r w:rsidRPr="001678FA">
              <w:rPr>
                <w:i/>
                <w:sz w:val="20"/>
                <w:szCs w:val="20"/>
              </w:rPr>
              <w:t>Tekniske anlæg</w:t>
            </w:r>
          </w:p>
          <w:p w14:paraId="173124DE" w14:textId="77777777" w:rsidR="00AB2542" w:rsidRPr="008A6E15" w:rsidRDefault="00AB2542" w:rsidP="008A6E15">
            <w:pPr>
              <w:numPr>
                <w:ilvl w:val="0"/>
                <w:numId w:val="12"/>
              </w:numPr>
              <w:spacing w:before="40" w:after="40"/>
              <w:jc w:val="left"/>
              <w:rPr>
                <w:b/>
                <w:sz w:val="20"/>
                <w:szCs w:val="20"/>
              </w:rPr>
            </w:pPr>
            <w:r>
              <w:rPr>
                <w:sz w:val="20"/>
                <w:szCs w:val="20"/>
              </w:rPr>
              <w:t xml:space="preserve">Ret koordinaterne for de </w:t>
            </w:r>
            <w:r w:rsidRPr="001678FA">
              <w:rPr>
                <w:i/>
                <w:sz w:val="20"/>
                <w:szCs w:val="20"/>
              </w:rPr>
              <w:t>Bygninger</w:t>
            </w:r>
            <w:r w:rsidRPr="001678FA">
              <w:rPr>
                <w:sz w:val="20"/>
                <w:szCs w:val="20"/>
              </w:rPr>
              <w:t xml:space="preserve"> og </w:t>
            </w:r>
            <w:r w:rsidRPr="001678FA">
              <w:rPr>
                <w:i/>
                <w:sz w:val="20"/>
                <w:szCs w:val="20"/>
              </w:rPr>
              <w:t>Tekniske anlæg</w:t>
            </w:r>
            <w:r>
              <w:rPr>
                <w:sz w:val="20"/>
                <w:szCs w:val="20"/>
              </w:rPr>
              <w:t xml:space="preserve"> hvis placering ikke er korrekt</w:t>
            </w:r>
            <w:r w:rsidR="008A6E15">
              <w:rPr>
                <w:sz w:val="20"/>
                <w:szCs w:val="20"/>
              </w:rPr>
              <w:t>.</w:t>
            </w:r>
            <w:r w:rsidR="008A6E15">
              <w:rPr>
                <w:b/>
                <w:sz w:val="20"/>
                <w:szCs w:val="20"/>
              </w:rPr>
              <w:t xml:space="preserve"> E</w:t>
            </w:r>
            <w:r w:rsidR="004D27BE" w:rsidRPr="008A6E15">
              <w:rPr>
                <w:sz w:val="20"/>
                <w:szCs w:val="20"/>
              </w:rPr>
              <w:t>n kildekode</w:t>
            </w:r>
            <w:r w:rsidR="008A6E15" w:rsidRPr="008A6E15">
              <w:rPr>
                <w:sz w:val="20"/>
                <w:szCs w:val="20"/>
              </w:rPr>
              <w:t>,</w:t>
            </w:r>
            <w:r w:rsidR="004D27BE" w:rsidRPr="008A6E15">
              <w:rPr>
                <w:sz w:val="20"/>
                <w:szCs w:val="20"/>
              </w:rPr>
              <w:t xml:space="preserve"> der angiver</w:t>
            </w:r>
            <w:r w:rsidR="008A6E15">
              <w:rPr>
                <w:sz w:val="20"/>
                <w:szCs w:val="20"/>
              </w:rPr>
              <w:t>,</w:t>
            </w:r>
            <w:r w:rsidR="004D27BE" w:rsidRPr="008A6E15">
              <w:rPr>
                <w:sz w:val="20"/>
                <w:szCs w:val="20"/>
              </w:rPr>
              <w:t xml:space="preserve"> at oplysningen kommer fra </w:t>
            </w:r>
            <w:r w:rsidR="009B7DA6" w:rsidRPr="008A6E15">
              <w:rPr>
                <w:sz w:val="20"/>
                <w:szCs w:val="20"/>
              </w:rPr>
              <w:t>landinspektøren</w:t>
            </w:r>
            <w:r w:rsidR="008A6E15">
              <w:rPr>
                <w:sz w:val="20"/>
                <w:szCs w:val="20"/>
              </w:rPr>
              <w:t>, opdateres.</w:t>
            </w:r>
          </w:p>
        </w:tc>
      </w:tr>
      <w:tr w:rsidR="00AB2542" w:rsidRPr="0069021B" w14:paraId="141C01ED" w14:textId="77777777" w:rsidTr="00CE7148">
        <w:trPr>
          <w:cantSplit/>
        </w:trPr>
        <w:tc>
          <w:tcPr>
            <w:tcW w:w="1985" w:type="dxa"/>
            <w:shd w:val="clear" w:color="auto" w:fill="DAEEF3"/>
          </w:tcPr>
          <w:p w14:paraId="2581C786" w14:textId="77777777" w:rsidR="00AB2542" w:rsidRDefault="00AB2542" w:rsidP="004641AA">
            <w:pPr>
              <w:spacing w:before="40" w:after="40"/>
              <w:jc w:val="left"/>
              <w:rPr>
                <w:sz w:val="20"/>
                <w:szCs w:val="20"/>
              </w:rPr>
            </w:pPr>
            <w:r>
              <w:rPr>
                <w:sz w:val="20"/>
                <w:szCs w:val="20"/>
              </w:rPr>
              <w:t>Startbetingelse:</w:t>
            </w:r>
          </w:p>
        </w:tc>
        <w:tc>
          <w:tcPr>
            <w:tcW w:w="6552" w:type="dxa"/>
          </w:tcPr>
          <w:p w14:paraId="7ED03206" w14:textId="77777777" w:rsidR="00AB2542" w:rsidRDefault="006D7FF9" w:rsidP="00C14166">
            <w:pPr>
              <w:numPr>
                <w:ilvl w:val="0"/>
                <w:numId w:val="53"/>
              </w:numPr>
              <w:spacing w:before="40" w:after="40"/>
              <w:jc w:val="left"/>
              <w:rPr>
                <w:sz w:val="20"/>
                <w:szCs w:val="20"/>
              </w:rPr>
            </w:pPr>
            <w:r>
              <w:rPr>
                <w:sz w:val="20"/>
                <w:szCs w:val="20"/>
              </w:rPr>
              <w:t xml:space="preserve">Der findes en </w:t>
            </w:r>
            <w:r>
              <w:rPr>
                <w:i/>
                <w:sz w:val="20"/>
                <w:szCs w:val="20"/>
              </w:rPr>
              <w:t>BBR sag</w:t>
            </w:r>
            <w:r>
              <w:rPr>
                <w:sz w:val="20"/>
                <w:szCs w:val="20"/>
              </w:rPr>
              <w:t xml:space="preserve"> i status ’Opstået’, som afspejler den matrik</w:t>
            </w:r>
            <w:r>
              <w:rPr>
                <w:sz w:val="20"/>
                <w:szCs w:val="20"/>
              </w:rPr>
              <w:t>u</w:t>
            </w:r>
            <w:r>
              <w:rPr>
                <w:sz w:val="20"/>
                <w:szCs w:val="20"/>
              </w:rPr>
              <w:t>lære forandring</w:t>
            </w:r>
          </w:p>
        </w:tc>
      </w:tr>
      <w:tr w:rsidR="00AB2542" w:rsidRPr="0069021B" w14:paraId="20507A2A" w14:textId="77777777" w:rsidTr="00CE7148">
        <w:trPr>
          <w:cantSplit/>
        </w:trPr>
        <w:tc>
          <w:tcPr>
            <w:tcW w:w="1985" w:type="dxa"/>
            <w:shd w:val="clear" w:color="auto" w:fill="DAEEF3"/>
          </w:tcPr>
          <w:p w14:paraId="11828A63" w14:textId="77777777" w:rsidR="00AB2542" w:rsidRDefault="00AB2542" w:rsidP="004641AA">
            <w:pPr>
              <w:spacing w:before="40" w:after="40"/>
              <w:jc w:val="left"/>
              <w:rPr>
                <w:sz w:val="20"/>
                <w:szCs w:val="20"/>
              </w:rPr>
            </w:pPr>
            <w:r>
              <w:rPr>
                <w:sz w:val="20"/>
                <w:szCs w:val="20"/>
              </w:rPr>
              <w:t>Slutresultat:</w:t>
            </w:r>
          </w:p>
        </w:tc>
        <w:tc>
          <w:tcPr>
            <w:tcW w:w="6552" w:type="dxa"/>
          </w:tcPr>
          <w:p w14:paraId="5803AEA9" w14:textId="77777777" w:rsidR="008A6E15" w:rsidRPr="008A6E15" w:rsidRDefault="004B0AFB" w:rsidP="008A6E15">
            <w:pPr>
              <w:pStyle w:val="Listeafsnit"/>
              <w:numPr>
                <w:ilvl w:val="0"/>
                <w:numId w:val="53"/>
              </w:numPr>
              <w:spacing w:before="40" w:after="40"/>
              <w:jc w:val="left"/>
              <w:rPr>
                <w:sz w:val="20"/>
                <w:szCs w:val="20"/>
              </w:rPr>
            </w:pPr>
            <w:r>
              <w:rPr>
                <w:sz w:val="20"/>
                <w:szCs w:val="20"/>
              </w:rPr>
              <w:t xml:space="preserve">Bygninger og tekniske anlægs placering er kvalitetssikret af </w:t>
            </w:r>
            <w:r w:rsidR="009B7DA6">
              <w:rPr>
                <w:sz w:val="20"/>
                <w:szCs w:val="20"/>
              </w:rPr>
              <w:t>landi</w:t>
            </w:r>
            <w:r w:rsidR="009B7DA6">
              <w:rPr>
                <w:sz w:val="20"/>
                <w:szCs w:val="20"/>
              </w:rPr>
              <w:t>n</w:t>
            </w:r>
            <w:r w:rsidR="009B7DA6">
              <w:rPr>
                <w:sz w:val="20"/>
                <w:szCs w:val="20"/>
              </w:rPr>
              <w:t>spektøren</w:t>
            </w:r>
            <w:r>
              <w:rPr>
                <w:sz w:val="20"/>
                <w:szCs w:val="20"/>
              </w:rPr>
              <w:t>, og de nye koordinater er sendt til kommunen.</w:t>
            </w:r>
          </w:p>
        </w:tc>
      </w:tr>
      <w:tr w:rsidR="00AB2542" w:rsidRPr="0069021B" w14:paraId="09ABDCED" w14:textId="77777777" w:rsidTr="00CE7148">
        <w:trPr>
          <w:cantSplit/>
        </w:trPr>
        <w:tc>
          <w:tcPr>
            <w:tcW w:w="1985" w:type="dxa"/>
            <w:shd w:val="clear" w:color="auto" w:fill="DAEEF3"/>
          </w:tcPr>
          <w:p w14:paraId="4A6B5EE5" w14:textId="77777777" w:rsidR="00AB2542" w:rsidRDefault="00AB2542" w:rsidP="004641AA">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14245587" w14:textId="77777777" w:rsidR="009B7DA6" w:rsidRPr="009B7DA6" w:rsidRDefault="009B7DA6" w:rsidP="00C14166">
            <w:pPr>
              <w:numPr>
                <w:ilvl w:val="0"/>
                <w:numId w:val="38"/>
              </w:numPr>
              <w:spacing w:before="40" w:after="40"/>
              <w:jc w:val="left"/>
              <w:rPr>
                <w:i/>
                <w:sz w:val="20"/>
                <w:szCs w:val="20"/>
              </w:rPr>
            </w:pPr>
            <w:r w:rsidRPr="00261072">
              <w:rPr>
                <w:i/>
                <w:sz w:val="20"/>
                <w:szCs w:val="20"/>
              </w:rPr>
              <w:t>BBR sag</w:t>
            </w:r>
          </w:p>
          <w:p w14:paraId="50F1E9D1" w14:textId="77777777" w:rsidR="009B7DA6" w:rsidRDefault="009B7DA6" w:rsidP="00C14166">
            <w:pPr>
              <w:numPr>
                <w:ilvl w:val="0"/>
                <w:numId w:val="38"/>
              </w:numPr>
              <w:spacing w:before="40" w:after="40"/>
              <w:jc w:val="left"/>
              <w:rPr>
                <w:i/>
                <w:sz w:val="20"/>
                <w:szCs w:val="20"/>
              </w:rPr>
            </w:pPr>
            <w:r>
              <w:rPr>
                <w:i/>
                <w:sz w:val="20"/>
                <w:szCs w:val="20"/>
              </w:rPr>
              <w:t>Bygning</w:t>
            </w:r>
          </w:p>
          <w:p w14:paraId="6BA3E598" w14:textId="77777777" w:rsidR="00AB2542" w:rsidRDefault="009B7DA6" w:rsidP="00C14166">
            <w:pPr>
              <w:numPr>
                <w:ilvl w:val="0"/>
                <w:numId w:val="38"/>
              </w:numPr>
              <w:spacing w:before="40" w:after="40"/>
              <w:jc w:val="left"/>
              <w:rPr>
                <w:sz w:val="20"/>
                <w:szCs w:val="20"/>
              </w:rPr>
            </w:pPr>
            <w:r>
              <w:rPr>
                <w:i/>
                <w:sz w:val="20"/>
                <w:szCs w:val="20"/>
              </w:rPr>
              <w:t>Teknisk anlæg</w:t>
            </w:r>
          </w:p>
        </w:tc>
      </w:tr>
      <w:tr w:rsidR="00AB2542" w:rsidRPr="0069021B" w14:paraId="773A7B4B" w14:textId="77777777" w:rsidTr="00CE7148">
        <w:trPr>
          <w:cantSplit/>
        </w:trPr>
        <w:tc>
          <w:tcPr>
            <w:tcW w:w="1985" w:type="dxa"/>
            <w:shd w:val="clear" w:color="auto" w:fill="DAEEF3"/>
          </w:tcPr>
          <w:p w14:paraId="2147285F" w14:textId="77777777" w:rsidR="00AB2542" w:rsidRPr="0071171B" w:rsidRDefault="00AB2542" w:rsidP="004641AA">
            <w:pPr>
              <w:spacing w:before="40" w:after="40"/>
              <w:jc w:val="left"/>
              <w:rPr>
                <w:sz w:val="20"/>
                <w:szCs w:val="20"/>
              </w:rPr>
            </w:pPr>
            <w:r>
              <w:rPr>
                <w:sz w:val="20"/>
                <w:szCs w:val="20"/>
              </w:rPr>
              <w:t>Beskrevet af:</w:t>
            </w:r>
          </w:p>
        </w:tc>
        <w:tc>
          <w:tcPr>
            <w:tcW w:w="6552" w:type="dxa"/>
          </w:tcPr>
          <w:p w14:paraId="41E487CC" w14:textId="77777777" w:rsidR="00AB2542" w:rsidRPr="0071171B" w:rsidRDefault="00AB2542" w:rsidP="004641AA">
            <w:pPr>
              <w:spacing w:after="40"/>
              <w:jc w:val="left"/>
              <w:rPr>
                <w:sz w:val="20"/>
                <w:szCs w:val="20"/>
              </w:rPr>
            </w:pPr>
            <w:r>
              <w:rPr>
                <w:sz w:val="20"/>
                <w:szCs w:val="20"/>
              </w:rPr>
              <w:t>LF SD 13-07-2013</w:t>
            </w:r>
          </w:p>
        </w:tc>
      </w:tr>
    </w:tbl>
    <w:p w14:paraId="1998D273" w14:textId="77777777"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14:paraId="04D2921C" w14:textId="77777777" w:rsidTr="00CE7148">
        <w:trPr>
          <w:cantSplit/>
        </w:trPr>
        <w:tc>
          <w:tcPr>
            <w:tcW w:w="8537" w:type="dxa"/>
            <w:gridSpan w:val="2"/>
            <w:shd w:val="clear" w:color="auto" w:fill="DAEEF3"/>
          </w:tcPr>
          <w:p w14:paraId="16CE5654" w14:textId="77777777" w:rsidR="00AB2542" w:rsidRPr="002E7C0E" w:rsidRDefault="00AB2542" w:rsidP="004641AA">
            <w:pPr>
              <w:spacing w:before="40" w:after="40"/>
              <w:jc w:val="left"/>
              <w:rPr>
                <w:b/>
              </w:rPr>
            </w:pPr>
            <w:r>
              <w:rPr>
                <w:b/>
                <w:szCs w:val="22"/>
              </w:rPr>
              <w:t>Opdater BBR med foreløbige oplysninger</w:t>
            </w:r>
          </w:p>
        </w:tc>
      </w:tr>
      <w:tr w:rsidR="00AB2542" w:rsidRPr="0069021B" w14:paraId="24209EF0" w14:textId="77777777" w:rsidTr="00CE7148">
        <w:trPr>
          <w:cantSplit/>
        </w:trPr>
        <w:tc>
          <w:tcPr>
            <w:tcW w:w="1985" w:type="dxa"/>
            <w:shd w:val="clear" w:color="auto" w:fill="DAEEF3"/>
          </w:tcPr>
          <w:p w14:paraId="1D3BFB7D" w14:textId="77777777"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14:paraId="212BB08C" w14:textId="77777777" w:rsidR="00AB2542" w:rsidRPr="0071171B" w:rsidRDefault="00AB2542" w:rsidP="004641AA">
            <w:pPr>
              <w:spacing w:before="40" w:after="40"/>
              <w:jc w:val="left"/>
              <w:rPr>
                <w:sz w:val="20"/>
                <w:szCs w:val="20"/>
              </w:rPr>
            </w:pPr>
            <w:r>
              <w:rPr>
                <w:sz w:val="20"/>
                <w:szCs w:val="20"/>
              </w:rPr>
              <w:t>BBR registerfører</w:t>
            </w:r>
          </w:p>
        </w:tc>
      </w:tr>
      <w:tr w:rsidR="00AB2542" w:rsidRPr="0069021B" w14:paraId="29C804E7" w14:textId="77777777" w:rsidTr="00CE7148">
        <w:trPr>
          <w:cantSplit/>
        </w:trPr>
        <w:tc>
          <w:tcPr>
            <w:tcW w:w="1985" w:type="dxa"/>
            <w:shd w:val="clear" w:color="auto" w:fill="DAEEF3"/>
          </w:tcPr>
          <w:p w14:paraId="127E19E2" w14:textId="77777777"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14:paraId="0AB3AB87" w14:textId="77777777" w:rsidR="00AB2542" w:rsidRPr="002E7C0E" w:rsidRDefault="00AB2542" w:rsidP="004641AA">
            <w:pPr>
              <w:spacing w:before="40" w:after="40"/>
              <w:jc w:val="left"/>
              <w:rPr>
                <w:sz w:val="20"/>
                <w:szCs w:val="20"/>
              </w:rPr>
            </w:pPr>
            <w:r>
              <w:rPr>
                <w:sz w:val="20"/>
                <w:szCs w:val="20"/>
              </w:rPr>
              <w:t>At forberede registreringen af oplysninger i BBR, så de er på plads, når/hvis den matrikulære forandring godkendes endeligt i Matriklen.</w:t>
            </w:r>
          </w:p>
        </w:tc>
      </w:tr>
      <w:tr w:rsidR="00AB2542" w:rsidRPr="0069021B" w14:paraId="2AFCDBAA" w14:textId="77777777" w:rsidTr="00CE7148">
        <w:trPr>
          <w:cantSplit/>
        </w:trPr>
        <w:tc>
          <w:tcPr>
            <w:tcW w:w="1985" w:type="dxa"/>
            <w:shd w:val="clear" w:color="auto" w:fill="DAEEF3"/>
          </w:tcPr>
          <w:p w14:paraId="7970E7DC" w14:textId="77777777" w:rsidR="00AB2542" w:rsidRPr="0071171B" w:rsidRDefault="00AB2542" w:rsidP="004641AA">
            <w:pPr>
              <w:spacing w:before="40" w:after="40"/>
              <w:jc w:val="left"/>
              <w:rPr>
                <w:sz w:val="20"/>
                <w:szCs w:val="20"/>
              </w:rPr>
            </w:pPr>
            <w:r w:rsidRPr="0071171B">
              <w:rPr>
                <w:sz w:val="20"/>
                <w:szCs w:val="20"/>
              </w:rPr>
              <w:t>Beskrivelse:</w:t>
            </w:r>
          </w:p>
        </w:tc>
        <w:tc>
          <w:tcPr>
            <w:tcW w:w="6552" w:type="dxa"/>
          </w:tcPr>
          <w:p w14:paraId="7B7BC9DF" w14:textId="77777777" w:rsidR="004763E9" w:rsidRDefault="00200B4B" w:rsidP="004641AA">
            <w:pPr>
              <w:spacing w:before="40" w:after="40"/>
              <w:jc w:val="left"/>
              <w:rPr>
                <w:sz w:val="20"/>
                <w:szCs w:val="20"/>
              </w:rPr>
            </w:pPr>
            <w:r>
              <w:rPr>
                <w:sz w:val="20"/>
                <w:szCs w:val="20"/>
              </w:rPr>
              <w:t xml:space="preserve">Ejendomsforandringens indflydelse på </w:t>
            </w:r>
            <w:r w:rsidRPr="004763E9">
              <w:rPr>
                <w:i/>
                <w:sz w:val="20"/>
                <w:szCs w:val="20"/>
              </w:rPr>
              <w:t>Grund</w:t>
            </w:r>
            <w:r>
              <w:rPr>
                <w:sz w:val="20"/>
                <w:szCs w:val="20"/>
              </w:rPr>
              <w:t xml:space="preserve"> </w:t>
            </w:r>
            <w:r w:rsidR="004763E9">
              <w:rPr>
                <w:sz w:val="20"/>
                <w:szCs w:val="20"/>
              </w:rPr>
              <w:t>er registreret på bagrund af den matrikulære hændelse</w:t>
            </w:r>
            <w:r>
              <w:rPr>
                <w:sz w:val="20"/>
                <w:szCs w:val="20"/>
              </w:rPr>
              <w:t>,</w:t>
            </w:r>
            <w:r w:rsidR="004763E9">
              <w:rPr>
                <w:sz w:val="20"/>
                <w:szCs w:val="20"/>
              </w:rPr>
              <w:t xml:space="preserve"> og landinspektøren har evt. opdateret sagen med korrigerede koordinater</w:t>
            </w:r>
            <w:r>
              <w:rPr>
                <w:sz w:val="20"/>
                <w:szCs w:val="20"/>
              </w:rPr>
              <w:t xml:space="preserve"> </w:t>
            </w:r>
            <w:r w:rsidR="004763E9">
              <w:rPr>
                <w:sz w:val="20"/>
                <w:szCs w:val="20"/>
              </w:rPr>
              <w:t xml:space="preserve">for </w:t>
            </w:r>
            <w:r w:rsidR="004763E9" w:rsidRPr="009B7DA6">
              <w:rPr>
                <w:i/>
                <w:sz w:val="20"/>
                <w:szCs w:val="20"/>
              </w:rPr>
              <w:t>Bygninger</w:t>
            </w:r>
            <w:r w:rsidR="004763E9">
              <w:rPr>
                <w:sz w:val="20"/>
                <w:szCs w:val="20"/>
              </w:rPr>
              <w:t xml:space="preserve"> og </w:t>
            </w:r>
            <w:r w:rsidR="004763E9">
              <w:rPr>
                <w:i/>
                <w:sz w:val="20"/>
                <w:szCs w:val="20"/>
              </w:rPr>
              <w:t xml:space="preserve">Tekniske anlæg, </w:t>
            </w:r>
            <w:r w:rsidRPr="004763E9">
              <w:rPr>
                <w:sz w:val="20"/>
                <w:szCs w:val="20"/>
              </w:rPr>
              <w:t>men</w:t>
            </w:r>
            <w:r>
              <w:rPr>
                <w:sz w:val="20"/>
                <w:szCs w:val="20"/>
              </w:rPr>
              <w:t xml:space="preserve"> </w:t>
            </w:r>
            <w:r w:rsidR="00AB2542">
              <w:rPr>
                <w:sz w:val="20"/>
                <w:szCs w:val="20"/>
              </w:rPr>
              <w:t>BBR registe</w:t>
            </w:r>
            <w:r w:rsidR="00AB2542">
              <w:rPr>
                <w:sz w:val="20"/>
                <w:szCs w:val="20"/>
              </w:rPr>
              <w:t>r</w:t>
            </w:r>
            <w:r w:rsidR="00AB2542">
              <w:rPr>
                <w:sz w:val="20"/>
                <w:szCs w:val="20"/>
              </w:rPr>
              <w:t xml:space="preserve">føreren skal opdatere oplysninger om </w:t>
            </w:r>
            <w:r w:rsidR="00AB2542">
              <w:rPr>
                <w:i/>
                <w:sz w:val="20"/>
                <w:szCs w:val="20"/>
              </w:rPr>
              <w:t>Grunde</w:t>
            </w:r>
            <w:r w:rsidR="00AB2542" w:rsidRPr="00A46B09">
              <w:rPr>
                <w:sz w:val="20"/>
                <w:szCs w:val="20"/>
              </w:rPr>
              <w:t xml:space="preserve"> </w:t>
            </w:r>
            <w:r w:rsidR="00AB2542">
              <w:rPr>
                <w:sz w:val="20"/>
                <w:szCs w:val="20"/>
              </w:rPr>
              <w:t>med afløbs</w:t>
            </w:r>
            <w:r w:rsidR="00B4270B">
              <w:rPr>
                <w:sz w:val="20"/>
                <w:szCs w:val="20"/>
              </w:rPr>
              <w:t>-</w:t>
            </w:r>
            <w:r w:rsidR="00AB2542">
              <w:rPr>
                <w:sz w:val="20"/>
                <w:szCs w:val="20"/>
              </w:rPr>
              <w:t xml:space="preserve"> og forsyningsfo</w:t>
            </w:r>
            <w:r w:rsidR="00AB2542">
              <w:rPr>
                <w:sz w:val="20"/>
                <w:szCs w:val="20"/>
              </w:rPr>
              <w:t>r</w:t>
            </w:r>
            <w:r w:rsidR="00AB2542">
              <w:rPr>
                <w:sz w:val="20"/>
                <w:szCs w:val="20"/>
              </w:rPr>
              <w:t>hold.</w:t>
            </w:r>
          </w:p>
          <w:p w14:paraId="56FC6007" w14:textId="77777777" w:rsidR="00AB2542" w:rsidRPr="004763E9" w:rsidRDefault="004763E9" w:rsidP="004641AA">
            <w:pPr>
              <w:spacing w:before="40" w:after="40"/>
              <w:jc w:val="left"/>
              <w:rPr>
                <w:i/>
                <w:sz w:val="20"/>
                <w:szCs w:val="20"/>
              </w:rPr>
            </w:pPr>
            <w:r>
              <w:rPr>
                <w:sz w:val="20"/>
                <w:szCs w:val="20"/>
              </w:rPr>
              <w:t>BBR registerføreren kan også vælge at rette landinspektørens forslag til nye koordinater, og han kan desuden vælge at opdatere BBR med de nye koord</w:t>
            </w:r>
            <w:r>
              <w:rPr>
                <w:sz w:val="20"/>
                <w:szCs w:val="20"/>
              </w:rPr>
              <w:t>i</w:t>
            </w:r>
            <w:r>
              <w:rPr>
                <w:sz w:val="20"/>
                <w:szCs w:val="20"/>
              </w:rPr>
              <w:t xml:space="preserve">nater, således at de betragtes som de gældende for de registrerede </w:t>
            </w:r>
            <w:r>
              <w:rPr>
                <w:i/>
                <w:sz w:val="20"/>
                <w:szCs w:val="20"/>
              </w:rPr>
              <w:t>Bygni</w:t>
            </w:r>
            <w:r>
              <w:rPr>
                <w:i/>
                <w:sz w:val="20"/>
                <w:szCs w:val="20"/>
              </w:rPr>
              <w:t>n</w:t>
            </w:r>
            <w:r>
              <w:rPr>
                <w:i/>
                <w:sz w:val="20"/>
                <w:szCs w:val="20"/>
              </w:rPr>
              <w:t>ger</w:t>
            </w:r>
            <w:r>
              <w:rPr>
                <w:sz w:val="20"/>
                <w:szCs w:val="20"/>
              </w:rPr>
              <w:t xml:space="preserve"> og </w:t>
            </w:r>
            <w:r>
              <w:rPr>
                <w:i/>
                <w:sz w:val="20"/>
                <w:szCs w:val="20"/>
              </w:rPr>
              <w:t>Tekniske anlæg.</w:t>
            </w:r>
          </w:p>
        </w:tc>
      </w:tr>
      <w:tr w:rsidR="00AB2542" w:rsidRPr="0069021B" w14:paraId="551DCF3C" w14:textId="77777777" w:rsidTr="00CE7148">
        <w:trPr>
          <w:cantSplit/>
        </w:trPr>
        <w:tc>
          <w:tcPr>
            <w:tcW w:w="1985" w:type="dxa"/>
            <w:shd w:val="clear" w:color="auto" w:fill="DAEEF3"/>
          </w:tcPr>
          <w:p w14:paraId="4183CA8C" w14:textId="77777777" w:rsidR="00AB2542" w:rsidRPr="0071171B" w:rsidRDefault="00AB2542" w:rsidP="004641AA">
            <w:pPr>
              <w:spacing w:before="40" w:after="40"/>
              <w:jc w:val="left"/>
              <w:rPr>
                <w:sz w:val="20"/>
                <w:szCs w:val="20"/>
              </w:rPr>
            </w:pPr>
            <w:r>
              <w:rPr>
                <w:sz w:val="20"/>
                <w:szCs w:val="20"/>
              </w:rPr>
              <w:t>Forløb:</w:t>
            </w:r>
          </w:p>
        </w:tc>
        <w:tc>
          <w:tcPr>
            <w:tcW w:w="6552" w:type="dxa"/>
          </w:tcPr>
          <w:p w14:paraId="77FE22C4" w14:textId="77777777" w:rsidR="00200B4B" w:rsidRDefault="00200B4B" w:rsidP="00C14166">
            <w:pPr>
              <w:pStyle w:val="Listeafsnit"/>
              <w:numPr>
                <w:ilvl w:val="0"/>
                <w:numId w:val="47"/>
              </w:numPr>
              <w:spacing w:before="40" w:after="40"/>
              <w:jc w:val="left"/>
              <w:rPr>
                <w:sz w:val="20"/>
                <w:szCs w:val="20"/>
              </w:rPr>
            </w:pPr>
            <w:r>
              <w:rPr>
                <w:sz w:val="20"/>
                <w:szCs w:val="20"/>
              </w:rPr>
              <w:t>BBR</w:t>
            </w:r>
            <w:r w:rsidR="004641AA">
              <w:rPr>
                <w:sz w:val="20"/>
                <w:szCs w:val="20"/>
              </w:rPr>
              <w:t xml:space="preserve"> </w:t>
            </w:r>
            <w:r>
              <w:rPr>
                <w:sz w:val="20"/>
                <w:szCs w:val="20"/>
              </w:rPr>
              <w:t>r</w:t>
            </w:r>
            <w:r w:rsidR="004641AA">
              <w:rPr>
                <w:sz w:val="20"/>
                <w:szCs w:val="20"/>
              </w:rPr>
              <w:t xml:space="preserve">egisterføreren opdaterer med informationsindhold på </w:t>
            </w:r>
            <w:r w:rsidR="00176E4C">
              <w:rPr>
                <w:sz w:val="20"/>
                <w:szCs w:val="20"/>
              </w:rPr>
              <w:t>proje</w:t>
            </w:r>
            <w:r w:rsidR="00176E4C">
              <w:rPr>
                <w:sz w:val="20"/>
                <w:szCs w:val="20"/>
              </w:rPr>
              <w:t>k</w:t>
            </w:r>
            <w:r w:rsidR="00176E4C">
              <w:rPr>
                <w:sz w:val="20"/>
                <w:szCs w:val="20"/>
              </w:rPr>
              <w:t>tered</w:t>
            </w:r>
            <w:r w:rsidR="004641AA">
              <w:rPr>
                <w:sz w:val="20"/>
                <w:szCs w:val="20"/>
              </w:rPr>
              <w:t>e g</w:t>
            </w:r>
            <w:r>
              <w:rPr>
                <w:sz w:val="20"/>
                <w:szCs w:val="20"/>
              </w:rPr>
              <w:t>runde</w:t>
            </w:r>
          </w:p>
          <w:p w14:paraId="6B88A519" w14:textId="77777777" w:rsidR="004641AA" w:rsidRDefault="001B6188" w:rsidP="00C14166">
            <w:pPr>
              <w:pStyle w:val="Listeafsnit"/>
              <w:numPr>
                <w:ilvl w:val="0"/>
                <w:numId w:val="47"/>
              </w:numPr>
              <w:spacing w:before="40" w:after="40"/>
              <w:jc w:val="left"/>
              <w:rPr>
                <w:sz w:val="20"/>
                <w:szCs w:val="20"/>
              </w:rPr>
            </w:pPr>
            <w:r>
              <w:rPr>
                <w:sz w:val="20"/>
                <w:szCs w:val="20"/>
              </w:rPr>
              <w:t>Kontroller og opdater forslag til nye koordinater</w:t>
            </w:r>
          </w:p>
          <w:p w14:paraId="74329F7F" w14:textId="77777777" w:rsidR="001B6188" w:rsidRPr="00EF0E45" w:rsidRDefault="001B6188" w:rsidP="00C14166">
            <w:pPr>
              <w:pStyle w:val="Listeafsnit"/>
              <w:numPr>
                <w:ilvl w:val="0"/>
                <w:numId w:val="47"/>
              </w:numPr>
              <w:spacing w:before="40" w:after="40"/>
              <w:jc w:val="left"/>
              <w:rPr>
                <w:sz w:val="20"/>
                <w:szCs w:val="20"/>
              </w:rPr>
            </w:pPr>
            <w:r>
              <w:rPr>
                <w:sz w:val="20"/>
                <w:szCs w:val="20"/>
              </w:rPr>
              <w:t>Opdater evt. BBR med nye koordinater</w:t>
            </w:r>
          </w:p>
        </w:tc>
      </w:tr>
      <w:tr w:rsidR="00AB2542" w:rsidRPr="0069021B" w14:paraId="0D19E0E3" w14:textId="77777777" w:rsidTr="00CE7148">
        <w:trPr>
          <w:cantSplit/>
        </w:trPr>
        <w:tc>
          <w:tcPr>
            <w:tcW w:w="1985" w:type="dxa"/>
            <w:shd w:val="clear" w:color="auto" w:fill="DAEEF3"/>
          </w:tcPr>
          <w:p w14:paraId="73A413A0" w14:textId="77777777" w:rsidR="00AB2542" w:rsidRDefault="00AB2542" w:rsidP="004641AA">
            <w:pPr>
              <w:spacing w:before="40" w:after="40"/>
              <w:jc w:val="left"/>
              <w:rPr>
                <w:sz w:val="20"/>
                <w:szCs w:val="20"/>
              </w:rPr>
            </w:pPr>
            <w:r>
              <w:rPr>
                <w:sz w:val="20"/>
                <w:szCs w:val="20"/>
              </w:rPr>
              <w:t>Startbetingelse:</w:t>
            </w:r>
          </w:p>
        </w:tc>
        <w:tc>
          <w:tcPr>
            <w:tcW w:w="6552" w:type="dxa"/>
          </w:tcPr>
          <w:p w14:paraId="7891D15D" w14:textId="77777777" w:rsidR="00AB2542" w:rsidRDefault="004763E9" w:rsidP="00C14166">
            <w:pPr>
              <w:numPr>
                <w:ilvl w:val="0"/>
                <w:numId w:val="49"/>
              </w:numPr>
              <w:spacing w:before="40" w:after="40"/>
              <w:jc w:val="left"/>
              <w:rPr>
                <w:sz w:val="20"/>
                <w:szCs w:val="20"/>
              </w:rPr>
            </w:pPr>
            <w:r>
              <w:rPr>
                <w:sz w:val="20"/>
                <w:szCs w:val="20"/>
              </w:rPr>
              <w:t xml:space="preserve">Der findes en </w:t>
            </w:r>
            <w:r w:rsidRPr="004763E9">
              <w:rPr>
                <w:i/>
                <w:sz w:val="20"/>
                <w:szCs w:val="20"/>
              </w:rPr>
              <w:t>BBR sag</w:t>
            </w:r>
            <w:r>
              <w:rPr>
                <w:sz w:val="20"/>
                <w:szCs w:val="20"/>
              </w:rPr>
              <w:t xml:space="preserve"> i status ’Opstået’, som afspejler den matrik</w:t>
            </w:r>
            <w:r>
              <w:rPr>
                <w:sz w:val="20"/>
                <w:szCs w:val="20"/>
              </w:rPr>
              <w:t>u</w:t>
            </w:r>
            <w:r>
              <w:rPr>
                <w:sz w:val="20"/>
                <w:szCs w:val="20"/>
              </w:rPr>
              <w:t>lære forandring</w:t>
            </w:r>
          </w:p>
        </w:tc>
      </w:tr>
      <w:tr w:rsidR="00AB2542" w:rsidRPr="0069021B" w14:paraId="6C7393B6" w14:textId="77777777" w:rsidTr="00CE7148">
        <w:trPr>
          <w:cantSplit/>
        </w:trPr>
        <w:tc>
          <w:tcPr>
            <w:tcW w:w="1985" w:type="dxa"/>
            <w:shd w:val="clear" w:color="auto" w:fill="DAEEF3"/>
          </w:tcPr>
          <w:p w14:paraId="34D520EF" w14:textId="77777777" w:rsidR="00AB2542" w:rsidRDefault="00AB2542" w:rsidP="004641AA">
            <w:pPr>
              <w:spacing w:before="40" w:after="40"/>
              <w:jc w:val="left"/>
              <w:rPr>
                <w:sz w:val="20"/>
                <w:szCs w:val="20"/>
              </w:rPr>
            </w:pPr>
            <w:r>
              <w:rPr>
                <w:sz w:val="20"/>
                <w:szCs w:val="20"/>
              </w:rPr>
              <w:t>Slutresultat:</w:t>
            </w:r>
          </w:p>
        </w:tc>
        <w:tc>
          <w:tcPr>
            <w:tcW w:w="6552" w:type="dxa"/>
          </w:tcPr>
          <w:p w14:paraId="6F5D3AB3" w14:textId="77777777" w:rsidR="00200B4B" w:rsidRDefault="00200B4B" w:rsidP="00C14166">
            <w:pPr>
              <w:pStyle w:val="Listeafsnit"/>
              <w:numPr>
                <w:ilvl w:val="0"/>
                <w:numId w:val="48"/>
              </w:numPr>
              <w:spacing w:before="40" w:after="40"/>
              <w:jc w:val="left"/>
              <w:rPr>
                <w:b/>
                <w:sz w:val="20"/>
                <w:szCs w:val="20"/>
              </w:rPr>
            </w:pPr>
            <w:r>
              <w:rPr>
                <w:sz w:val="20"/>
                <w:szCs w:val="20"/>
              </w:rPr>
              <w:t xml:space="preserve">Grunde er opdateret med </w:t>
            </w:r>
            <w:r w:rsidR="00EF0E45">
              <w:rPr>
                <w:sz w:val="20"/>
                <w:szCs w:val="20"/>
              </w:rPr>
              <w:t>n</w:t>
            </w:r>
            <w:r>
              <w:rPr>
                <w:sz w:val="20"/>
                <w:szCs w:val="20"/>
              </w:rPr>
              <w:t>yt foreløbigt informationsindhold</w:t>
            </w:r>
          </w:p>
          <w:p w14:paraId="66A1E8F9" w14:textId="77777777" w:rsidR="008A6E15" w:rsidRPr="000344F2" w:rsidRDefault="009B7DA6" w:rsidP="000344F2">
            <w:pPr>
              <w:pStyle w:val="Listeafsnit"/>
              <w:numPr>
                <w:ilvl w:val="0"/>
                <w:numId w:val="48"/>
              </w:numPr>
              <w:spacing w:before="40" w:after="40"/>
              <w:jc w:val="left"/>
              <w:rPr>
                <w:b/>
                <w:sz w:val="20"/>
                <w:szCs w:val="20"/>
              </w:rPr>
            </w:pPr>
            <w:r>
              <w:rPr>
                <w:sz w:val="20"/>
                <w:szCs w:val="20"/>
              </w:rPr>
              <w:t xml:space="preserve">BBR er </w:t>
            </w:r>
            <w:r w:rsidR="00200B4B">
              <w:rPr>
                <w:sz w:val="20"/>
                <w:szCs w:val="20"/>
              </w:rPr>
              <w:t>opdateret med forslag til nye bygningskoordinater</w:t>
            </w:r>
          </w:p>
        </w:tc>
      </w:tr>
      <w:tr w:rsidR="00AB2542" w:rsidRPr="0069021B" w14:paraId="6F99B68D" w14:textId="77777777" w:rsidTr="00CE7148">
        <w:trPr>
          <w:cantSplit/>
        </w:trPr>
        <w:tc>
          <w:tcPr>
            <w:tcW w:w="1985" w:type="dxa"/>
            <w:shd w:val="clear" w:color="auto" w:fill="DAEEF3"/>
          </w:tcPr>
          <w:p w14:paraId="28F6A59B" w14:textId="77777777" w:rsidR="00AB2542" w:rsidRDefault="00AB2542" w:rsidP="004641AA">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193BE1C9" w14:textId="77777777" w:rsidR="00116DD3" w:rsidRDefault="00116DD3" w:rsidP="00C14166">
            <w:pPr>
              <w:numPr>
                <w:ilvl w:val="0"/>
                <w:numId w:val="38"/>
              </w:numPr>
              <w:spacing w:before="40" w:after="40"/>
              <w:jc w:val="left"/>
              <w:rPr>
                <w:i/>
                <w:sz w:val="20"/>
                <w:szCs w:val="20"/>
              </w:rPr>
            </w:pPr>
            <w:r w:rsidRPr="00261072">
              <w:rPr>
                <w:i/>
                <w:sz w:val="20"/>
                <w:szCs w:val="20"/>
              </w:rPr>
              <w:t>BBR sag</w:t>
            </w:r>
          </w:p>
          <w:p w14:paraId="29519185" w14:textId="77777777" w:rsidR="00116DD3" w:rsidRDefault="00116DD3" w:rsidP="00C14166">
            <w:pPr>
              <w:numPr>
                <w:ilvl w:val="0"/>
                <w:numId w:val="38"/>
              </w:numPr>
              <w:spacing w:before="40" w:after="40"/>
              <w:jc w:val="left"/>
              <w:rPr>
                <w:i/>
                <w:sz w:val="20"/>
                <w:szCs w:val="20"/>
              </w:rPr>
            </w:pPr>
            <w:r>
              <w:rPr>
                <w:i/>
                <w:sz w:val="20"/>
                <w:szCs w:val="20"/>
              </w:rPr>
              <w:t xml:space="preserve">Grund </w:t>
            </w:r>
          </w:p>
          <w:p w14:paraId="39486951" w14:textId="77777777" w:rsidR="00116DD3" w:rsidRDefault="00116DD3" w:rsidP="00C14166">
            <w:pPr>
              <w:numPr>
                <w:ilvl w:val="0"/>
                <w:numId w:val="38"/>
              </w:numPr>
              <w:spacing w:before="40" w:after="40"/>
              <w:jc w:val="left"/>
              <w:rPr>
                <w:i/>
                <w:sz w:val="20"/>
                <w:szCs w:val="20"/>
              </w:rPr>
            </w:pPr>
            <w:r>
              <w:rPr>
                <w:i/>
                <w:sz w:val="20"/>
                <w:szCs w:val="20"/>
              </w:rPr>
              <w:t>Bygning</w:t>
            </w:r>
          </w:p>
          <w:p w14:paraId="29FD25A3" w14:textId="77777777" w:rsidR="00AB2542" w:rsidRPr="00116DD3" w:rsidRDefault="00116DD3" w:rsidP="00C14166">
            <w:pPr>
              <w:numPr>
                <w:ilvl w:val="0"/>
                <w:numId w:val="38"/>
              </w:numPr>
              <w:spacing w:before="40" w:after="40"/>
              <w:jc w:val="left"/>
              <w:rPr>
                <w:i/>
                <w:sz w:val="20"/>
                <w:szCs w:val="20"/>
              </w:rPr>
            </w:pPr>
            <w:r>
              <w:rPr>
                <w:i/>
                <w:sz w:val="20"/>
                <w:szCs w:val="20"/>
              </w:rPr>
              <w:t>Teknisk anlæg</w:t>
            </w:r>
          </w:p>
        </w:tc>
      </w:tr>
      <w:tr w:rsidR="00AB2542" w:rsidRPr="0069021B" w14:paraId="35923FA3" w14:textId="77777777" w:rsidTr="00CE7148">
        <w:trPr>
          <w:cantSplit/>
        </w:trPr>
        <w:tc>
          <w:tcPr>
            <w:tcW w:w="1985" w:type="dxa"/>
            <w:shd w:val="clear" w:color="auto" w:fill="DAEEF3"/>
          </w:tcPr>
          <w:p w14:paraId="76FD4557" w14:textId="77777777" w:rsidR="00AB2542" w:rsidRPr="0071171B" w:rsidRDefault="00AB2542" w:rsidP="004641AA">
            <w:pPr>
              <w:spacing w:before="40" w:after="40"/>
              <w:jc w:val="left"/>
              <w:rPr>
                <w:sz w:val="20"/>
                <w:szCs w:val="20"/>
              </w:rPr>
            </w:pPr>
            <w:r>
              <w:rPr>
                <w:sz w:val="20"/>
                <w:szCs w:val="20"/>
              </w:rPr>
              <w:t>Beskrevet af:</w:t>
            </w:r>
          </w:p>
        </w:tc>
        <w:tc>
          <w:tcPr>
            <w:tcW w:w="6552" w:type="dxa"/>
          </w:tcPr>
          <w:p w14:paraId="6D5A2033" w14:textId="77777777" w:rsidR="00AB2542" w:rsidRPr="0071171B" w:rsidRDefault="00AB2542" w:rsidP="004641AA">
            <w:pPr>
              <w:spacing w:after="40"/>
              <w:jc w:val="left"/>
              <w:rPr>
                <w:sz w:val="20"/>
                <w:szCs w:val="20"/>
              </w:rPr>
            </w:pPr>
            <w:r>
              <w:rPr>
                <w:sz w:val="20"/>
                <w:szCs w:val="20"/>
              </w:rPr>
              <w:t>LF SD 13-07-2013</w:t>
            </w:r>
          </w:p>
        </w:tc>
      </w:tr>
    </w:tbl>
    <w:p w14:paraId="46A01479" w14:textId="77777777" w:rsidR="00CB0E84" w:rsidRDefault="00CB0E84" w:rsidP="00CB0E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CB0E84" w:rsidRPr="0069021B" w14:paraId="1FDCC75B" w14:textId="77777777" w:rsidTr="0072624B">
        <w:trPr>
          <w:cantSplit/>
        </w:trPr>
        <w:tc>
          <w:tcPr>
            <w:tcW w:w="8537" w:type="dxa"/>
            <w:gridSpan w:val="2"/>
            <w:shd w:val="clear" w:color="auto" w:fill="DAEEF3"/>
          </w:tcPr>
          <w:p w14:paraId="063E5202" w14:textId="77777777" w:rsidR="00CB0E84" w:rsidRPr="002E7C0E" w:rsidRDefault="00CB0E84" w:rsidP="0072624B">
            <w:pPr>
              <w:spacing w:before="40" w:after="40"/>
              <w:jc w:val="left"/>
              <w:rPr>
                <w:b/>
              </w:rPr>
            </w:pPr>
            <w:r>
              <w:rPr>
                <w:b/>
                <w:szCs w:val="22"/>
              </w:rPr>
              <w:t>Reguler grund</w:t>
            </w:r>
          </w:p>
        </w:tc>
      </w:tr>
      <w:tr w:rsidR="00CB0E84" w:rsidRPr="0069021B" w14:paraId="0EFDE6FD" w14:textId="77777777" w:rsidTr="0072624B">
        <w:trPr>
          <w:cantSplit/>
        </w:trPr>
        <w:tc>
          <w:tcPr>
            <w:tcW w:w="1985" w:type="dxa"/>
            <w:shd w:val="clear" w:color="auto" w:fill="DAEEF3"/>
          </w:tcPr>
          <w:p w14:paraId="73D8C379" w14:textId="77777777" w:rsidR="00CB0E84" w:rsidRPr="0071171B" w:rsidRDefault="00CB0E84" w:rsidP="0072624B">
            <w:pPr>
              <w:spacing w:before="40" w:after="40"/>
              <w:jc w:val="left"/>
              <w:rPr>
                <w:sz w:val="20"/>
                <w:szCs w:val="20"/>
              </w:rPr>
            </w:pPr>
            <w:r>
              <w:rPr>
                <w:sz w:val="20"/>
                <w:szCs w:val="20"/>
              </w:rPr>
              <w:t>Aktør</w:t>
            </w:r>
            <w:r w:rsidRPr="0071171B">
              <w:rPr>
                <w:sz w:val="20"/>
                <w:szCs w:val="20"/>
              </w:rPr>
              <w:t>:</w:t>
            </w:r>
          </w:p>
        </w:tc>
        <w:tc>
          <w:tcPr>
            <w:tcW w:w="6552" w:type="dxa"/>
          </w:tcPr>
          <w:p w14:paraId="5DCFFBDB" w14:textId="77777777" w:rsidR="00CB0E84" w:rsidRPr="0071171B" w:rsidRDefault="00CB0E84" w:rsidP="0072624B">
            <w:pPr>
              <w:spacing w:before="40" w:after="40"/>
              <w:jc w:val="left"/>
              <w:rPr>
                <w:sz w:val="20"/>
                <w:szCs w:val="20"/>
              </w:rPr>
            </w:pPr>
            <w:r>
              <w:rPr>
                <w:sz w:val="20"/>
                <w:szCs w:val="20"/>
              </w:rPr>
              <w:t>automatisk</w:t>
            </w:r>
          </w:p>
        </w:tc>
      </w:tr>
      <w:tr w:rsidR="00CB0E84" w:rsidRPr="0069021B" w14:paraId="67E8D1A8" w14:textId="77777777" w:rsidTr="0072624B">
        <w:trPr>
          <w:cantSplit/>
        </w:trPr>
        <w:tc>
          <w:tcPr>
            <w:tcW w:w="1985" w:type="dxa"/>
            <w:shd w:val="clear" w:color="auto" w:fill="DAEEF3"/>
          </w:tcPr>
          <w:p w14:paraId="3D933700" w14:textId="77777777" w:rsidR="00CB0E84" w:rsidRPr="0071171B" w:rsidRDefault="00CB0E84" w:rsidP="0072624B">
            <w:pPr>
              <w:spacing w:before="40" w:after="40"/>
              <w:jc w:val="left"/>
              <w:rPr>
                <w:sz w:val="20"/>
                <w:szCs w:val="20"/>
              </w:rPr>
            </w:pPr>
            <w:r>
              <w:rPr>
                <w:sz w:val="20"/>
                <w:szCs w:val="20"/>
              </w:rPr>
              <w:lastRenderedPageBreak/>
              <w:t>Formål</w:t>
            </w:r>
            <w:r w:rsidRPr="0071171B">
              <w:rPr>
                <w:sz w:val="20"/>
                <w:szCs w:val="20"/>
              </w:rPr>
              <w:t>:</w:t>
            </w:r>
          </w:p>
        </w:tc>
        <w:tc>
          <w:tcPr>
            <w:tcW w:w="6552" w:type="dxa"/>
          </w:tcPr>
          <w:p w14:paraId="53B1D297" w14:textId="77777777" w:rsidR="00CB0E84" w:rsidRPr="002E7C0E" w:rsidRDefault="00CB0E84" w:rsidP="00CB0E84">
            <w:pPr>
              <w:spacing w:before="40" w:after="40"/>
              <w:jc w:val="left"/>
              <w:rPr>
                <w:sz w:val="20"/>
                <w:szCs w:val="20"/>
              </w:rPr>
            </w:pPr>
            <w:r>
              <w:rPr>
                <w:sz w:val="20"/>
                <w:szCs w:val="20"/>
              </w:rPr>
              <w:t xml:space="preserve">At regulere BBR </w:t>
            </w:r>
            <w:r w:rsidR="009B736F">
              <w:rPr>
                <w:sz w:val="20"/>
                <w:szCs w:val="20"/>
              </w:rPr>
              <w:t>objekt</w:t>
            </w:r>
            <w:r>
              <w:rPr>
                <w:sz w:val="20"/>
                <w:szCs w:val="20"/>
              </w:rPr>
              <w:t xml:space="preserve">erne </w:t>
            </w:r>
            <w:r>
              <w:rPr>
                <w:i/>
                <w:sz w:val="20"/>
                <w:szCs w:val="20"/>
              </w:rPr>
              <w:t>Grund</w:t>
            </w:r>
            <w:r>
              <w:rPr>
                <w:sz w:val="20"/>
                <w:szCs w:val="20"/>
              </w:rPr>
              <w:t>, så de er i overensstemmelse med de m</w:t>
            </w:r>
            <w:r>
              <w:rPr>
                <w:sz w:val="20"/>
                <w:szCs w:val="20"/>
              </w:rPr>
              <w:t>a</w:t>
            </w:r>
            <w:r>
              <w:rPr>
                <w:sz w:val="20"/>
                <w:szCs w:val="20"/>
              </w:rPr>
              <w:t>trikulære forandringer.</w:t>
            </w:r>
          </w:p>
        </w:tc>
      </w:tr>
      <w:tr w:rsidR="00CB0E84" w:rsidRPr="0069021B" w14:paraId="36720CDB" w14:textId="77777777" w:rsidTr="0072624B">
        <w:trPr>
          <w:cantSplit/>
        </w:trPr>
        <w:tc>
          <w:tcPr>
            <w:tcW w:w="1985" w:type="dxa"/>
            <w:shd w:val="clear" w:color="auto" w:fill="DAEEF3"/>
          </w:tcPr>
          <w:p w14:paraId="69BFFBF6" w14:textId="77777777" w:rsidR="00CB0E84" w:rsidRPr="0071171B" w:rsidRDefault="00CB0E84" w:rsidP="0072624B">
            <w:pPr>
              <w:spacing w:before="40" w:after="40"/>
              <w:jc w:val="left"/>
              <w:rPr>
                <w:sz w:val="20"/>
                <w:szCs w:val="20"/>
              </w:rPr>
            </w:pPr>
            <w:r w:rsidRPr="0071171B">
              <w:rPr>
                <w:sz w:val="20"/>
                <w:szCs w:val="20"/>
              </w:rPr>
              <w:t>Beskrivelse:</w:t>
            </w:r>
          </w:p>
        </w:tc>
        <w:tc>
          <w:tcPr>
            <w:tcW w:w="6552" w:type="dxa"/>
          </w:tcPr>
          <w:p w14:paraId="0531F5B8" w14:textId="77777777" w:rsidR="00CB0E84" w:rsidRDefault="00CB0E84" w:rsidP="00270EF0">
            <w:pPr>
              <w:jc w:val="left"/>
              <w:rPr>
                <w:sz w:val="20"/>
                <w:szCs w:val="20"/>
              </w:rPr>
            </w:pPr>
            <w:r w:rsidRPr="00CB0E84">
              <w:rPr>
                <w:sz w:val="20"/>
                <w:szCs w:val="20"/>
              </w:rPr>
              <w:t xml:space="preserve">Når BBR modtager en hændelse fra Matriklen om en matrikulær forandring af </w:t>
            </w:r>
            <w:r w:rsidRPr="00B9611B">
              <w:rPr>
                <w:i/>
                <w:sz w:val="20"/>
                <w:szCs w:val="20"/>
              </w:rPr>
              <w:t>Jordstykker</w:t>
            </w:r>
            <w:r w:rsidRPr="00CB0E84">
              <w:rPr>
                <w:sz w:val="20"/>
                <w:szCs w:val="20"/>
              </w:rPr>
              <w:t xml:space="preserve"> eller deres tilknytning til </w:t>
            </w:r>
            <w:r w:rsidRPr="00B9611B">
              <w:rPr>
                <w:i/>
                <w:sz w:val="20"/>
                <w:szCs w:val="20"/>
              </w:rPr>
              <w:t>Samlet fast ejendom</w:t>
            </w:r>
            <w:r w:rsidRPr="00CB0E84">
              <w:rPr>
                <w:sz w:val="20"/>
                <w:szCs w:val="20"/>
              </w:rPr>
              <w:t>, oprettes der aut</w:t>
            </w:r>
            <w:r w:rsidRPr="00CB0E84">
              <w:rPr>
                <w:sz w:val="20"/>
                <w:szCs w:val="20"/>
              </w:rPr>
              <w:t>o</w:t>
            </w:r>
            <w:r w:rsidRPr="00CB0E84">
              <w:rPr>
                <w:sz w:val="20"/>
                <w:szCs w:val="20"/>
              </w:rPr>
              <w:t>matisk en BBR sag, hvor der foretages de nødvendige reguleringer af de p</w:t>
            </w:r>
            <w:r w:rsidRPr="00CB0E84">
              <w:rPr>
                <w:sz w:val="20"/>
                <w:szCs w:val="20"/>
              </w:rPr>
              <w:t>å</w:t>
            </w:r>
            <w:r w:rsidRPr="00CB0E84">
              <w:rPr>
                <w:sz w:val="20"/>
                <w:szCs w:val="20"/>
              </w:rPr>
              <w:t xml:space="preserve">virkede </w:t>
            </w:r>
            <w:r w:rsidRPr="00B9611B">
              <w:rPr>
                <w:i/>
                <w:sz w:val="20"/>
                <w:szCs w:val="20"/>
              </w:rPr>
              <w:t>Grunde</w:t>
            </w:r>
            <w:r w:rsidRPr="00CB0E84">
              <w:rPr>
                <w:sz w:val="20"/>
                <w:szCs w:val="20"/>
              </w:rPr>
              <w:t>.</w:t>
            </w:r>
          </w:p>
          <w:p w14:paraId="68AC5627" w14:textId="77777777" w:rsidR="00CB0E84" w:rsidRPr="00B9611B" w:rsidRDefault="00B9611B" w:rsidP="00270EF0">
            <w:pPr>
              <w:jc w:val="left"/>
              <w:rPr>
                <w:i/>
                <w:sz w:val="20"/>
                <w:szCs w:val="20"/>
              </w:rPr>
            </w:pPr>
            <w:r>
              <w:rPr>
                <w:sz w:val="20"/>
                <w:szCs w:val="20"/>
              </w:rPr>
              <w:t xml:space="preserve">Nye </w:t>
            </w:r>
            <w:r>
              <w:rPr>
                <w:i/>
                <w:sz w:val="20"/>
                <w:szCs w:val="20"/>
              </w:rPr>
              <w:t>Grunde</w:t>
            </w:r>
            <w:r>
              <w:rPr>
                <w:sz w:val="20"/>
                <w:szCs w:val="20"/>
              </w:rPr>
              <w:t xml:space="preserve"> oprettes i BBR som projekterede, mens ændringer til eksistere</w:t>
            </w:r>
            <w:r>
              <w:rPr>
                <w:sz w:val="20"/>
                <w:szCs w:val="20"/>
              </w:rPr>
              <w:t>n</w:t>
            </w:r>
            <w:r>
              <w:rPr>
                <w:sz w:val="20"/>
                <w:szCs w:val="20"/>
              </w:rPr>
              <w:t xml:space="preserve">de </w:t>
            </w:r>
            <w:r>
              <w:rPr>
                <w:i/>
                <w:sz w:val="20"/>
                <w:szCs w:val="20"/>
              </w:rPr>
              <w:t>Grunde</w:t>
            </w:r>
            <w:r>
              <w:rPr>
                <w:sz w:val="20"/>
                <w:szCs w:val="20"/>
              </w:rPr>
              <w:t xml:space="preserve"> registreres på </w:t>
            </w:r>
            <w:r>
              <w:rPr>
                <w:i/>
                <w:sz w:val="20"/>
                <w:szCs w:val="20"/>
              </w:rPr>
              <w:t>BBR sagen.</w:t>
            </w:r>
          </w:p>
        </w:tc>
      </w:tr>
      <w:tr w:rsidR="00CB0E84" w:rsidRPr="0069021B" w14:paraId="140DF366" w14:textId="77777777" w:rsidTr="0072624B">
        <w:trPr>
          <w:cantSplit/>
        </w:trPr>
        <w:tc>
          <w:tcPr>
            <w:tcW w:w="1985" w:type="dxa"/>
            <w:shd w:val="clear" w:color="auto" w:fill="DAEEF3"/>
          </w:tcPr>
          <w:p w14:paraId="5063FC9B" w14:textId="77777777" w:rsidR="00CB0E84" w:rsidRPr="0071171B" w:rsidRDefault="00CB0E84" w:rsidP="0072624B">
            <w:pPr>
              <w:spacing w:before="40" w:after="40"/>
              <w:jc w:val="left"/>
              <w:rPr>
                <w:sz w:val="20"/>
                <w:szCs w:val="20"/>
              </w:rPr>
            </w:pPr>
            <w:r>
              <w:rPr>
                <w:sz w:val="20"/>
                <w:szCs w:val="20"/>
              </w:rPr>
              <w:t>Forløb:</w:t>
            </w:r>
          </w:p>
        </w:tc>
        <w:tc>
          <w:tcPr>
            <w:tcW w:w="6552" w:type="dxa"/>
          </w:tcPr>
          <w:p w14:paraId="26DEB85A" w14:textId="77777777" w:rsidR="00CB0E84" w:rsidRPr="00AA414E" w:rsidRDefault="00B9611B" w:rsidP="00C14166">
            <w:pPr>
              <w:numPr>
                <w:ilvl w:val="0"/>
                <w:numId w:val="54"/>
              </w:numPr>
              <w:spacing w:before="40" w:after="40"/>
              <w:jc w:val="left"/>
              <w:rPr>
                <w:sz w:val="20"/>
                <w:szCs w:val="20"/>
              </w:rPr>
            </w:pPr>
            <w:r>
              <w:rPr>
                <w:sz w:val="20"/>
                <w:szCs w:val="20"/>
              </w:rPr>
              <w:t>Opret</w:t>
            </w:r>
            <w:r w:rsidR="00CB0E84">
              <w:rPr>
                <w:sz w:val="20"/>
                <w:szCs w:val="20"/>
              </w:rPr>
              <w:t xml:space="preserve"> BBR </w:t>
            </w:r>
            <w:r>
              <w:rPr>
                <w:sz w:val="20"/>
                <w:szCs w:val="20"/>
              </w:rPr>
              <w:t>sag i status ’Opstået</w:t>
            </w:r>
            <w:r w:rsidR="00CB0E84" w:rsidRPr="00AA414E">
              <w:rPr>
                <w:sz w:val="20"/>
                <w:szCs w:val="20"/>
              </w:rPr>
              <w:t>’.</w:t>
            </w:r>
          </w:p>
          <w:p w14:paraId="495319B4" w14:textId="77777777" w:rsidR="00CB0E84" w:rsidRPr="00B9611B" w:rsidRDefault="00B9611B" w:rsidP="00C14166">
            <w:pPr>
              <w:pStyle w:val="Listeafsnit"/>
              <w:numPr>
                <w:ilvl w:val="0"/>
                <w:numId w:val="54"/>
              </w:numPr>
              <w:spacing w:before="40" w:after="40"/>
              <w:jc w:val="left"/>
              <w:rPr>
                <w:sz w:val="20"/>
                <w:szCs w:val="20"/>
              </w:rPr>
            </w:pPr>
            <w:r>
              <w:rPr>
                <w:sz w:val="20"/>
                <w:szCs w:val="20"/>
              </w:rPr>
              <w:t>Opre</w:t>
            </w:r>
            <w:r w:rsidR="00CB0E84" w:rsidRPr="00AA414E">
              <w:rPr>
                <w:sz w:val="20"/>
                <w:szCs w:val="20"/>
              </w:rPr>
              <w:t xml:space="preserve">t nye </w:t>
            </w:r>
            <w:r w:rsidR="00CB0E84">
              <w:rPr>
                <w:i/>
                <w:sz w:val="20"/>
                <w:szCs w:val="20"/>
              </w:rPr>
              <w:t>Grunde</w:t>
            </w:r>
            <w:r w:rsidR="00CB0E84">
              <w:rPr>
                <w:sz w:val="20"/>
                <w:szCs w:val="20"/>
              </w:rPr>
              <w:t xml:space="preserve"> i status ’</w:t>
            </w:r>
            <w:r>
              <w:rPr>
                <w:sz w:val="20"/>
                <w:szCs w:val="20"/>
              </w:rPr>
              <w:t>Projekteret</w:t>
            </w:r>
            <w:r w:rsidR="00CB0E84">
              <w:rPr>
                <w:sz w:val="20"/>
                <w:szCs w:val="20"/>
              </w:rPr>
              <w:t>’</w:t>
            </w:r>
          </w:p>
        </w:tc>
      </w:tr>
      <w:tr w:rsidR="00CB0E84" w:rsidRPr="0069021B" w14:paraId="2FEC8B1E" w14:textId="77777777" w:rsidTr="0072624B">
        <w:trPr>
          <w:cantSplit/>
        </w:trPr>
        <w:tc>
          <w:tcPr>
            <w:tcW w:w="1985" w:type="dxa"/>
            <w:shd w:val="clear" w:color="auto" w:fill="DAEEF3"/>
          </w:tcPr>
          <w:p w14:paraId="763F3DD5" w14:textId="77777777" w:rsidR="00CB0E84" w:rsidRDefault="00CB0E84" w:rsidP="0072624B">
            <w:pPr>
              <w:spacing w:before="40" w:after="40"/>
              <w:jc w:val="left"/>
              <w:rPr>
                <w:sz w:val="20"/>
                <w:szCs w:val="20"/>
              </w:rPr>
            </w:pPr>
            <w:r>
              <w:rPr>
                <w:sz w:val="20"/>
                <w:szCs w:val="20"/>
              </w:rPr>
              <w:t>Startbetingelse:</w:t>
            </w:r>
          </w:p>
        </w:tc>
        <w:tc>
          <w:tcPr>
            <w:tcW w:w="6552" w:type="dxa"/>
          </w:tcPr>
          <w:p w14:paraId="733413E7" w14:textId="77777777" w:rsidR="00CB0E84" w:rsidRDefault="00CB0E84" w:rsidP="00C14166">
            <w:pPr>
              <w:numPr>
                <w:ilvl w:val="0"/>
                <w:numId w:val="54"/>
              </w:numPr>
              <w:spacing w:before="40" w:after="40"/>
              <w:jc w:val="left"/>
              <w:rPr>
                <w:sz w:val="20"/>
                <w:szCs w:val="20"/>
              </w:rPr>
            </w:pPr>
          </w:p>
        </w:tc>
      </w:tr>
      <w:tr w:rsidR="00CB0E84" w:rsidRPr="0069021B" w14:paraId="1058F16E" w14:textId="77777777" w:rsidTr="0072624B">
        <w:trPr>
          <w:cantSplit/>
        </w:trPr>
        <w:tc>
          <w:tcPr>
            <w:tcW w:w="1985" w:type="dxa"/>
            <w:shd w:val="clear" w:color="auto" w:fill="DAEEF3"/>
          </w:tcPr>
          <w:p w14:paraId="20A1BDAA" w14:textId="77777777" w:rsidR="00CB0E84" w:rsidRDefault="00CB0E84" w:rsidP="0072624B">
            <w:pPr>
              <w:spacing w:before="40" w:after="40"/>
              <w:jc w:val="left"/>
              <w:rPr>
                <w:sz w:val="20"/>
                <w:szCs w:val="20"/>
              </w:rPr>
            </w:pPr>
            <w:r>
              <w:rPr>
                <w:sz w:val="20"/>
                <w:szCs w:val="20"/>
              </w:rPr>
              <w:t>Slutresultat:</w:t>
            </w:r>
          </w:p>
        </w:tc>
        <w:tc>
          <w:tcPr>
            <w:tcW w:w="6552" w:type="dxa"/>
          </w:tcPr>
          <w:p w14:paraId="77F5EC56" w14:textId="77777777" w:rsidR="00CB0E84" w:rsidRPr="00C03DC7" w:rsidRDefault="00B9611B" w:rsidP="00C14166">
            <w:pPr>
              <w:numPr>
                <w:ilvl w:val="0"/>
                <w:numId w:val="54"/>
              </w:numPr>
              <w:spacing w:before="40" w:after="40"/>
              <w:jc w:val="left"/>
              <w:rPr>
                <w:b/>
                <w:sz w:val="20"/>
                <w:szCs w:val="20"/>
              </w:rPr>
            </w:pPr>
            <w:r w:rsidRPr="00B9611B">
              <w:rPr>
                <w:sz w:val="20"/>
                <w:szCs w:val="20"/>
              </w:rPr>
              <w:t>Der</w:t>
            </w:r>
            <w:r>
              <w:rPr>
                <w:sz w:val="20"/>
                <w:szCs w:val="20"/>
              </w:rPr>
              <w:t xml:space="preserve"> er oprettet en </w:t>
            </w:r>
            <w:r w:rsidR="00CB0E84" w:rsidRPr="00787602">
              <w:rPr>
                <w:i/>
                <w:sz w:val="20"/>
                <w:szCs w:val="20"/>
              </w:rPr>
              <w:t>BBR sag</w:t>
            </w:r>
            <w:r>
              <w:rPr>
                <w:i/>
                <w:sz w:val="20"/>
                <w:szCs w:val="20"/>
              </w:rPr>
              <w:t>,</w:t>
            </w:r>
            <w:r w:rsidR="00CB0E84">
              <w:rPr>
                <w:sz w:val="20"/>
                <w:szCs w:val="20"/>
              </w:rPr>
              <w:t xml:space="preserve"> </w:t>
            </w:r>
            <w:r>
              <w:rPr>
                <w:sz w:val="20"/>
                <w:szCs w:val="20"/>
              </w:rPr>
              <w:t>som afspejler den matrikulære fora</w:t>
            </w:r>
            <w:r>
              <w:rPr>
                <w:sz w:val="20"/>
                <w:szCs w:val="20"/>
              </w:rPr>
              <w:t>n</w:t>
            </w:r>
            <w:r>
              <w:rPr>
                <w:sz w:val="20"/>
                <w:szCs w:val="20"/>
              </w:rPr>
              <w:t xml:space="preserve">drings betydning for </w:t>
            </w:r>
            <w:r>
              <w:rPr>
                <w:i/>
                <w:sz w:val="20"/>
                <w:szCs w:val="20"/>
              </w:rPr>
              <w:t>Grunde</w:t>
            </w:r>
            <w:r>
              <w:rPr>
                <w:sz w:val="20"/>
                <w:szCs w:val="20"/>
              </w:rPr>
              <w:t xml:space="preserve"> i BBR </w:t>
            </w:r>
          </w:p>
          <w:p w14:paraId="30788752" w14:textId="77777777" w:rsidR="00CB0E84" w:rsidRDefault="00B9611B" w:rsidP="00C14166">
            <w:pPr>
              <w:numPr>
                <w:ilvl w:val="0"/>
                <w:numId w:val="54"/>
              </w:numPr>
              <w:spacing w:before="40" w:after="40"/>
              <w:jc w:val="left"/>
              <w:rPr>
                <w:sz w:val="20"/>
                <w:szCs w:val="20"/>
              </w:rPr>
            </w:pPr>
            <w:r>
              <w:rPr>
                <w:sz w:val="20"/>
                <w:szCs w:val="20"/>
              </w:rPr>
              <w:t>N</w:t>
            </w:r>
            <w:r w:rsidR="00CB0E84">
              <w:rPr>
                <w:sz w:val="20"/>
                <w:szCs w:val="20"/>
              </w:rPr>
              <w:t xml:space="preserve">ye </w:t>
            </w:r>
            <w:r>
              <w:rPr>
                <w:i/>
                <w:sz w:val="20"/>
                <w:szCs w:val="20"/>
              </w:rPr>
              <w:t>Grunde</w:t>
            </w:r>
            <w:r w:rsidRPr="00B9611B">
              <w:rPr>
                <w:sz w:val="20"/>
                <w:szCs w:val="20"/>
              </w:rPr>
              <w:t xml:space="preserve"> er </w:t>
            </w:r>
            <w:r w:rsidR="00CB0E84">
              <w:rPr>
                <w:sz w:val="20"/>
                <w:szCs w:val="20"/>
              </w:rPr>
              <w:t>oprette</w:t>
            </w:r>
            <w:r w:rsidR="0042002D">
              <w:rPr>
                <w:sz w:val="20"/>
                <w:szCs w:val="20"/>
              </w:rPr>
              <w:t>t i</w:t>
            </w:r>
            <w:r w:rsidR="00CB0E84">
              <w:rPr>
                <w:sz w:val="20"/>
                <w:szCs w:val="20"/>
              </w:rPr>
              <w:t xml:space="preserve"> BBR </w:t>
            </w:r>
            <w:r>
              <w:rPr>
                <w:sz w:val="20"/>
                <w:szCs w:val="20"/>
              </w:rPr>
              <w:t>i status ’Projekteret</w:t>
            </w:r>
            <w:r w:rsidR="00CB0E84">
              <w:rPr>
                <w:sz w:val="20"/>
                <w:szCs w:val="20"/>
              </w:rPr>
              <w:t>’</w:t>
            </w:r>
          </w:p>
          <w:p w14:paraId="1AEC13CE" w14:textId="77777777" w:rsidR="008A6E15" w:rsidRDefault="008A6E15" w:rsidP="008A6E15">
            <w:pPr>
              <w:numPr>
                <w:ilvl w:val="0"/>
                <w:numId w:val="54"/>
              </w:numPr>
              <w:spacing w:before="40" w:after="40"/>
              <w:jc w:val="left"/>
              <w:rPr>
                <w:sz w:val="20"/>
                <w:szCs w:val="20"/>
              </w:rPr>
            </w:pPr>
            <w:r>
              <w:rPr>
                <w:sz w:val="20"/>
                <w:szCs w:val="20"/>
              </w:rPr>
              <w:t>Der udstilles ’BBR sag oprettet’ hændelse</w:t>
            </w:r>
          </w:p>
          <w:p w14:paraId="6DC09675" w14:textId="77777777" w:rsidR="008A6E15" w:rsidRDefault="008A6E15" w:rsidP="008A6E15">
            <w:pPr>
              <w:numPr>
                <w:ilvl w:val="0"/>
                <w:numId w:val="54"/>
              </w:numPr>
              <w:spacing w:before="40" w:after="40"/>
              <w:jc w:val="left"/>
              <w:rPr>
                <w:sz w:val="20"/>
                <w:szCs w:val="20"/>
              </w:rPr>
            </w:pPr>
            <w:r>
              <w:rPr>
                <w:sz w:val="20"/>
                <w:szCs w:val="20"/>
              </w:rPr>
              <w:t>Der udstilles ’Grund projekteret’ hændelser</w:t>
            </w:r>
          </w:p>
        </w:tc>
      </w:tr>
      <w:tr w:rsidR="00CB0E84" w:rsidRPr="0069021B" w14:paraId="1CB2FEE1" w14:textId="77777777" w:rsidTr="0072624B">
        <w:trPr>
          <w:cantSplit/>
        </w:trPr>
        <w:tc>
          <w:tcPr>
            <w:tcW w:w="1985" w:type="dxa"/>
            <w:shd w:val="clear" w:color="auto" w:fill="DAEEF3"/>
          </w:tcPr>
          <w:p w14:paraId="3F32C43B" w14:textId="77777777" w:rsidR="00CB0E84" w:rsidRDefault="00CB0E84" w:rsidP="0072624B">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199ED8EA" w14:textId="77777777" w:rsidR="00CB0E84" w:rsidRDefault="00CB0E84" w:rsidP="00C14166">
            <w:pPr>
              <w:numPr>
                <w:ilvl w:val="0"/>
                <w:numId w:val="38"/>
              </w:numPr>
              <w:spacing w:before="40" w:after="40"/>
              <w:jc w:val="left"/>
              <w:rPr>
                <w:i/>
                <w:sz w:val="20"/>
                <w:szCs w:val="20"/>
              </w:rPr>
            </w:pPr>
            <w:r w:rsidRPr="00261072">
              <w:rPr>
                <w:i/>
                <w:sz w:val="20"/>
                <w:szCs w:val="20"/>
              </w:rPr>
              <w:t>BBR sag</w:t>
            </w:r>
          </w:p>
          <w:p w14:paraId="7DF43570" w14:textId="77777777" w:rsidR="00CB0E84" w:rsidRPr="00CB0E84" w:rsidRDefault="00CB0E84" w:rsidP="00C14166">
            <w:pPr>
              <w:numPr>
                <w:ilvl w:val="0"/>
                <w:numId w:val="38"/>
              </w:numPr>
              <w:spacing w:before="40" w:after="40"/>
              <w:jc w:val="left"/>
              <w:rPr>
                <w:i/>
                <w:sz w:val="20"/>
                <w:szCs w:val="20"/>
              </w:rPr>
            </w:pPr>
            <w:r>
              <w:rPr>
                <w:i/>
                <w:sz w:val="20"/>
                <w:szCs w:val="20"/>
              </w:rPr>
              <w:t xml:space="preserve">Grund </w:t>
            </w:r>
          </w:p>
        </w:tc>
      </w:tr>
      <w:tr w:rsidR="00CB0E84" w:rsidRPr="0069021B" w14:paraId="37807F3F" w14:textId="77777777" w:rsidTr="0072624B">
        <w:trPr>
          <w:cantSplit/>
        </w:trPr>
        <w:tc>
          <w:tcPr>
            <w:tcW w:w="1985" w:type="dxa"/>
            <w:shd w:val="clear" w:color="auto" w:fill="DAEEF3"/>
          </w:tcPr>
          <w:p w14:paraId="19E8B483" w14:textId="77777777" w:rsidR="00CB0E84" w:rsidRPr="0071171B" w:rsidRDefault="00CB0E84" w:rsidP="0072624B">
            <w:pPr>
              <w:spacing w:before="40" w:after="40"/>
              <w:jc w:val="left"/>
              <w:rPr>
                <w:sz w:val="20"/>
                <w:szCs w:val="20"/>
              </w:rPr>
            </w:pPr>
            <w:r>
              <w:rPr>
                <w:sz w:val="20"/>
                <w:szCs w:val="20"/>
              </w:rPr>
              <w:t>Beskrevet af:</w:t>
            </w:r>
          </w:p>
        </w:tc>
        <w:tc>
          <w:tcPr>
            <w:tcW w:w="6552" w:type="dxa"/>
          </w:tcPr>
          <w:p w14:paraId="0F61D6F7" w14:textId="77777777" w:rsidR="00CB0E84" w:rsidRPr="0071171B" w:rsidRDefault="00CB0E84" w:rsidP="00CB0E84">
            <w:pPr>
              <w:spacing w:after="40"/>
              <w:jc w:val="left"/>
              <w:rPr>
                <w:sz w:val="20"/>
                <w:szCs w:val="20"/>
              </w:rPr>
            </w:pPr>
            <w:r>
              <w:rPr>
                <w:sz w:val="20"/>
                <w:szCs w:val="20"/>
              </w:rPr>
              <w:t>LF SD 04-09-2013</w:t>
            </w:r>
          </w:p>
        </w:tc>
      </w:tr>
    </w:tbl>
    <w:p w14:paraId="579E7298" w14:textId="77777777"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14:paraId="17E1E8CF" w14:textId="77777777" w:rsidTr="00CE7148">
        <w:trPr>
          <w:cantSplit/>
        </w:trPr>
        <w:tc>
          <w:tcPr>
            <w:tcW w:w="8537" w:type="dxa"/>
            <w:gridSpan w:val="2"/>
            <w:shd w:val="clear" w:color="auto" w:fill="DAEEF3"/>
          </w:tcPr>
          <w:p w14:paraId="749F21D5" w14:textId="77777777" w:rsidR="00AB2542" w:rsidRPr="002E7C0E" w:rsidRDefault="00AB2542" w:rsidP="004641AA">
            <w:pPr>
              <w:spacing w:before="40" w:after="40"/>
              <w:jc w:val="left"/>
              <w:rPr>
                <w:b/>
              </w:rPr>
            </w:pPr>
            <w:r>
              <w:rPr>
                <w:b/>
                <w:szCs w:val="22"/>
              </w:rPr>
              <w:t>Rul foreløbige registreringer tilbage</w:t>
            </w:r>
          </w:p>
        </w:tc>
      </w:tr>
      <w:tr w:rsidR="00AB2542" w:rsidRPr="0069021B" w14:paraId="608BF2E6" w14:textId="77777777" w:rsidTr="00CE7148">
        <w:trPr>
          <w:cantSplit/>
        </w:trPr>
        <w:tc>
          <w:tcPr>
            <w:tcW w:w="1985" w:type="dxa"/>
            <w:shd w:val="clear" w:color="auto" w:fill="DAEEF3"/>
          </w:tcPr>
          <w:p w14:paraId="50AD0D90" w14:textId="77777777"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14:paraId="19EE2847" w14:textId="77777777" w:rsidR="00AB2542" w:rsidRPr="0071171B" w:rsidRDefault="00AB2542" w:rsidP="004641AA">
            <w:pPr>
              <w:spacing w:before="40" w:after="40"/>
              <w:jc w:val="left"/>
              <w:rPr>
                <w:sz w:val="20"/>
                <w:szCs w:val="20"/>
              </w:rPr>
            </w:pPr>
            <w:r>
              <w:rPr>
                <w:sz w:val="20"/>
                <w:szCs w:val="20"/>
              </w:rPr>
              <w:t>BBR registerfører</w:t>
            </w:r>
            <w:r w:rsidR="009B7DA6">
              <w:rPr>
                <w:sz w:val="20"/>
                <w:szCs w:val="20"/>
              </w:rPr>
              <w:t>/automatis</w:t>
            </w:r>
            <w:r w:rsidR="00F91C87">
              <w:rPr>
                <w:sz w:val="20"/>
                <w:szCs w:val="20"/>
              </w:rPr>
              <w:t>k</w:t>
            </w:r>
          </w:p>
        </w:tc>
      </w:tr>
      <w:tr w:rsidR="00AB2542" w:rsidRPr="0069021B" w14:paraId="214F9526" w14:textId="77777777" w:rsidTr="00CE7148">
        <w:trPr>
          <w:cantSplit/>
        </w:trPr>
        <w:tc>
          <w:tcPr>
            <w:tcW w:w="1985" w:type="dxa"/>
            <w:shd w:val="clear" w:color="auto" w:fill="DAEEF3"/>
          </w:tcPr>
          <w:p w14:paraId="73F249DA" w14:textId="77777777"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14:paraId="31082A68" w14:textId="77777777" w:rsidR="00AB2542" w:rsidRPr="002E7C0E" w:rsidRDefault="009B7DA6" w:rsidP="004641AA">
            <w:pPr>
              <w:spacing w:before="40" w:after="40"/>
              <w:jc w:val="left"/>
              <w:rPr>
                <w:sz w:val="20"/>
                <w:szCs w:val="20"/>
              </w:rPr>
            </w:pPr>
            <w:r>
              <w:rPr>
                <w:sz w:val="20"/>
                <w:szCs w:val="20"/>
              </w:rPr>
              <w:t>At fjerne</w:t>
            </w:r>
            <w:r w:rsidR="00AB2542">
              <w:rPr>
                <w:sz w:val="20"/>
                <w:szCs w:val="20"/>
              </w:rPr>
              <w:t xml:space="preserve"> foreløbige registreringer i BBR, hvis den matrikulære forandring afvises eller henlægges.</w:t>
            </w:r>
          </w:p>
        </w:tc>
      </w:tr>
      <w:tr w:rsidR="00AB2542" w:rsidRPr="0069021B" w14:paraId="75BA563A" w14:textId="77777777" w:rsidTr="00CE7148">
        <w:trPr>
          <w:cantSplit/>
        </w:trPr>
        <w:tc>
          <w:tcPr>
            <w:tcW w:w="1985" w:type="dxa"/>
            <w:shd w:val="clear" w:color="auto" w:fill="DAEEF3"/>
          </w:tcPr>
          <w:p w14:paraId="0519A395" w14:textId="77777777" w:rsidR="00AB2542" w:rsidRPr="0071171B" w:rsidRDefault="00AB2542" w:rsidP="004641AA">
            <w:pPr>
              <w:spacing w:before="40" w:after="40"/>
              <w:jc w:val="left"/>
              <w:rPr>
                <w:sz w:val="20"/>
                <w:szCs w:val="20"/>
              </w:rPr>
            </w:pPr>
            <w:r w:rsidRPr="0071171B">
              <w:rPr>
                <w:sz w:val="20"/>
                <w:szCs w:val="20"/>
              </w:rPr>
              <w:t>Beskrivelse:</w:t>
            </w:r>
          </w:p>
        </w:tc>
        <w:tc>
          <w:tcPr>
            <w:tcW w:w="6552" w:type="dxa"/>
          </w:tcPr>
          <w:p w14:paraId="43A53743" w14:textId="77777777" w:rsidR="009B7DA6" w:rsidRDefault="009B7DA6" w:rsidP="009B7DA6">
            <w:pPr>
              <w:spacing w:before="40" w:after="40"/>
              <w:jc w:val="left"/>
              <w:rPr>
                <w:sz w:val="20"/>
                <w:szCs w:val="20"/>
              </w:rPr>
            </w:pPr>
            <w:r>
              <w:rPr>
                <w:sz w:val="20"/>
                <w:szCs w:val="20"/>
              </w:rPr>
              <w:t xml:space="preserve">I forbindelse med </w:t>
            </w:r>
            <w:r w:rsidRPr="000B1D7A">
              <w:rPr>
                <w:sz w:val="20"/>
                <w:szCs w:val="20"/>
              </w:rPr>
              <w:t>behandling</w:t>
            </w:r>
            <w:r>
              <w:rPr>
                <w:sz w:val="20"/>
                <w:szCs w:val="20"/>
              </w:rPr>
              <w:t>en af den matrikulære sag</w:t>
            </w:r>
            <w:r w:rsidRPr="000B1D7A">
              <w:rPr>
                <w:sz w:val="20"/>
                <w:szCs w:val="20"/>
              </w:rPr>
              <w:t xml:space="preserve"> er der oprettet nye</w:t>
            </w:r>
            <w:r>
              <w:rPr>
                <w:sz w:val="20"/>
                <w:szCs w:val="20"/>
              </w:rPr>
              <w:t xml:space="preserve"> fremtidige </w:t>
            </w:r>
            <w:r>
              <w:rPr>
                <w:i/>
                <w:sz w:val="20"/>
                <w:szCs w:val="20"/>
              </w:rPr>
              <w:t>Grunde</w:t>
            </w:r>
            <w:r>
              <w:rPr>
                <w:sz w:val="20"/>
                <w:szCs w:val="20"/>
              </w:rPr>
              <w:t>,</w:t>
            </w:r>
            <w:r w:rsidRPr="000B1D7A">
              <w:rPr>
                <w:sz w:val="20"/>
                <w:szCs w:val="20"/>
              </w:rPr>
              <w:t xml:space="preserve"> og </w:t>
            </w:r>
            <w:r>
              <w:rPr>
                <w:sz w:val="20"/>
                <w:szCs w:val="20"/>
              </w:rPr>
              <w:t xml:space="preserve">nye koordinater på </w:t>
            </w:r>
            <w:r w:rsidRPr="009B7DA6">
              <w:rPr>
                <w:i/>
                <w:sz w:val="20"/>
                <w:szCs w:val="20"/>
              </w:rPr>
              <w:t>Bygninger</w:t>
            </w:r>
            <w:r>
              <w:rPr>
                <w:sz w:val="20"/>
                <w:szCs w:val="20"/>
              </w:rPr>
              <w:t xml:space="preserve"> og </w:t>
            </w:r>
            <w:r>
              <w:rPr>
                <w:i/>
                <w:sz w:val="20"/>
                <w:szCs w:val="20"/>
              </w:rPr>
              <w:t xml:space="preserve">Tekniske anlæg </w:t>
            </w:r>
            <w:r w:rsidRPr="009B7DA6">
              <w:rPr>
                <w:sz w:val="20"/>
                <w:szCs w:val="20"/>
              </w:rPr>
              <w:t>er</w:t>
            </w:r>
            <w:r>
              <w:rPr>
                <w:sz w:val="20"/>
                <w:szCs w:val="20"/>
              </w:rPr>
              <w:t xml:space="preserve"> registreret på </w:t>
            </w:r>
            <w:r w:rsidRPr="00E97F95">
              <w:rPr>
                <w:i/>
                <w:sz w:val="20"/>
                <w:szCs w:val="20"/>
              </w:rPr>
              <w:t>BBR sagen</w:t>
            </w:r>
            <w:r w:rsidRPr="000B1D7A">
              <w:rPr>
                <w:sz w:val="20"/>
                <w:szCs w:val="20"/>
              </w:rPr>
              <w:t>.</w:t>
            </w:r>
          </w:p>
          <w:p w14:paraId="3445DEA8" w14:textId="77777777" w:rsidR="009B7DA6" w:rsidRDefault="009B7DA6" w:rsidP="009B7DA6">
            <w:pPr>
              <w:spacing w:before="40" w:after="40"/>
              <w:jc w:val="left"/>
              <w:rPr>
                <w:sz w:val="20"/>
                <w:szCs w:val="20"/>
              </w:rPr>
            </w:pPr>
            <w:r w:rsidRPr="00382A26">
              <w:rPr>
                <w:i/>
                <w:sz w:val="20"/>
                <w:szCs w:val="20"/>
              </w:rPr>
              <w:t>BBR sag</w:t>
            </w:r>
            <w:r>
              <w:rPr>
                <w:sz w:val="20"/>
                <w:szCs w:val="20"/>
              </w:rPr>
              <w:t xml:space="preserve"> afsluttes.</w:t>
            </w:r>
          </w:p>
          <w:p w14:paraId="777B9A49" w14:textId="2E60DD1F" w:rsidR="009B7DA6" w:rsidRDefault="009B7DA6" w:rsidP="009B7DA6">
            <w:pPr>
              <w:spacing w:before="40" w:after="40"/>
              <w:jc w:val="left"/>
              <w:rPr>
                <w:sz w:val="20"/>
                <w:szCs w:val="20"/>
              </w:rPr>
            </w:pPr>
            <w:r>
              <w:rPr>
                <w:sz w:val="20"/>
                <w:szCs w:val="20"/>
              </w:rPr>
              <w:t>N</w:t>
            </w:r>
            <w:r w:rsidRPr="000B1D7A">
              <w:rPr>
                <w:sz w:val="20"/>
                <w:szCs w:val="20"/>
              </w:rPr>
              <w:t>ye</w:t>
            </w:r>
            <w:r>
              <w:rPr>
                <w:sz w:val="20"/>
                <w:szCs w:val="20"/>
              </w:rPr>
              <w:t xml:space="preserve"> </w:t>
            </w:r>
            <w:r w:rsidRPr="0033294B">
              <w:rPr>
                <w:i/>
                <w:sz w:val="20"/>
                <w:szCs w:val="20"/>
              </w:rPr>
              <w:t>Grunde</w:t>
            </w:r>
            <w:r>
              <w:rPr>
                <w:sz w:val="20"/>
                <w:szCs w:val="20"/>
              </w:rPr>
              <w:t xml:space="preserve"> gøres historiske.</w:t>
            </w:r>
          </w:p>
          <w:p w14:paraId="5BDAD8C1" w14:textId="77777777" w:rsidR="00200B4B" w:rsidRPr="003575D1" w:rsidRDefault="009B7DA6" w:rsidP="004641AA">
            <w:pPr>
              <w:spacing w:before="40" w:after="40"/>
              <w:jc w:val="left"/>
              <w:rPr>
                <w:sz w:val="20"/>
                <w:szCs w:val="20"/>
              </w:rPr>
            </w:pPr>
            <w:r>
              <w:rPr>
                <w:sz w:val="20"/>
                <w:szCs w:val="20"/>
              </w:rPr>
              <w:t xml:space="preserve">Den enkelte kommune kan vælge, hvorvidt opdateringer af koordinater på </w:t>
            </w:r>
            <w:r>
              <w:rPr>
                <w:i/>
                <w:sz w:val="20"/>
                <w:szCs w:val="20"/>
              </w:rPr>
              <w:t>Bygninger</w:t>
            </w:r>
            <w:r>
              <w:rPr>
                <w:sz w:val="20"/>
                <w:szCs w:val="20"/>
              </w:rPr>
              <w:t xml:space="preserve"> og </w:t>
            </w:r>
            <w:r>
              <w:rPr>
                <w:i/>
                <w:sz w:val="20"/>
                <w:szCs w:val="20"/>
              </w:rPr>
              <w:t>Tekniske anlæg</w:t>
            </w:r>
            <w:r>
              <w:rPr>
                <w:sz w:val="20"/>
                <w:szCs w:val="20"/>
              </w:rPr>
              <w:t xml:space="preserve"> gennemføres, </w:t>
            </w:r>
            <w:r w:rsidR="003575D1">
              <w:rPr>
                <w:sz w:val="20"/>
                <w:szCs w:val="20"/>
              </w:rPr>
              <w:t xml:space="preserve">på </w:t>
            </w:r>
            <w:r>
              <w:rPr>
                <w:sz w:val="20"/>
                <w:szCs w:val="20"/>
              </w:rPr>
              <w:t xml:space="preserve">trods </w:t>
            </w:r>
            <w:r w:rsidR="003575D1">
              <w:rPr>
                <w:sz w:val="20"/>
                <w:szCs w:val="20"/>
              </w:rPr>
              <w:t>af at den matrikulære sag ikke gennemføres</w:t>
            </w:r>
            <w:r>
              <w:rPr>
                <w:sz w:val="20"/>
                <w:szCs w:val="20"/>
              </w:rPr>
              <w:t xml:space="preserve">. </w:t>
            </w:r>
          </w:p>
        </w:tc>
      </w:tr>
      <w:tr w:rsidR="00AB2542" w:rsidRPr="0069021B" w14:paraId="5823CDFD" w14:textId="77777777" w:rsidTr="00CE7148">
        <w:trPr>
          <w:cantSplit/>
        </w:trPr>
        <w:tc>
          <w:tcPr>
            <w:tcW w:w="1985" w:type="dxa"/>
            <w:shd w:val="clear" w:color="auto" w:fill="DAEEF3"/>
          </w:tcPr>
          <w:p w14:paraId="088AE16A" w14:textId="77777777" w:rsidR="00AB2542" w:rsidRPr="0071171B" w:rsidRDefault="00AB2542" w:rsidP="004641AA">
            <w:pPr>
              <w:spacing w:before="40" w:after="40"/>
              <w:jc w:val="left"/>
              <w:rPr>
                <w:sz w:val="20"/>
                <w:szCs w:val="20"/>
              </w:rPr>
            </w:pPr>
            <w:r>
              <w:rPr>
                <w:sz w:val="20"/>
                <w:szCs w:val="20"/>
              </w:rPr>
              <w:t>Forløb:</w:t>
            </w:r>
          </w:p>
        </w:tc>
        <w:tc>
          <w:tcPr>
            <w:tcW w:w="6552" w:type="dxa"/>
          </w:tcPr>
          <w:p w14:paraId="52F65A2D" w14:textId="77777777" w:rsidR="003575D1" w:rsidRPr="00AA414E" w:rsidRDefault="003575D1" w:rsidP="00C14166">
            <w:pPr>
              <w:numPr>
                <w:ilvl w:val="0"/>
                <w:numId w:val="54"/>
              </w:numPr>
              <w:spacing w:before="40" w:after="40"/>
              <w:jc w:val="left"/>
              <w:rPr>
                <w:sz w:val="20"/>
                <w:szCs w:val="20"/>
              </w:rPr>
            </w:pPr>
            <w:r w:rsidRPr="00AA414E">
              <w:rPr>
                <w:sz w:val="20"/>
                <w:szCs w:val="20"/>
              </w:rPr>
              <w:t>Sæt</w:t>
            </w:r>
            <w:r>
              <w:rPr>
                <w:sz w:val="20"/>
                <w:szCs w:val="20"/>
              </w:rPr>
              <w:t xml:space="preserve"> BBR </w:t>
            </w:r>
            <w:r w:rsidRPr="00AA414E">
              <w:rPr>
                <w:sz w:val="20"/>
                <w:szCs w:val="20"/>
              </w:rPr>
              <w:t>sag i status ’Afsluttet’.</w:t>
            </w:r>
          </w:p>
          <w:p w14:paraId="4FEE52CE" w14:textId="77777777" w:rsidR="00AB2542" w:rsidRDefault="003575D1" w:rsidP="00C14166">
            <w:pPr>
              <w:pStyle w:val="Listeafsnit"/>
              <w:numPr>
                <w:ilvl w:val="0"/>
                <w:numId w:val="54"/>
              </w:numPr>
              <w:spacing w:before="40" w:after="40"/>
              <w:jc w:val="left"/>
              <w:rPr>
                <w:sz w:val="20"/>
                <w:szCs w:val="20"/>
              </w:rPr>
            </w:pPr>
            <w:r w:rsidRPr="00AA414E">
              <w:rPr>
                <w:sz w:val="20"/>
                <w:szCs w:val="20"/>
              </w:rPr>
              <w:t xml:space="preserve">Sæt nye </w:t>
            </w:r>
            <w:r>
              <w:rPr>
                <w:i/>
                <w:sz w:val="20"/>
                <w:szCs w:val="20"/>
              </w:rPr>
              <w:t>Grunde</w:t>
            </w:r>
            <w:r>
              <w:rPr>
                <w:sz w:val="20"/>
                <w:szCs w:val="20"/>
              </w:rPr>
              <w:t xml:space="preserve"> i status ’Historisk’</w:t>
            </w:r>
          </w:p>
          <w:p w14:paraId="04EB763E" w14:textId="77777777" w:rsidR="003575D1" w:rsidRPr="00EF0E45" w:rsidRDefault="003575D1" w:rsidP="00C14166">
            <w:pPr>
              <w:pStyle w:val="Listeafsnit"/>
              <w:numPr>
                <w:ilvl w:val="0"/>
                <w:numId w:val="54"/>
              </w:numPr>
              <w:spacing w:before="40" w:after="40"/>
              <w:jc w:val="left"/>
              <w:rPr>
                <w:sz w:val="20"/>
                <w:szCs w:val="20"/>
              </w:rPr>
            </w:pPr>
            <w:r>
              <w:rPr>
                <w:sz w:val="20"/>
                <w:szCs w:val="20"/>
              </w:rPr>
              <w:t xml:space="preserve">Opdater evt. </w:t>
            </w:r>
            <w:r>
              <w:rPr>
                <w:i/>
                <w:sz w:val="20"/>
                <w:szCs w:val="20"/>
              </w:rPr>
              <w:t>Bygninger</w:t>
            </w:r>
            <w:r>
              <w:rPr>
                <w:sz w:val="20"/>
                <w:szCs w:val="20"/>
              </w:rPr>
              <w:t xml:space="preserve"> og </w:t>
            </w:r>
            <w:r>
              <w:rPr>
                <w:i/>
                <w:sz w:val="20"/>
                <w:szCs w:val="20"/>
              </w:rPr>
              <w:t>Tekniske anlægs</w:t>
            </w:r>
            <w:r>
              <w:rPr>
                <w:sz w:val="20"/>
                <w:szCs w:val="20"/>
              </w:rPr>
              <w:t xml:space="preserve"> koordinater i BBR</w:t>
            </w:r>
          </w:p>
        </w:tc>
      </w:tr>
      <w:tr w:rsidR="00AB2542" w:rsidRPr="0069021B" w14:paraId="7E01F1D4" w14:textId="77777777" w:rsidTr="00CE7148">
        <w:trPr>
          <w:cantSplit/>
        </w:trPr>
        <w:tc>
          <w:tcPr>
            <w:tcW w:w="1985" w:type="dxa"/>
            <w:shd w:val="clear" w:color="auto" w:fill="DAEEF3"/>
          </w:tcPr>
          <w:p w14:paraId="70A235DA" w14:textId="77777777" w:rsidR="00AB2542" w:rsidRDefault="00AB2542" w:rsidP="004641AA">
            <w:pPr>
              <w:spacing w:before="40" w:after="40"/>
              <w:jc w:val="left"/>
              <w:rPr>
                <w:sz w:val="20"/>
                <w:szCs w:val="20"/>
              </w:rPr>
            </w:pPr>
            <w:r>
              <w:rPr>
                <w:sz w:val="20"/>
                <w:szCs w:val="20"/>
              </w:rPr>
              <w:t>Startbetingelse:</w:t>
            </w:r>
          </w:p>
        </w:tc>
        <w:tc>
          <w:tcPr>
            <w:tcW w:w="6552" w:type="dxa"/>
          </w:tcPr>
          <w:p w14:paraId="19F8EF53" w14:textId="77777777" w:rsidR="00AB2542" w:rsidRDefault="003575D1" w:rsidP="00C14166">
            <w:pPr>
              <w:numPr>
                <w:ilvl w:val="0"/>
                <w:numId w:val="54"/>
              </w:numPr>
              <w:spacing w:before="40" w:after="40"/>
              <w:jc w:val="left"/>
              <w:rPr>
                <w:sz w:val="20"/>
                <w:szCs w:val="20"/>
              </w:rPr>
            </w:pPr>
            <w:r w:rsidRPr="00E97F95">
              <w:rPr>
                <w:sz w:val="20"/>
                <w:szCs w:val="20"/>
              </w:rPr>
              <w:t xml:space="preserve">Der findes </w:t>
            </w:r>
            <w:r>
              <w:rPr>
                <w:sz w:val="20"/>
                <w:szCs w:val="20"/>
              </w:rPr>
              <w:t xml:space="preserve">en </w:t>
            </w:r>
            <w:r>
              <w:rPr>
                <w:i/>
                <w:sz w:val="20"/>
                <w:szCs w:val="20"/>
              </w:rPr>
              <w:t>BBR sag,</w:t>
            </w:r>
            <w:r>
              <w:rPr>
                <w:sz w:val="20"/>
                <w:szCs w:val="20"/>
              </w:rPr>
              <w:t xml:space="preserve"> som afspejler den matrikulære forandring, som er i status ’Opstået’</w:t>
            </w:r>
          </w:p>
        </w:tc>
      </w:tr>
      <w:tr w:rsidR="00AB2542" w:rsidRPr="0069021B" w14:paraId="31966259" w14:textId="77777777" w:rsidTr="00CE7148">
        <w:trPr>
          <w:cantSplit/>
        </w:trPr>
        <w:tc>
          <w:tcPr>
            <w:tcW w:w="1985" w:type="dxa"/>
            <w:shd w:val="clear" w:color="auto" w:fill="DAEEF3"/>
          </w:tcPr>
          <w:p w14:paraId="2BA75870" w14:textId="77777777" w:rsidR="00AB2542" w:rsidRDefault="00AB2542" w:rsidP="004641AA">
            <w:pPr>
              <w:spacing w:before="40" w:after="40"/>
              <w:jc w:val="left"/>
              <w:rPr>
                <w:sz w:val="20"/>
                <w:szCs w:val="20"/>
              </w:rPr>
            </w:pPr>
            <w:r>
              <w:rPr>
                <w:sz w:val="20"/>
                <w:szCs w:val="20"/>
              </w:rPr>
              <w:t>Slutresultat:</w:t>
            </w:r>
          </w:p>
        </w:tc>
        <w:tc>
          <w:tcPr>
            <w:tcW w:w="6552" w:type="dxa"/>
          </w:tcPr>
          <w:p w14:paraId="4DF8956E" w14:textId="77777777" w:rsidR="003575D1" w:rsidRPr="00C03DC7" w:rsidRDefault="003575D1" w:rsidP="00C14166">
            <w:pPr>
              <w:numPr>
                <w:ilvl w:val="0"/>
                <w:numId w:val="54"/>
              </w:numPr>
              <w:spacing w:before="40" w:after="40"/>
              <w:jc w:val="left"/>
              <w:rPr>
                <w:b/>
                <w:sz w:val="20"/>
                <w:szCs w:val="20"/>
              </w:rPr>
            </w:pPr>
            <w:r w:rsidRPr="00787602">
              <w:rPr>
                <w:i/>
                <w:sz w:val="20"/>
                <w:szCs w:val="20"/>
              </w:rPr>
              <w:t>BBR sag</w:t>
            </w:r>
            <w:r>
              <w:rPr>
                <w:sz w:val="20"/>
                <w:szCs w:val="20"/>
              </w:rPr>
              <w:t xml:space="preserve"> er opdateret, så det fremgår, at sagen er henlagt.</w:t>
            </w:r>
          </w:p>
          <w:p w14:paraId="54898782" w14:textId="77777777" w:rsidR="00AB2542" w:rsidRDefault="003575D1" w:rsidP="00C14166">
            <w:pPr>
              <w:numPr>
                <w:ilvl w:val="0"/>
                <w:numId w:val="54"/>
              </w:numPr>
              <w:spacing w:before="40" w:after="40"/>
              <w:jc w:val="left"/>
              <w:rPr>
                <w:sz w:val="20"/>
                <w:szCs w:val="20"/>
              </w:rPr>
            </w:pPr>
            <w:r>
              <w:rPr>
                <w:sz w:val="20"/>
                <w:szCs w:val="20"/>
              </w:rPr>
              <w:t xml:space="preserve">Alle nye oprettede BBR </w:t>
            </w:r>
            <w:r w:rsidR="009B736F">
              <w:rPr>
                <w:sz w:val="20"/>
                <w:szCs w:val="20"/>
              </w:rPr>
              <w:t>objekt</w:t>
            </w:r>
            <w:r>
              <w:rPr>
                <w:sz w:val="20"/>
                <w:szCs w:val="20"/>
              </w:rPr>
              <w:t>er er i status ’Historisk’</w:t>
            </w:r>
          </w:p>
          <w:p w14:paraId="3B206B4E" w14:textId="77777777" w:rsidR="000344F2" w:rsidRDefault="000344F2" w:rsidP="00C14166">
            <w:pPr>
              <w:numPr>
                <w:ilvl w:val="0"/>
                <w:numId w:val="54"/>
              </w:numPr>
              <w:spacing w:before="40" w:after="40"/>
              <w:jc w:val="left"/>
              <w:rPr>
                <w:sz w:val="20"/>
                <w:szCs w:val="20"/>
              </w:rPr>
            </w:pPr>
            <w:r>
              <w:rPr>
                <w:sz w:val="20"/>
                <w:szCs w:val="20"/>
              </w:rPr>
              <w:t>Der udstilles en ’BBR sag afsluttet’ hændelse</w:t>
            </w:r>
          </w:p>
          <w:p w14:paraId="65C16A72" w14:textId="77777777" w:rsidR="000344F2" w:rsidRDefault="000344F2" w:rsidP="00C14166">
            <w:pPr>
              <w:numPr>
                <w:ilvl w:val="0"/>
                <w:numId w:val="54"/>
              </w:numPr>
              <w:spacing w:before="40" w:after="40"/>
              <w:jc w:val="left"/>
              <w:rPr>
                <w:sz w:val="20"/>
                <w:szCs w:val="20"/>
              </w:rPr>
            </w:pPr>
            <w:r>
              <w:rPr>
                <w:sz w:val="20"/>
                <w:szCs w:val="20"/>
              </w:rPr>
              <w:t>Der udstilles ’Grund historisk’ hændelser</w:t>
            </w:r>
          </w:p>
          <w:p w14:paraId="481D92D2" w14:textId="77777777" w:rsidR="000344F2" w:rsidRPr="000344F2" w:rsidRDefault="000344F2" w:rsidP="000344F2">
            <w:pPr>
              <w:numPr>
                <w:ilvl w:val="0"/>
                <w:numId w:val="54"/>
              </w:numPr>
              <w:spacing w:before="40" w:after="40"/>
              <w:jc w:val="left"/>
              <w:rPr>
                <w:sz w:val="20"/>
                <w:szCs w:val="20"/>
              </w:rPr>
            </w:pPr>
            <w:r>
              <w:rPr>
                <w:sz w:val="20"/>
                <w:szCs w:val="20"/>
              </w:rPr>
              <w:t>Der udstilles ’BBR objekter opdateret’ hændelser</w:t>
            </w:r>
          </w:p>
        </w:tc>
      </w:tr>
      <w:tr w:rsidR="00AB2542" w:rsidRPr="0069021B" w14:paraId="3F3C245D" w14:textId="77777777" w:rsidTr="00CE7148">
        <w:trPr>
          <w:cantSplit/>
        </w:trPr>
        <w:tc>
          <w:tcPr>
            <w:tcW w:w="1985" w:type="dxa"/>
            <w:shd w:val="clear" w:color="auto" w:fill="DAEEF3"/>
          </w:tcPr>
          <w:p w14:paraId="7147C4EC" w14:textId="77777777" w:rsidR="00AB2542" w:rsidRDefault="00AB2542" w:rsidP="004641AA">
            <w:pPr>
              <w:spacing w:before="40" w:after="40"/>
              <w:jc w:val="left"/>
              <w:rPr>
                <w:sz w:val="20"/>
                <w:szCs w:val="20"/>
              </w:rPr>
            </w:pPr>
            <w:r>
              <w:rPr>
                <w:sz w:val="20"/>
                <w:szCs w:val="20"/>
              </w:rPr>
              <w:lastRenderedPageBreak/>
              <w:t>Involverede begr</w:t>
            </w:r>
            <w:r>
              <w:rPr>
                <w:sz w:val="20"/>
                <w:szCs w:val="20"/>
              </w:rPr>
              <w:t>e</w:t>
            </w:r>
            <w:r>
              <w:rPr>
                <w:sz w:val="20"/>
                <w:szCs w:val="20"/>
              </w:rPr>
              <w:t>ber:</w:t>
            </w:r>
          </w:p>
        </w:tc>
        <w:tc>
          <w:tcPr>
            <w:tcW w:w="6552" w:type="dxa"/>
          </w:tcPr>
          <w:p w14:paraId="695A94B5" w14:textId="77777777" w:rsidR="003575D1" w:rsidRDefault="003575D1" w:rsidP="00C14166">
            <w:pPr>
              <w:numPr>
                <w:ilvl w:val="0"/>
                <w:numId w:val="38"/>
              </w:numPr>
              <w:spacing w:before="40" w:after="40"/>
              <w:jc w:val="left"/>
              <w:rPr>
                <w:i/>
                <w:sz w:val="20"/>
                <w:szCs w:val="20"/>
              </w:rPr>
            </w:pPr>
            <w:r w:rsidRPr="00261072">
              <w:rPr>
                <w:i/>
                <w:sz w:val="20"/>
                <w:szCs w:val="20"/>
              </w:rPr>
              <w:t>BBR sag</w:t>
            </w:r>
          </w:p>
          <w:p w14:paraId="5307D113" w14:textId="77777777" w:rsidR="003575D1" w:rsidRDefault="003575D1" w:rsidP="00C14166">
            <w:pPr>
              <w:numPr>
                <w:ilvl w:val="0"/>
                <w:numId w:val="38"/>
              </w:numPr>
              <w:spacing w:before="40" w:after="40"/>
              <w:jc w:val="left"/>
              <w:rPr>
                <w:i/>
                <w:sz w:val="20"/>
                <w:szCs w:val="20"/>
              </w:rPr>
            </w:pPr>
            <w:r>
              <w:rPr>
                <w:i/>
                <w:sz w:val="20"/>
                <w:szCs w:val="20"/>
              </w:rPr>
              <w:t xml:space="preserve">Grund </w:t>
            </w:r>
          </w:p>
          <w:p w14:paraId="6DECA043" w14:textId="77777777" w:rsidR="003575D1" w:rsidRDefault="003575D1" w:rsidP="00C14166">
            <w:pPr>
              <w:numPr>
                <w:ilvl w:val="0"/>
                <w:numId w:val="38"/>
              </w:numPr>
              <w:spacing w:before="40" w:after="40"/>
              <w:jc w:val="left"/>
              <w:rPr>
                <w:i/>
                <w:sz w:val="20"/>
                <w:szCs w:val="20"/>
              </w:rPr>
            </w:pPr>
            <w:r>
              <w:rPr>
                <w:i/>
                <w:sz w:val="20"/>
                <w:szCs w:val="20"/>
              </w:rPr>
              <w:t>Bygning</w:t>
            </w:r>
          </w:p>
          <w:p w14:paraId="29CD2CCB" w14:textId="77777777" w:rsidR="00AB2542" w:rsidRDefault="003575D1" w:rsidP="00C14166">
            <w:pPr>
              <w:numPr>
                <w:ilvl w:val="0"/>
                <w:numId w:val="38"/>
              </w:numPr>
              <w:spacing w:before="40" w:after="40"/>
              <w:jc w:val="left"/>
              <w:rPr>
                <w:sz w:val="20"/>
                <w:szCs w:val="20"/>
              </w:rPr>
            </w:pPr>
            <w:r>
              <w:rPr>
                <w:i/>
                <w:sz w:val="20"/>
                <w:szCs w:val="20"/>
              </w:rPr>
              <w:t>Teknisk anlæg</w:t>
            </w:r>
          </w:p>
        </w:tc>
      </w:tr>
      <w:tr w:rsidR="00AB2542" w:rsidRPr="0069021B" w14:paraId="35F78474" w14:textId="77777777" w:rsidTr="00CE7148">
        <w:trPr>
          <w:cantSplit/>
        </w:trPr>
        <w:tc>
          <w:tcPr>
            <w:tcW w:w="1985" w:type="dxa"/>
            <w:shd w:val="clear" w:color="auto" w:fill="DAEEF3"/>
          </w:tcPr>
          <w:p w14:paraId="014BDB9B" w14:textId="77777777" w:rsidR="00AB2542" w:rsidRPr="0071171B" w:rsidRDefault="00AB2542" w:rsidP="004641AA">
            <w:pPr>
              <w:spacing w:before="40" w:after="40"/>
              <w:jc w:val="left"/>
              <w:rPr>
                <w:sz w:val="20"/>
                <w:szCs w:val="20"/>
              </w:rPr>
            </w:pPr>
            <w:r>
              <w:rPr>
                <w:sz w:val="20"/>
                <w:szCs w:val="20"/>
              </w:rPr>
              <w:t>Beskrevet af:</w:t>
            </w:r>
          </w:p>
        </w:tc>
        <w:tc>
          <w:tcPr>
            <w:tcW w:w="6552" w:type="dxa"/>
          </w:tcPr>
          <w:p w14:paraId="5634784A" w14:textId="77777777" w:rsidR="00AB2542" w:rsidRPr="0071171B" w:rsidRDefault="00AB2542" w:rsidP="004641AA">
            <w:pPr>
              <w:spacing w:after="40"/>
              <w:jc w:val="left"/>
              <w:rPr>
                <w:sz w:val="20"/>
                <w:szCs w:val="20"/>
              </w:rPr>
            </w:pPr>
            <w:r>
              <w:rPr>
                <w:sz w:val="20"/>
                <w:szCs w:val="20"/>
              </w:rPr>
              <w:t>LF SD 13-07-2013</w:t>
            </w:r>
          </w:p>
        </w:tc>
      </w:tr>
    </w:tbl>
    <w:p w14:paraId="73A125B6" w14:textId="77777777" w:rsidR="007347D1" w:rsidRDefault="007347D1">
      <w:pPr>
        <w:jc w:val="left"/>
        <w:rPr>
          <w:rFonts w:ascii="Cambria" w:hAnsi="Cambria"/>
          <w:b/>
          <w:color w:val="333399"/>
          <w:sz w:val="28"/>
          <w:szCs w:val="32"/>
        </w:rPr>
      </w:pPr>
      <w:bookmarkStart w:id="46" w:name="_Toc364410505"/>
      <w:r>
        <w:br w:type="page"/>
      </w:r>
    </w:p>
    <w:p w14:paraId="0830B394" w14:textId="77777777" w:rsidR="00AB2542" w:rsidRPr="00FD6361" w:rsidRDefault="00AB2542" w:rsidP="00AB2542">
      <w:pPr>
        <w:pStyle w:val="Overskrift2"/>
        <w:rPr>
          <w:lang w:val="da-DK"/>
        </w:rPr>
      </w:pPr>
      <w:bookmarkStart w:id="47" w:name="_Toc368318360"/>
      <w:r w:rsidRPr="00FD6361">
        <w:rPr>
          <w:lang w:val="da-DK"/>
        </w:rPr>
        <w:lastRenderedPageBreak/>
        <w:t xml:space="preserve">Oprettelse og forandring af </w:t>
      </w:r>
      <w:r>
        <w:rPr>
          <w:lang w:val="da-DK"/>
        </w:rPr>
        <w:t>Ejerlejlighed</w:t>
      </w:r>
      <w:r w:rsidRPr="00FD6361">
        <w:rPr>
          <w:lang w:val="da-DK"/>
        </w:rPr>
        <w:t xml:space="preserve"> i Matriklen</w:t>
      </w:r>
      <w:bookmarkEnd w:id="46"/>
      <w:bookmarkEnd w:id="47"/>
    </w:p>
    <w:p w14:paraId="4F65DD00" w14:textId="77777777" w:rsidR="00AB2542" w:rsidRDefault="00AB2542" w:rsidP="00AB2542">
      <w:pPr>
        <w:pStyle w:val="Overskrift3"/>
      </w:pPr>
      <w:bookmarkStart w:id="48" w:name="_Toc364410506"/>
      <w:bookmarkStart w:id="49" w:name="_Toc368318361"/>
      <w:r w:rsidRPr="00BC0D4A">
        <w:t xml:space="preserve">Ændring af </w:t>
      </w:r>
      <w:r>
        <w:t xml:space="preserve">Ejerlejlighed </w:t>
      </w:r>
      <w:r w:rsidRPr="00BC0D4A">
        <w:t>i BBR</w:t>
      </w:r>
      <w:bookmarkEnd w:id="48"/>
      <w:bookmarkEnd w:id="49"/>
      <w:r w:rsidRPr="00BC0D4A">
        <w:t xml:space="preserve"> </w:t>
      </w:r>
    </w:p>
    <w:p w14:paraId="11DC3799" w14:textId="77777777" w:rsidR="0053365B" w:rsidRDefault="007347D1" w:rsidP="007347D1">
      <w:r>
        <w:t>Målarkitekturens proces ’Oprettelse og forandring af Ejerlejlighed i Matriklen’ fokuserer, som navnet siger, på opdateringer i Matriklen. I denne løsningsarkitektur for BBR detaljeres de akt</w:t>
      </w:r>
      <w:r>
        <w:t>i</w:t>
      </w:r>
      <w:r>
        <w:t>viteter, som er af betydning for BBR, i diagrammet ’Ændring af Ejerlejlighed i BBR’. Øvrige akt</w:t>
      </w:r>
      <w:r>
        <w:t>i</w:t>
      </w:r>
      <w:r>
        <w:t>viteter i den samlede proces er beskrevet i løsningsarkitekturen for Matriklen. Da aktiviteterne her er lavet med fokus på registrering af BBR, kan Landinspektørens aktiviteter være trin i a</w:t>
      </w:r>
      <w:r>
        <w:t>n</w:t>
      </w:r>
      <w:r>
        <w:t>dre, større aktiviteter i Matriklens løsningsarkitektur.</w:t>
      </w:r>
    </w:p>
    <w:p w14:paraId="484D9FF4" w14:textId="77777777" w:rsidR="0053365B" w:rsidRDefault="0053365B">
      <w:pPr>
        <w:jc w:val="left"/>
      </w:pPr>
      <w:r>
        <w:br w:type="page"/>
      </w:r>
    </w:p>
    <w:p w14:paraId="64FE3665" w14:textId="77777777" w:rsidR="007347D1" w:rsidRPr="0033643E" w:rsidRDefault="007347D1" w:rsidP="007347D1"/>
    <w:p w14:paraId="0779A9F8" w14:textId="77777777" w:rsidR="007347D1" w:rsidRPr="007347D1" w:rsidRDefault="007347D1" w:rsidP="007347D1"/>
    <w:p w14:paraId="617A4A6F" w14:textId="77777777" w:rsidR="00AB2542" w:rsidRDefault="0053365B" w:rsidP="007347D1">
      <w:pPr>
        <w:keepNext/>
        <w:jc w:val="center"/>
        <w:rPr>
          <w:noProof/>
        </w:rPr>
      </w:pPr>
      <w:r>
        <w:rPr>
          <w:noProof/>
        </w:rPr>
        <w:drawing>
          <wp:inline distT="0" distB="0" distL="0" distR="0" wp14:anchorId="56A2F760" wp14:editId="44F90580">
            <wp:extent cx="7535919" cy="4014726"/>
            <wp:effectExtent l="7938"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ændring af ejerlejlighed 04.09.2013.gif"/>
                    <pic:cNvPicPr/>
                  </pic:nvPicPr>
                  <pic:blipFill>
                    <a:blip r:embed="rId14">
                      <a:extLst>
                        <a:ext uri="{28A0092B-C50C-407E-A947-70E740481C1C}">
                          <a14:useLocalDpi xmlns:a14="http://schemas.microsoft.com/office/drawing/2010/main" val="0"/>
                        </a:ext>
                      </a:extLst>
                    </a:blip>
                    <a:stretch>
                      <a:fillRect/>
                    </a:stretch>
                  </pic:blipFill>
                  <pic:spPr>
                    <a:xfrm rot="16200000">
                      <a:off x="0" y="0"/>
                      <a:ext cx="7550019" cy="4022238"/>
                    </a:xfrm>
                    <a:prstGeom prst="rect">
                      <a:avLst/>
                    </a:prstGeom>
                  </pic:spPr>
                </pic:pic>
              </a:graphicData>
            </a:graphic>
          </wp:inline>
        </w:drawing>
      </w:r>
    </w:p>
    <w:p w14:paraId="2B867F22" w14:textId="77777777" w:rsidR="00AB2542" w:rsidRDefault="00AB2542" w:rsidP="00AB2542">
      <w:pPr>
        <w:keepNext/>
      </w:pPr>
    </w:p>
    <w:p w14:paraId="61C80A06" w14:textId="77777777" w:rsidR="007347D1" w:rsidRDefault="00AB2542" w:rsidP="007347D1">
      <w:pPr>
        <w:pStyle w:val="Billedtekst"/>
        <w:jc w:val="center"/>
      </w:pPr>
      <w:r w:rsidRPr="0033643E">
        <w:rPr>
          <w:b w:val="0"/>
        </w:rPr>
        <w:t xml:space="preserve">Figur </w:t>
      </w:r>
      <w:r w:rsidRPr="0033643E">
        <w:rPr>
          <w:b w:val="0"/>
        </w:rPr>
        <w:fldChar w:fldCharType="begin"/>
      </w:r>
      <w:r w:rsidRPr="0033643E">
        <w:rPr>
          <w:b w:val="0"/>
        </w:rPr>
        <w:instrText xml:space="preserve"> SEQ Figur \* ARABIC </w:instrText>
      </w:r>
      <w:r w:rsidRPr="0033643E">
        <w:rPr>
          <w:b w:val="0"/>
        </w:rPr>
        <w:fldChar w:fldCharType="separate"/>
      </w:r>
      <w:r w:rsidR="00075207">
        <w:rPr>
          <w:b w:val="0"/>
          <w:noProof/>
        </w:rPr>
        <w:t>5</w:t>
      </w:r>
      <w:r w:rsidRPr="0033643E">
        <w:rPr>
          <w:b w:val="0"/>
        </w:rPr>
        <w:fldChar w:fldCharType="end"/>
      </w:r>
      <w:r>
        <w:rPr>
          <w:b w:val="0"/>
        </w:rPr>
        <w:t xml:space="preserve"> Ændring af ejerlejlighed i BBR</w:t>
      </w:r>
      <w:r w:rsidR="007347D1">
        <w:rPr>
          <w:b w:val="0"/>
        </w:rPr>
        <w:br w:type="page"/>
      </w:r>
    </w:p>
    <w:p w14:paraId="52357DBE" w14:textId="77777777" w:rsidR="00AB2542" w:rsidRPr="0033643E" w:rsidRDefault="00AB2542" w:rsidP="00AB2542">
      <w:pPr>
        <w:pStyle w:val="Billedtekst"/>
        <w:jc w:val="center"/>
        <w:rPr>
          <w:b w:val="0"/>
        </w:rPr>
      </w:pPr>
    </w:p>
    <w:p w14:paraId="6925BBA3" w14:textId="77777777" w:rsidR="00AB2542" w:rsidRDefault="00AB2542" w:rsidP="00AB2542">
      <w:pPr>
        <w:pStyle w:val="Overskrift3"/>
      </w:pPr>
      <w:bookmarkStart w:id="50" w:name="_Toc364410507"/>
      <w:bookmarkStart w:id="51" w:name="_Toc368318362"/>
      <w:r>
        <w:t>Aktivitetsbeskrivelser</w:t>
      </w:r>
      <w:bookmarkEnd w:id="50"/>
      <w:r w:rsidR="00200B4B">
        <w:t xml:space="preserve"> for ”Ændring af ejerlejlighed i BBR”</w:t>
      </w:r>
      <w:bookmarkEnd w:id="51"/>
    </w:p>
    <w:p w14:paraId="679C3F58" w14:textId="77777777" w:rsidR="00AB2542" w:rsidRDefault="00AB2542" w:rsidP="00AB2542">
      <w:r>
        <w:t>Aktiviteterne er listet alfabetisk.</w:t>
      </w:r>
    </w:p>
    <w:p w14:paraId="7036F8B8" w14:textId="77777777" w:rsidR="00AB2542" w:rsidRPr="00D778F7"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14:paraId="34F61318" w14:textId="77777777" w:rsidTr="00CE7148">
        <w:trPr>
          <w:cantSplit/>
        </w:trPr>
        <w:tc>
          <w:tcPr>
            <w:tcW w:w="8537" w:type="dxa"/>
            <w:gridSpan w:val="2"/>
            <w:shd w:val="clear" w:color="auto" w:fill="DAEEF3"/>
          </w:tcPr>
          <w:p w14:paraId="07F09E50" w14:textId="77777777" w:rsidR="00AB2542" w:rsidRPr="002E7C0E" w:rsidRDefault="00AB2542" w:rsidP="004641AA">
            <w:pPr>
              <w:spacing w:before="40" w:after="40"/>
              <w:jc w:val="left"/>
              <w:rPr>
                <w:b/>
              </w:rPr>
            </w:pPr>
            <w:r>
              <w:rPr>
                <w:b/>
                <w:szCs w:val="22"/>
              </w:rPr>
              <w:t xml:space="preserve">Foretag endelig indberetning af </w:t>
            </w:r>
            <w:r w:rsidR="0053365B">
              <w:rPr>
                <w:b/>
                <w:szCs w:val="22"/>
              </w:rPr>
              <w:t>ejerlejlighed</w:t>
            </w:r>
          </w:p>
        </w:tc>
      </w:tr>
      <w:tr w:rsidR="00AB2542" w:rsidRPr="0069021B" w14:paraId="149F12F9" w14:textId="77777777" w:rsidTr="00CE7148">
        <w:trPr>
          <w:cantSplit/>
        </w:trPr>
        <w:tc>
          <w:tcPr>
            <w:tcW w:w="1985" w:type="dxa"/>
            <w:shd w:val="clear" w:color="auto" w:fill="DAEEF3"/>
          </w:tcPr>
          <w:p w14:paraId="5F4743C1" w14:textId="77777777"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14:paraId="4BFF1A41" w14:textId="77777777" w:rsidR="00AB2542" w:rsidRPr="0071171B" w:rsidRDefault="00AB2542" w:rsidP="004641AA">
            <w:pPr>
              <w:spacing w:before="40" w:after="40"/>
              <w:jc w:val="left"/>
              <w:rPr>
                <w:sz w:val="20"/>
                <w:szCs w:val="20"/>
              </w:rPr>
            </w:pPr>
            <w:r>
              <w:rPr>
                <w:sz w:val="20"/>
                <w:szCs w:val="20"/>
              </w:rPr>
              <w:t>BBR registerfører</w:t>
            </w:r>
          </w:p>
        </w:tc>
      </w:tr>
      <w:tr w:rsidR="00AB2542" w:rsidRPr="0069021B" w14:paraId="5A22D49E" w14:textId="77777777" w:rsidTr="00CE7148">
        <w:trPr>
          <w:cantSplit/>
        </w:trPr>
        <w:tc>
          <w:tcPr>
            <w:tcW w:w="1985" w:type="dxa"/>
            <w:shd w:val="clear" w:color="auto" w:fill="DAEEF3"/>
          </w:tcPr>
          <w:p w14:paraId="35A78864" w14:textId="77777777"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14:paraId="77282510" w14:textId="77777777" w:rsidR="00804C4F" w:rsidRPr="002E7C0E" w:rsidRDefault="00EF0E45" w:rsidP="004641AA">
            <w:pPr>
              <w:spacing w:before="40" w:after="40"/>
              <w:jc w:val="left"/>
              <w:rPr>
                <w:sz w:val="20"/>
                <w:szCs w:val="20"/>
              </w:rPr>
            </w:pPr>
            <w:r>
              <w:rPr>
                <w:sz w:val="20"/>
                <w:szCs w:val="20"/>
              </w:rPr>
              <w:t>At godkende/foretage d</w:t>
            </w:r>
            <w:r w:rsidR="0033712C">
              <w:rPr>
                <w:sz w:val="20"/>
                <w:szCs w:val="20"/>
              </w:rPr>
              <w:t>en endelige registrering af landinspektørens</w:t>
            </w:r>
            <w:r>
              <w:rPr>
                <w:sz w:val="20"/>
                <w:szCs w:val="20"/>
              </w:rPr>
              <w:t xml:space="preserve"> foreslå</w:t>
            </w:r>
            <w:r>
              <w:rPr>
                <w:sz w:val="20"/>
                <w:szCs w:val="20"/>
              </w:rPr>
              <w:t>e</w:t>
            </w:r>
            <w:r>
              <w:rPr>
                <w:sz w:val="20"/>
                <w:szCs w:val="20"/>
              </w:rPr>
              <w:t>de oplysninger</w:t>
            </w:r>
          </w:p>
        </w:tc>
      </w:tr>
      <w:tr w:rsidR="00AB2542" w:rsidRPr="0069021B" w14:paraId="12CF859A" w14:textId="77777777" w:rsidTr="00CE7148">
        <w:trPr>
          <w:cantSplit/>
        </w:trPr>
        <w:tc>
          <w:tcPr>
            <w:tcW w:w="1985" w:type="dxa"/>
            <w:shd w:val="clear" w:color="auto" w:fill="DAEEF3"/>
          </w:tcPr>
          <w:p w14:paraId="05438A58" w14:textId="77777777" w:rsidR="00AB2542" w:rsidRPr="0071171B" w:rsidRDefault="00AB2542" w:rsidP="004641AA">
            <w:pPr>
              <w:spacing w:before="40" w:after="40"/>
              <w:jc w:val="left"/>
              <w:rPr>
                <w:sz w:val="20"/>
                <w:szCs w:val="20"/>
              </w:rPr>
            </w:pPr>
            <w:r w:rsidRPr="0071171B">
              <w:rPr>
                <w:sz w:val="20"/>
                <w:szCs w:val="20"/>
              </w:rPr>
              <w:t>Beskrivelse:</w:t>
            </w:r>
          </w:p>
        </w:tc>
        <w:tc>
          <w:tcPr>
            <w:tcW w:w="6552" w:type="dxa"/>
          </w:tcPr>
          <w:p w14:paraId="0B1EF663" w14:textId="77777777" w:rsidR="00EF0E45" w:rsidRDefault="00EF0E45" w:rsidP="004641AA">
            <w:pPr>
              <w:spacing w:before="40" w:after="40"/>
              <w:jc w:val="left"/>
              <w:rPr>
                <w:sz w:val="20"/>
                <w:szCs w:val="20"/>
              </w:rPr>
            </w:pPr>
            <w:r>
              <w:rPr>
                <w:sz w:val="20"/>
                <w:szCs w:val="20"/>
              </w:rPr>
              <w:t>Kommune</w:t>
            </w:r>
            <w:r w:rsidR="0033712C">
              <w:rPr>
                <w:sz w:val="20"/>
                <w:szCs w:val="20"/>
              </w:rPr>
              <w:t>n validerer og ændre Landinspektørens</w:t>
            </w:r>
            <w:r>
              <w:rPr>
                <w:sz w:val="20"/>
                <w:szCs w:val="20"/>
              </w:rPr>
              <w:t xml:space="preserve"> forslag til sammenknytning af </w:t>
            </w:r>
            <w:r w:rsidR="009B736F">
              <w:rPr>
                <w:sz w:val="20"/>
                <w:szCs w:val="20"/>
              </w:rPr>
              <w:t>objekt</w:t>
            </w:r>
            <w:r>
              <w:rPr>
                <w:sz w:val="20"/>
                <w:szCs w:val="20"/>
              </w:rPr>
              <w:t xml:space="preserve">er under en </w:t>
            </w:r>
            <w:r w:rsidRPr="0033712C">
              <w:rPr>
                <w:i/>
                <w:sz w:val="20"/>
                <w:szCs w:val="20"/>
              </w:rPr>
              <w:t>Brugsenhed</w:t>
            </w:r>
            <w:r>
              <w:rPr>
                <w:sz w:val="20"/>
                <w:szCs w:val="20"/>
              </w:rPr>
              <w:t>, og til nye</w:t>
            </w:r>
            <w:r w:rsidR="005A5D71">
              <w:rPr>
                <w:sz w:val="20"/>
                <w:szCs w:val="20"/>
              </w:rPr>
              <w:t>, projekterede</w:t>
            </w:r>
            <w:r>
              <w:rPr>
                <w:sz w:val="20"/>
                <w:szCs w:val="20"/>
              </w:rPr>
              <w:t xml:space="preserve"> </w:t>
            </w:r>
            <w:r w:rsidR="009B736F">
              <w:rPr>
                <w:sz w:val="20"/>
                <w:szCs w:val="20"/>
              </w:rPr>
              <w:t>objekt</w:t>
            </w:r>
            <w:r w:rsidR="0033712C">
              <w:rPr>
                <w:sz w:val="20"/>
                <w:szCs w:val="20"/>
              </w:rPr>
              <w:t>er</w:t>
            </w:r>
            <w:r>
              <w:rPr>
                <w:sz w:val="20"/>
                <w:szCs w:val="20"/>
              </w:rPr>
              <w:t xml:space="preserve"> som </w:t>
            </w:r>
            <w:r w:rsidR="00E97F95">
              <w:rPr>
                <w:sz w:val="20"/>
                <w:szCs w:val="20"/>
              </w:rPr>
              <w:t>f.eks.</w:t>
            </w:r>
            <w:r>
              <w:rPr>
                <w:sz w:val="20"/>
                <w:szCs w:val="20"/>
              </w:rPr>
              <w:t xml:space="preserve"> loftsrum og kælderrum.</w:t>
            </w:r>
          </w:p>
          <w:p w14:paraId="3DDEF215" w14:textId="77777777" w:rsidR="005A5D71" w:rsidRDefault="00EF0E45" w:rsidP="004641AA">
            <w:pPr>
              <w:spacing w:before="40" w:after="40"/>
              <w:jc w:val="left"/>
              <w:rPr>
                <w:sz w:val="20"/>
                <w:szCs w:val="20"/>
              </w:rPr>
            </w:pPr>
            <w:r>
              <w:rPr>
                <w:sz w:val="20"/>
                <w:szCs w:val="20"/>
              </w:rPr>
              <w:t xml:space="preserve">Derudover </w:t>
            </w:r>
            <w:r w:rsidR="0033712C">
              <w:rPr>
                <w:sz w:val="20"/>
                <w:szCs w:val="20"/>
              </w:rPr>
              <w:t>opdaterer</w:t>
            </w:r>
            <w:r>
              <w:rPr>
                <w:sz w:val="20"/>
                <w:szCs w:val="20"/>
              </w:rPr>
              <w:t xml:space="preserve"> BBR registerføreren med rel</w:t>
            </w:r>
            <w:r w:rsidR="005379E8">
              <w:rPr>
                <w:sz w:val="20"/>
                <w:szCs w:val="20"/>
              </w:rPr>
              <w:t>evant informationsindhold som f.eks.</w:t>
            </w:r>
            <w:r>
              <w:rPr>
                <w:sz w:val="20"/>
                <w:szCs w:val="20"/>
              </w:rPr>
              <w:t xml:space="preserve"> </w:t>
            </w:r>
            <w:r w:rsidR="005A5D71">
              <w:rPr>
                <w:sz w:val="20"/>
                <w:szCs w:val="20"/>
              </w:rPr>
              <w:t>fordelingsarealer.</w:t>
            </w:r>
          </w:p>
          <w:p w14:paraId="2CF9D95C" w14:textId="77777777" w:rsidR="00AB2542" w:rsidRDefault="005A5D71" w:rsidP="004641AA">
            <w:pPr>
              <w:spacing w:before="40" w:after="40"/>
              <w:jc w:val="left"/>
              <w:rPr>
                <w:sz w:val="20"/>
                <w:szCs w:val="20"/>
              </w:rPr>
            </w:pPr>
            <w:r>
              <w:rPr>
                <w:sz w:val="20"/>
                <w:szCs w:val="20"/>
              </w:rPr>
              <w:t>Arealer registreres på baggrund af landinspektørens registreringer i Matri</w:t>
            </w:r>
            <w:r>
              <w:rPr>
                <w:sz w:val="20"/>
                <w:szCs w:val="20"/>
              </w:rPr>
              <w:t>k</w:t>
            </w:r>
            <w:r>
              <w:rPr>
                <w:sz w:val="20"/>
                <w:szCs w:val="20"/>
              </w:rPr>
              <w:t>len</w:t>
            </w:r>
            <w:r w:rsidR="00EF0E45">
              <w:rPr>
                <w:sz w:val="20"/>
                <w:szCs w:val="20"/>
              </w:rPr>
              <w:t>.</w:t>
            </w:r>
          </w:p>
          <w:p w14:paraId="08146E13" w14:textId="77777777" w:rsidR="0033712C" w:rsidRPr="0033712C" w:rsidRDefault="0033712C" w:rsidP="004641AA">
            <w:pPr>
              <w:spacing w:before="40" w:after="40"/>
              <w:jc w:val="left"/>
              <w:rPr>
                <w:color w:val="FF0000"/>
                <w:sz w:val="20"/>
                <w:szCs w:val="20"/>
              </w:rPr>
            </w:pPr>
            <w:r>
              <w:rPr>
                <w:sz w:val="20"/>
                <w:szCs w:val="20"/>
              </w:rPr>
              <w:t xml:space="preserve">Når BBR registerføreren er tilfreds, og godkender indberetningen, afsluttes </w:t>
            </w:r>
            <w:r w:rsidRPr="0033712C">
              <w:rPr>
                <w:i/>
                <w:sz w:val="20"/>
                <w:szCs w:val="20"/>
              </w:rPr>
              <w:t>BBR sagen</w:t>
            </w:r>
            <w:r>
              <w:rPr>
                <w:sz w:val="20"/>
                <w:szCs w:val="20"/>
              </w:rPr>
              <w:t>, BBR opdateres med oplysninger fra sagen</w:t>
            </w:r>
            <w:r>
              <w:rPr>
                <w:i/>
                <w:sz w:val="20"/>
                <w:szCs w:val="20"/>
              </w:rPr>
              <w:t>,</w:t>
            </w:r>
            <w:r>
              <w:rPr>
                <w:sz w:val="20"/>
                <w:szCs w:val="20"/>
              </w:rPr>
              <w:t xml:space="preserve"> og nye, oprettede BBR </w:t>
            </w:r>
            <w:r w:rsidR="009B736F">
              <w:rPr>
                <w:sz w:val="20"/>
                <w:szCs w:val="20"/>
              </w:rPr>
              <w:t>objekt</w:t>
            </w:r>
            <w:r>
              <w:rPr>
                <w:sz w:val="20"/>
                <w:szCs w:val="20"/>
              </w:rPr>
              <w:t>er sættes i status ’Opført’.</w:t>
            </w:r>
          </w:p>
        </w:tc>
      </w:tr>
      <w:tr w:rsidR="00AB2542" w:rsidRPr="0069021B" w14:paraId="135501A8" w14:textId="77777777" w:rsidTr="00CE7148">
        <w:trPr>
          <w:cantSplit/>
        </w:trPr>
        <w:tc>
          <w:tcPr>
            <w:tcW w:w="1985" w:type="dxa"/>
            <w:shd w:val="clear" w:color="auto" w:fill="DAEEF3"/>
          </w:tcPr>
          <w:p w14:paraId="3E452F59" w14:textId="77777777" w:rsidR="00AB2542" w:rsidRPr="0071171B" w:rsidRDefault="00AB2542" w:rsidP="004641AA">
            <w:pPr>
              <w:spacing w:before="40" w:after="40"/>
              <w:jc w:val="left"/>
              <w:rPr>
                <w:sz w:val="20"/>
                <w:szCs w:val="20"/>
              </w:rPr>
            </w:pPr>
            <w:r>
              <w:rPr>
                <w:sz w:val="20"/>
                <w:szCs w:val="20"/>
              </w:rPr>
              <w:t>Forløb:</w:t>
            </w:r>
          </w:p>
        </w:tc>
        <w:tc>
          <w:tcPr>
            <w:tcW w:w="6552" w:type="dxa"/>
          </w:tcPr>
          <w:p w14:paraId="7F365154" w14:textId="77777777" w:rsidR="00AB2542" w:rsidRDefault="00804C4F" w:rsidP="00C14166">
            <w:pPr>
              <w:pStyle w:val="Listeafsnit"/>
              <w:numPr>
                <w:ilvl w:val="0"/>
                <w:numId w:val="43"/>
              </w:numPr>
              <w:spacing w:before="40" w:after="40"/>
              <w:jc w:val="left"/>
              <w:rPr>
                <w:b/>
                <w:sz w:val="20"/>
                <w:szCs w:val="20"/>
              </w:rPr>
            </w:pPr>
            <w:r>
              <w:rPr>
                <w:sz w:val="20"/>
                <w:szCs w:val="20"/>
              </w:rPr>
              <w:t xml:space="preserve">Validering af oplysninger fra </w:t>
            </w:r>
            <w:r w:rsidR="009B7DA6">
              <w:rPr>
                <w:sz w:val="20"/>
                <w:szCs w:val="20"/>
              </w:rPr>
              <w:t>landinspektøren</w:t>
            </w:r>
            <w:r>
              <w:rPr>
                <w:sz w:val="20"/>
                <w:szCs w:val="20"/>
              </w:rPr>
              <w:t xml:space="preserve"> </w:t>
            </w:r>
          </w:p>
          <w:p w14:paraId="61DB0836" w14:textId="77777777" w:rsidR="00804C4F" w:rsidRDefault="00804C4F" w:rsidP="00C14166">
            <w:pPr>
              <w:pStyle w:val="Listeafsnit"/>
              <w:numPr>
                <w:ilvl w:val="0"/>
                <w:numId w:val="43"/>
              </w:numPr>
              <w:spacing w:before="40" w:after="40"/>
              <w:jc w:val="left"/>
              <w:rPr>
                <w:b/>
                <w:sz w:val="20"/>
                <w:szCs w:val="20"/>
              </w:rPr>
            </w:pPr>
            <w:r>
              <w:rPr>
                <w:sz w:val="20"/>
                <w:szCs w:val="20"/>
              </w:rPr>
              <w:t>In</w:t>
            </w:r>
            <w:r w:rsidR="00EF0E45">
              <w:rPr>
                <w:sz w:val="20"/>
                <w:szCs w:val="20"/>
              </w:rPr>
              <w:t>d</w:t>
            </w:r>
            <w:r>
              <w:rPr>
                <w:sz w:val="20"/>
                <w:szCs w:val="20"/>
              </w:rPr>
              <w:t>datering af yderligere info</w:t>
            </w:r>
            <w:r w:rsidR="00EF0E45">
              <w:rPr>
                <w:sz w:val="20"/>
                <w:szCs w:val="20"/>
              </w:rPr>
              <w:t>r</w:t>
            </w:r>
            <w:r>
              <w:rPr>
                <w:sz w:val="20"/>
                <w:szCs w:val="20"/>
              </w:rPr>
              <w:t>mationsindhold i BBR</w:t>
            </w:r>
          </w:p>
          <w:p w14:paraId="2AD6F3D5" w14:textId="77777777" w:rsidR="00804C4F" w:rsidRPr="00EF0E45" w:rsidRDefault="00804C4F" w:rsidP="00C14166">
            <w:pPr>
              <w:pStyle w:val="Listeafsnit"/>
              <w:numPr>
                <w:ilvl w:val="0"/>
                <w:numId w:val="43"/>
              </w:numPr>
              <w:spacing w:before="40" w:after="40"/>
              <w:jc w:val="left"/>
              <w:rPr>
                <w:sz w:val="20"/>
                <w:szCs w:val="20"/>
              </w:rPr>
            </w:pPr>
            <w:r>
              <w:rPr>
                <w:sz w:val="20"/>
                <w:szCs w:val="20"/>
              </w:rPr>
              <w:t xml:space="preserve">Godkendelse af foreslåede ændringer fra </w:t>
            </w:r>
            <w:r w:rsidR="009B7DA6">
              <w:rPr>
                <w:sz w:val="20"/>
                <w:szCs w:val="20"/>
              </w:rPr>
              <w:t>landinspektøren</w:t>
            </w:r>
          </w:p>
        </w:tc>
      </w:tr>
      <w:tr w:rsidR="00AB2542" w:rsidRPr="0069021B" w14:paraId="09820C1C" w14:textId="77777777" w:rsidTr="00CE7148">
        <w:trPr>
          <w:cantSplit/>
        </w:trPr>
        <w:tc>
          <w:tcPr>
            <w:tcW w:w="1985" w:type="dxa"/>
            <w:shd w:val="clear" w:color="auto" w:fill="DAEEF3"/>
          </w:tcPr>
          <w:p w14:paraId="3F2D4440" w14:textId="77777777" w:rsidR="00AB2542" w:rsidRDefault="00AB2542" w:rsidP="004641AA">
            <w:pPr>
              <w:spacing w:before="40" w:after="40"/>
              <w:jc w:val="left"/>
              <w:rPr>
                <w:sz w:val="20"/>
                <w:szCs w:val="20"/>
              </w:rPr>
            </w:pPr>
            <w:r>
              <w:rPr>
                <w:sz w:val="20"/>
                <w:szCs w:val="20"/>
              </w:rPr>
              <w:t>Startbetingelse:</w:t>
            </w:r>
          </w:p>
        </w:tc>
        <w:tc>
          <w:tcPr>
            <w:tcW w:w="6552" w:type="dxa"/>
          </w:tcPr>
          <w:p w14:paraId="46A02A42" w14:textId="77777777" w:rsidR="00AB2542" w:rsidRDefault="0033712C" w:rsidP="00C14166">
            <w:pPr>
              <w:numPr>
                <w:ilvl w:val="0"/>
                <w:numId w:val="45"/>
              </w:numPr>
              <w:spacing w:before="40" w:after="40"/>
              <w:jc w:val="left"/>
              <w:rPr>
                <w:sz w:val="20"/>
                <w:szCs w:val="20"/>
              </w:rPr>
            </w:pPr>
            <w:r>
              <w:rPr>
                <w:sz w:val="20"/>
                <w:szCs w:val="20"/>
              </w:rPr>
              <w:t xml:space="preserve">Der findes en </w:t>
            </w:r>
            <w:r>
              <w:rPr>
                <w:i/>
                <w:sz w:val="20"/>
                <w:szCs w:val="20"/>
              </w:rPr>
              <w:t>BBR sag</w:t>
            </w:r>
            <w:r>
              <w:rPr>
                <w:sz w:val="20"/>
                <w:szCs w:val="20"/>
              </w:rPr>
              <w:t xml:space="preserve"> i status ’</w:t>
            </w:r>
            <w:r w:rsidR="001D6987">
              <w:rPr>
                <w:sz w:val="20"/>
                <w:szCs w:val="20"/>
              </w:rPr>
              <w:t>Opstået’, som afspejler den matrik</w:t>
            </w:r>
            <w:r w:rsidR="001D6987">
              <w:rPr>
                <w:sz w:val="20"/>
                <w:szCs w:val="20"/>
              </w:rPr>
              <w:t>u</w:t>
            </w:r>
            <w:r w:rsidR="001D6987">
              <w:rPr>
                <w:sz w:val="20"/>
                <w:szCs w:val="20"/>
              </w:rPr>
              <w:t>lære forandring</w:t>
            </w:r>
          </w:p>
        </w:tc>
      </w:tr>
      <w:tr w:rsidR="00AB2542" w:rsidRPr="0069021B" w14:paraId="53E55DFD" w14:textId="77777777" w:rsidTr="00CE7148">
        <w:trPr>
          <w:cantSplit/>
        </w:trPr>
        <w:tc>
          <w:tcPr>
            <w:tcW w:w="1985" w:type="dxa"/>
            <w:shd w:val="clear" w:color="auto" w:fill="DAEEF3"/>
          </w:tcPr>
          <w:p w14:paraId="5D173163" w14:textId="77777777" w:rsidR="00AB2542" w:rsidRDefault="00AB2542" w:rsidP="004641AA">
            <w:pPr>
              <w:spacing w:before="40" w:after="40"/>
              <w:jc w:val="left"/>
              <w:rPr>
                <w:sz w:val="20"/>
                <w:szCs w:val="20"/>
              </w:rPr>
            </w:pPr>
            <w:r>
              <w:rPr>
                <w:sz w:val="20"/>
                <w:szCs w:val="20"/>
              </w:rPr>
              <w:t>Slutresultat:</w:t>
            </w:r>
          </w:p>
        </w:tc>
        <w:tc>
          <w:tcPr>
            <w:tcW w:w="6552" w:type="dxa"/>
          </w:tcPr>
          <w:p w14:paraId="5DCE8B0A" w14:textId="77777777" w:rsidR="00AB2542" w:rsidRDefault="00804C4F" w:rsidP="00C14166">
            <w:pPr>
              <w:pStyle w:val="Listeafsnit"/>
              <w:numPr>
                <w:ilvl w:val="0"/>
                <w:numId w:val="44"/>
              </w:numPr>
              <w:spacing w:before="40" w:after="40"/>
              <w:jc w:val="left"/>
              <w:rPr>
                <w:b/>
                <w:sz w:val="20"/>
                <w:szCs w:val="20"/>
              </w:rPr>
            </w:pPr>
            <w:r w:rsidRPr="001D6987">
              <w:rPr>
                <w:i/>
                <w:sz w:val="20"/>
                <w:szCs w:val="20"/>
              </w:rPr>
              <w:t>Brugsenheden</w:t>
            </w:r>
            <w:r w:rsidRPr="00EF0E45">
              <w:rPr>
                <w:sz w:val="20"/>
                <w:szCs w:val="20"/>
              </w:rPr>
              <w:t xml:space="preserve"> er oprettet med relevante </w:t>
            </w:r>
            <w:r w:rsidR="009B736F">
              <w:rPr>
                <w:sz w:val="20"/>
                <w:szCs w:val="20"/>
              </w:rPr>
              <w:t>objekt</w:t>
            </w:r>
            <w:r w:rsidRPr="00EF0E45">
              <w:rPr>
                <w:sz w:val="20"/>
                <w:szCs w:val="20"/>
              </w:rPr>
              <w:t>er fra BBR</w:t>
            </w:r>
          </w:p>
          <w:p w14:paraId="57B8E3EF" w14:textId="77777777" w:rsidR="00804C4F" w:rsidRDefault="00804C4F" w:rsidP="00C14166">
            <w:pPr>
              <w:pStyle w:val="Listeafsnit"/>
              <w:numPr>
                <w:ilvl w:val="0"/>
                <w:numId w:val="44"/>
              </w:numPr>
              <w:spacing w:before="40" w:after="40"/>
              <w:jc w:val="left"/>
              <w:rPr>
                <w:sz w:val="20"/>
                <w:szCs w:val="20"/>
              </w:rPr>
            </w:pPr>
            <w:r w:rsidRPr="00804C4F">
              <w:rPr>
                <w:sz w:val="20"/>
                <w:szCs w:val="20"/>
              </w:rPr>
              <w:t>Informationsindholdet er opdateret herunder arealer</w:t>
            </w:r>
          </w:p>
          <w:p w14:paraId="6B0D37D7" w14:textId="77777777" w:rsidR="00804C4F" w:rsidRDefault="00804C4F" w:rsidP="00C14166">
            <w:pPr>
              <w:pStyle w:val="Listeafsnit"/>
              <w:numPr>
                <w:ilvl w:val="0"/>
                <w:numId w:val="44"/>
              </w:numPr>
              <w:spacing w:before="40" w:after="40"/>
              <w:jc w:val="left"/>
              <w:rPr>
                <w:sz w:val="20"/>
                <w:szCs w:val="20"/>
              </w:rPr>
            </w:pPr>
            <w:r>
              <w:rPr>
                <w:sz w:val="20"/>
                <w:szCs w:val="20"/>
              </w:rPr>
              <w:t xml:space="preserve">Nye </w:t>
            </w:r>
            <w:r w:rsidR="001D6987">
              <w:rPr>
                <w:i/>
                <w:sz w:val="20"/>
                <w:szCs w:val="20"/>
              </w:rPr>
              <w:t>E</w:t>
            </w:r>
            <w:r w:rsidRPr="001D6987">
              <w:rPr>
                <w:i/>
                <w:sz w:val="20"/>
                <w:szCs w:val="20"/>
              </w:rPr>
              <w:t>nheder</w:t>
            </w:r>
            <w:r>
              <w:rPr>
                <w:sz w:val="20"/>
                <w:szCs w:val="20"/>
              </w:rPr>
              <w:t xml:space="preserve"> som </w:t>
            </w:r>
            <w:r w:rsidR="00E97F95">
              <w:rPr>
                <w:sz w:val="20"/>
                <w:szCs w:val="20"/>
              </w:rPr>
              <w:t>f.eks.</w:t>
            </w:r>
            <w:r>
              <w:rPr>
                <w:sz w:val="20"/>
                <w:szCs w:val="20"/>
              </w:rPr>
              <w:t xml:space="preserve"> kælderrum er oprettet i BBR</w:t>
            </w:r>
          </w:p>
          <w:p w14:paraId="75242225" w14:textId="77777777" w:rsidR="00804C4F" w:rsidRDefault="00804C4F" w:rsidP="00C14166">
            <w:pPr>
              <w:pStyle w:val="Listeafsnit"/>
              <w:numPr>
                <w:ilvl w:val="0"/>
                <w:numId w:val="44"/>
              </w:numPr>
              <w:spacing w:before="40" w:after="40"/>
              <w:jc w:val="left"/>
              <w:rPr>
                <w:sz w:val="20"/>
                <w:szCs w:val="20"/>
              </w:rPr>
            </w:pPr>
            <w:r>
              <w:rPr>
                <w:sz w:val="20"/>
                <w:szCs w:val="20"/>
              </w:rPr>
              <w:t>Der er eventuelt oprettet en byggesag i andet regi, for at lovliggøre opdaget byggeri</w:t>
            </w:r>
            <w:r w:rsidR="00191798">
              <w:rPr>
                <w:sz w:val="20"/>
                <w:szCs w:val="20"/>
              </w:rPr>
              <w:t>,</w:t>
            </w:r>
            <w:r>
              <w:rPr>
                <w:sz w:val="20"/>
                <w:szCs w:val="20"/>
              </w:rPr>
              <w:t xml:space="preserve"> der ikke er i BBR.</w:t>
            </w:r>
          </w:p>
          <w:p w14:paraId="063EED24" w14:textId="77777777" w:rsidR="0060219E" w:rsidRDefault="0060219E" w:rsidP="00C14166">
            <w:pPr>
              <w:pStyle w:val="Listeafsnit"/>
              <w:numPr>
                <w:ilvl w:val="0"/>
                <w:numId w:val="44"/>
              </w:numPr>
              <w:spacing w:before="40" w:after="40"/>
              <w:jc w:val="left"/>
              <w:rPr>
                <w:sz w:val="20"/>
                <w:szCs w:val="20"/>
              </w:rPr>
            </w:pPr>
            <w:r>
              <w:rPr>
                <w:i/>
                <w:sz w:val="20"/>
                <w:szCs w:val="20"/>
              </w:rPr>
              <w:t>BBR sag</w:t>
            </w:r>
            <w:r>
              <w:rPr>
                <w:sz w:val="20"/>
                <w:szCs w:val="20"/>
              </w:rPr>
              <w:t xml:space="preserve"> er i status ’Afsluttet’</w:t>
            </w:r>
          </w:p>
          <w:p w14:paraId="371C2FC2" w14:textId="77777777" w:rsidR="000344F2" w:rsidRDefault="000344F2" w:rsidP="000344F2">
            <w:pPr>
              <w:pStyle w:val="Listeafsnit"/>
              <w:numPr>
                <w:ilvl w:val="0"/>
                <w:numId w:val="44"/>
              </w:numPr>
              <w:spacing w:before="40" w:after="40"/>
              <w:jc w:val="left"/>
              <w:rPr>
                <w:sz w:val="20"/>
                <w:szCs w:val="20"/>
              </w:rPr>
            </w:pPr>
            <w:r w:rsidRPr="000344F2">
              <w:rPr>
                <w:sz w:val="20"/>
                <w:szCs w:val="20"/>
              </w:rPr>
              <w:t>Der udstilles en ’BBR sag afsluttet’ hændelse</w:t>
            </w:r>
          </w:p>
          <w:p w14:paraId="4F60E95C" w14:textId="77777777" w:rsidR="000344F2" w:rsidRPr="000344F2" w:rsidRDefault="000344F2" w:rsidP="000344F2">
            <w:pPr>
              <w:pStyle w:val="Listeafsnit"/>
              <w:numPr>
                <w:ilvl w:val="0"/>
                <w:numId w:val="44"/>
              </w:numPr>
              <w:spacing w:before="40" w:after="40"/>
              <w:jc w:val="left"/>
              <w:rPr>
                <w:sz w:val="20"/>
                <w:szCs w:val="20"/>
              </w:rPr>
            </w:pPr>
            <w:r>
              <w:rPr>
                <w:sz w:val="20"/>
                <w:szCs w:val="20"/>
              </w:rPr>
              <w:t>Der udstilles ’BBR objekt opført’ hændelser</w:t>
            </w:r>
          </w:p>
        </w:tc>
      </w:tr>
      <w:tr w:rsidR="00AB2542" w:rsidRPr="0069021B" w14:paraId="7BBD0FEE" w14:textId="77777777" w:rsidTr="00CE7148">
        <w:trPr>
          <w:cantSplit/>
        </w:trPr>
        <w:tc>
          <w:tcPr>
            <w:tcW w:w="1985" w:type="dxa"/>
            <w:shd w:val="clear" w:color="auto" w:fill="DAEEF3"/>
          </w:tcPr>
          <w:p w14:paraId="21539E82" w14:textId="77777777" w:rsidR="00AB2542" w:rsidRDefault="00AB2542" w:rsidP="004641AA">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1FF4B4C6" w14:textId="77777777" w:rsidR="001D6987" w:rsidRDefault="001D6987" w:rsidP="00C14166">
            <w:pPr>
              <w:numPr>
                <w:ilvl w:val="0"/>
                <w:numId w:val="38"/>
              </w:numPr>
              <w:spacing w:before="40" w:after="40"/>
              <w:jc w:val="left"/>
              <w:rPr>
                <w:i/>
                <w:sz w:val="20"/>
                <w:szCs w:val="20"/>
              </w:rPr>
            </w:pPr>
            <w:r w:rsidRPr="00261072">
              <w:rPr>
                <w:i/>
                <w:sz w:val="20"/>
                <w:szCs w:val="20"/>
              </w:rPr>
              <w:t>BBR sag</w:t>
            </w:r>
          </w:p>
          <w:p w14:paraId="09C7D7B7" w14:textId="77777777" w:rsidR="001D6987" w:rsidRDefault="001D6987" w:rsidP="00C14166">
            <w:pPr>
              <w:numPr>
                <w:ilvl w:val="0"/>
                <w:numId w:val="38"/>
              </w:numPr>
              <w:spacing w:before="40" w:after="40"/>
              <w:jc w:val="left"/>
              <w:rPr>
                <w:i/>
                <w:sz w:val="20"/>
                <w:szCs w:val="20"/>
              </w:rPr>
            </w:pPr>
            <w:r>
              <w:rPr>
                <w:i/>
                <w:sz w:val="20"/>
                <w:szCs w:val="20"/>
              </w:rPr>
              <w:t>Bygning</w:t>
            </w:r>
          </w:p>
          <w:p w14:paraId="52AB3B68" w14:textId="77777777" w:rsidR="001D6987" w:rsidRDefault="001D6987" w:rsidP="00C14166">
            <w:pPr>
              <w:numPr>
                <w:ilvl w:val="0"/>
                <w:numId w:val="38"/>
              </w:numPr>
              <w:spacing w:before="40" w:after="40"/>
              <w:jc w:val="left"/>
              <w:rPr>
                <w:i/>
                <w:sz w:val="20"/>
                <w:szCs w:val="20"/>
              </w:rPr>
            </w:pPr>
            <w:r>
              <w:rPr>
                <w:i/>
                <w:sz w:val="20"/>
                <w:szCs w:val="20"/>
              </w:rPr>
              <w:t>Teknisk anlæg</w:t>
            </w:r>
          </w:p>
          <w:p w14:paraId="0E12D9E7" w14:textId="77777777" w:rsidR="001D6987" w:rsidRDefault="001D6987" w:rsidP="00C14166">
            <w:pPr>
              <w:numPr>
                <w:ilvl w:val="0"/>
                <w:numId w:val="38"/>
              </w:numPr>
              <w:spacing w:before="40" w:after="40"/>
              <w:jc w:val="left"/>
              <w:rPr>
                <w:i/>
                <w:sz w:val="20"/>
                <w:szCs w:val="20"/>
              </w:rPr>
            </w:pPr>
            <w:r>
              <w:rPr>
                <w:i/>
                <w:sz w:val="20"/>
                <w:szCs w:val="20"/>
              </w:rPr>
              <w:t>Enhed</w:t>
            </w:r>
          </w:p>
          <w:p w14:paraId="043E3396" w14:textId="77777777" w:rsidR="001D6987" w:rsidRDefault="001D6987" w:rsidP="00C14166">
            <w:pPr>
              <w:numPr>
                <w:ilvl w:val="0"/>
                <w:numId w:val="38"/>
              </w:numPr>
              <w:spacing w:before="40" w:after="40"/>
              <w:jc w:val="left"/>
              <w:rPr>
                <w:i/>
                <w:sz w:val="20"/>
                <w:szCs w:val="20"/>
              </w:rPr>
            </w:pPr>
            <w:r>
              <w:rPr>
                <w:i/>
                <w:sz w:val="20"/>
                <w:szCs w:val="20"/>
              </w:rPr>
              <w:t>Brugsenhed</w:t>
            </w:r>
          </w:p>
          <w:p w14:paraId="614DAB9A" w14:textId="77777777" w:rsidR="00AB2542" w:rsidRDefault="001D6987" w:rsidP="00C14166">
            <w:pPr>
              <w:numPr>
                <w:ilvl w:val="0"/>
                <w:numId w:val="38"/>
              </w:numPr>
              <w:spacing w:before="40" w:after="40"/>
              <w:jc w:val="left"/>
              <w:rPr>
                <w:sz w:val="20"/>
                <w:szCs w:val="20"/>
              </w:rPr>
            </w:pPr>
            <w:r>
              <w:rPr>
                <w:i/>
                <w:sz w:val="20"/>
                <w:szCs w:val="20"/>
              </w:rPr>
              <w:t>Rum</w:t>
            </w:r>
          </w:p>
        </w:tc>
      </w:tr>
      <w:tr w:rsidR="00AB2542" w:rsidRPr="0069021B" w14:paraId="730BAC0A" w14:textId="77777777" w:rsidTr="00CE7148">
        <w:trPr>
          <w:cantSplit/>
        </w:trPr>
        <w:tc>
          <w:tcPr>
            <w:tcW w:w="1985" w:type="dxa"/>
            <w:shd w:val="clear" w:color="auto" w:fill="DAEEF3"/>
          </w:tcPr>
          <w:p w14:paraId="1F190743" w14:textId="77777777" w:rsidR="00AB2542" w:rsidRPr="0071171B" w:rsidRDefault="00AB2542" w:rsidP="004641AA">
            <w:pPr>
              <w:spacing w:before="40" w:after="40"/>
              <w:jc w:val="left"/>
              <w:rPr>
                <w:sz w:val="20"/>
                <w:szCs w:val="20"/>
              </w:rPr>
            </w:pPr>
            <w:r>
              <w:rPr>
                <w:sz w:val="20"/>
                <w:szCs w:val="20"/>
              </w:rPr>
              <w:t>Beskrevet af:</w:t>
            </w:r>
          </w:p>
        </w:tc>
        <w:tc>
          <w:tcPr>
            <w:tcW w:w="6552" w:type="dxa"/>
          </w:tcPr>
          <w:p w14:paraId="1E385B1A" w14:textId="77777777" w:rsidR="00AB2542" w:rsidRPr="0071171B" w:rsidRDefault="00AB2542" w:rsidP="004641AA">
            <w:pPr>
              <w:spacing w:after="40"/>
              <w:jc w:val="left"/>
              <w:rPr>
                <w:sz w:val="20"/>
                <w:szCs w:val="20"/>
              </w:rPr>
            </w:pPr>
            <w:r>
              <w:rPr>
                <w:sz w:val="20"/>
                <w:szCs w:val="20"/>
              </w:rPr>
              <w:t>LF SD 10-07-2013</w:t>
            </w:r>
          </w:p>
        </w:tc>
      </w:tr>
    </w:tbl>
    <w:p w14:paraId="21D3F34C" w14:textId="77777777" w:rsidR="00382A26" w:rsidRPr="00D778F7" w:rsidRDefault="00382A26"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14:paraId="5D83FE3B" w14:textId="77777777" w:rsidTr="00CE7148">
        <w:trPr>
          <w:cantSplit/>
        </w:trPr>
        <w:tc>
          <w:tcPr>
            <w:tcW w:w="8537" w:type="dxa"/>
            <w:gridSpan w:val="2"/>
            <w:shd w:val="clear" w:color="auto" w:fill="DAEEF3"/>
          </w:tcPr>
          <w:p w14:paraId="5B29613B" w14:textId="77777777" w:rsidR="00AB2542" w:rsidRPr="002E7C0E" w:rsidRDefault="00AB2542" w:rsidP="004641AA">
            <w:pPr>
              <w:spacing w:before="40" w:after="40"/>
              <w:jc w:val="left"/>
              <w:rPr>
                <w:b/>
              </w:rPr>
            </w:pPr>
            <w:r>
              <w:rPr>
                <w:b/>
                <w:szCs w:val="22"/>
              </w:rPr>
              <w:t>Rul BBR ændringer tilbage</w:t>
            </w:r>
          </w:p>
        </w:tc>
      </w:tr>
      <w:tr w:rsidR="00AB2542" w:rsidRPr="0069021B" w14:paraId="26184E29" w14:textId="77777777" w:rsidTr="00CE7148">
        <w:trPr>
          <w:cantSplit/>
        </w:trPr>
        <w:tc>
          <w:tcPr>
            <w:tcW w:w="1985" w:type="dxa"/>
            <w:shd w:val="clear" w:color="auto" w:fill="DAEEF3"/>
          </w:tcPr>
          <w:p w14:paraId="2BBD098F" w14:textId="77777777"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14:paraId="0E246A8D" w14:textId="77777777" w:rsidR="00AB2542" w:rsidRPr="0071171B" w:rsidRDefault="00AB2542" w:rsidP="004641AA">
            <w:pPr>
              <w:spacing w:before="40" w:after="40"/>
              <w:jc w:val="left"/>
              <w:rPr>
                <w:sz w:val="20"/>
                <w:szCs w:val="20"/>
              </w:rPr>
            </w:pPr>
            <w:r>
              <w:rPr>
                <w:sz w:val="20"/>
                <w:szCs w:val="20"/>
              </w:rPr>
              <w:t>Landinspektør</w:t>
            </w:r>
          </w:p>
        </w:tc>
      </w:tr>
      <w:tr w:rsidR="00AB2542" w:rsidRPr="0069021B" w14:paraId="79F00DFA" w14:textId="77777777" w:rsidTr="00CE7148">
        <w:trPr>
          <w:cantSplit/>
        </w:trPr>
        <w:tc>
          <w:tcPr>
            <w:tcW w:w="1985" w:type="dxa"/>
            <w:shd w:val="clear" w:color="auto" w:fill="DAEEF3"/>
          </w:tcPr>
          <w:p w14:paraId="0D7B3172" w14:textId="77777777"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14:paraId="4A249EE2" w14:textId="77777777" w:rsidR="00AB2542" w:rsidRPr="002E7C0E" w:rsidRDefault="00AB2542" w:rsidP="004641AA">
            <w:pPr>
              <w:spacing w:before="40" w:after="40"/>
              <w:jc w:val="left"/>
              <w:rPr>
                <w:sz w:val="20"/>
                <w:szCs w:val="20"/>
              </w:rPr>
            </w:pPr>
            <w:r>
              <w:rPr>
                <w:sz w:val="20"/>
                <w:szCs w:val="20"/>
              </w:rPr>
              <w:t>At fjerne de foreløbige registreringer i BBR, når den matrikulære forandring afvises eller henlægges.</w:t>
            </w:r>
          </w:p>
        </w:tc>
      </w:tr>
      <w:tr w:rsidR="00AB2542" w:rsidRPr="0069021B" w14:paraId="0855F682" w14:textId="77777777" w:rsidTr="00EF0E45">
        <w:trPr>
          <w:cantSplit/>
          <w:trHeight w:val="2039"/>
        </w:trPr>
        <w:tc>
          <w:tcPr>
            <w:tcW w:w="1985" w:type="dxa"/>
            <w:shd w:val="clear" w:color="auto" w:fill="DAEEF3"/>
          </w:tcPr>
          <w:p w14:paraId="095533C6" w14:textId="77777777" w:rsidR="00AB2542" w:rsidRPr="0071171B" w:rsidRDefault="00AB2542" w:rsidP="004641AA">
            <w:pPr>
              <w:spacing w:before="40" w:after="40"/>
              <w:jc w:val="left"/>
              <w:rPr>
                <w:sz w:val="20"/>
                <w:szCs w:val="20"/>
              </w:rPr>
            </w:pPr>
            <w:r w:rsidRPr="0071171B">
              <w:rPr>
                <w:sz w:val="20"/>
                <w:szCs w:val="20"/>
              </w:rPr>
              <w:lastRenderedPageBreak/>
              <w:t>Beskrivelse:</w:t>
            </w:r>
          </w:p>
        </w:tc>
        <w:tc>
          <w:tcPr>
            <w:tcW w:w="6552" w:type="dxa"/>
          </w:tcPr>
          <w:p w14:paraId="24AFE176" w14:textId="77777777" w:rsidR="00E97F95" w:rsidRDefault="00E97F95" w:rsidP="004641AA">
            <w:pPr>
              <w:spacing w:before="40" w:after="40"/>
              <w:jc w:val="left"/>
              <w:rPr>
                <w:sz w:val="20"/>
                <w:szCs w:val="20"/>
              </w:rPr>
            </w:pPr>
            <w:r>
              <w:rPr>
                <w:sz w:val="20"/>
                <w:szCs w:val="20"/>
              </w:rPr>
              <w:t xml:space="preserve">I forbindelse med </w:t>
            </w:r>
            <w:r w:rsidRPr="000B1D7A">
              <w:rPr>
                <w:sz w:val="20"/>
                <w:szCs w:val="20"/>
              </w:rPr>
              <w:t>behandling</w:t>
            </w:r>
            <w:r>
              <w:rPr>
                <w:sz w:val="20"/>
                <w:szCs w:val="20"/>
              </w:rPr>
              <w:t>en af den matrikulære sag</w:t>
            </w:r>
            <w:r w:rsidRPr="000B1D7A">
              <w:rPr>
                <w:sz w:val="20"/>
                <w:szCs w:val="20"/>
              </w:rPr>
              <w:t xml:space="preserve"> er der oprettet nye</w:t>
            </w:r>
            <w:r>
              <w:rPr>
                <w:sz w:val="20"/>
                <w:szCs w:val="20"/>
              </w:rPr>
              <w:t xml:space="preserve"> fremtidige</w:t>
            </w:r>
            <w:r w:rsidRPr="000B1D7A">
              <w:rPr>
                <w:sz w:val="20"/>
                <w:szCs w:val="20"/>
              </w:rPr>
              <w:t xml:space="preserve"> BBR </w:t>
            </w:r>
            <w:r w:rsidR="009B736F">
              <w:rPr>
                <w:sz w:val="20"/>
                <w:szCs w:val="20"/>
              </w:rPr>
              <w:t>objekt</w:t>
            </w:r>
            <w:r>
              <w:rPr>
                <w:sz w:val="20"/>
                <w:szCs w:val="20"/>
              </w:rPr>
              <w:t>er,</w:t>
            </w:r>
            <w:r w:rsidRPr="000B1D7A">
              <w:rPr>
                <w:sz w:val="20"/>
                <w:szCs w:val="20"/>
              </w:rPr>
              <w:t xml:space="preserve"> og </w:t>
            </w:r>
            <w:r>
              <w:rPr>
                <w:sz w:val="20"/>
                <w:szCs w:val="20"/>
              </w:rPr>
              <w:t xml:space="preserve">relationer fra </w:t>
            </w:r>
            <w:r w:rsidRPr="000B1D7A">
              <w:rPr>
                <w:sz w:val="20"/>
                <w:szCs w:val="20"/>
              </w:rPr>
              <w:t xml:space="preserve">eksisterende BBR </w:t>
            </w:r>
            <w:r w:rsidR="009B736F">
              <w:rPr>
                <w:sz w:val="20"/>
                <w:szCs w:val="20"/>
              </w:rPr>
              <w:t>objekt</w:t>
            </w:r>
            <w:r>
              <w:rPr>
                <w:sz w:val="20"/>
                <w:szCs w:val="20"/>
              </w:rPr>
              <w:t xml:space="preserve">er til </w:t>
            </w:r>
            <w:r>
              <w:rPr>
                <w:i/>
                <w:sz w:val="20"/>
                <w:szCs w:val="20"/>
              </w:rPr>
              <w:t>Brugsenheden</w:t>
            </w:r>
            <w:r>
              <w:rPr>
                <w:sz w:val="20"/>
                <w:szCs w:val="20"/>
              </w:rPr>
              <w:t xml:space="preserve"> er registreret på </w:t>
            </w:r>
            <w:r w:rsidRPr="00E97F95">
              <w:rPr>
                <w:i/>
                <w:sz w:val="20"/>
                <w:szCs w:val="20"/>
              </w:rPr>
              <w:t>BBR sagen</w:t>
            </w:r>
            <w:r w:rsidRPr="000B1D7A">
              <w:rPr>
                <w:sz w:val="20"/>
                <w:szCs w:val="20"/>
              </w:rPr>
              <w:t>.</w:t>
            </w:r>
          </w:p>
          <w:p w14:paraId="0A693DFE" w14:textId="77777777" w:rsidR="00382A26" w:rsidRDefault="00382A26" w:rsidP="004641AA">
            <w:pPr>
              <w:spacing w:before="40" w:after="40"/>
              <w:jc w:val="left"/>
              <w:rPr>
                <w:sz w:val="20"/>
                <w:szCs w:val="20"/>
              </w:rPr>
            </w:pPr>
            <w:r w:rsidRPr="00382A26">
              <w:rPr>
                <w:i/>
                <w:sz w:val="20"/>
                <w:szCs w:val="20"/>
              </w:rPr>
              <w:t>BBR sag</w:t>
            </w:r>
            <w:r>
              <w:rPr>
                <w:sz w:val="20"/>
                <w:szCs w:val="20"/>
              </w:rPr>
              <w:t xml:space="preserve"> afsluttes.</w:t>
            </w:r>
          </w:p>
          <w:p w14:paraId="027BEFC0" w14:textId="77777777" w:rsidR="00382A26" w:rsidRDefault="00382A26" w:rsidP="004641AA">
            <w:pPr>
              <w:spacing w:before="40" w:after="40"/>
              <w:jc w:val="left"/>
              <w:rPr>
                <w:sz w:val="20"/>
                <w:szCs w:val="20"/>
              </w:rPr>
            </w:pPr>
            <w:r>
              <w:rPr>
                <w:sz w:val="20"/>
                <w:szCs w:val="20"/>
              </w:rPr>
              <w:t>N</w:t>
            </w:r>
            <w:r w:rsidRPr="000B1D7A">
              <w:rPr>
                <w:sz w:val="20"/>
                <w:szCs w:val="20"/>
              </w:rPr>
              <w:t>ye</w:t>
            </w:r>
            <w:r>
              <w:rPr>
                <w:sz w:val="20"/>
                <w:szCs w:val="20"/>
              </w:rPr>
              <w:t xml:space="preserve"> fremtidige</w:t>
            </w:r>
            <w:r w:rsidRPr="000B1D7A">
              <w:rPr>
                <w:sz w:val="20"/>
                <w:szCs w:val="20"/>
              </w:rPr>
              <w:t xml:space="preserve"> BBR </w:t>
            </w:r>
            <w:r w:rsidR="009B736F">
              <w:rPr>
                <w:sz w:val="20"/>
                <w:szCs w:val="20"/>
              </w:rPr>
              <w:t>objekt</w:t>
            </w:r>
            <w:r w:rsidRPr="000B1D7A">
              <w:rPr>
                <w:sz w:val="20"/>
                <w:szCs w:val="20"/>
              </w:rPr>
              <w:t>er</w:t>
            </w:r>
            <w:r>
              <w:rPr>
                <w:sz w:val="20"/>
                <w:szCs w:val="20"/>
              </w:rPr>
              <w:t xml:space="preserve"> gøres historiske.</w:t>
            </w:r>
          </w:p>
          <w:p w14:paraId="67A94E3F" w14:textId="77777777" w:rsidR="00382A26" w:rsidRDefault="00382A26" w:rsidP="004641AA">
            <w:pPr>
              <w:spacing w:before="40" w:after="40"/>
              <w:jc w:val="left"/>
              <w:rPr>
                <w:sz w:val="20"/>
                <w:szCs w:val="20"/>
              </w:rPr>
            </w:pPr>
            <w:r>
              <w:rPr>
                <w:sz w:val="20"/>
                <w:szCs w:val="20"/>
              </w:rPr>
              <w:t xml:space="preserve">Opdateringer til eksisterende BBR </w:t>
            </w:r>
            <w:r w:rsidR="009B736F">
              <w:rPr>
                <w:sz w:val="20"/>
                <w:szCs w:val="20"/>
              </w:rPr>
              <w:t>objekt</w:t>
            </w:r>
            <w:r>
              <w:rPr>
                <w:sz w:val="20"/>
                <w:szCs w:val="20"/>
              </w:rPr>
              <w:t xml:space="preserve">er gennemføres ikke. </w:t>
            </w:r>
          </w:p>
          <w:p w14:paraId="652BBB40" w14:textId="77777777" w:rsidR="00E97F95" w:rsidRDefault="00E97F95" w:rsidP="004641AA">
            <w:pPr>
              <w:spacing w:before="40" w:after="40"/>
              <w:jc w:val="left"/>
              <w:rPr>
                <w:sz w:val="20"/>
                <w:szCs w:val="20"/>
              </w:rPr>
            </w:pPr>
          </w:p>
          <w:p w14:paraId="59BB7A76" w14:textId="77777777" w:rsidR="00AB2542" w:rsidRPr="001F054B" w:rsidRDefault="00AB2542" w:rsidP="004641AA">
            <w:pPr>
              <w:spacing w:before="40" w:after="40"/>
              <w:jc w:val="left"/>
              <w:rPr>
                <w:color w:val="FF0000"/>
                <w:sz w:val="20"/>
                <w:szCs w:val="20"/>
              </w:rPr>
            </w:pPr>
            <w:r w:rsidRPr="00EF0E45">
              <w:rPr>
                <w:sz w:val="20"/>
                <w:szCs w:val="20"/>
              </w:rPr>
              <w:t>Denne aktivitet vil formentlig indgå som et trin, der anvender en BBR ajourf</w:t>
            </w:r>
            <w:r w:rsidRPr="00EF0E45">
              <w:rPr>
                <w:sz w:val="20"/>
                <w:szCs w:val="20"/>
              </w:rPr>
              <w:t>ø</w:t>
            </w:r>
            <w:r w:rsidRPr="00EF0E45">
              <w:rPr>
                <w:sz w:val="20"/>
                <w:szCs w:val="20"/>
              </w:rPr>
              <w:t>ringsservice, i en eller flere aktiviteter i Landinspektørens ejerlejlighedspr</w:t>
            </w:r>
            <w:r w:rsidRPr="00EF0E45">
              <w:rPr>
                <w:sz w:val="20"/>
                <w:szCs w:val="20"/>
              </w:rPr>
              <w:t>o</w:t>
            </w:r>
            <w:r w:rsidRPr="00EF0E45">
              <w:rPr>
                <w:sz w:val="20"/>
                <w:szCs w:val="20"/>
              </w:rPr>
              <w:t>ces.</w:t>
            </w:r>
          </w:p>
        </w:tc>
      </w:tr>
      <w:tr w:rsidR="00AB2542" w:rsidRPr="0069021B" w14:paraId="3DA2CD5D" w14:textId="77777777" w:rsidTr="00CE7148">
        <w:trPr>
          <w:cantSplit/>
        </w:trPr>
        <w:tc>
          <w:tcPr>
            <w:tcW w:w="1985" w:type="dxa"/>
            <w:shd w:val="clear" w:color="auto" w:fill="DAEEF3"/>
          </w:tcPr>
          <w:p w14:paraId="64DE9372" w14:textId="77777777" w:rsidR="00AB2542" w:rsidRPr="0071171B" w:rsidRDefault="00AB2542" w:rsidP="004641AA">
            <w:pPr>
              <w:spacing w:before="40" w:after="40"/>
              <w:jc w:val="left"/>
              <w:rPr>
                <w:sz w:val="20"/>
                <w:szCs w:val="20"/>
              </w:rPr>
            </w:pPr>
            <w:r>
              <w:rPr>
                <w:sz w:val="20"/>
                <w:szCs w:val="20"/>
              </w:rPr>
              <w:t>Forløb:</w:t>
            </w:r>
          </w:p>
        </w:tc>
        <w:tc>
          <w:tcPr>
            <w:tcW w:w="6552" w:type="dxa"/>
          </w:tcPr>
          <w:p w14:paraId="49CB5B6C" w14:textId="77777777" w:rsidR="00E97F95" w:rsidRPr="00AA414E" w:rsidRDefault="00E97F95" w:rsidP="00C14166">
            <w:pPr>
              <w:numPr>
                <w:ilvl w:val="0"/>
                <w:numId w:val="24"/>
              </w:numPr>
              <w:spacing w:before="40" w:after="40"/>
              <w:jc w:val="left"/>
              <w:rPr>
                <w:sz w:val="20"/>
                <w:szCs w:val="20"/>
              </w:rPr>
            </w:pPr>
            <w:r w:rsidRPr="00AA414E">
              <w:rPr>
                <w:sz w:val="20"/>
                <w:szCs w:val="20"/>
              </w:rPr>
              <w:t>Sæt</w:t>
            </w:r>
            <w:r>
              <w:rPr>
                <w:sz w:val="20"/>
                <w:szCs w:val="20"/>
              </w:rPr>
              <w:t xml:space="preserve"> BBR </w:t>
            </w:r>
            <w:r w:rsidRPr="00AA414E">
              <w:rPr>
                <w:sz w:val="20"/>
                <w:szCs w:val="20"/>
              </w:rPr>
              <w:t>sag i status ’Afsluttet’.</w:t>
            </w:r>
          </w:p>
          <w:p w14:paraId="197F245D" w14:textId="77777777" w:rsidR="00C35BF7" w:rsidRPr="00E97F95" w:rsidRDefault="00E97F95" w:rsidP="00C14166">
            <w:pPr>
              <w:numPr>
                <w:ilvl w:val="0"/>
                <w:numId w:val="24"/>
              </w:numPr>
              <w:spacing w:before="40" w:after="40"/>
              <w:jc w:val="left"/>
              <w:rPr>
                <w:sz w:val="20"/>
                <w:szCs w:val="20"/>
              </w:rPr>
            </w:pPr>
            <w:r w:rsidRPr="00AA414E">
              <w:rPr>
                <w:sz w:val="20"/>
                <w:szCs w:val="20"/>
              </w:rPr>
              <w:t xml:space="preserve">Sæt nye BBR </w:t>
            </w:r>
            <w:r w:rsidR="009B736F">
              <w:rPr>
                <w:sz w:val="20"/>
                <w:szCs w:val="20"/>
              </w:rPr>
              <w:t>objekt</w:t>
            </w:r>
            <w:r>
              <w:rPr>
                <w:sz w:val="20"/>
                <w:szCs w:val="20"/>
              </w:rPr>
              <w:t>er i status ’Historisk’</w:t>
            </w:r>
          </w:p>
        </w:tc>
      </w:tr>
      <w:tr w:rsidR="00AB2542" w:rsidRPr="0069021B" w14:paraId="26B093BA" w14:textId="77777777" w:rsidTr="00CE7148">
        <w:trPr>
          <w:cantSplit/>
        </w:trPr>
        <w:tc>
          <w:tcPr>
            <w:tcW w:w="1985" w:type="dxa"/>
            <w:shd w:val="clear" w:color="auto" w:fill="DAEEF3"/>
          </w:tcPr>
          <w:p w14:paraId="29AD50DD" w14:textId="77777777" w:rsidR="00AB2542" w:rsidRDefault="00AB2542" w:rsidP="004641AA">
            <w:pPr>
              <w:spacing w:before="40" w:after="40"/>
              <w:jc w:val="left"/>
              <w:rPr>
                <w:sz w:val="20"/>
                <w:szCs w:val="20"/>
              </w:rPr>
            </w:pPr>
            <w:r>
              <w:rPr>
                <w:sz w:val="20"/>
                <w:szCs w:val="20"/>
              </w:rPr>
              <w:t>Startbetingelse:</w:t>
            </w:r>
          </w:p>
        </w:tc>
        <w:tc>
          <w:tcPr>
            <w:tcW w:w="6552" w:type="dxa"/>
          </w:tcPr>
          <w:p w14:paraId="7903ED39" w14:textId="77777777" w:rsidR="00AB2542" w:rsidRPr="00E97F95" w:rsidRDefault="00E97F95" w:rsidP="00C14166">
            <w:pPr>
              <w:numPr>
                <w:ilvl w:val="0"/>
                <w:numId w:val="17"/>
              </w:numPr>
              <w:spacing w:before="40" w:after="40"/>
              <w:jc w:val="left"/>
              <w:rPr>
                <w:sz w:val="20"/>
                <w:szCs w:val="20"/>
              </w:rPr>
            </w:pPr>
            <w:r w:rsidRPr="00E97F95">
              <w:rPr>
                <w:sz w:val="20"/>
                <w:szCs w:val="20"/>
              </w:rPr>
              <w:t xml:space="preserve">Der findes </w:t>
            </w:r>
            <w:r>
              <w:rPr>
                <w:sz w:val="20"/>
                <w:szCs w:val="20"/>
              </w:rPr>
              <w:t xml:space="preserve">en </w:t>
            </w:r>
            <w:r>
              <w:rPr>
                <w:i/>
                <w:sz w:val="20"/>
                <w:szCs w:val="20"/>
              </w:rPr>
              <w:t>BBR sag,</w:t>
            </w:r>
            <w:r>
              <w:rPr>
                <w:sz w:val="20"/>
                <w:szCs w:val="20"/>
              </w:rPr>
              <w:t xml:space="preserve"> som afspejler den matrikulære forandring, som er i status ’Opstået’</w:t>
            </w:r>
          </w:p>
        </w:tc>
      </w:tr>
      <w:tr w:rsidR="00AB2542" w:rsidRPr="0069021B" w14:paraId="2977E56F" w14:textId="77777777" w:rsidTr="00CE7148">
        <w:trPr>
          <w:cantSplit/>
        </w:trPr>
        <w:tc>
          <w:tcPr>
            <w:tcW w:w="1985" w:type="dxa"/>
            <w:shd w:val="clear" w:color="auto" w:fill="DAEEF3"/>
          </w:tcPr>
          <w:p w14:paraId="5F200F53" w14:textId="77777777" w:rsidR="00AB2542" w:rsidRDefault="00AB2542" w:rsidP="004641AA">
            <w:pPr>
              <w:spacing w:before="40" w:after="40"/>
              <w:jc w:val="left"/>
              <w:rPr>
                <w:sz w:val="20"/>
                <w:szCs w:val="20"/>
              </w:rPr>
            </w:pPr>
            <w:r>
              <w:rPr>
                <w:sz w:val="20"/>
                <w:szCs w:val="20"/>
              </w:rPr>
              <w:t>Slutresultat:</w:t>
            </w:r>
          </w:p>
        </w:tc>
        <w:tc>
          <w:tcPr>
            <w:tcW w:w="6552" w:type="dxa"/>
          </w:tcPr>
          <w:p w14:paraId="6BF8CB4D" w14:textId="77777777" w:rsidR="00787602" w:rsidRPr="00C03DC7" w:rsidRDefault="00787602" w:rsidP="00C14166">
            <w:pPr>
              <w:numPr>
                <w:ilvl w:val="0"/>
                <w:numId w:val="14"/>
              </w:numPr>
              <w:spacing w:before="40" w:after="40"/>
              <w:jc w:val="left"/>
              <w:rPr>
                <w:b/>
                <w:sz w:val="20"/>
                <w:szCs w:val="20"/>
              </w:rPr>
            </w:pPr>
            <w:r w:rsidRPr="00787602">
              <w:rPr>
                <w:i/>
                <w:sz w:val="20"/>
                <w:szCs w:val="20"/>
              </w:rPr>
              <w:t>BBR sag</w:t>
            </w:r>
            <w:r>
              <w:rPr>
                <w:sz w:val="20"/>
                <w:szCs w:val="20"/>
              </w:rPr>
              <w:t xml:space="preserve"> er opdateret, så det fremgår, at sagen er henlagt.</w:t>
            </w:r>
          </w:p>
          <w:p w14:paraId="429C353F" w14:textId="77777777" w:rsidR="000344F2" w:rsidRDefault="00787602" w:rsidP="000344F2">
            <w:pPr>
              <w:pStyle w:val="Listeafsnit"/>
              <w:numPr>
                <w:ilvl w:val="0"/>
                <w:numId w:val="44"/>
              </w:numPr>
              <w:spacing w:before="40" w:after="40"/>
              <w:jc w:val="left"/>
              <w:rPr>
                <w:sz w:val="20"/>
                <w:szCs w:val="20"/>
              </w:rPr>
            </w:pPr>
            <w:r>
              <w:rPr>
                <w:sz w:val="20"/>
                <w:szCs w:val="20"/>
              </w:rPr>
              <w:t xml:space="preserve">Alle nye oprettede BBR </w:t>
            </w:r>
            <w:r w:rsidR="009B736F">
              <w:rPr>
                <w:sz w:val="20"/>
                <w:szCs w:val="20"/>
              </w:rPr>
              <w:t>objekt</w:t>
            </w:r>
            <w:r>
              <w:rPr>
                <w:sz w:val="20"/>
                <w:szCs w:val="20"/>
              </w:rPr>
              <w:t>er er i status ’Historisk’</w:t>
            </w:r>
            <w:r w:rsidR="000344F2" w:rsidRPr="000344F2">
              <w:rPr>
                <w:sz w:val="20"/>
                <w:szCs w:val="20"/>
              </w:rPr>
              <w:t xml:space="preserve"> </w:t>
            </w:r>
          </w:p>
          <w:p w14:paraId="7DB3777E" w14:textId="77777777" w:rsidR="000344F2" w:rsidRDefault="000344F2" w:rsidP="000344F2">
            <w:pPr>
              <w:pStyle w:val="Listeafsnit"/>
              <w:numPr>
                <w:ilvl w:val="0"/>
                <w:numId w:val="44"/>
              </w:numPr>
              <w:spacing w:before="40" w:after="40"/>
              <w:jc w:val="left"/>
              <w:rPr>
                <w:sz w:val="20"/>
                <w:szCs w:val="20"/>
              </w:rPr>
            </w:pPr>
            <w:r w:rsidRPr="000344F2">
              <w:rPr>
                <w:sz w:val="20"/>
                <w:szCs w:val="20"/>
              </w:rPr>
              <w:t>Der udstilles en ’BBR sag afsluttet’ hændelse</w:t>
            </w:r>
          </w:p>
          <w:p w14:paraId="68FC1328" w14:textId="77777777" w:rsidR="00AB2542" w:rsidRPr="00132E96" w:rsidRDefault="000344F2" w:rsidP="000344F2">
            <w:pPr>
              <w:numPr>
                <w:ilvl w:val="0"/>
                <w:numId w:val="14"/>
              </w:numPr>
              <w:spacing w:before="40" w:after="40"/>
              <w:jc w:val="left"/>
              <w:rPr>
                <w:b/>
                <w:sz w:val="20"/>
                <w:szCs w:val="20"/>
              </w:rPr>
            </w:pPr>
            <w:r>
              <w:rPr>
                <w:sz w:val="20"/>
                <w:szCs w:val="20"/>
              </w:rPr>
              <w:t>Der udstilles ’BBR objekt historisk’ hændelser</w:t>
            </w:r>
            <w:bookmarkStart w:id="52" w:name="_GoBack"/>
            <w:bookmarkEnd w:id="52"/>
          </w:p>
        </w:tc>
      </w:tr>
      <w:tr w:rsidR="00AB2542" w:rsidRPr="0069021B" w14:paraId="359D4B1E" w14:textId="77777777" w:rsidTr="00CE7148">
        <w:trPr>
          <w:cantSplit/>
        </w:trPr>
        <w:tc>
          <w:tcPr>
            <w:tcW w:w="1985" w:type="dxa"/>
            <w:shd w:val="clear" w:color="auto" w:fill="DAEEF3"/>
          </w:tcPr>
          <w:p w14:paraId="77A9AF7C" w14:textId="77777777" w:rsidR="00AB2542" w:rsidRDefault="00AB2542" w:rsidP="004641AA">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43BE11EC" w14:textId="77777777" w:rsidR="00787602" w:rsidRDefault="00787602" w:rsidP="00C14166">
            <w:pPr>
              <w:numPr>
                <w:ilvl w:val="0"/>
                <w:numId w:val="38"/>
              </w:numPr>
              <w:spacing w:before="40" w:after="40"/>
              <w:jc w:val="left"/>
              <w:rPr>
                <w:i/>
                <w:sz w:val="20"/>
                <w:szCs w:val="20"/>
              </w:rPr>
            </w:pPr>
            <w:r w:rsidRPr="00261072">
              <w:rPr>
                <w:i/>
                <w:sz w:val="20"/>
                <w:szCs w:val="20"/>
              </w:rPr>
              <w:t>BBR sag</w:t>
            </w:r>
          </w:p>
          <w:p w14:paraId="6DC25789" w14:textId="77777777" w:rsidR="00787602" w:rsidRDefault="00787602" w:rsidP="00C14166">
            <w:pPr>
              <w:numPr>
                <w:ilvl w:val="0"/>
                <w:numId w:val="38"/>
              </w:numPr>
              <w:spacing w:before="40" w:after="40"/>
              <w:jc w:val="left"/>
              <w:rPr>
                <w:i/>
                <w:sz w:val="20"/>
                <w:szCs w:val="20"/>
              </w:rPr>
            </w:pPr>
            <w:r>
              <w:rPr>
                <w:i/>
                <w:sz w:val="20"/>
                <w:szCs w:val="20"/>
              </w:rPr>
              <w:t>Bygning</w:t>
            </w:r>
          </w:p>
          <w:p w14:paraId="53A50393" w14:textId="77777777" w:rsidR="00787602" w:rsidRDefault="00787602" w:rsidP="00C14166">
            <w:pPr>
              <w:numPr>
                <w:ilvl w:val="0"/>
                <w:numId w:val="38"/>
              </w:numPr>
              <w:spacing w:before="40" w:after="40"/>
              <w:jc w:val="left"/>
              <w:rPr>
                <w:i/>
                <w:sz w:val="20"/>
                <w:szCs w:val="20"/>
              </w:rPr>
            </w:pPr>
            <w:r>
              <w:rPr>
                <w:i/>
                <w:sz w:val="20"/>
                <w:szCs w:val="20"/>
              </w:rPr>
              <w:t>Teknisk anlæg</w:t>
            </w:r>
          </w:p>
          <w:p w14:paraId="7C871250" w14:textId="77777777" w:rsidR="00787602" w:rsidRDefault="00787602" w:rsidP="00C14166">
            <w:pPr>
              <w:numPr>
                <w:ilvl w:val="0"/>
                <w:numId w:val="38"/>
              </w:numPr>
              <w:spacing w:before="40" w:after="40"/>
              <w:jc w:val="left"/>
              <w:rPr>
                <w:i/>
                <w:sz w:val="20"/>
                <w:szCs w:val="20"/>
              </w:rPr>
            </w:pPr>
            <w:r>
              <w:rPr>
                <w:i/>
                <w:sz w:val="20"/>
                <w:szCs w:val="20"/>
              </w:rPr>
              <w:t>Enhed</w:t>
            </w:r>
          </w:p>
          <w:p w14:paraId="64D68730" w14:textId="77777777" w:rsidR="00787602" w:rsidRDefault="00787602" w:rsidP="00C14166">
            <w:pPr>
              <w:numPr>
                <w:ilvl w:val="0"/>
                <w:numId w:val="38"/>
              </w:numPr>
              <w:spacing w:before="40" w:after="40"/>
              <w:jc w:val="left"/>
              <w:rPr>
                <w:i/>
                <w:sz w:val="20"/>
                <w:szCs w:val="20"/>
              </w:rPr>
            </w:pPr>
            <w:r>
              <w:rPr>
                <w:i/>
                <w:sz w:val="20"/>
                <w:szCs w:val="20"/>
              </w:rPr>
              <w:t>Brugsenhed</w:t>
            </w:r>
          </w:p>
          <w:p w14:paraId="150D2DA8" w14:textId="77777777" w:rsidR="00AB2542" w:rsidRDefault="00787602" w:rsidP="00C14166">
            <w:pPr>
              <w:numPr>
                <w:ilvl w:val="0"/>
                <w:numId w:val="38"/>
              </w:numPr>
              <w:spacing w:before="40" w:after="40"/>
              <w:jc w:val="left"/>
              <w:rPr>
                <w:b/>
                <w:sz w:val="20"/>
                <w:szCs w:val="20"/>
              </w:rPr>
            </w:pPr>
            <w:r>
              <w:rPr>
                <w:i/>
                <w:sz w:val="20"/>
                <w:szCs w:val="20"/>
              </w:rPr>
              <w:t>Rum</w:t>
            </w:r>
          </w:p>
        </w:tc>
      </w:tr>
      <w:tr w:rsidR="00AB2542" w:rsidRPr="0069021B" w14:paraId="3C608ACA" w14:textId="77777777" w:rsidTr="00CE7148">
        <w:trPr>
          <w:cantSplit/>
        </w:trPr>
        <w:tc>
          <w:tcPr>
            <w:tcW w:w="1985" w:type="dxa"/>
            <w:shd w:val="clear" w:color="auto" w:fill="DAEEF3"/>
          </w:tcPr>
          <w:p w14:paraId="6E578381" w14:textId="77777777" w:rsidR="00AB2542" w:rsidRPr="0071171B" w:rsidRDefault="00AB2542" w:rsidP="004641AA">
            <w:pPr>
              <w:spacing w:before="40" w:after="40"/>
              <w:jc w:val="left"/>
              <w:rPr>
                <w:sz w:val="20"/>
                <w:szCs w:val="20"/>
              </w:rPr>
            </w:pPr>
            <w:r>
              <w:rPr>
                <w:sz w:val="20"/>
                <w:szCs w:val="20"/>
              </w:rPr>
              <w:t>Beskrevet af:</w:t>
            </w:r>
          </w:p>
        </w:tc>
        <w:tc>
          <w:tcPr>
            <w:tcW w:w="6552" w:type="dxa"/>
          </w:tcPr>
          <w:p w14:paraId="2E5CE240" w14:textId="77777777" w:rsidR="00AB2542" w:rsidRPr="0071171B" w:rsidRDefault="00AB2542" w:rsidP="004641AA">
            <w:pPr>
              <w:spacing w:after="40"/>
              <w:jc w:val="left"/>
              <w:rPr>
                <w:sz w:val="20"/>
                <w:szCs w:val="20"/>
              </w:rPr>
            </w:pPr>
            <w:r>
              <w:rPr>
                <w:sz w:val="20"/>
                <w:szCs w:val="20"/>
              </w:rPr>
              <w:t>LF SD 25-07-2013</w:t>
            </w:r>
          </w:p>
        </w:tc>
      </w:tr>
    </w:tbl>
    <w:p w14:paraId="5EB9438B" w14:textId="77777777"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14:paraId="1B7DAA3E" w14:textId="77777777" w:rsidTr="00CE7148">
        <w:trPr>
          <w:cantSplit/>
        </w:trPr>
        <w:tc>
          <w:tcPr>
            <w:tcW w:w="8537" w:type="dxa"/>
            <w:gridSpan w:val="2"/>
            <w:shd w:val="clear" w:color="auto" w:fill="DAEEF3"/>
          </w:tcPr>
          <w:p w14:paraId="04611560" w14:textId="77777777" w:rsidR="00AB2542" w:rsidRPr="002E7C0E" w:rsidRDefault="00AB2542" w:rsidP="004641AA">
            <w:pPr>
              <w:spacing w:before="40" w:after="40"/>
              <w:jc w:val="left"/>
              <w:rPr>
                <w:b/>
              </w:rPr>
            </w:pPr>
            <w:r>
              <w:rPr>
                <w:b/>
                <w:szCs w:val="22"/>
              </w:rPr>
              <w:t>Sammenknyt BBR elementer og Ejerlejlighed</w:t>
            </w:r>
          </w:p>
        </w:tc>
      </w:tr>
      <w:tr w:rsidR="00AB2542" w:rsidRPr="0069021B" w14:paraId="2CE34CE0" w14:textId="77777777" w:rsidTr="00CE7148">
        <w:trPr>
          <w:cantSplit/>
        </w:trPr>
        <w:tc>
          <w:tcPr>
            <w:tcW w:w="1985" w:type="dxa"/>
            <w:shd w:val="clear" w:color="auto" w:fill="DAEEF3"/>
          </w:tcPr>
          <w:p w14:paraId="3EF8C000" w14:textId="77777777"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14:paraId="67EA91AB" w14:textId="77777777" w:rsidR="00AB2542" w:rsidRPr="0071171B" w:rsidRDefault="00AB2542" w:rsidP="004641AA">
            <w:pPr>
              <w:spacing w:before="40" w:after="40"/>
              <w:jc w:val="left"/>
              <w:rPr>
                <w:sz w:val="20"/>
                <w:szCs w:val="20"/>
              </w:rPr>
            </w:pPr>
            <w:r>
              <w:rPr>
                <w:sz w:val="20"/>
                <w:szCs w:val="20"/>
              </w:rPr>
              <w:t>Landinspektør</w:t>
            </w:r>
          </w:p>
        </w:tc>
      </w:tr>
      <w:tr w:rsidR="00AB2542" w:rsidRPr="0069021B" w14:paraId="56A5B501" w14:textId="77777777" w:rsidTr="00CE7148">
        <w:trPr>
          <w:cantSplit/>
        </w:trPr>
        <w:tc>
          <w:tcPr>
            <w:tcW w:w="1985" w:type="dxa"/>
            <w:shd w:val="clear" w:color="auto" w:fill="DAEEF3"/>
          </w:tcPr>
          <w:p w14:paraId="2708FB9A" w14:textId="77777777"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14:paraId="1EA90EB3" w14:textId="77777777" w:rsidR="00AB2542" w:rsidRPr="003625E0" w:rsidRDefault="00AB2542" w:rsidP="004641AA">
            <w:pPr>
              <w:spacing w:before="40" w:after="40"/>
              <w:jc w:val="left"/>
              <w:rPr>
                <w:sz w:val="20"/>
                <w:szCs w:val="20"/>
              </w:rPr>
            </w:pPr>
            <w:r>
              <w:rPr>
                <w:sz w:val="20"/>
                <w:szCs w:val="20"/>
              </w:rPr>
              <w:t xml:space="preserve">At sikre at den </w:t>
            </w:r>
            <w:r>
              <w:rPr>
                <w:i/>
                <w:sz w:val="20"/>
                <w:szCs w:val="20"/>
              </w:rPr>
              <w:t>Brugsenhed,</w:t>
            </w:r>
            <w:r>
              <w:rPr>
                <w:sz w:val="20"/>
                <w:szCs w:val="20"/>
              </w:rPr>
              <w:t xml:space="preserve"> som beskriver </w:t>
            </w:r>
            <w:r>
              <w:rPr>
                <w:i/>
                <w:sz w:val="20"/>
                <w:szCs w:val="20"/>
              </w:rPr>
              <w:t xml:space="preserve">Ejerlejligheden, </w:t>
            </w:r>
            <w:r w:rsidRPr="003625E0">
              <w:rPr>
                <w:sz w:val="20"/>
                <w:szCs w:val="20"/>
              </w:rPr>
              <w:t xml:space="preserve">omfatter </w:t>
            </w:r>
            <w:r>
              <w:rPr>
                <w:sz w:val="20"/>
                <w:szCs w:val="20"/>
              </w:rPr>
              <w:t xml:space="preserve">de rigtige </w:t>
            </w:r>
            <w:r>
              <w:rPr>
                <w:i/>
                <w:sz w:val="20"/>
                <w:szCs w:val="20"/>
              </w:rPr>
              <w:t xml:space="preserve">Enheder, Bygninger </w:t>
            </w:r>
            <w:r>
              <w:rPr>
                <w:sz w:val="20"/>
                <w:szCs w:val="20"/>
              </w:rPr>
              <w:t xml:space="preserve">og </w:t>
            </w:r>
            <w:r>
              <w:rPr>
                <w:i/>
                <w:sz w:val="20"/>
                <w:szCs w:val="20"/>
              </w:rPr>
              <w:t>Tekniske anlæg</w:t>
            </w:r>
            <w:r>
              <w:rPr>
                <w:sz w:val="20"/>
                <w:szCs w:val="20"/>
              </w:rPr>
              <w:t>.</w:t>
            </w:r>
          </w:p>
        </w:tc>
      </w:tr>
      <w:tr w:rsidR="00AB2542" w:rsidRPr="0069021B" w14:paraId="4EC19171" w14:textId="77777777" w:rsidTr="00CE7148">
        <w:trPr>
          <w:cantSplit/>
        </w:trPr>
        <w:tc>
          <w:tcPr>
            <w:tcW w:w="1985" w:type="dxa"/>
            <w:shd w:val="clear" w:color="auto" w:fill="DAEEF3"/>
          </w:tcPr>
          <w:p w14:paraId="2E1DC83F" w14:textId="77777777" w:rsidR="00AB2542" w:rsidRPr="0071171B" w:rsidRDefault="00AB2542" w:rsidP="004641AA">
            <w:pPr>
              <w:spacing w:before="40" w:after="40"/>
              <w:jc w:val="left"/>
              <w:rPr>
                <w:sz w:val="20"/>
                <w:szCs w:val="20"/>
              </w:rPr>
            </w:pPr>
            <w:r w:rsidRPr="0071171B">
              <w:rPr>
                <w:sz w:val="20"/>
                <w:szCs w:val="20"/>
              </w:rPr>
              <w:t>Beskrivelse:</w:t>
            </w:r>
          </w:p>
        </w:tc>
        <w:tc>
          <w:tcPr>
            <w:tcW w:w="6552" w:type="dxa"/>
          </w:tcPr>
          <w:p w14:paraId="4797ED68" w14:textId="77777777" w:rsidR="00AB2542" w:rsidRPr="003625E0" w:rsidRDefault="00AB2542" w:rsidP="004641AA">
            <w:pPr>
              <w:spacing w:before="40" w:after="40"/>
              <w:jc w:val="left"/>
              <w:rPr>
                <w:i/>
                <w:sz w:val="20"/>
                <w:szCs w:val="20"/>
              </w:rPr>
            </w:pPr>
            <w:r>
              <w:rPr>
                <w:sz w:val="20"/>
                <w:szCs w:val="20"/>
              </w:rPr>
              <w:t xml:space="preserve">Det er op til ejeren, at beslutte, hvilke </w:t>
            </w:r>
            <w:r>
              <w:rPr>
                <w:i/>
                <w:sz w:val="20"/>
                <w:szCs w:val="20"/>
              </w:rPr>
              <w:t>Enheder, Bygninger</w:t>
            </w:r>
            <w:r>
              <w:rPr>
                <w:sz w:val="20"/>
                <w:szCs w:val="20"/>
              </w:rPr>
              <w:t xml:space="preserve"> og </w:t>
            </w:r>
            <w:r>
              <w:rPr>
                <w:i/>
                <w:sz w:val="20"/>
                <w:szCs w:val="20"/>
              </w:rPr>
              <w:t>Tekniske anlæg</w:t>
            </w:r>
            <w:r>
              <w:rPr>
                <w:sz w:val="20"/>
                <w:szCs w:val="20"/>
              </w:rPr>
              <w:t xml:space="preserve"> de ønsker specifikt udpeget i BBR, som hørende til en </w:t>
            </w:r>
            <w:r>
              <w:rPr>
                <w:i/>
                <w:sz w:val="20"/>
                <w:szCs w:val="20"/>
              </w:rPr>
              <w:t>Ejerlejlighed.</w:t>
            </w:r>
          </w:p>
          <w:p w14:paraId="2A7B846D" w14:textId="77777777" w:rsidR="00AB2542" w:rsidRDefault="00AB2542" w:rsidP="004641AA">
            <w:pPr>
              <w:spacing w:before="40" w:after="40"/>
              <w:jc w:val="left"/>
              <w:rPr>
                <w:sz w:val="20"/>
                <w:szCs w:val="20"/>
              </w:rPr>
            </w:pPr>
            <w:r>
              <w:rPr>
                <w:sz w:val="20"/>
                <w:szCs w:val="20"/>
              </w:rPr>
              <w:t xml:space="preserve">Landinspektøren opretter den </w:t>
            </w:r>
            <w:r>
              <w:rPr>
                <w:i/>
                <w:sz w:val="20"/>
                <w:szCs w:val="20"/>
              </w:rPr>
              <w:t xml:space="preserve">Brugsenhed, </w:t>
            </w:r>
            <w:r w:rsidRPr="003625E0">
              <w:rPr>
                <w:sz w:val="20"/>
                <w:szCs w:val="20"/>
              </w:rPr>
              <w:t xml:space="preserve">som afspejler </w:t>
            </w:r>
            <w:r w:rsidRPr="003625E0">
              <w:rPr>
                <w:i/>
                <w:sz w:val="20"/>
                <w:szCs w:val="20"/>
              </w:rPr>
              <w:t>Ejerlejligheden</w:t>
            </w:r>
            <w:r>
              <w:rPr>
                <w:sz w:val="20"/>
                <w:szCs w:val="20"/>
              </w:rPr>
              <w:t xml:space="preserve"> i BBR, og relaterer den til </w:t>
            </w:r>
            <w:r>
              <w:rPr>
                <w:i/>
                <w:sz w:val="20"/>
                <w:szCs w:val="20"/>
              </w:rPr>
              <w:t>Ejerlejligheden</w:t>
            </w:r>
            <w:r>
              <w:rPr>
                <w:sz w:val="20"/>
                <w:szCs w:val="20"/>
              </w:rPr>
              <w:t xml:space="preserve"> i Matriklen.</w:t>
            </w:r>
          </w:p>
          <w:p w14:paraId="5F9414AD" w14:textId="77777777" w:rsidR="00AB2542" w:rsidRDefault="00AB2542" w:rsidP="004641AA">
            <w:pPr>
              <w:spacing w:before="40" w:after="40"/>
              <w:jc w:val="left"/>
              <w:rPr>
                <w:i/>
                <w:sz w:val="20"/>
                <w:szCs w:val="20"/>
              </w:rPr>
            </w:pPr>
            <w:r>
              <w:rPr>
                <w:sz w:val="20"/>
                <w:szCs w:val="20"/>
              </w:rPr>
              <w:t xml:space="preserve">Landinspektøren tillknytter desuden de </w:t>
            </w:r>
            <w:r>
              <w:rPr>
                <w:i/>
                <w:sz w:val="20"/>
                <w:szCs w:val="20"/>
              </w:rPr>
              <w:t>Enheder, Bygninger</w:t>
            </w:r>
            <w:r>
              <w:rPr>
                <w:sz w:val="20"/>
                <w:szCs w:val="20"/>
              </w:rPr>
              <w:t xml:space="preserve"> og </w:t>
            </w:r>
            <w:r>
              <w:rPr>
                <w:i/>
                <w:sz w:val="20"/>
                <w:szCs w:val="20"/>
              </w:rPr>
              <w:t>Tekniske a</w:t>
            </w:r>
            <w:r>
              <w:rPr>
                <w:i/>
                <w:sz w:val="20"/>
                <w:szCs w:val="20"/>
              </w:rPr>
              <w:t>n</w:t>
            </w:r>
            <w:r>
              <w:rPr>
                <w:i/>
                <w:sz w:val="20"/>
                <w:szCs w:val="20"/>
              </w:rPr>
              <w:t>læg</w:t>
            </w:r>
            <w:r>
              <w:rPr>
                <w:sz w:val="20"/>
                <w:szCs w:val="20"/>
              </w:rPr>
              <w:t xml:space="preserve"> til </w:t>
            </w:r>
            <w:r>
              <w:rPr>
                <w:i/>
                <w:sz w:val="20"/>
                <w:szCs w:val="20"/>
              </w:rPr>
              <w:t>Brugsenheden,</w:t>
            </w:r>
            <w:r>
              <w:rPr>
                <w:sz w:val="20"/>
                <w:szCs w:val="20"/>
              </w:rPr>
              <w:t xml:space="preserve"> som ejeren har ønsket registreret som del af </w:t>
            </w:r>
            <w:r>
              <w:rPr>
                <w:i/>
                <w:sz w:val="20"/>
                <w:szCs w:val="20"/>
              </w:rPr>
              <w:t>Ejerlejli</w:t>
            </w:r>
            <w:r>
              <w:rPr>
                <w:i/>
                <w:sz w:val="20"/>
                <w:szCs w:val="20"/>
              </w:rPr>
              <w:t>g</w:t>
            </w:r>
            <w:r>
              <w:rPr>
                <w:i/>
                <w:sz w:val="20"/>
                <w:szCs w:val="20"/>
              </w:rPr>
              <w:t>heden.</w:t>
            </w:r>
          </w:p>
          <w:p w14:paraId="03AE935B" w14:textId="77777777" w:rsidR="00292BF2" w:rsidRDefault="00292BF2" w:rsidP="004641AA">
            <w:pPr>
              <w:spacing w:before="40" w:after="40"/>
              <w:jc w:val="left"/>
              <w:rPr>
                <w:sz w:val="20"/>
                <w:szCs w:val="20"/>
              </w:rPr>
            </w:pPr>
            <w:r>
              <w:rPr>
                <w:sz w:val="20"/>
                <w:szCs w:val="20"/>
              </w:rPr>
              <w:t xml:space="preserve">Hvis Ejerlejligheden skal omfatte </w:t>
            </w:r>
            <w:r w:rsidRPr="00E97F95">
              <w:rPr>
                <w:i/>
                <w:sz w:val="20"/>
                <w:szCs w:val="20"/>
              </w:rPr>
              <w:t>Bygninger</w:t>
            </w:r>
            <w:r>
              <w:rPr>
                <w:sz w:val="20"/>
                <w:szCs w:val="20"/>
              </w:rPr>
              <w:t xml:space="preserve"> eller </w:t>
            </w:r>
            <w:r w:rsidR="00E97F95" w:rsidRPr="00E97F95">
              <w:rPr>
                <w:i/>
                <w:sz w:val="20"/>
                <w:szCs w:val="20"/>
              </w:rPr>
              <w:t>T</w:t>
            </w:r>
            <w:r w:rsidRPr="00E97F95">
              <w:rPr>
                <w:i/>
                <w:sz w:val="20"/>
                <w:szCs w:val="20"/>
              </w:rPr>
              <w:t>ekniske anlæg</w:t>
            </w:r>
            <w:r w:rsidR="00E97F95">
              <w:rPr>
                <w:sz w:val="20"/>
                <w:szCs w:val="20"/>
              </w:rPr>
              <w:t>,</w:t>
            </w:r>
            <w:r>
              <w:rPr>
                <w:sz w:val="20"/>
                <w:szCs w:val="20"/>
              </w:rPr>
              <w:t xml:space="preserve"> der ikke findes i BBR, skal ejer gøres opmærksom på</w:t>
            </w:r>
            <w:r w:rsidR="00E97F95">
              <w:rPr>
                <w:sz w:val="20"/>
                <w:szCs w:val="20"/>
              </w:rPr>
              <w:t>,</w:t>
            </w:r>
            <w:r>
              <w:rPr>
                <w:sz w:val="20"/>
                <w:szCs w:val="20"/>
              </w:rPr>
              <w:t xml:space="preserve"> at han skal berigtige sin BBR jf. ejers ajourføringspligt.</w:t>
            </w:r>
          </w:p>
          <w:p w14:paraId="5B57B4D7" w14:textId="376FC9C0" w:rsidR="00AB2542" w:rsidRPr="00EF0E45" w:rsidRDefault="00AB2542" w:rsidP="001E6EF4">
            <w:pPr>
              <w:spacing w:before="40" w:after="40"/>
              <w:jc w:val="left"/>
              <w:rPr>
                <w:sz w:val="20"/>
                <w:szCs w:val="20"/>
              </w:rPr>
            </w:pPr>
          </w:p>
        </w:tc>
      </w:tr>
      <w:tr w:rsidR="00AB2542" w:rsidRPr="0069021B" w14:paraId="053DFA6D" w14:textId="77777777" w:rsidTr="00CE7148">
        <w:trPr>
          <w:cantSplit/>
        </w:trPr>
        <w:tc>
          <w:tcPr>
            <w:tcW w:w="1985" w:type="dxa"/>
            <w:shd w:val="clear" w:color="auto" w:fill="DAEEF3"/>
          </w:tcPr>
          <w:p w14:paraId="72F5871F" w14:textId="77777777" w:rsidR="00AB2542" w:rsidRPr="0071171B" w:rsidRDefault="00AB2542" w:rsidP="004641AA">
            <w:pPr>
              <w:spacing w:before="40" w:after="40"/>
              <w:jc w:val="left"/>
              <w:rPr>
                <w:sz w:val="20"/>
                <w:szCs w:val="20"/>
              </w:rPr>
            </w:pPr>
            <w:r>
              <w:rPr>
                <w:sz w:val="20"/>
                <w:szCs w:val="20"/>
              </w:rPr>
              <w:lastRenderedPageBreak/>
              <w:t>Forløb:</w:t>
            </w:r>
          </w:p>
        </w:tc>
        <w:tc>
          <w:tcPr>
            <w:tcW w:w="6552" w:type="dxa"/>
          </w:tcPr>
          <w:p w14:paraId="504D9FC1" w14:textId="77777777" w:rsidR="00AB2542" w:rsidRDefault="00AB2542" w:rsidP="004641AA">
            <w:pPr>
              <w:spacing w:before="40" w:after="40"/>
              <w:jc w:val="left"/>
              <w:rPr>
                <w:sz w:val="20"/>
                <w:szCs w:val="20"/>
              </w:rPr>
            </w:pPr>
            <w:r>
              <w:rPr>
                <w:sz w:val="20"/>
                <w:szCs w:val="20"/>
              </w:rPr>
              <w:t>Nedenstående trin udføres ikke nødvendigvis sekventielt.</w:t>
            </w:r>
          </w:p>
          <w:p w14:paraId="4CF693BE" w14:textId="77777777" w:rsidR="00AB2542" w:rsidRPr="00EF0E45" w:rsidRDefault="00AB2542" w:rsidP="00C14166">
            <w:pPr>
              <w:keepNext/>
              <w:numPr>
                <w:ilvl w:val="0"/>
                <w:numId w:val="13"/>
              </w:numPr>
              <w:spacing w:before="40" w:after="40"/>
              <w:jc w:val="left"/>
              <w:rPr>
                <w:b/>
                <w:sz w:val="20"/>
                <w:szCs w:val="20"/>
              </w:rPr>
            </w:pPr>
            <w:r>
              <w:rPr>
                <w:sz w:val="20"/>
                <w:szCs w:val="20"/>
              </w:rPr>
              <w:t xml:space="preserve">Opret </w:t>
            </w:r>
            <w:r>
              <w:rPr>
                <w:i/>
                <w:sz w:val="20"/>
                <w:szCs w:val="20"/>
              </w:rPr>
              <w:t>Brugsenhed(er)</w:t>
            </w:r>
          </w:p>
          <w:p w14:paraId="4029C8B5" w14:textId="77777777" w:rsidR="00AB2542" w:rsidRPr="00D05A3E" w:rsidRDefault="00AB2542" w:rsidP="00C14166">
            <w:pPr>
              <w:numPr>
                <w:ilvl w:val="0"/>
                <w:numId w:val="13"/>
              </w:numPr>
              <w:spacing w:before="40" w:after="40"/>
              <w:jc w:val="left"/>
              <w:rPr>
                <w:b/>
                <w:sz w:val="20"/>
                <w:szCs w:val="20"/>
              </w:rPr>
            </w:pPr>
            <w:r>
              <w:rPr>
                <w:sz w:val="20"/>
                <w:szCs w:val="20"/>
              </w:rPr>
              <w:t xml:space="preserve">Identificer </w:t>
            </w:r>
            <w:r>
              <w:rPr>
                <w:i/>
                <w:sz w:val="20"/>
                <w:szCs w:val="20"/>
              </w:rPr>
              <w:t>Enheder</w:t>
            </w:r>
            <w:r>
              <w:rPr>
                <w:sz w:val="20"/>
                <w:szCs w:val="20"/>
              </w:rPr>
              <w:t xml:space="preserve">, </w:t>
            </w:r>
            <w:r>
              <w:rPr>
                <w:i/>
                <w:sz w:val="20"/>
                <w:szCs w:val="20"/>
              </w:rPr>
              <w:t xml:space="preserve">Tekniske anlæg </w:t>
            </w:r>
            <w:r>
              <w:rPr>
                <w:sz w:val="20"/>
                <w:szCs w:val="20"/>
              </w:rPr>
              <w:t xml:space="preserve">og </w:t>
            </w:r>
            <w:r>
              <w:rPr>
                <w:i/>
                <w:sz w:val="20"/>
                <w:szCs w:val="20"/>
              </w:rPr>
              <w:t>Bygninger</w:t>
            </w:r>
          </w:p>
          <w:p w14:paraId="59AD6F09" w14:textId="77777777" w:rsidR="00292BF2" w:rsidRPr="00292BF2" w:rsidRDefault="00292BF2" w:rsidP="00C14166">
            <w:pPr>
              <w:numPr>
                <w:ilvl w:val="0"/>
                <w:numId w:val="13"/>
              </w:numPr>
              <w:spacing w:before="40" w:after="40"/>
              <w:jc w:val="left"/>
              <w:rPr>
                <w:b/>
                <w:sz w:val="20"/>
                <w:szCs w:val="20"/>
              </w:rPr>
            </w:pPr>
            <w:r w:rsidRPr="00EF0E45">
              <w:rPr>
                <w:sz w:val="20"/>
                <w:szCs w:val="20"/>
              </w:rPr>
              <w:t>Gør ejer opmærksom på evt</w:t>
            </w:r>
            <w:r w:rsidR="007347D1">
              <w:rPr>
                <w:sz w:val="20"/>
                <w:szCs w:val="20"/>
              </w:rPr>
              <w:t>.</w:t>
            </w:r>
            <w:r w:rsidRPr="00EF0E45">
              <w:rPr>
                <w:sz w:val="20"/>
                <w:szCs w:val="20"/>
              </w:rPr>
              <w:t xml:space="preserve"> manglende </w:t>
            </w:r>
            <w:r w:rsidR="007347D1">
              <w:rPr>
                <w:i/>
                <w:sz w:val="20"/>
                <w:szCs w:val="20"/>
              </w:rPr>
              <w:t>B</w:t>
            </w:r>
            <w:r w:rsidRPr="007347D1">
              <w:rPr>
                <w:i/>
                <w:sz w:val="20"/>
                <w:szCs w:val="20"/>
              </w:rPr>
              <w:t>ygninger</w:t>
            </w:r>
            <w:r w:rsidRPr="00EF0E45">
              <w:rPr>
                <w:sz w:val="20"/>
                <w:szCs w:val="20"/>
              </w:rPr>
              <w:t xml:space="preserve"> og </w:t>
            </w:r>
            <w:r w:rsidR="007347D1" w:rsidRPr="007347D1">
              <w:rPr>
                <w:i/>
                <w:sz w:val="20"/>
                <w:szCs w:val="20"/>
              </w:rPr>
              <w:t>T</w:t>
            </w:r>
            <w:r w:rsidRPr="007347D1">
              <w:rPr>
                <w:i/>
                <w:sz w:val="20"/>
                <w:szCs w:val="20"/>
              </w:rPr>
              <w:t>ekniske a</w:t>
            </w:r>
            <w:r w:rsidRPr="007347D1">
              <w:rPr>
                <w:i/>
                <w:sz w:val="20"/>
                <w:szCs w:val="20"/>
              </w:rPr>
              <w:t>n</w:t>
            </w:r>
            <w:r w:rsidRPr="007347D1">
              <w:rPr>
                <w:i/>
                <w:sz w:val="20"/>
                <w:szCs w:val="20"/>
              </w:rPr>
              <w:t>læg</w:t>
            </w:r>
          </w:p>
          <w:p w14:paraId="6D89916C" w14:textId="77777777" w:rsidR="00AB2542" w:rsidRPr="00D05A3E" w:rsidRDefault="00AB2542" w:rsidP="00C14166">
            <w:pPr>
              <w:numPr>
                <w:ilvl w:val="0"/>
                <w:numId w:val="13"/>
              </w:numPr>
              <w:spacing w:before="40" w:after="40"/>
              <w:jc w:val="left"/>
              <w:rPr>
                <w:b/>
                <w:sz w:val="20"/>
                <w:szCs w:val="20"/>
              </w:rPr>
            </w:pPr>
            <w:r>
              <w:rPr>
                <w:sz w:val="20"/>
                <w:szCs w:val="20"/>
              </w:rPr>
              <w:t xml:space="preserve">Tilknyt </w:t>
            </w:r>
            <w:r>
              <w:rPr>
                <w:i/>
                <w:sz w:val="20"/>
                <w:szCs w:val="20"/>
              </w:rPr>
              <w:t>Enheder</w:t>
            </w:r>
            <w:r>
              <w:rPr>
                <w:sz w:val="20"/>
                <w:szCs w:val="20"/>
              </w:rPr>
              <w:t xml:space="preserve">, </w:t>
            </w:r>
            <w:r>
              <w:rPr>
                <w:i/>
                <w:sz w:val="20"/>
                <w:szCs w:val="20"/>
              </w:rPr>
              <w:t xml:space="preserve">Tekniske anlæg </w:t>
            </w:r>
            <w:r>
              <w:rPr>
                <w:sz w:val="20"/>
                <w:szCs w:val="20"/>
              </w:rPr>
              <w:t xml:space="preserve">og </w:t>
            </w:r>
            <w:r>
              <w:rPr>
                <w:i/>
                <w:sz w:val="20"/>
                <w:szCs w:val="20"/>
              </w:rPr>
              <w:t>Bygninger</w:t>
            </w:r>
            <w:r w:rsidRPr="00315650">
              <w:rPr>
                <w:sz w:val="20"/>
                <w:szCs w:val="20"/>
              </w:rPr>
              <w:t xml:space="preserve"> til</w:t>
            </w:r>
            <w:r>
              <w:rPr>
                <w:sz w:val="20"/>
                <w:szCs w:val="20"/>
              </w:rPr>
              <w:t xml:space="preserve"> </w:t>
            </w:r>
            <w:r>
              <w:rPr>
                <w:i/>
                <w:sz w:val="20"/>
                <w:szCs w:val="20"/>
              </w:rPr>
              <w:t>Brugsenhed</w:t>
            </w:r>
          </w:p>
          <w:p w14:paraId="519CBE51" w14:textId="77777777" w:rsidR="00AB2542" w:rsidRPr="0071171B" w:rsidRDefault="00AB2542" w:rsidP="00C14166">
            <w:pPr>
              <w:numPr>
                <w:ilvl w:val="0"/>
                <w:numId w:val="13"/>
              </w:numPr>
              <w:spacing w:before="40" w:after="40"/>
              <w:jc w:val="left"/>
              <w:rPr>
                <w:b/>
                <w:sz w:val="20"/>
                <w:szCs w:val="20"/>
              </w:rPr>
            </w:pPr>
            <w:r>
              <w:rPr>
                <w:sz w:val="20"/>
                <w:szCs w:val="20"/>
              </w:rPr>
              <w:t xml:space="preserve">Tilknyt </w:t>
            </w:r>
            <w:r>
              <w:rPr>
                <w:i/>
                <w:sz w:val="20"/>
                <w:szCs w:val="20"/>
              </w:rPr>
              <w:t xml:space="preserve">Brugsenhed </w:t>
            </w:r>
            <w:r>
              <w:rPr>
                <w:sz w:val="20"/>
                <w:szCs w:val="20"/>
              </w:rPr>
              <w:t xml:space="preserve">i BBR til </w:t>
            </w:r>
            <w:r>
              <w:rPr>
                <w:i/>
                <w:sz w:val="20"/>
                <w:szCs w:val="20"/>
              </w:rPr>
              <w:t>Ejerlejlighed</w:t>
            </w:r>
            <w:r>
              <w:rPr>
                <w:sz w:val="20"/>
                <w:szCs w:val="20"/>
              </w:rPr>
              <w:t xml:space="preserve"> i Matriklen</w:t>
            </w:r>
          </w:p>
        </w:tc>
      </w:tr>
      <w:tr w:rsidR="00AB2542" w:rsidRPr="0069021B" w14:paraId="3ECF7401" w14:textId="77777777" w:rsidTr="00CE7148">
        <w:trPr>
          <w:cantSplit/>
        </w:trPr>
        <w:tc>
          <w:tcPr>
            <w:tcW w:w="1985" w:type="dxa"/>
            <w:shd w:val="clear" w:color="auto" w:fill="DAEEF3"/>
          </w:tcPr>
          <w:p w14:paraId="35BCE8A3" w14:textId="77777777" w:rsidR="00AB2542" w:rsidRDefault="00AB2542" w:rsidP="004641AA">
            <w:pPr>
              <w:spacing w:before="40" w:after="40"/>
              <w:jc w:val="left"/>
              <w:rPr>
                <w:sz w:val="20"/>
                <w:szCs w:val="20"/>
              </w:rPr>
            </w:pPr>
            <w:r>
              <w:rPr>
                <w:sz w:val="20"/>
                <w:szCs w:val="20"/>
              </w:rPr>
              <w:t>Startbetingelse:</w:t>
            </w:r>
          </w:p>
        </w:tc>
        <w:tc>
          <w:tcPr>
            <w:tcW w:w="6552" w:type="dxa"/>
          </w:tcPr>
          <w:p w14:paraId="2B35822B" w14:textId="77777777" w:rsidR="00AB2542" w:rsidRDefault="00AB2542" w:rsidP="00C14166">
            <w:pPr>
              <w:numPr>
                <w:ilvl w:val="0"/>
                <w:numId w:val="46"/>
              </w:numPr>
              <w:spacing w:before="40" w:after="40"/>
              <w:jc w:val="left"/>
              <w:rPr>
                <w:sz w:val="20"/>
                <w:szCs w:val="20"/>
              </w:rPr>
            </w:pPr>
            <w:r>
              <w:rPr>
                <w:sz w:val="20"/>
                <w:szCs w:val="20"/>
              </w:rPr>
              <w:t>Ejerlejlighed findes i Matriklen</w:t>
            </w:r>
          </w:p>
        </w:tc>
      </w:tr>
      <w:tr w:rsidR="00AB2542" w:rsidRPr="0069021B" w14:paraId="309E460C" w14:textId="77777777" w:rsidTr="00CE7148">
        <w:trPr>
          <w:cantSplit/>
        </w:trPr>
        <w:tc>
          <w:tcPr>
            <w:tcW w:w="1985" w:type="dxa"/>
            <w:shd w:val="clear" w:color="auto" w:fill="DAEEF3"/>
          </w:tcPr>
          <w:p w14:paraId="37A20FAC" w14:textId="77777777" w:rsidR="00AB2542" w:rsidRDefault="00AB2542" w:rsidP="004641AA">
            <w:pPr>
              <w:spacing w:before="40" w:after="40"/>
              <w:jc w:val="left"/>
              <w:rPr>
                <w:sz w:val="20"/>
                <w:szCs w:val="20"/>
              </w:rPr>
            </w:pPr>
            <w:r>
              <w:rPr>
                <w:sz w:val="20"/>
                <w:szCs w:val="20"/>
              </w:rPr>
              <w:t>Slutresultat:</w:t>
            </w:r>
          </w:p>
        </w:tc>
        <w:tc>
          <w:tcPr>
            <w:tcW w:w="6552" w:type="dxa"/>
          </w:tcPr>
          <w:p w14:paraId="5F4013FF" w14:textId="77777777" w:rsidR="00AB2542" w:rsidRDefault="00AB2542" w:rsidP="00C14166">
            <w:pPr>
              <w:numPr>
                <w:ilvl w:val="0"/>
                <w:numId w:val="15"/>
              </w:numPr>
              <w:spacing w:before="40" w:after="40"/>
              <w:jc w:val="left"/>
              <w:rPr>
                <w:b/>
                <w:sz w:val="20"/>
                <w:szCs w:val="20"/>
              </w:rPr>
            </w:pPr>
            <w:r w:rsidRPr="003A3EAF">
              <w:rPr>
                <w:i/>
                <w:sz w:val="20"/>
                <w:szCs w:val="20"/>
              </w:rPr>
              <w:t>Brugsenhed</w:t>
            </w:r>
            <w:r>
              <w:rPr>
                <w:i/>
                <w:sz w:val="20"/>
                <w:szCs w:val="20"/>
              </w:rPr>
              <w:t>(er)</w:t>
            </w:r>
            <w:r>
              <w:rPr>
                <w:sz w:val="20"/>
                <w:szCs w:val="20"/>
              </w:rPr>
              <w:t xml:space="preserve"> med tilhørende </w:t>
            </w:r>
            <w:r>
              <w:rPr>
                <w:i/>
                <w:sz w:val="20"/>
                <w:szCs w:val="20"/>
              </w:rPr>
              <w:t>Enheder</w:t>
            </w:r>
            <w:r>
              <w:rPr>
                <w:sz w:val="20"/>
                <w:szCs w:val="20"/>
              </w:rPr>
              <w:t xml:space="preserve">, </w:t>
            </w:r>
            <w:r>
              <w:rPr>
                <w:i/>
                <w:sz w:val="20"/>
                <w:szCs w:val="20"/>
              </w:rPr>
              <w:t xml:space="preserve">Tekniske anlæg </w:t>
            </w:r>
            <w:r>
              <w:rPr>
                <w:sz w:val="20"/>
                <w:szCs w:val="20"/>
              </w:rPr>
              <w:t xml:space="preserve">og </w:t>
            </w:r>
            <w:r>
              <w:rPr>
                <w:i/>
                <w:sz w:val="20"/>
                <w:szCs w:val="20"/>
              </w:rPr>
              <w:t>Bygni</w:t>
            </w:r>
            <w:r>
              <w:rPr>
                <w:i/>
                <w:sz w:val="20"/>
                <w:szCs w:val="20"/>
              </w:rPr>
              <w:t>n</w:t>
            </w:r>
            <w:r>
              <w:rPr>
                <w:i/>
                <w:sz w:val="20"/>
                <w:szCs w:val="20"/>
              </w:rPr>
              <w:t>ger</w:t>
            </w:r>
            <w:r>
              <w:rPr>
                <w:sz w:val="20"/>
                <w:szCs w:val="20"/>
              </w:rPr>
              <w:t xml:space="preserve"> er oprettet i BBR </w:t>
            </w:r>
            <w:r w:rsidR="00292BF2">
              <w:rPr>
                <w:sz w:val="20"/>
                <w:szCs w:val="20"/>
              </w:rPr>
              <w:t xml:space="preserve">hvis disse findes i BBR </w:t>
            </w:r>
            <w:r>
              <w:rPr>
                <w:sz w:val="20"/>
                <w:szCs w:val="20"/>
              </w:rPr>
              <w:t xml:space="preserve">og tilknyttet </w:t>
            </w:r>
            <w:r>
              <w:rPr>
                <w:i/>
                <w:sz w:val="20"/>
                <w:szCs w:val="20"/>
              </w:rPr>
              <w:t>Ejerlejligh</w:t>
            </w:r>
            <w:r>
              <w:rPr>
                <w:i/>
                <w:sz w:val="20"/>
                <w:szCs w:val="20"/>
              </w:rPr>
              <w:t>e</w:t>
            </w:r>
            <w:r>
              <w:rPr>
                <w:i/>
                <w:sz w:val="20"/>
                <w:szCs w:val="20"/>
              </w:rPr>
              <w:t>den</w:t>
            </w:r>
            <w:r>
              <w:rPr>
                <w:sz w:val="20"/>
                <w:szCs w:val="20"/>
              </w:rPr>
              <w:t xml:space="preserve"> i Matriklen</w:t>
            </w:r>
          </w:p>
          <w:p w14:paraId="384C07A9" w14:textId="7439A2BC" w:rsidR="00AB2542" w:rsidRPr="000344F2" w:rsidRDefault="00AB2542" w:rsidP="00C14166">
            <w:pPr>
              <w:numPr>
                <w:ilvl w:val="0"/>
                <w:numId w:val="15"/>
              </w:numPr>
              <w:spacing w:before="40" w:after="40"/>
              <w:jc w:val="left"/>
              <w:rPr>
                <w:b/>
                <w:sz w:val="20"/>
                <w:szCs w:val="20"/>
              </w:rPr>
            </w:pPr>
            <w:r>
              <w:rPr>
                <w:sz w:val="20"/>
                <w:szCs w:val="20"/>
              </w:rPr>
              <w:t xml:space="preserve">Nye </w:t>
            </w:r>
            <w:proofErr w:type="gramStart"/>
            <w:r>
              <w:rPr>
                <w:i/>
                <w:sz w:val="20"/>
                <w:szCs w:val="20"/>
              </w:rPr>
              <w:t>Brugsenheder</w:t>
            </w:r>
            <w:r w:rsidR="00292BF2">
              <w:rPr>
                <w:i/>
                <w:sz w:val="20"/>
                <w:szCs w:val="20"/>
              </w:rPr>
              <w:t xml:space="preserve"> </w:t>
            </w:r>
            <w:r>
              <w:rPr>
                <w:sz w:val="20"/>
                <w:szCs w:val="20"/>
              </w:rPr>
              <w:t xml:space="preserve"> er</w:t>
            </w:r>
            <w:proofErr w:type="gramEnd"/>
            <w:r>
              <w:rPr>
                <w:sz w:val="20"/>
                <w:szCs w:val="20"/>
              </w:rPr>
              <w:t xml:space="preserve"> i status </w:t>
            </w:r>
            <w:r w:rsidR="007347D1">
              <w:rPr>
                <w:sz w:val="20"/>
                <w:szCs w:val="20"/>
              </w:rPr>
              <w:t>’P</w:t>
            </w:r>
            <w:r w:rsidR="00292BF2">
              <w:rPr>
                <w:sz w:val="20"/>
                <w:szCs w:val="20"/>
              </w:rPr>
              <w:t>rojekteret</w:t>
            </w:r>
            <w:r w:rsidR="007347D1">
              <w:rPr>
                <w:sz w:val="20"/>
                <w:szCs w:val="20"/>
              </w:rPr>
              <w:t>’</w:t>
            </w:r>
          </w:p>
          <w:p w14:paraId="57CEB90E" w14:textId="77777777" w:rsidR="000344F2" w:rsidRPr="003A3EAF" w:rsidRDefault="000344F2" w:rsidP="00C14166">
            <w:pPr>
              <w:numPr>
                <w:ilvl w:val="0"/>
                <w:numId w:val="15"/>
              </w:numPr>
              <w:spacing w:before="40" w:after="40"/>
              <w:jc w:val="left"/>
              <w:rPr>
                <w:b/>
                <w:sz w:val="20"/>
                <w:szCs w:val="20"/>
              </w:rPr>
            </w:pPr>
            <w:r>
              <w:rPr>
                <w:sz w:val="20"/>
                <w:szCs w:val="20"/>
              </w:rPr>
              <w:t>Der udstilles ’BBR objekt projekteret’ hændelser</w:t>
            </w:r>
          </w:p>
        </w:tc>
      </w:tr>
      <w:tr w:rsidR="00AB2542" w:rsidRPr="0069021B" w14:paraId="6F5921EF" w14:textId="77777777" w:rsidTr="00CE7148">
        <w:trPr>
          <w:cantSplit/>
        </w:trPr>
        <w:tc>
          <w:tcPr>
            <w:tcW w:w="1985" w:type="dxa"/>
            <w:shd w:val="clear" w:color="auto" w:fill="DAEEF3"/>
          </w:tcPr>
          <w:p w14:paraId="42F20CC8" w14:textId="77777777" w:rsidR="00AB2542" w:rsidRDefault="00AB2542" w:rsidP="004641AA">
            <w:pPr>
              <w:spacing w:before="40" w:after="40"/>
              <w:jc w:val="left"/>
              <w:rPr>
                <w:sz w:val="20"/>
                <w:szCs w:val="20"/>
              </w:rPr>
            </w:pPr>
            <w:r>
              <w:rPr>
                <w:sz w:val="20"/>
                <w:szCs w:val="20"/>
              </w:rPr>
              <w:t>Involverede begr</w:t>
            </w:r>
            <w:r>
              <w:rPr>
                <w:sz w:val="20"/>
                <w:szCs w:val="20"/>
              </w:rPr>
              <w:t>e</w:t>
            </w:r>
            <w:r>
              <w:rPr>
                <w:sz w:val="20"/>
                <w:szCs w:val="20"/>
              </w:rPr>
              <w:t>ber:</w:t>
            </w:r>
          </w:p>
        </w:tc>
        <w:tc>
          <w:tcPr>
            <w:tcW w:w="6552" w:type="dxa"/>
          </w:tcPr>
          <w:p w14:paraId="5AE12700" w14:textId="77777777" w:rsidR="007347D1" w:rsidRPr="007347D1" w:rsidRDefault="007347D1" w:rsidP="00C14166">
            <w:pPr>
              <w:numPr>
                <w:ilvl w:val="0"/>
                <w:numId w:val="16"/>
              </w:numPr>
              <w:spacing w:before="40" w:after="40"/>
              <w:jc w:val="left"/>
              <w:rPr>
                <w:i/>
                <w:sz w:val="20"/>
                <w:szCs w:val="20"/>
              </w:rPr>
            </w:pPr>
            <w:r w:rsidRPr="007347D1">
              <w:rPr>
                <w:i/>
                <w:sz w:val="20"/>
                <w:szCs w:val="20"/>
              </w:rPr>
              <w:t>BBR sag</w:t>
            </w:r>
          </w:p>
          <w:p w14:paraId="0AA21CBF" w14:textId="77777777" w:rsidR="00AB2542" w:rsidRPr="007347D1" w:rsidRDefault="00AB2542" w:rsidP="00C14166">
            <w:pPr>
              <w:numPr>
                <w:ilvl w:val="0"/>
                <w:numId w:val="16"/>
              </w:numPr>
              <w:spacing w:before="40" w:after="40"/>
              <w:jc w:val="left"/>
              <w:rPr>
                <w:b/>
                <w:i/>
                <w:sz w:val="20"/>
                <w:szCs w:val="20"/>
              </w:rPr>
            </w:pPr>
            <w:r w:rsidRPr="007347D1">
              <w:rPr>
                <w:i/>
                <w:sz w:val="20"/>
                <w:szCs w:val="20"/>
              </w:rPr>
              <w:t>Bygning</w:t>
            </w:r>
          </w:p>
          <w:p w14:paraId="08357487" w14:textId="77777777" w:rsidR="007347D1" w:rsidRPr="007347D1" w:rsidRDefault="007347D1" w:rsidP="00C14166">
            <w:pPr>
              <w:numPr>
                <w:ilvl w:val="0"/>
                <w:numId w:val="16"/>
              </w:numPr>
              <w:spacing w:before="40" w:after="40"/>
              <w:jc w:val="left"/>
              <w:rPr>
                <w:b/>
                <w:sz w:val="20"/>
                <w:szCs w:val="20"/>
              </w:rPr>
            </w:pPr>
            <w:r>
              <w:rPr>
                <w:i/>
                <w:sz w:val="20"/>
                <w:szCs w:val="20"/>
              </w:rPr>
              <w:t xml:space="preserve">Teknisk anlæg </w:t>
            </w:r>
          </w:p>
          <w:p w14:paraId="05C407CF" w14:textId="77777777" w:rsidR="00AB2542" w:rsidRPr="00132E96" w:rsidRDefault="00AB2542" w:rsidP="00C14166">
            <w:pPr>
              <w:numPr>
                <w:ilvl w:val="0"/>
                <w:numId w:val="16"/>
              </w:numPr>
              <w:spacing w:before="40" w:after="40"/>
              <w:jc w:val="left"/>
              <w:rPr>
                <w:b/>
                <w:sz w:val="20"/>
                <w:szCs w:val="20"/>
              </w:rPr>
            </w:pPr>
            <w:r>
              <w:rPr>
                <w:i/>
                <w:sz w:val="20"/>
                <w:szCs w:val="20"/>
              </w:rPr>
              <w:t>Brugsenhed</w:t>
            </w:r>
          </w:p>
          <w:p w14:paraId="4C6C3C7B" w14:textId="77777777" w:rsidR="00AB2542" w:rsidRPr="007347D1" w:rsidRDefault="00AB2542" w:rsidP="00C14166">
            <w:pPr>
              <w:numPr>
                <w:ilvl w:val="0"/>
                <w:numId w:val="16"/>
              </w:numPr>
              <w:spacing w:before="40" w:after="40"/>
              <w:jc w:val="left"/>
              <w:rPr>
                <w:b/>
                <w:sz w:val="20"/>
                <w:szCs w:val="20"/>
              </w:rPr>
            </w:pPr>
            <w:r>
              <w:rPr>
                <w:i/>
                <w:sz w:val="20"/>
                <w:szCs w:val="20"/>
              </w:rPr>
              <w:t>Enhed</w:t>
            </w:r>
          </w:p>
        </w:tc>
      </w:tr>
      <w:tr w:rsidR="00AB2542" w:rsidRPr="0069021B" w14:paraId="1BC44663" w14:textId="77777777" w:rsidTr="00CE7148">
        <w:trPr>
          <w:cantSplit/>
        </w:trPr>
        <w:tc>
          <w:tcPr>
            <w:tcW w:w="1985" w:type="dxa"/>
            <w:shd w:val="clear" w:color="auto" w:fill="DAEEF3"/>
          </w:tcPr>
          <w:p w14:paraId="4977B334" w14:textId="77777777" w:rsidR="00AB2542" w:rsidRPr="0071171B" w:rsidRDefault="00AB2542" w:rsidP="004641AA">
            <w:pPr>
              <w:spacing w:before="40" w:after="40"/>
              <w:jc w:val="left"/>
              <w:rPr>
                <w:sz w:val="20"/>
                <w:szCs w:val="20"/>
              </w:rPr>
            </w:pPr>
            <w:r>
              <w:rPr>
                <w:sz w:val="20"/>
                <w:szCs w:val="20"/>
              </w:rPr>
              <w:t>Beskrevet af:</w:t>
            </w:r>
          </w:p>
        </w:tc>
        <w:tc>
          <w:tcPr>
            <w:tcW w:w="6552" w:type="dxa"/>
          </w:tcPr>
          <w:p w14:paraId="1022A297" w14:textId="77777777" w:rsidR="00AB2542" w:rsidRPr="0071171B" w:rsidRDefault="00AB2542" w:rsidP="004641AA">
            <w:pPr>
              <w:spacing w:after="40"/>
              <w:jc w:val="left"/>
              <w:rPr>
                <w:sz w:val="20"/>
                <w:szCs w:val="20"/>
              </w:rPr>
            </w:pPr>
            <w:r>
              <w:rPr>
                <w:sz w:val="20"/>
                <w:szCs w:val="20"/>
              </w:rPr>
              <w:t>LF SD 25-07-2013</w:t>
            </w:r>
          </w:p>
        </w:tc>
      </w:tr>
    </w:tbl>
    <w:p w14:paraId="53CCFB09" w14:textId="77777777" w:rsidR="00AB2542" w:rsidRPr="00AB2542" w:rsidRDefault="00AB2542" w:rsidP="00AB2542">
      <w:pPr>
        <w:rPr>
          <w:lang w:val="en-US"/>
        </w:rPr>
      </w:pPr>
    </w:p>
    <w:p w14:paraId="79C77583" w14:textId="77777777" w:rsidR="007F5AA3" w:rsidRDefault="00B935DA" w:rsidP="007F5AA3">
      <w:pPr>
        <w:pStyle w:val="Overskrift1"/>
        <w:rPr>
          <w:lang w:val="en-US"/>
        </w:rPr>
      </w:pPr>
      <w:bookmarkStart w:id="53" w:name="_Toc355034271"/>
      <w:bookmarkStart w:id="54" w:name="_Toc368318363"/>
      <w:r w:rsidRPr="00B935DA">
        <w:lastRenderedPageBreak/>
        <w:t>Øvrige</w:t>
      </w:r>
      <w:r w:rsidR="007F5AA3">
        <w:rPr>
          <w:lang w:val="en-US"/>
        </w:rPr>
        <w:t xml:space="preserve"> processer</w:t>
      </w:r>
      <w:bookmarkEnd w:id="53"/>
      <w:bookmarkEnd w:id="54"/>
    </w:p>
    <w:p w14:paraId="73F41C58" w14:textId="77777777" w:rsidR="00B7383D" w:rsidRDefault="00B7383D" w:rsidP="00B7383D">
      <w:r>
        <w:t xml:space="preserve">I dette afsnit er beskrevet de processer, som varetages af kommunerne. </w:t>
      </w:r>
    </w:p>
    <w:p w14:paraId="76F0629D" w14:textId="77777777" w:rsidR="00B7383D" w:rsidRDefault="00B7383D" w:rsidP="00B7383D">
      <w:r>
        <w:t>Geokodning af bygninger er dog ikke medtaget, da det behandles i forbindelse med et sel</w:t>
      </w:r>
      <w:r>
        <w:t>v</w:t>
      </w:r>
      <w:r>
        <w:t xml:space="preserve">stændigt projekt. Ligesom vedligeholdelse af adresser, som tidligere var en integreret del af BBR, nu er udskilt som et selvstændigt grunddataområde, som behandles i </w:t>
      </w:r>
      <w:r w:rsidR="008649C7">
        <w:t>”Adresseprogra</w:t>
      </w:r>
      <w:r w:rsidR="008649C7">
        <w:t>m</w:t>
      </w:r>
      <w:r w:rsidR="008649C7">
        <w:t>met” (</w:t>
      </w:r>
      <w:r>
        <w:t>GD2</w:t>
      </w:r>
      <w:r w:rsidR="008649C7">
        <w:t>)</w:t>
      </w:r>
      <w:r>
        <w:t>.</w:t>
      </w:r>
    </w:p>
    <w:p w14:paraId="7F040A9B" w14:textId="77777777" w:rsidR="00B7383D" w:rsidRPr="00B7383D" w:rsidRDefault="00B7383D" w:rsidP="00B7383D"/>
    <w:p w14:paraId="5917D9F6" w14:textId="77777777" w:rsidR="00DA7C2E" w:rsidRPr="00DA7C2E" w:rsidRDefault="00DA7C2E" w:rsidP="00DA7C2E">
      <w:pPr>
        <w:rPr>
          <w:rStyle w:val="Kraftigfremhvning"/>
        </w:rPr>
      </w:pPr>
      <w:r w:rsidRPr="00DA7C2E">
        <w:rPr>
          <w:rStyle w:val="Kraftigfremhvning"/>
        </w:rPr>
        <w:t>Administrative ændringer i BBR på henvendelse fra ejer</w:t>
      </w:r>
    </w:p>
    <w:p w14:paraId="0311A3BD" w14:textId="77777777" w:rsidR="00DA7C2E" w:rsidRDefault="00354310" w:rsidP="00DA7C2E">
      <w:r>
        <w:t>Denne proces behandler henvendelser fra ejere om opdateringer til de registrerede BBR o</w:t>
      </w:r>
      <w:r>
        <w:t>p</w:t>
      </w:r>
      <w:r>
        <w:t>lysninger. Ændringerne kan skyldes</w:t>
      </w:r>
      <w:r w:rsidR="00120851">
        <w:t>,</w:t>
      </w:r>
      <w:r>
        <w:t xml:space="preserve"> at der er foretaget ændringer i de eksisterende bygninger, eller at ejer mener, at der er fejl i registreringen.</w:t>
      </w:r>
    </w:p>
    <w:p w14:paraId="56C33651" w14:textId="77777777" w:rsidR="00354310" w:rsidRDefault="00F00005" w:rsidP="00DA7C2E">
      <w:r>
        <w:t xml:space="preserve">Uanset årsagen oprettes der en </w:t>
      </w:r>
      <w:r w:rsidRPr="00F00005">
        <w:rPr>
          <w:i/>
        </w:rPr>
        <w:t>BBR sag</w:t>
      </w:r>
      <w:r>
        <w:t xml:space="preserve">, hvor de foreslåede ændringer registreres. </w:t>
      </w:r>
      <w:r w:rsidR="00215C39">
        <w:t>Hvis</w:t>
      </w:r>
      <w:r>
        <w:t xml:space="preserve"> ko</w:t>
      </w:r>
      <w:r>
        <w:t>m</w:t>
      </w:r>
      <w:r>
        <w:t>munen godkender de foreslåede ændringer</w:t>
      </w:r>
      <w:r w:rsidR="00880501">
        <w:t>,</w:t>
      </w:r>
      <w:r>
        <w:t xml:space="preserve"> afsluttes </w:t>
      </w:r>
      <w:r w:rsidRPr="00215C39">
        <w:rPr>
          <w:i/>
        </w:rPr>
        <w:t>BBR sagen</w:t>
      </w:r>
      <w:r>
        <w:t>, og BBR opdateres med æ</w:t>
      </w:r>
      <w:r>
        <w:t>n</w:t>
      </w:r>
      <w:r>
        <w:t>dringerne</w:t>
      </w:r>
      <w:r w:rsidR="00F37BFB">
        <w:t>, og der</w:t>
      </w:r>
      <w:r w:rsidR="00F37BFB" w:rsidRPr="00F37BFB">
        <w:t xml:space="preserve"> </w:t>
      </w:r>
      <w:r w:rsidR="00F37BFB">
        <w:t>udsendes en ny BBR meddelelse til ejer, med de opdaterede BBR oplysni</w:t>
      </w:r>
      <w:r w:rsidR="00F37BFB">
        <w:t>n</w:t>
      </w:r>
      <w:r w:rsidR="00F37BFB">
        <w:t>ger.</w:t>
      </w:r>
    </w:p>
    <w:p w14:paraId="1A07A529" w14:textId="77777777" w:rsidR="00F00005" w:rsidRPr="00F00005" w:rsidRDefault="00F00005" w:rsidP="00DA7C2E">
      <w:r>
        <w:rPr>
          <w:i/>
        </w:rPr>
        <w:t>BBR sagen</w:t>
      </w:r>
      <w:r>
        <w:t xml:space="preserve"> kan eventuelt oprettes automatisk på baggrund af en elektronisk henvendelse</w:t>
      </w:r>
      <w:r w:rsidR="00215C39">
        <w:t>,</w:t>
      </w:r>
      <w:r>
        <w:t xml:space="preserve"> lig</w:t>
      </w:r>
      <w:r>
        <w:t>e</w:t>
      </w:r>
      <w:r>
        <w:t xml:space="preserve">som kommunen kan vælge, at automatisere godkendelsen af visse typer opdateringer, således at </w:t>
      </w:r>
      <w:r>
        <w:rPr>
          <w:i/>
        </w:rPr>
        <w:t>BBR sagen</w:t>
      </w:r>
      <w:r>
        <w:t xml:space="preserve"> afsluttes, og BBR opdateres, når ejeren </w:t>
      </w:r>
      <w:r w:rsidR="00EA748D">
        <w:t xml:space="preserve">fremsender </w:t>
      </w:r>
      <w:r>
        <w:t>sine ændringer.</w:t>
      </w:r>
    </w:p>
    <w:p w14:paraId="3257D74F" w14:textId="77777777" w:rsidR="00120851" w:rsidRPr="00DA7C2E" w:rsidRDefault="00120851" w:rsidP="00DA7C2E"/>
    <w:p w14:paraId="6EEBBB20" w14:textId="77777777" w:rsidR="00DA7C2E" w:rsidRDefault="00DA7C2E" w:rsidP="00DA7C2E">
      <w:pPr>
        <w:rPr>
          <w:rStyle w:val="Kraftigfremhvning"/>
        </w:rPr>
      </w:pPr>
      <w:r w:rsidRPr="00DA7C2E">
        <w:rPr>
          <w:rStyle w:val="Kraftigfremhvning"/>
        </w:rPr>
        <w:t xml:space="preserve">Administrative ændringer i BBR </w:t>
      </w:r>
      <w:r>
        <w:rPr>
          <w:rStyle w:val="Kraftigfremhvning"/>
        </w:rPr>
        <w:t>på henvendelse fra tredje part</w:t>
      </w:r>
      <w:r w:rsidR="00B7383D">
        <w:rPr>
          <w:rStyle w:val="Kraftigfremhvning"/>
        </w:rPr>
        <w:t xml:space="preserve"> med tillid</w:t>
      </w:r>
    </w:p>
    <w:p w14:paraId="6476BB20" w14:textId="77777777" w:rsidR="00120851" w:rsidRDefault="00120851" w:rsidP="00120851">
      <w:r>
        <w:t>Denne proces behandler henvendelser fra virksomheder og myndigheder, herunder komm</w:t>
      </w:r>
      <w:r>
        <w:t>u</w:t>
      </w:r>
      <w:r>
        <w:t>nen selv, som kommunen på forhånd har godkendt til at foretage direkte opdatering i BBR. Ændringerne kan skyldes, at der er konstateret en forskel mellem de faktiske forhold, og det der er registreret i BBR</w:t>
      </w:r>
      <w:r w:rsidR="00880501">
        <w:t>, eller at der er foretaget en ændring i f.eks. varmeforsyning i et omr</w:t>
      </w:r>
      <w:r w:rsidR="00880501">
        <w:t>å</w:t>
      </w:r>
      <w:r w:rsidR="00880501">
        <w:t xml:space="preserve">de, hvor kommunen vælger at foretage en samlet opdatering af alle de ændrede BBR </w:t>
      </w:r>
      <w:r w:rsidR="009B736F">
        <w:t>objekt</w:t>
      </w:r>
      <w:r w:rsidR="00880501">
        <w:t>er</w:t>
      </w:r>
      <w:r>
        <w:t>.</w:t>
      </w:r>
      <w:r w:rsidR="00303DDA">
        <w:t xml:space="preserve"> </w:t>
      </w:r>
    </w:p>
    <w:p w14:paraId="39F5A83F" w14:textId="77777777" w:rsidR="00120851" w:rsidRDefault="00120851" w:rsidP="00120851">
      <w:r>
        <w:t xml:space="preserve">Uanset årsagen oprettes der en </w:t>
      </w:r>
      <w:r w:rsidRPr="00F00005">
        <w:rPr>
          <w:i/>
        </w:rPr>
        <w:t>BBR sag</w:t>
      </w:r>
      <w:r>
        <w:t>, hvor de foreslåede ændringer registreres</w:t>
      </w:r>
      <w:r w:rsidR="00880501">
        <w:t>, så opdat</w:t>
      </w:r>
      <w:r w:rsidR="00880501">
        <w:t>e</w:t>
      </w:r>
      <w:r w:rsidR="00880501">
        <w:t>ringen efterfølgende kan dokumenteres</w:t>
      </w:r>
      <w:r>
        <w:t>.</w:t>
      </w:r>
    </w:p>
    <w:p w14:paraId="204448C3" w14:textId="77777777" w:rsidR="00120851" w:rsidRPr="00F00005" w:rsidRDefault="00120851" w:rsidP="00120851">
      <w:r>
        <w:rPr>
          <w:i/>
        </w:rPr>
        <w:t>BBR sagen</w:t>
      </w:r>
      <w:r>
        <w:t xml:space="preserve"> kan eventuelt oprettes automatisk</w:t>
      </w:r>
      <w:r w:rsidR="00880501">
        <w:t>, li</w:t>
      </w:r>
      <w:r>
        <w:t>ge</w:t>
      </w:r>
      <w:r w:rsidR="00880501">
        <w:t xml:space="preserve"> </w:t>
      </w:r>
      <w:r>
        <w:t xml:space="preserve">som kommunen kan vælge, at automatisere godkendelsen, således at </w:t>
      </w:r>
      <w:r>
        <w:rPr>
          <w:i/>
        </w:rPr>
        <w:t>BBR sagen</w:t>
      </w:r>
      <w:r>
        <w:t xml:space="preserve"> afsluttes, og BBR opdateres, når</w:t>
      </w:r>
      <w:r w:rsidR="00880501">
        <w:t xml:space="preserve"> ændringer anmeldes</w:t>
      </w:r>
      <w:r>
        <w:t>.</w:t>
      </w:r>
    </w:p>
    <w:p w14:paraId="76A82C71" w14:textId="77777777" w:rsidR="00DA7C2E" w:rsidRDefault="00120851" w:rsidP="00DA7C2E">
      <w:r>
        <w:t>Der udsendes der en ny BBR meddelelse til ejer, med de opdaterede BBR oplysninger.</w:t>
      </w:r>
    </w:p>
    <w:p w14:paraId="2CBDCF75" w14:textId="77777777" w:rsidR="00120851" w:rsidRDefault="00120851" w:rsidP="00DA7C2E"/>
    <w:p w14:paraId="08CC7E45" w14:textId="77777777" w:rsidR="00B7383D" w:rsidRDefault="00B7383D" w:rsidP="00B7383D">
      <w:pPr>
        <w:rPr>
          <w:rStyle w:val="Kraftigfremhvning"/>
        </w:rPr>
      </w:pPr>
      <w:r w:rsidRPr="00DA7C2E">
        <w:rPr>
          <w:rStyle w:val="Kraftigfremhvning"/>
        </w:rPr>
        <w:t xml:space="preserve">Administrative ændringer i BBR </w:t>
      </w:r>
      <w:r>
        <w:rPr>
          <w:rStyle w:val="Kraftigfremhvning"/>
        </w:rPr>
        <w:t>på henvendelse fra tredje part uden tillid</w:t>
      </w:r>
    </w:p>
    <w:p w14:paraId="2814CA7A" w14:textId="77777777" w:rsidR="00215C39" w:rsidRDefault="00215C39" w:rsidP="00215C39">
      <w:r>
        <w:t>Denne proces behandler henvendelser,</w:t>
      </w:r>
      <w:r w:rsidRPr="00215C39">
        <w:t xml:space="preserve"> </w:t>
      </w:r>
      <w:r>
        <w:t>som ikke kommer fra ejere, om at der er forskel me</w:t>
      </w:r>
      <w:r>
        <w:t>l</w:t>
      </w:r>
      <w:r>
        <w:t>lem de faktiske forhold, og det der er registreret i BBR. Det kan f.eks. være en lejer af en bolig, som mener, at der er registreret et forkert areal.</w:t>
      </w:r>
    </w:p>
    <w:p w14:paraId="40A860A5" w14:textId="77777777" w:rsidR="0080625B" w:rsidRPr="003B64AB" w:rsidRDefault="003B64AB" w:rsidP="00215C39">
      <w:r>
        <w:t>Tredjeparts muligheder for at anmelde ændringer til BBR er begrænsede.</w:t>
      </w:r>
    </w:p>
    <w:p w14:paraId="169067DF" w14:textId="77777777" w:rsidR="00215C39" w:rsidRDefault="00215C39" w:rsidP="00215C39">
      <w:r>
        <w:t xml:space="preserve">Uanset årsagen oprettes der en </w:t>
      </w:r>
      <w:r w:rsidRPr="00F00005">
        <w:rPr>
          <w:i/>
        </w:rPr>
        <w:t>BBR sag</w:t>
      </w:r>
      <w:r>
        <w:t>, hvor de foreslåede ændringer registreres. Hvis ko</w:t>
      </w:r>
      <w:r>
        <w:t>m</w:t>
      </w:r>
      <w:r>
        <w:t xml:space="preserve">munen godkender de foreslåede ændringer, afsluttes </w:t>
      </w:r>
      <w:r w:rsidRPr="00215C39">
        <w:rPr>
          <w:i/>
        </w:rPr>
        <w:t>BBR sagen</w:t>
      </w:r>
      <w:r>
        <w:t>, og BBR opdateres med æ</w:t>
      </w:r>
      <w:r>
        <w:t>n</w:t>
      </w:r>
      <w:r>
        <w:t>dringerne, og der udsendes en ny BBR meddelelse til ejer, med de opdaterede BBR oplysni</w:t>
      </w:r>
      <w:r>
        <w:t>n</w:t>
      </w:r>
      <w:r>
        <w:t xml:space="preserve">ger. </w:t>
      </w:r>
      <w:r>
        <w:rPr>
          <w:i/>
        </w:rPr>
        <w:t>BBR sagen</w:t>
      </w:r>
      <w:r>
        <w:t xml:space="preserve"> kan eventuelt oprettes automatisk på baggrund af en elektronisk henvendelse</w:t>
      </w:r>
    </w:p>
    <w:p w14:paraId="3CED85E4" w14:textId="77777777" w:rsidR="00B7383D" w:rsidRDefault="00B7383D" w:rsidP="00B7383D">
      <w:pPr>
        <w:rPr>
          <w:b/>
          <w:bCs/>
          <w:i/>
          <w:iCs/>
        </w:rPr>
      </w:pPr>
    </w:p>
    <w:p w14:paraId="7F365849" w14:textId="77777777" w:rsidR="00303DDA" w:rsidRDefault="00303DDA" w:rsidP="00B7383D">
      <w:pPr>
        <w:rPr>
          <w:rStyle w:val="Kraftigfremhvning"/>
        </w:rPr>
      </w:pPr>
      <w:r w:rsidRPr="00303DDA">
        <w:rPr>
          <w:rStyle w:val="Kraftigfremhvning"/>
        </w:rPr>
        <w:t>Registrering af forbrugsoplysninger</w:t>
      </w:r>
    </w:p>
    <w:p w14:paraId="62E5EE44" w14:textId="77777777" w:rsidR="00303DDA" w:rsidRPr="00303DDA" w:rsidRDefault="0081178E" w:rsidP="00B7383D">
      <w:pPr>
        <w:rPr>
          <w:bCs/>
          <w:i/>
          <w:iCs/>
        </w:rPr>
      </w:pPr>
      <w:r>
        <w:rPr>
          <w:bCs/>
          <w:iCs/>
        </w:rPr>
        <w:t>Denne proces indlæser f</w:t>
      </w:r>
      <w:r w:rsidR="00303DDA" w:rsidRPr="00303DDA">
        <w:rPr>
          <w:bCs/>
          <w:iCs/>
        </w:rPr>
        <w:t xml:space="preserve">orbrugsoplysninger </w:t>
      </w:r>
      <w:r>
        <w:rPr>
          <w:bCs/>
          <w:iCs/>
        </w:rPr>
        <w:t>som</w:t>
      </w:r>
      <w:r w:rsidR="00303DDA" w:rsidRPr="00303DDA">
        <w:rPr>
          <w:bCs/>
          <w:iCs/>
        </w:rPr>
        <w:t xml:space="preserve"> masseopdateringer direkte i BBR</w:t>
      </w:r>
      <w:r w:rsidR="00303DDA">
        <w:rPr>
          <w:bCs/>
          <w:iCs/>
        </w:rPr>
        <w:t>, uden opre</w:t>
      </w:r>
      <w:r w:rsidR="00303DDA">
        <w:rPr>
          <w:bCs/>
          <w:iCs/>
        </w:rPr>
        <w:t>t</w:t>
      </w:r>
      <w:r w:rsidR="00303DDA">
        <w:rPr>
          <w:bCs/>
          <w:iCs/>
        </w:rPr>
        <w:t xml:space="preserve">telse af en </w:t>
      </w:r>
      <w:r w:rsidR="00303DDA">
        <w:rPr>
          <w:bCs/>
          <w:i/>
          <w:iCs/>
        </w:rPr>
        <w:t>BBR sag.</w:t>
      </w:r>
    </w:p>
    <w:p w14:paraId="29F28963" w14:textId="77777777" w:rsidR="0081178E" w:rsidRDefault="0081178E" w:rsidP="00B7383D">
      <w:pPr>
        <w:rPr>
          <w:rStyle w:val="Kraftigfremhvning"/>
        </w:rPr>
      </w:pPr>
    </w:p>
    <w:p w14:paraId="588D56E8" w14:textId="77777777" w:rsidR="00B7383D" w:rsidRDefault="00B7383D" w:rsidP="00B7383D">
      <w:pPr>
        <w:rPr>
          <w:rStyle w:val="Kraftigfremhvning"/>
        </w:rPr>
      </w:pPr>
      <w:r>
        <w:rPr>
          <w:rStyle w:val="Kraftigfremhvning"/>
        </w:rPr>
        <w:lastRenderedPageBreak/>
        <w:t>Udskriv BBR meddelelse</w:t>
      </w:r>
    </w:p>
    <w:p w14:paraId="414BE81C" w14:textId="77777777" w:rsidR="0081178E" w:rsidRPr="0081178E" w:rsidRDefault="0081178E" w:rsidP="00B7383D">
      <w:pPr>
        <w:rPr>
          <w:bCs/>
          <w:iCs/>
        </w:rPr>
      </w:pPr>
      <w:r w:rsidRPr="0081178E">
        <w:rPr>
          <w:bCs/>
          <w:iCs/>
        </w:rPr>
        <w:t xml:space="preserve">Denne </w:t>
      </w:r>
      <w:r>
        <w:rPr>
          <w:bCs/>
          <w:iCs/>
        </w:rPr>
        <w:t>proces udsend</w:t>
      </w:r>
      <w:r w:rsidRPr="0081178E">
        <w:rPr>
          <w:bCs/>
          <w:iCs/>
        </w:rPr>
        <w:t>er BBR meddelelser på baggrund af hændelser</w:t>
      </w:r>
      <w:r>
        <w:rPr>
          <w:bCs/>
          <w:iCs/>
        </w:rPr>
        <w:t>.</w:t>
      </w:r>
      <w:r w:rsidRPr="0081178E">
        <w:rPr>
          <w:bCs/>
          <w:iCs/>
        </w:rPr>
        <w:t xml:space="preserve"> </w:t>
      </w:r>
      <w:r w:rsidR="003B64AB">
        <w:rPr>
          <w:rStyle w:val="Fodnotehenvisning"/>
          <w:bCs/>
          <w:iCs/>
        </w:rPr>
        <w:footnoteReference w:id="2"/>
      </w:r>
    </w:p>
    <w:p w14:paraId="18144E3F" w14:textId="77777777" w:rsidR="00B7383D" w:rsidRDefault="00B7383D" w:rsidP="00B7383D">
      <w:pPr>
        <w:rPr>
          <w:rStyle w:val="Kraftigfremhvning"/>
        </w:rPr>
      </w:pPr>
    </w:p>
    <w:p w14:paraId="5E0A72B8" w14:textId="77777777" w:rsidR="00B7383D" w:rsidRDefault="00B7383D" w:rsidP="00B7383D">
      <w:pPr>
        <w:rPr>
          <w:rStyle w:val="Kraftigfremhvning"/>
        </w:rPr>
      </w:pPr>
      <w:r>
        <w:rPr>
          <w:rStyle w:val="Kraftigfremhvning"/>
        </w:rPr>
        <w:t>Konfigurer BBR sagsbehandling</w:t>
      </w:r>
    </w:p>
    <w:p w14:paraId="51DFE0A6" w14:textId="77777777" w:rsidR="0081178E" w:rsidRPr="0081178E" w:rsidRDefault="0081178E" w:rsidP="0081178E">
      <w:pPr>
        <w:rPr>
          <w:bCs/>
          <w:iCs/>
        </w:rPr>
      </w:pPr>
      <w:r>
        <w:rPr>
          <w:bCs/>
          <w:iCs/>
        </w:rPr>
        <w:t>Kommunerne har med denne proces mulighed for at konfigurere BBR, bl.a. med hensyn til udskrivning af BBR meddelelser, automatisering af godkendelse af henvendelser og afslutning af anmeldelsessager.</w:t>
      </w:r>
      <w:r w:rsidRPr="0081178E">
        <w:rPr>
          <w:bCs/>
          <w:iCs/>
        </w:rPr>
        <w:t xml:space="preserve"> </w:t>
      </w:r>
    </w:p>
    <w:p w14:paraId="14BA180C" w14:textId="77777777" w:rsidR="00ED5CFE" w:rsidRDefault="00ED5CFE" w:rsidP="00ED5CFE">
      <w:pPr>
        <w:pStyle w:val="Overskrift1"/>
      </w:pPr>
      <w:bookmarkStart w:id="55" w:name="_Toc368318364"/>
      <w:r>
        <w:lastRenderedPageBreak/>
        <w:t>Use Case understøttelse</w:t>
      </w:r>
      <w:bookmarkEnd w:id="55"/>
    </w:p>
    <w:p w14:paraId="423952BC" w14:textId="77777777" w:rsidR="002D24F0" w:rsidRDefault="002D24F0" w:rsidP="002D24F0">
      <w:pPr>
        <w:rPr>
          <w:lang w:eastAsia="ja-JP"/>
        </w:rPr>
      </w:pPr>
      <w:r>
        <w:rPr>
          <w:lang w:eastAsia="ja-JP"/>
        </w:rPr>
        <w:t>Dette afsnit indeholder et første bud på identificering af de use cases løsningen omkring BBR registrering skal understøtte. Listen af use cases kan anvendes i det videre arbejde med kra</w:t>
      </w:r>
      <w:r>
        <w:rPr>
          <w:lang w:eastAsia="ja-JP"/>
        </w:rPr>
        <w:t>v</w:t>
      </w:r>
      <w:r>
        <w:rPr>
          <w:lang w:eastAsia="ja-JP"/>
        </w:rPr>
        <w:t>specificering som et udgangspunkt</w:t>
      </w:r>
      <w:r w:rsidR="007425D4">
        <w:rPr>
          <w:lang w:eastAsia="ja-JP"/>
        </w:rPr>
        <w:t>,</w:t>
      </w:r>
      <w:r>
        <w:rPr>
          <w:lang w:eastAsia="ja-JP"/>
        </w:rPr>
        <w:t xml:space="preserve"> og et første bud på omfanget af løsningen.</w:t>
      </w:r>
    </w:p>
    <w:p w14:paraId="2C27CFFD" w14:textId="77777777" w:rsidR="00E7669D" w:rsidRDefault="00E7669D" w:rsidP="002D24F0">
      <w:pPr>
        <w:rPr>
          <w:lang w:eastAsia="ja-JP"/>
        </w:rPr>
      </w:pPr>
      <w:r>
        <w:rPr>
          <w:lang w:eastAsia="ja-JP"/>
        </w:rPr>
        <w:t xml:space="preserve">Specielt må det forventes, at use casen ’Registrer BBR </w:t>
      </w:r>
      <w:proofErr w:type="spellStart"/>
      <w:r>
        <w:rPr>
          <w:lang w:eastAsia="ja-JP"/>
        </w:rPr>
        <w:t>sagsoplysninger</w:t>
      </w:r>
      <w:proofErr w:type="spellEnd"/>
      <w:r>
        <w:rPr>
          <w:lang w:eastAsia="ja-JP"/>
        </w:rPr>
        <w:t>’ og operationen ’opd</w:t>
      </w:r>
      <w:r>
        <w:rPr>
          <w:lang w:eastAsia="ja-JP"/>
        </w:rPr>
        <w:t>a</w:t>
      </w:r>
      <w:r>
        <w:rPr>
          <w:lang w:eastAsia="ja-JP"/>
        </w:rPr>
        <w:t>ter BBR sag’ vil blive opdelt i flere forskellige Use Cases og services, når kravene og designet udarbejdes. F.eks. omfatter ’opdater BBR sag’ den samme funktionalitet, som service ’ret BBR koordinater’ og ’opret brugsenhed’, der anvendes af L</w:t>
      </w:r>
      <w:r w:rsidR="008649C7">
        <w:rPr>
          <w:lang w:eastAsia="ja-JP"/>
        </w:rPr>
        <w:t>andinspektør</w:t>
      </w:r>
      <w:r>
        <w:rPr>
          <w:lang w:eastAsia="ja-JP"/>
        </w:rPr>
        <w:t xml:space="preserve"> </w:t>
      </w:r>
      <w:proofErr w:type="spellStart"/>
      <w:r>
        <w:rPr>
          <w:lang w:eastAsia="ja-JP"/>
        </w:rPr>
        <w:t>Use</w:t>
      </w:r>
      <w:proofErr w:type="spellEnd"/>
      <w:r>
        <w:rPr>
          <w:lang w:eastAsia="ja-JP"/>
        </w:rPr>
        <w:t xml:space="preserve"> Casen</w:t>
      </w:r>
    </w:p>
    <w:p w14:paraId="0E62E0A6" w14:textId="77777777" w:rsidR="00EC3BE3" w:rsidRDefault="00EC3BE3" w:rsidP="002D24F0">
      <w:pPr>
        <w:rPr>
          <w:lang w:eastAsia="ja-JP"/>
        </w:rPr>
      </w:pPr>
      <w:r>
        <w:rPr>
          <w:lang w:eastAsia="ja-JP"/>
        </w:rPr>
        <w:t>Der er ikke listet services, som anvendes til visning af BBR data, da disse vil afhænge af kravene og grænsefladedesignet.</w:t>
      </w:r>
    </w:p>
    <w:p w14:paraId="0250FB94" w14:textId="77777777" w:rsidR="002D24F0" w:rsidRDefault="002D24F0" w:rsidP="007F5AA3"/>
    <w:p w14:paraId="77D003E0" w14:textId="77777777" w:rsidR="002D24F0" w:rsidRDefault="002D24F0" w:rsidP="007F5AA3">
      <w:r>
        <w:t>Use Casene er grupperet i følgende grupper:</w:t>
      </w:r>
    </w:p>
    <w:p w14:paraId="0231A18A" w14:textId="77777777" w:rsidR="002D24F0" w:rsidRDefault="002D24F0" w:rsidP="002D24F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2D24F0" w14:paraId="2B1A0D63" w14:textId="77777777" w:rsidTr="002D24F0">
        <w:tc>
          <w:tcPr>
            <w:tcW w:w="3369" w:type="dxa"/>
          </w:tcPr>
          <w:p w14:paraId="450EEA99" w14:textId="77777777" w:rsidR="002D24F0" w:rsidRPr="002D24F0" w:rsidRDefault="002D24F0" w:rsidP="008C455F">
            <w:pPr>
              <w:jc w:val="left"/>
              <w:rPr>
                <w:b/>
              </w:rPr>
            </w:pPr>
            <w:r w:rsidRPr="002D24F0">
              <w:rPr>
                <w:b/>
              </w:rPr>
              <w:t>BBR registerfører funktionalitet</w:t>
            </w:r>
          </w:p>
        </w:tc>
        <w:tc>
          <w:tcPr>
            <w:tcW w:w="5276" w:type="dxa"/>
          </w:tcPr>
          <w:p w14:paraId="684AC3A7" w14:textId="77777777" w:rsidR="002D24F0" w:rsidRDefault="002D24F0" w:rsidP="008C455F">
            <w:pPr>
              <w:jc w:val="left"/>
            </w:pPr>
            <w:r>
              <w:t>Funktionalitet der omfatter BBR registerførerens reg</w:t>
            </w:r>
            <w:r>
              <w:t>i</w:t>
            </w:r>
            <w:r>
              <w:t>strering i BBR</w:t>
            </w:r>
          </w:p>
          <w:p w14:paraId="1740C6DF" w14:textId="77777777" w:rsidR="002D24F0" w:rsidRDefault="002D24F0" w:rsidP="008C455F">
            <w:pPr>
              <w:jc w:val="left"/>
            </w:pPr>
          </w:p>
        </w:tc>
      </w:tr>
      <w:tr w:rsidR="002D24F0" w14:paraId="2148E42E" w14:textId="77777777" w:rsidTr="002D24F0">
        <w:tc>
          <w:tcPr>
            <w:tcW w:w="3369" w:type="dxa"/>
          </w:tcPr>
          <w:p w14:paraId="21806788" w14:textId="77777777" w:rsidR="002D24F0" w:rsidRPr="002D24F0" w:rsidRDefault="002D24F0" w:rsidP="008C455F">
            <w:pPr>
              <w:jc w:val="left"/>
              <w:rPr>
                <w:b/>
              </w:rPr>
            </w:pPr>
            <w:r w:rsidRPr="002D24F0">
              <w:rPr>
                <w:b/>
              </w:rPr>
              <w:t>Automatiseret BBR funktionalitet</w:t>
            </w:r>
          </w:p>
        </w:tc>
        <w:tc>
          <w:tcPr>
            <w:tcW w:w="5276" w:type="dxa"/>
          </w:tcPr>
          <w:p w14:paraId="56109AB5" w14:textId="77777777" w:rsidR="002D24F0" w:rsidRDefault="002D24F0" w:rsidP="008C455F">
            <w:pPr>
              <w:jc w:val="left"/>
            </w:pPr>
            <w:r>
              <w:t>Funktionalitet, som primært er understøttet af ajourf</w:t>
            </w:r>
            <w:r>
              <w:t>ø</w:t>
            </w:r>
            <w:r>
              <w:t xml:space="preserve">ringsservices i BBR, </w:t>
            </w:r>
            <w:r w:rsidR="00705980">
              <w:t>og</w:t>
            </w:r>
            <w:r>
              <w:t xml:space="preserve"> initieres af</w:t>
            </w:r>
            <w:r w:rsidR="00705980">
              <w:t xml:space="preserve"> en hændelse</w:t>
            </w:r>
            <w:r>
              <w:t xml:space="preserve"> </w:t>
            </w:r>
            <w:r w:rsidR="00705980">
              <w:t xml:space="preserve">eller af </w:t>
            </w:r>
            <w:r>
              <w:t>BBR registerføreren</w:t>
            </w:r>
            <w:r w:rsidR="00705980">
              <w:t xml:space="preserve"> i forbindelse med udførelsen af en anden Use Case</w:t>
            </w:r>
          </w:p>
          <w:p w14:paraId="560BE479" w14:textId="77777777" w:rsidR="002D24F0" w:rsidRDefault="002D24F0" w:rsidP="008C455F">
            <w:pPr>
              <w:jc w:val="left"/>
            </w:pPr>
          </w:p>
        </w:tc>
      </w:tr>
      <w:tr w:rsidR="002D24F0" w14:paraId="22C5DC9D" w14:textId="77777777" w:rsidTr="002D24F0">
        <w:tc>
          <w:tcPr>
            <w:tcW w:w="3369" w:type="dxa"/>
          </w:tcPr>
          <w:p w14:paraId="0466739C" w14:textId="77777777" w:rsidR="002D24F0" w:rsidRPr="002D24F0" w:rsidRDefault="002D24F0" w:rsidP="008C455F">
            <w:pPr>
              <w:jc w:val="left"/>
              <w:rPr>
                <w:b/>
              </w:rPr>
            </w:pPr>
            <w:r w:rsidRPr="002D24F0">
              <w:rPr>
                <w:b/>
              </w:rPr>
              <w:t>BBR styringsfunktionalitet</w:t>
            </w:r>
          </w:p>
        </w:tc>
        <w:tc>
          <w:tcPr>
            <w:tcW w:w="5276" w:type="dxa"/>
          </w:tcPr>
          <w:p w14:paraId="696DD24E" w14:textId="77777777" w:rsidR="002D24F0" w:rsidRDefault="002D24F0" w:rsidP="008C455F">
            <w:pPr>
              <w:jc w:val="left"/>
            </w:pPr>
            <w:r>
              <w:t>Funktionalitet der styrer udførelsen af automatiserede funktioner i BBR</w:t>
            </w:r>
          </w:p>
          <w:p w14:paraId="3529E1BD" w14:textId="77777777" w:rsidR="002D24F0" w:rsidRDefault="002D24F0" w:rsidP="008C455F">
            <w:pPr>
              <w:jc w:val="left"/>
            </w:pPr>
          </w:p>
        </w:tc>
      </w:tr>
      <w:tr w:rsidR="002D24F0" w14:paraId="20C9BCBC" w14:textId="77777777" w:rsidTr="002D24F0">
        <w:tc>
          <w:tcPr>
            <w:tcW w:w="3369" w:type="dxa"/>
          </w:tcPr>
          <w:p w14:paraId="1BAD3B6B" w14:textId="77777777" w:rsidR="002D24F0" w:rsidRPr="002D24F0" w:rsidRDefault="002D24F0" w:rsidP="008C455F">
            <w:pPr>
              <w:jc w:val="left"/>
              <w:rPr>
                <w:b/>
              </w:rPr>
            </w:pPr>
            <w:r w:rsidRPr="002D24F0">
              <w:rPr>
                <w:b/>
              </w:rPr>
              <w:t>Ekstern brugerfunktionalitet</w:t>
            </w:r>
          </w:p>
        </w:tc>
        <w:tc>
          <w:tcPr>
            <w:tcW w:w="5276" w:type="dxa"/>
          </w:tcPr>
          <w:p w14:paraId="5FCD3D2E" w14:textId="77777777" w:rsidR="002D24F0" w:rsidRDefault="002D24F0" w:rsidP="008C455F">
            <w:pPr>
              <w:jc w:val="left"/>
            </w:pPr>
            <w:r>
              <w:t>Funktionalitet i eksterne systemer, hvorfra der sker en opdatering af BBR gennem anvendelse af ajourføring</w:t>
            </w:r>
            <w:r>
              <w:t>s</w:t>
            </w:r>
            <w:r>
              <w:t>services</w:t>
            </w:r>
          </w:p>
          <w:p w14:paraId="5FB0E839" w14:textId="77777777" w:rsidR="00A71F76" w:rsidRDefault="00A71F76" w:rsidP="008C455F">
            <w:pPr>
              <w:jc w:val="left"/>
            </w:pPr>
            <w:r>
              <w:t>Omfatter også funktionalitet, der stilles til rådighed på offentlige websider, som</w:t>
            </w:r>
            <w:r w:rsidR="00753535">
              <w:t xml:space="preserve"> Borger.dk</w:t>
            </w:r>
            <w:r>
              <w:t xml:space="preserve"> </w:t>
            </w:r>
          </w:p>
        </w:tc>
      </w:tr>
    </w:tbl>
    <w:p w14:paraId="765A2C98" w14:textId="77777777" w:rsidR="002D24F0" w:rsidRDefault="002D24F0" w:rsidP="002D24F0"/>
    <w:p w14:paraId="7C6DBB2D" w14:textId="77777777" w:rsidR="002D24F0" w:rsidRDefault="0072624B" w:rsidP="0072624B">
      <w:pPr>
        <w:pStyle w:val="Overskrift2"/>
        <w:rPr>
          <w:b w:val="0"/>
          <w:lang w:val="da-DK"/>
        </w:rPr>
      </w:pPr>
      <w:bookmarkStart w:id="56" w:name="_Toc368318365"/>
      <w:r w:rsidRPr="002D24F0">
        <w:rPr>
          <w:b w:val="0"/>
        </w:rPr>
        <w:t xml:space="preserve">BBR </w:t>
      </w:r>
      <w:r w:rsidRPr="0072624B">
        <w:rPr>
          <w:b w:val="0"/>
          <w:lang w:val="da-DK"/>
        </w:rPr>
        <w:t>registerfører</w:t>
      </w:r>
      <w:r w:rsidRPr="002D24F0">
        <w:rPr>
          <w:b w:val="0"/>
        </w:rPr>
        <w:t xml:space="preserve"> </w:t>
      </w:r>
      <w:r w:rsidRPr="0072624B">
        <w:rPr>
          <w:b w:val="0"/>
          <w:lang w:val="da-DK"/>
        </w:rPr>
        <w:t>funktionalitet</w:t>
      </w:r>
      <w:bookmarkEnd w:id="56"/>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EE2AF9" w14:paraId="3B877D60" w14:textId="77777777" w:rsidTr="00E843A2">
        <w:tc>
          <w:tcPr>
            <w:tcW w:w="3369" w:type="dxa"/>
          </w:tcPr>
          <w:p w14:paraId="18B2A636" w14:textId="77777777" w:rsidR="00EE2AF9" w:rsidRPr="002D24F0" w:rsidRDefault="00EE2AF9" w:rsidP="008C455F">
            <w:pPr>
              <w:jc w:val="left"/>
              <w:rPr>
                <w:b/>
              </w:rPr>
            </w:pPr>
            <w:r>
              <w:rPr>
                <w:b/>
              </w:rPr>
              <w:t>Use Case</w:t>
            </w:r>
          </w:p>
        </w:tc>
        <w:tc>
          <w:tcPr>
            <w:tcW w:w="5276" w:type="dxa"/>
          </w:tcPr>
          <w:p w14:paraId="189F18A5" w14:textId="77777777" w:rsidR="00EE2AF9" w:rsidRPr="00EE2AF9" w:rsidRDefault="00EE2AF9" w:rsidP="00442C76">
            <w:pPr>
              <w:jc w:val="left"/>
              <w:rPr>
                <w:b/>
              </w:rPr>
            </w:pPr>
            <w:r w:rsidRPr="00EE2AF9">
              <w:rPr>
                <w:b/>
              </w:rPr>
              <w:t>Beskrivelse</w:t>
            </w:r>
          </w:p>
          <w:p w14:paraId="2A81402B" w14:textId="77777777" w:rsidR="00EE2AF9" w:rsidRDefault="00EE2AF9" w:rsidP="00442C76">
            <w:pPr>
              <w:jc w:val="left"/>
            </w:pPr>
          </w:p>
        </w:tc>
      </w:tr>
      <w:tr w:rsidR="00EE2AF9" w14:paraId="7FDB746E" w14:textId="77777777" w:rsidTr="00E843A2">
        <w:tc>
          <w:tcPr>
            <w:tcW w:w="3369" w:type="dxa"/>
          </w:tcPr>
          <w:p w14:paraId="57E197DA" w14:textId="77777777" w:rsidR="00EE2AF9" w:rsidRPr="00EE2AF9" w:rsidRDefault="00EE2AF9" w:rsidP="008C455F">
            <w:pPr>
              <w:jc w:val="left"/>
            </w:pPr>
            <w:r w:rsidRPr="00EE2AF9">
              <w:t>Opret BBR sag</w:t>
            </w:r>
          </w:p>
        </w:tc>
        <w:tc>
          <w:tcPr>
            <w:tcW w:w="5276" w:type="dxa"/>
          </w:tcPr>
          <w:p w14:paraId="048B6715" w14:textId="77777777" w:rsidR="00EE2AF9" w:rsidRDefault="00EE2AF9" w:rsidP="00442C76">
            <w:pPr>
              <w:jc w:val="left"/>
            </w:pPr>
            <w:r>
              <w:t>Anvendes</w:t>
            </w:r>
            <w:r w:rsidR="00BF7F91">
              <w:t xml:space="preserve"> </w:t>
            </w:r>
            <w:r>
              <w:t>til at oprette en ny BBR sag</w:t>
            </w:r>
          </w:p>
          <w:p w14:paraId="72FE3EC8" w14:textId="77777777" w:rsidR="008C455F" w:rsidRDefault="008C455F" w:rsidP="00442C76">
            <w:pPr>
              <w:jc w:val="left"/>
              <w:rPr>
                <w:u w:val="single"/>
              </w:rPr>
            </w:pPr>
          </w:p>
          <w:p w14:paraId="1EBB7AAA" w14:textId="77777777" w:rsidR="00EE2AF9" w:rsidRDefault="008C455F" w:rsidP="00442C76">
            <w:pPr>
              <w:jc w:val="left"/>
              <w:rPr>
                <w:u w:val="single"/>
              </w:rPr>
            </w:pPr>
            <w:r w:rsidRPr="008C455F">
              <w:rPr>
                <w:u w:val="single"/>
              </w:rPr>
              <w:t>Serviceoperationer:</w:t>
            </w:r>
          </w:p>
          <w:p w14:paraId="195D96EA" w14:textId="77777777" w:rsidR="00E859E0" w:rsidRDefault="00E859E0" w:rsidP="00E859E0">
            <w:pPr>
              <w:numPr>
                <w:ilvl w:val="0"/>
                <w:numId w:val="57"/>
              </w:numPr>
              <w:jc w:val="left"/>
            </w:pPr>
            <w:r>
              <w:t>Opret BBR sag</w:t>
            </w:r>
          </w:p>
          <w:p w14:paraId="3673499A" w14:textId="77777777" w:rsidR="00E859E0" w:rsidRDefault="00E859E0" w:rsidP="00E859E0">
            <w:pPr>
              <w:jc w:val="left"/>
            </w:pPr>
          </w:p>
        </w:tc>
      </w:tr>
      <w:tr w:rsidR="00EE2AF9" w14:paraId="0B8F305F" w14:textId="77777777" w:rsidTr="00E843A2">
        <w:tc>
          <w:tcPr>
            <w:tcW w:w="3369" w:type="dxa"/>
          </w:tcPr>
          <w:p w14:paraId="210E97D9" w14:textId="77777777" w:rsidR="00EE2AF9" w:rsidRPr="00EE2AF9" w:rsidRDefault="00EE2AF9" w:rsidP="008C455F">
            <w:pPr>
              <w:jc w:val="left"/>
            </w:pPr>
            <w:r w:rsidRPr="00EE2AF9">
              <w:t xml:space="preserve">Registrer BBR </w:t>
            </w:r>
            <w:proofErr w:type="spellStart"/>
            <w:r w:rsidRPr="00EE2AF9">
              <w:t>sagsoplysninger</w:t>
            </w:r>
            <w:proofErr w:type="spellEnd"/>
          </w:p>
        </w:tc>
        <w:tc>
          <w:tcPr>
            <w:tcW w:w="5276" w:type="dxa"/>
          </w:tcPr>
          <w:p w14:paraId="47E42B49" w14:textId="77777777" w:rsidR="00EE2AF9" w:rsidRDefault="00EE2AF9" w:rsidP="00442C76">
            <w:pPr>
              <w:jc w:val="left"/>
            </w:pPr>
            <w:r>
              <w:t>Anvendes til registrering af BBR oplysninger på en eks</w:t>
            </w:r>
            <w:r>
              <w:t>i</w:t>
            </w:r>
            <w:r>
              <w:t>sterende BBR sag</w:t>
            </w:r>
            <w:r w:rsidR="00705980">
              <w:t>, der afspejler en byggesag.</w:t>
            </w:r>
          </w:p>
          <w:p w14:paraId="175D65FD" w14:textId="77777777" w:rsidR="00EE2AF9" w:rsidRDefault="00EE2AF9" w:rsidP="00442C76">
            <w:pPr>
              <w:jc w:val="left"/>
            </w:pPr>
            <w:r>
              <w:t>Denne Use Case skal eventuelt opdeles</w:t>
            </w:r>
            <w:r w:rsidR="00705980">
              <w:t xml:space="preserve"> i flere Use Cases</w:t>
            </w:r>
          </w:p>
          <w:p w14:paraId="751E65E9" w14:textId="77777777" w:rsidR="008C455F" w:rsidRDefault="008C455F" w:rsidP="00442C76">
            <w:pPr>
              <w:jc w:val="left"/>
            </w:pPr>
          </w:p>
          <w:p w14:paraId="2A389508" w14:textId="77777777" w:rsidR="00EE2AF9" w:rsidRDefault="008C455F" w:rsidP="00442C76">
            <w:pPr>
              <w:jc w:val="left"/>
              <w:rPr>
                <w:u w:val="single"/>
              </w:rPr>
            </w:pPr>
            <w:r w:rsidRPr="008C455F">
              <w:rPr>
                <w:u w:val="single"/>
              </w:rPr>
              <w:t>Serviceoperationer:</w:t>
            </w:r>
          </w:p>
          <w:p w14:paraId="57BA1145" w14:textId="77777777" w:rsidR="00E859E0" w:rsidRDefault="00E859E0" w:rsidP="00E859E0">
            <w:pPr>
              <w:numPr>
                <w:ilvl w:val="0"/>
                <w:numId w:val="57"/>
              </w:numPr>
              <w:jc w:val="left"/>
            </w:pPr>
            <w:r w:rsidRPr="00E859E0">
              <w:lastRenderedPageBreak/>
              <w:t>Op</w:t>
            </w:r>
            <w:r w:rsidR="00EC3BE3">
              <w:t xml:space="preserve">dater BBR </w:t>
            </w:r>
            <w:r w:rsidRPr="00E859E0">
              <w:t>sag</w:t>
            </w:r>
          </w:p>
          <w:p w14:paraId="43B34B48" w14:textId="77777777" w:rsidR="003B54B2" w:rsidRDefault="003B54B2" w:rsidP="00E859E0">
            <w:pPr>
              <w:numPr>
                <w:ilvl w:val="0"/>
                <w:numId w:val="57"/>
              </w:numPr>
              <w:jc w:val="left"/>
            </w:pPr>
            <w:r>
              <w:t>Adresse service der opretter adresse med etage og dørbetegnelse til en enhed</w:t>
            </w:r>
          </w:p>
          <w:p w14:paraId="479A7534" w14:textId="77777777" w:rsidR="008C455F" w:rsidRDefault="008C455F" w:rsidP="0033294B">
            <w:pPr>
              <w:numPr>
                <w:ilvl w:val="0"/>
                <w:numId w:val="57"/>
              </w:numPr>
              <w:jc w:val="left"/>
            </w:pPr>
          </w:p>
        </w:tc>
      </w:tr>
      <w:tr w:rsidR="00705980" w14:paraId="41749E44" w14:textId="77777777" w:rsidTr="00E843A2">
        <w:tc>
          <w:tcPr>
            <w:tcW w:w="3369" w:type="dxa"/>
          </w:tcPr>
          <w:p w14:paraId="0F3F763F" w14:textId="77777777" w:rsidR="00705980" w:rsidRDefault="00705980" w:rsidP="008C455F">
            <w:pPr>
              <w:jc w:val="left"/>
            </w:pPr>
            <w:r w:rsidRPr="008C455F">
              <w:rPr>
                <w:rFonts w:cs="Calibri"/>
                <w:color w:val="000000"/>
                <w:szCs w:val="22"/>
              </w:rPr>
              <w:lastRenderedPageBreak/>
              <w:t xml:space="preserve">Registrer BBR </w:t>
            </w:r>
            <w:proofErr w:type="spellStart"/>
            <w:r w:rsidRPr="008C455F">
              <w:rPr>
                <w:rFonts w:cs="Calibri"/>
                <w:color w:val="000000"/>
                <w:szCs w:val="22"/>
              </w:rPr>
              <w:t>sagsoplysninger</w:t>
            </w:r>
            <w:proofErr w:type="spellEnd"/>
            <w:r w:rsidRPr="008C455F">
              <w:rPr>
                <w:rFonts w:cs="Calibri"/>
                <w:color w:val="000000"/>
                <w:szCs w:val="22"/>
              </w:rPr>
              <w:t xml:space="preserve"> grund</w:t>
            </w:r>
          </w:p>
        </w:tc>
        <w:tc>
          <w:tcPr>
            <w:tcW w:w="5276" w:type="dxa"/>
          </w:tcPr>
          <w:p w14:paraId="10A7F82D" w14:textId="77777777" w:rsidR="00E859E0" w:rsidRDefault="00E859E0" w:rsidP="00E859E0">
            <w:pPr>
              <w:jc w:val="left"/>
            </w:pPr>
            <w:r w:rsidRPr="00E859E0">
              <w:t>Anvendes</w:t>
            </w:r>
            <w:r w:rsidR="00BF7F91">
              <w:t xml:space="preserve"> til at registrere oplysninger om grunde på en matrikulær BBR sag</w:t>
            </w:r>
          </w:p>
          <w:p w14:paraId="16E88D0C" w14:textId="77777777" w:rsidR="00E859E0" w:rsidRPr="00E859E0" w:rsidRDefault="00E859E0" w:rsidP="00E859E0">
            <w:pPr>
              <w:jc w:val="left"/>
            </w:pPr>
          </w:p>
          <w:p w14:paraId="7277CFC3" w14:textId="77777777" w:rsidR="00E859E0" w:rsidRDefault="00E859E0" w:rsidP="00E859E0">
            <w:pPr>
              <w:jc w:val="left"/>
              <w:rPr>
                <w:u w:val="single"/>
              </w:rPr>
            </w:pPr>
            <w:r w:rsidRPr="008C455F">
              <w:rPr>
                <w:u w:val="single"/>
              </w:rPr>
              <w:t>Serviceoperationer:</w:t>
            </w:r>
          </w:p>
          <w:p w14:paraId="796A53D6" w14:textId="77777777" w:rsidR="00E7669D" w:rsidRDefault="00EC3BE3" w:rsidP="00E7669D">
            <w:pPr>
              <w:numPr>
                <w:ilvl w:val="0"/>
                <w:numId w:val="57"/>
              </w:numPr>
              <w:jc w:val="left"/>
            </w:pPr>
            <w:r>
              <w:t>Opdater BBR sag</w:t>
            </w:r>
          </w:p>
          <w:p w14:paraId="6C84E5E6" w14:textId="77777777" w:rsidR="00705980" w:rsidRDefault="00705980" w:rsidP="0033294B">
            <w:pPr>
              <w:numPr>
                <w:ilvl w:val="0"/>
                <w:numId w:val="57"/>
              </w:numPr>
              <w:jc w:val="left"/>
            </w:pPr>
          </w:p>
        </w:tc>
      </w:tr>
      <w:tr w:rsidR="005A5D71" w14:paraId="288097A9" w14:textId="77777777" w:rsidTr="00E843A2">
        <w:tc>
          <w:tcPr>
            <w:tcW w:w="3369" w:type="dxa"/>
          </w:tcPr>
          <w:p w14:paraId="31E87E55" w14:textId="77777777" w:rsidR="005A5D71" w:rsidRPr="008C455F" w:rsidRDefault="005A5D71" w:rsidP="005A5D71">
            <w:pPr>
              <w:jc w:val="left"/>
              <w:rPr>
                <w:rFonts w:cs="Calibri"/>
                <w:color w:val="000000"/>
                <w:szCs w:val="22"/>
              </w:rPr>
            </w:pPr>
            <w:r w:rsidRPr="008C455F">
              <w:rPr>
                <w:rFonts w:cs="Calibri"/>
                <w:color w:val="000000"/>
                <w:szCs w:val="22"/>
              </w:rPr>
              <w:t xml:space="preserve">Registrer BBR </w:t>
            </w:r>
            <w:proofErr w:type="spellStart"/>
            <w:r w:rsidRPr="008C455F">
              <w:rPr>
                <w:rFonts w:cs="Calibri"/>
                <w:color w:val="000000"/>
                <w:szCs w:val="22"/>
              </w:rPr>
              <w:t>sagsoplysninger</w:t>
            </w:r>
            <w:proofErr w:type="spellEnd"/>
            <w:r w:rsidRPr="008C455F">
              <w:rPr>
                <w:rFonts w:cs="Calibri"/>
                <w:color w:val="000000"/>
                <w:szCs w:val="22"/>
              </w:rPr>
              <w:t xml:space="preserve"> </w:t>
            </w:r>
            <w:r>
              <w:rPr>
                <w:rFonts w:cs="Calibri"/>
                <w:color w:val="000000"/>
                <w:szCs w:val="22"/>
              </w:rPr>
              <w:t>ejerlejlighed</w:t>
            </w:r>
          </w:p>
        </w:tc>
        <w:tc>
          <w:tcPr>
            <w:tcW w:w="5276" w:type="dxa"/>
          </w:tcPr>
          <w:p w14:paraId="3F433E5F" w14:textId="3C32C3D6" w:rsidR="005A5D71" w:rsidRDefault="005A5D71" w:rsidP="005A5D71">
            <w:pPr>
              <w:jc w:val="left"/>
            </w:pPr>
            <w:r w:rsidRPr="00E859E0">
              <w:t>Anvendes</w:t>
            </w:r>
            <w:r>
              <w:t xml:space="preserve"> til at registrere oplysninger om ejerlejligheder i forbindelse med en matrikulær BBR sag</w:t>
            </w:r>
          </w:p>
          <w:p w14:paraId="11BCA4E5" w14:textId="77777777" w:rsidR="005A5D71" w:rsidRPr="00E859E0" w:rsidRDefault="005A5D71" w:rsidP="005A5D71">
            <w:pPr>
              <w:jc w:val="left"/>
            </w:pPr>
          </w:p>
          <w:p w14:paraId="0D0EABA1" w14:textId="77777777" w:rsidR="005A5D71" w:rsidRDefault="005A5D71" w:rsidP="005A5D71">
            <w:pPr>
              <w:jc w:val="left"/>
              <w:rPr>
                <w:u w:val="single"/>
              </w:rPr>
            </w:pPr>
            <w:r w:rsidRPr="008C455F">
              <w:rPr>
                <w:u w:val="single"/>
              </w:rPr>
              <w:t>Serviceoperationer:</w:t>
            </w:r>
          </w:p>
          <w:p w14:paraId="06DAE914" w14:textId="77777777" w:rsidR="005A5D71" w:rsidRDefault="005A5D71" w:rsidP="005A5D71">
            <w:pPr>
              <w:numPr>
                <w:ilvl w:val="0"/>
                <w:numId w:val="57"/>
              </w:numPr>
              <w:jc w:val="left"/>
            </w:pPr>
            <w:r>
              <w:t>Opdater BBR sag</w:t>
            </w:r>
          </w:p>
          <w:p w14:paraId="1A18123E" w14:textId="77777777" w:rsidR="005A5D71" w:rsidRPr="00E859E0" w:rsidRDefault="005A5D71" w:rsidP="0033294B">
            <w:pPr>
              <w:numPr>
                <w:ilvl w:val="0"/>
                <w:numId w:val="57"/>
              </w:numPr>
              <w:jc w:val="left"/>
            </w:pPr>
          </w:p>
        </w:tc>
      </w:tr>
      <w:tr w:rsidR="008C455F" w14:paraId="1E3F8256" w14:textId="77777777" w:rsidTr="00E843A2">
        <w:tc>
          <w:tcPr>
            <w:tcW w:w="3369" w:type="dxa"/>
          </w:tcPr>
          <w:p w14:paraId="6846FEA4" w14:textId="77777777" w:rsidR="008C455F" w:rsidRPr="00EE2AF9" w:rsidRDefault="008C455F" w:rsidP="008C455F">
            <w:pPr>
              <w:jc w:val="left"/>
            </w:pPr>
            <w:r>
              <w:t>Godkend BBR sag</w:t>
            </w:r>
          </w:p>
        </w:tc>
        <w:tc>
          <w:tcPr>
            <w:tcW w:w="5276" w:type="dxa"/>
          </w:tcPr>
          <w:p w14:paraId="06A3C807" w14:textId="4D439DDD" w:rsidR="008C455F" w:rsidRDefault="008C455F" w:rsidP="00442C76">
            <w:pPr>
              <w:jc w:val="left"/>
            </w:pPr>
            <w:r>
              <w:t>Anvendes til at registrere, at der er givet byggetilladelse</w:t>
            </w:r>
            <w:r w:rsidR="00BF7F91">
              <w:t xml:space="preserve"> på en BBR sag</w:t>
            </w:r>
            <w:r w:rsidR="00752930">
              <w:t>, eller at der er registreret er anmeldelse</w:t>
            </w:r>
            <w:r w:rsidR="00752930">
              <w:t>s</w:t>
            </w:r>
            <w:r w:rsidR="00752930">
              <w:t>sag eller nedrivning. Derudover benyttes den til at go</w:t>
            </w:r>
            <w:r w:rsidR="00752930">
              <w:t>d</w:t>
            </w:r>
            <w:r w:rsidR="00752930">
              <w:t>kende fx Landinspektørens forslag til brugsenheder.</w:t>
            </w:r>
          </w:p>
          <w:p w14:paraId="543D5DFA" w14:textId="77777777" w:rsidR="008C455F" w:rsidRDefault="008C455F" w:rsidP="00442C76">
            <w:pPr>
              <w:jc w:val="left"/>
            </w:pPr>
          </w:p>
          <w:p w14:paraId="514B2AD1" w14:textId="77777777" w:rsidR="008C455F" w:rsidRDefault="008C455F" w:rsidP="00442C76">
            <w:pPr>
              <w:jc w:val="left"/>
              <w:rPr>
                <w:u w:val="single"/>
              </w:rPr>
            </w:pPr>
            <w:r w:rsidRPr="008C455F">
              <w:rPr>
                <w:u w:val="single"/>
              </w:rPr>
              <w:t>Serviceoperationer:</w:t>
            </w:r>
          </w:p>
          <w:p w14:paraId="4BB67C73" w14:textId="77777777" w:rsidR="00EC3BE3" w:rsidRPr="00EC3BE3" w:rsidRDefault="00EC3BE3" w:rsidP="00EC3BE3">
            <w:pPr>
              <w:numPr>
                <w:ilvl w:val="0"/>
                <w:numId w:val="57"/>
              </w:numPr>
              <w:jc w:val="left"/>
            </w:pPr>
            <w:r>
              <w:t>Godkend BBR sag</w:t>
            </w:r>
          </w:p>
          <w:p w14:paraId="32D13087" w14:textId="77777777" w:rsidR="008C455F" w:rsidRDefault="008C455F" w:rsidP="00442C76">
            <w:pPr>
              <w:jc w:val="left"/>
            </w:pPr>
          </w:p>
        </w:tc>
      </w:tr>
      <w:tr w:rsidR="00EE2AF9" w14:paraId="1A12DA90" w14:textId="77777777" w:rsidTr="00E843A2">
        <w:tc>
          <w:tcPr>
            <w:tcW w:w="3369" w:type="dxa"/>
          </w:tcPr>
          <w:p w14:paraId="0577E82D" w14:textId="77777777" w:rsidR="00EE2AF9" w:rsidRPr="00EE2AF9" w:rsidRDefault="00EE2AF9" w:rsidP="008C455F">
            <w:pPr>
              <w:jc w:val="left"/>
            </w:pPr>
            <w:r>
              <w:t>Henlæg BBR sag</w:t>
            </w:r>
          </w:p>
        </w:tc>
        <w:tc>
          <w:tcPr>
            <w:tcW w:w="5276" w:type="dxa"/>
          </w:tcPr>
          <w:p w14:paraId="6412AC09" w14:textId="77777777" w:rsidR="00EE2AF9" w:rsidRDefault="00BF7F91" w:rsidP="00442C76">
            <w:pPr>
              <w:jc w:val="left"/>
            </w:pPr>
            <w:r>
              <w:t>Anvendes når de</w:t>
            </w:r>
            <w:r w:rsidR="00EE2AF9">
              <w:t xml:space="preserve"> opdatering</w:t>
            </w:r>
            <w:r>
              <w:t>er</w:t>
            </w:r>
            <w:r w:rsidR="00EE2AF9">
              <w:t>, BBR sagen holder info</w:t>
            </w:r>
            <w:r w:rsidR="00EE2AF9">
              <w:t>r</w:t>
            </w:r>
            <w:r w:rsidR="00EE2AF9">
              <w:t>mation</w:t>
            </w:r>
            <w:r>
              <w:t xml:space="preserve"> om</w:t>
            </w:r>
            <w:r w:rsidR="00EE2AF9">
              <w:t>, ikke skal gennemføres</w:t>
            </w:r>
          </w:p>
          <w:p w14:paraId="3B5EBD1F" w14:textId="77777777" w:rsidR="008C455F" w:rsidRDefault="008C455F" w:rsidP="00442C76">
            <w:pPr>
              <w:jc w:val="left"/>
            </w:pPr>
          </w:p>
          <w:p w14:paraId="3C8A1EA9" w14:textId="77777777" w:rsidR="00EE2AF9" w:rsidRDefault="008C455F" w:rsidP="00442C76">
            <w:pPr>
              <w:jc w:val="left"/>
              <w:rPr>
                <w:u w:val="single"/>
              </w:rPr>
            </w:pPr>
            <w:r w:rsidRPr="008C455F">
              <w:rPr>
                <w:u w:val="single"/>
              </w:rPr>
              <w:t>Serviceoperationer:</w:t>
            </w:r>
          </w:p>
          <w:p w14:paraId="19C70F6A" w14:textId="77777777" w:rsidR="00BF7F91" w:rsidRDefault="00BF7F91" w:rsidP="00BF7F91">
            <w:pPr>
              <w:numPr>
                <w:ilvl w:val="0"/>
                <w:numId w:val="57"/>
              </w:numPr>
              <w:jc w:val="left"/>
            </w:pPr>
            <w:r>
              <w:t>Henlæg BBR sag</w:t>
            </w:r>
          </w:p>
          <w:p w14:paraId="04A71D11" w14:textId="77777777" w:rsidR="00EE2AF9" w:rsidRDefault="00EE2AF9" w:rsidP="00442C76">
            <w:pPr>
              <w:jc w:val="left"/>
            </w:pPr>
          </w:p>
        </w:tc>
      </w:tr>
      <w:tr w:rsidR="00EE2AF9" w14:paraId="560E5BFE" w14:textId="77777777" w:rsidTr="00E843A2">
        <w:tc>
          <w:tcPr>
            <w:tcW w:w="3369" w:type="dxa"/>
          </w:tcPr>
          <w:p w14:paraId="6057816E" w14:textId="77777777" w:rsidR="00EE2AF9" w:rsidRPr="0072624B" w:rsidRDefault="00EE2AF9" w:rsidP="008C455F">
            <w:pPr>
              <w:jc w:val="left"/>
            </w:pPr>
            <w:r>
              <w:t>Opret BPFG</w:t>
            </w:r>
          </w:p>
          <w:p w14:paraId="180D3EDE" w14:textId="77777777" w:rsidR="00EE2AF9" w:rsidRDefault="00EE2AF9" w:rsidP="008C455F">
            <w:pPr>
              <w:jc w:val="left"/>
            </w:pPr>
          </w:p>
        </w:tc>
        <w:tc>
          <w:tcPr>
            <w:tcW w:w="5276" w:type="dxa"/>
          </w:tcPr>
          <w:p w14:paraId="4F317F53" w14:textId="77777777" w:rsidR="00EE2AF9" w:rsidRDefault="00EE2AF9" w:rsidP="00442C76">
            <w:pPr>
              <w:jc w:val="left"/>
            </w:pPr>
            <w:r>
              <w:t>Anvendes til oprettelse af en ny Bygning på fremmed grund i Matriklen</w:t>
            </w:r>
          </w:p>
          <w:p w14:paraId="35D2B578" w14:textId="77777777" w:rsidR="00EE2AF9" w:rsidRDefault="008C455F" w:rsidP="00442C76">
            <w:pPr>
              <w:jc w:val="left"/>
            </w:pPr>
            <w:r w:rsidRPr="008C455F">
              <w:rPr>
                <w:u w:val="single"/>
              </w:rPr>
              <w:t>Serviceoperationer:</w:t>
            </w:r>
          </w:p>
          <w:p w14:paraId="6F889CB9" w14:textId="4295997F" w:rsidR="00EE2AF9" w:rsidRDefault="00D21E66" w:rsidP="00442C76">
            <w:pPr>
              <w:numPr>
                <w:ilvl w:val="0"/>
                <w:numId w:val="56"/>
              </w:numPr>
              <w:jc w:val="left"/>
            </w:pPr>
            <w:r>
              <w:t>Opret BFE vedr. bygning på Fremmed Grund</w:t>
            </w:r>
          </w:p>
          <w:p w14:paraId="66F16721" w14:textId="77777777" w:rsidR="00BF7F91" w:rsidRDefault="00BF7F91" w:rsidP="00BF7F91">
            <w:pPr>
              <w:jc w:val="left"/>
            </w:pPr>
          </w:p>
        </w:tc>
      </w:tr>
      <w:tr w:rsidR="008C455F" w14:paraId="1F05FA07" w14:textId="77777777" w:rsidTr="00E843A2">
        <w:tc>
          <w:tcPr>
            <w:tcW w:w="3369" w:type="dxa"/>
          </w:tcPr>
          <w:p w14:paraId="7FEBF48A" w14:textId="77777777" w:rsidR="008C455F" w:rsidRPr="008C455F" w:rsidRDefault="00442C76" w:rsidP="008C455F">
            <w:pPr>
              <w:jc w:val="left"/>
              <w:rPr>
                <w:szCs w:val="22"/>
              </w:rPr>
            </w:pPr>
            <w:r>
              <w:rPr>
                <w:szCs w:val="22"/>
              </w:rPr>
              <w:t>Rul foreløbig registrering tilbage</w:t>
            </w:r>
          </w:p>
        </w:tc>
        <w:tc>
          <w:tcPr>
            <w:tcW w:w="5276" w:type="dxa"/>
          </w:tcPr>
          <w:p w14:paraId="1A114719" w14:textId="77777777" w:rsidR="00442C76" w:rsidRDefault="00442C76" w:rsidP="00442C76">
            <w:pPr>
              <w:jc w:val="left"/>
            </w:pPr>
            <w:r>
              <w:t>Anvendes når der har været registreret en BBR sag med oplysninger om ændringer af grunde på baggrund af matrikulær forandringer</w:t>
            </w:r>
          </w:p>
          <w:p w14:paraId="23E15264" w14:textId="77777777" w:rsidR="00442C76" w:rsidRDefault="00442C76" w:rsidP="00442C76">
            <w:pPr>
              <w:jc w:val="left"/>
              <w:rPr>
                <w:u w:val="single"/>
              </w:rPr>
            </w:pPr>
          </w:p>
          <w:p w14:paraId="162284AC" w14:textId="77777777" w:rsidR="00442C76" w:rsidRDefault="00442C76" w:rsidP="00442C76">
            <w:pPr>
              <w:jc w:val="left"/>
            </w:pPr>
            <w:r w:rsidRPr="008C455F">
              <w:rPr>
                <w:u w:val="single"/>
              </w:rPr>
              <w:t>Serviceoperationer:</w:t>
            </w:r>
          </w:p>
          <w:p w14:paraId="454872C1" w14:textId="77777777" w:rsidR="008C455F" w:rsidRDefault="00BF7F91" w:rsidP="00BF7F91">
            <w:pPr>
              <w:numPr>
                <w:ilvl w:val="0"/>
                <w:numId w:val="56"/>
              </w:numPr>
              <w:jc w:val="left"/>
            </w:pPr>
            <w:r>
              <w:t>Henlæg BBR sag</w:t>
            </w:r>
          </w:p>
          <w:p w14:paraId="07673FC4" w14:textId="77777777" w:rsidR="00864423" w:rsidRDefault="00864423" w:rsidP="00864423">
            <w:pPr>
              <w:jc w:val="left"/>
            </w:pPr>
          </w:p>
        </w:tc>
      </w:tr>
      <w:tr w:rsidR="00864423" w14:paraId="134DC595" w14:textId="77777777" w:rsidTr="00E843A2">
        <w:tc>
          <w:tcPr>
            <w:tcW w:w="3369" w:type="dxa"/>
          </w:tcPr>
          <w:p w14:paraId="43559E62" w14:textId="77777777" w:rsidR="00864423" w:rsidRDefault="00864423" w:rsidP="008C455F">
            <w:pPr>
              <w:jc w:val="left"/>
              <w:rPr>
                <w:szCs w:val="22"/>
              </w:rPr>
            </w:pPr>
            <w:r>
              <w:rPr>
                <w:szCs w:val="22"/>
              </w:rPr>
              <w:t>Konfigurer BBR</w:t>
            </w:r>
          </w:p>
        </w:tc>
        <w:tc>
          <w:tcPr>
            <w:tcW w:w="5276" w:type="dxa"/>
          </w:tcPr>
          <w:p w14:paraId="46A9E626" w14:textId="77777777" w:rsidR="00864423" w:rsidRDefault="00864423" w:rsidP="00442C76">
            <w:pPr>
              <w:jc w:val="left"/>
            </w:pPr>
            <w:r>
              <w:t>Anvendes af kommunen til at konfigurerer BBR’s funkt</w:t>
            </w:r>
            <w:r>
              <w:t>i</w:t>
            </w:r>
            <w:r>
              <w:t>onalitet</w:t>
            </w:r>
          </w:p>
          <w:p w14:paraId="7EEF23C1" w14:textId="77777777" w:rsidR="00A71F76" w:rsidRDefault="00A71F76" w:rsidP="00442C76">
            <w:pPr>
              <w:jc w:val="left"/>
            </w:pPr>
            <w:r>
              <w:t>Behovet vil blive afdækket yderligere i forbindelse med kravspecificeringen</w:t>
            </w:r>
          </w:p>
          <w:p w14:paraId="373BAF28" w14:textId="77777777" w:rsidR="00A71F76" w:rsidRDefault="00A71F76" w:rsidP="00A71F76">
            <w:pPr>
              <w:jc w:val="left"/>
              <w:rPr>
                <w:u w:val="single"/>
              </w:rPr>
            </w:pPr>
          </w:p>
          <w:p w14:paraId="07BB57BE" w14:textId="77777777" w:rsidR="00A71F76" w:rsidRDefault="00A71F76" w:rsidP="00A71F76">
            <w:pPr>
              <w:jc w:val="left"/>
            </w:pPr>
            <w:r w:rsidRPr="008C455F">
              <w:rPr>
                <w:u w:val="single"/>
              </w:rPr>
              <w:t>Serviceoperationer:</w:t>
            </w:r>
          </w:p>
          <w:p w14:paraId="3921CF11" w14:textId="77777777" w:rsidR="00A71F76" w:rsidRDefault="00A71F76" w:rsidP="00A71F76">
            <w:pPr>
              <w:numPr>
                <w:ilvl w:val="0"/>
                <w:numId w:val="56"/>
              </w:numPr>
              <w:jc w:val="left"/>
            </w:pPr>
            <w:r>
              <w:lastRenderedPageBreak/>
              <w:t>Registrer regler for automatisering af aktiviteter</w:t>
            </w:r>
          </w:p>
          <w:p w14:paraId="61119E1C" w14:textId="77777777" w:rsidR="00A71F76" w:rsidRDefault="00A71F76" w:rsidP="00A71F76">
            <w:pPr>
              <w:numPr>
                <w:ilvl w:val="0"/>
                <w:numId w:val="56"/>
              </w:numPr>
              <w:jc w:val="left"/>
            </w:pPr>
            <w:r>
              <w:t>Registrer regler for udskrift af BBR meddelelser</w:t>
            </w:r>
          </w:p>
          <w:p w14:paraId="7BEB7754" w14:textId="77777777" w:rsidR="00A71F76" w:rsidRDefault="00A71F76" w:rsidP="00442C76">
            <w:pPr>
              <w:jc w:val="left"/>
            </w:pPr>
          </w:p>
        </w:tc>
      </w:tr>
    </w:tbl>
    <w:p w14:paraId="29A1A68B" w14:textId="77777777" w:rsidR="00377F20" w:rsidRDefault="00377F20" w:rsidP="00377F20">
      <w:pPr>
        <w:pStyle w:val="Overskrift2"/>
        <w:rPr>
          <w:b w:val="0"/>
          <w:lang w:val="da-DK"/>
        </w:rPr>
      </w:pPr>
      <w:bookmarkStart w:id="57" w:name="_Toc368318366"/>
      <w:proofErr w:type="spellStart"/>
      <w:r>
        <w:rPr>
          <w:b w:val="0"/>
        </w:rPr>
        <w:lastRenderedPageBreak/>
        <w:t>Automatiseret</w:t>
      </w:r>
      <w:proofErr w:type="spellEnd"/>
      <w:r>
        <w:rPr>
          <w:b w:val="0"/>
        </w:rPr>
        <w:t xml:space="preserve"> BBR</w:t>
      </w:r>
      <w:r w:rsidRPr="002D24F0">
        <w:rPr>
          <w:b w:val="0"/>
        </w:rPr>
        <w:t xml:space="preserve"> </w:t>
      </w:r>
      <w:r w:rsidRPr="0072624B">
        <w:rPr>
          <w:b w:val="0"/>
          <w:lang w:val="da-DK"/>
        </w:rPr>
        <w:t>funktionalitet</w:t>
      </w:r>
      <w:bookmarkEnd w:id="57"/>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377F20" w14:paraId="5B64BCDF" w14:textId="77777777" w:rsidTr="00E859E0">
        <w:tc>
          <w:tcPr>
            <w:tcW w:w="3369" w:type="dxa"/>
          </w:tcPr>
          <w:p w14:paraId="397EEBED" w14:textId="77777777" w:rsidR="00377F20" w:rsidRPr="002D24F0" w:rsidRDefault="00377F20" w:rsidP="00864423">
            <w:pPr>
              <w:jc w:val="left"/>
              <w:rPr>
                <w:b/>
              </w:rPr>
            </w:pPr>
            <w:r>
              <w:rPr>
                <w:b/>
              </w:rPr>
              <w:t>Use Case</w:t>
            </w:r>
          </w:p>
        </w:tc>
        <w:tc>
          <w:tcPr>
            <w:tcW w:w="5276" w:type="dxa"/>
          </w:tcPr>
          <w:p w14:paraId="552DBD3C" w14:textId="77777777" w:rsidR="00377F20" w:rsidRPr="00EE2AF9" w:rsidRDefault="00377F20" w:rsidP="00864423">
            <w:pPr>
              <w:jc w:val="left"/>
              <w:rPr>
                <w:b/>
              </w:rPr>
            </w:pPr>
            <w:r w:rsidRPr="00EE2AF9">
              <w:rPr>
                <w:b/>
              </w:rPr>
              <w:t>Beskrivelse</w:t>
            </w:r>
          </w:p>
          <w:p w14:paraId="56C19457" w14:textId="77777777" w:rsidR="00377F20" w:rsidRDefault="00377F20" w:rsidP="00864423">
            <w:pPr>
              <w:jc w:val="left"/>
            </w:pPr>
          </w:p>
        </w:tc>
      </w:tr>
      <w:tr w:rsidR="00377F20" w14:paraId="120AFD4D" w14:textId="77777777" w:rsidTr="00E859E0">
        <w:tc>
          <w:tcPr>
            <w:tcW w:w="3369" w:type="dxa"/>
          </w:tcPr>
          <w:p w14:paraId="42AEAD19" w14:textId="77777777" w:rsidR="00377F20" w:rsidRPr="00EE2AF9" w:rsidRDefault="00377F20" w:rsidP="00864423">
            <w:pPr>
              <w:jc w:val="left"/>
            </w:pPr>
            <w:r>
              <w:t>Afslu</w:t>
            </w:r>
            <w:r w:rsidRPr="00EE2AF9">
              <w:t>t BBR sag</w:t>
            </w:r>
          </w:p>
        </w:tc>
        <w:tc>
          <w:tcPr>
            <w:tcW w:w="5276" w:type="dxa"/>
          </w:tcPr>
          <w:p w14:paraId="42337C1D" w14:textId="77777777" w:rsidR="00377F20" w:rsidRDefault="00377F20" w:rsidP="00864423">
            <w:pPr>
              <w:jc w:val="left"/>
            </w:pPr>
            <w:r>
              <w:t>Anvendes til at afslutte en BBR sag og opdatere BBR, så BBR afspejler de ændrede forhold</w:t>
            </w:r>
          </w:p>
          <w:p w14:paraId="4C2D2AD1" w14:textId="77777777" w:rsidR="00377F20" w:rsidRDefault="00377F20" w:rsidP="00864423">
            <w:pPr>
              <w:jc w:val="left"/>
            </w:pPr>
          </w:p>
          <w:p w14:paraId="7BD07C4C" w14:textId="77777777" w:rsidR="00377F20" w:rsidRDefault="00377F20" w:rsidP="00864423">
            <w:pPr>
              <w:jc w:val="left"/>
              <w:rPr>
                <w:u w:val="single"/>
              </w:rPr>
            </w:pPr>
            <w:r w:rsidRPr="008C455F">
              <w:rPr>
                <w:u w:val="single"/>
              </w:rPr>
              <w:t>Serviceoperationer:</w:t>
            </w:r>
          </w:p>
          <w:p w14:paraId="083D70CA" w14:textId="77777777" w:rsidR="00BF7F91" w:rsidRDefault="00BF7F91" w:rsidP="00BF7F91">
            <w:pPr>
              <w:numPr>
                <w:ilvl w:val="0"/>
                <w:numId w:val="56"/>
              </w:numPr>
              <w:jc w:val="left"/>
            </w:pPr>
            <w:r>
              <w:t>Afslut BBR sag</w:t>
            </w:r>
          </w:p>
          <w:p w14:paraId="381CAE8E" w14:textId="77777777" w:rsidR="00BF7F91" w:rsidRPr="00BF7F91" w:rsidRDefault="00BF7F91" w:rsidP="00BF7F91">
            <w:pPr>
              <w:numPr>
                <w:ilvl w:val="0"/>
                <w:numId w:val="56"/>
              </w:numPr>
              <w:jc w:val="left"/>
            </w:pPr>
            <w:r>
              <w:t>Udsend BBR meddelelse</w:t>
            </w:r>
          </w:p>
          <w:p w14:paraId="3F6147C4" w14:textId="77777777" w:rsidR="00377F20" w:rsidRDefault="00377F20" w:rsidP="00864423">
            <w:pPr>
              <w:jc w:val="left"/>
            </w:pPr>
          </w:p>
        </w:tc>
      </w:tr>
      <w:tr w:rsidR="00442C76" w14:paraId="41D81DD1" w14:textId="77777777" w:rsidTr="00E859E0">
        <w:tc>
          <w:tcPr>
            <w:tcW w:w="3369" w:type="dxa"/>
          </w:tcPr>
          <w:p w14:paraId="4AA4374F" w14:textId="77777777" w:rsidR="00442C76" w:rsidRDefault="00442C76" w:rsidP="00864423">
            <w:pPr>
              <w:jc w:val="left"/>
            </w:pPr>
            <w:r>
              <w:t>Reguler grund</w:t>
            </w:r>
          </w:p>
        </w:tc>
        <w:tc>
          <w:tcPr>
            <w:tcW w:w="5276" w:type="dxa"/>
          </w:tcPr>
          <w:p w14:paraId="18EA9E5B" w14:textId="77777777" w:rsidR="00442C76" w:rsidRDefault="00BF7F91" w:rsidP="00442C76">
            <w:pPr>
              <w:jc w:val="left"/>
            </w:pPr>
            <w:r>
              <w:t>Anvendes til at foretage en tidlig registrering af ændri</w:t>
            </w:r>
            <w:r>
              <w:t>n</w:t>
            </w:r>
            <w:r>
              <w:t>ger i grunde på baggrund af en hændelse om matrikul</w:t>
            </w:r>
            <w:r>
              <w:t>æ</w:t>
            </w:r>
            <w:r>
              <w:t>re forandringer i Matriklen</w:t>
            </w:r>
          </w:p>
          <w:p w14:paraId="7BC9B590" w14:textId="77777777" w:rsidR="00BF7F91" w:rsidRDefault="00BF7F91" w:rsidP="00442C76">
            <w:pPr>
              <w:jc w:val="left"/>
            </w:pPr>
          </w:p>
          <w:p w14:paraId="04475179" w14:textId="77777777" w:rsidR="00442C76" w:rsidRDefault="00442C76" w:rsidP="00442C76">
            <w:pPr>
              <w:jc w:val="left"/>
              <w:rPr>
                <w:u w:val="single"/>
              </w:rPr>
            </w:pPr>
            <w:r w:rsidRPr="008C455F">
              <w:rPr>
                <w:u w:val="single"/>
              </w:rPr>
              <w:t>Serviceoperationer:</w:t>
            </w:r>
          </w:p>
          <w:p w14:paraId="3F0D41AF" w14:textId="77777777" w:rsidR="00EC3BE3" w:rsidRDefault="00EC3BE3" w:rsidP="00EC3BE3">
            <w:pPr>
              <w:numPr>
                <w:ilvl w:val="0"/>
                <w:numId w:val="56"/>
              </w:numPr>
              <w:jc w:val="left"/>
            </w:pPr>
            <w:r>
              <w:t>Opret BBR sag</w:t>
            </w:r>
          </w:p>
          <w:p w14:paraId="0E5A861F" w14:textId="118E86E2" w:rsidR="00442C76" w:rsidRDefault="00D21E66" w:rsidP="00864423">
            <w:pPr>
              <w:jc w:val="left"/>
            </w:pPr>
            <w:r>
              <w:t>Opdater Grund</w:t>
            </w:r>
          </w:p>
        </w:tc>
      </w:tr>
    </w:tbl>
    <w:p w14:paraId="1AFCAA81" w14:textId="77777777" w:rsidR="00377F20" w:rsidRDefault="00377F20" w:rsidP="00377F20">
      <w:pPr>
        <w:pStyle w:val="Overskrift2"/>
        <w:rPr>
          <w:b w:val="0"/>
          <w:lang w:val="da-DK"/>
        </w:rPr>
      </w:pPr>
      <w:bookmarkStart w:id="58" w:name="_Toc368318367"/>
      <w:r>
        <w:rPr>
          <w:b w:val="0"/>
        </w:rPr>
        <w:t>BBR</w:t>
      </w:r>
      <w:r w:rsidRPr="002D24F0">
        <w:rPr>
          <w:b w:val="0"/>
        </w:rPr>
        <w:t xml:space="preserve"> </w:t>
      </w:r>
      <w:proofErr w:type="spellStart"/>
      <w:r>
        <w:rPr>
          <w:b w:val="0"/>
        </w:rPr>
        <w:t>styrings</w:t>
      </w:r>
      <w:proofErr w:type="spellEnd"/>
      <w:r w:rsidRPr="0072624B">
        <w:rPr>
          <w:b w:val="0"/>
          <w:lang w:val="da-DK"/>
        </w:rPr>
        <w:t>funktionalitet</w:t>
      </w:r>
      <w:bookmarkEnd w:id="58"/>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377F20" w14:paraId="23CB7D2A" w14:textId="77777777" w:rsidTr="00E859E0">
        <w:tc>
          <w:tcPr>
            <w:tcW w:w="3369" w:type="dxa"/>
          </w:tcPr>
          <w:p w14:paraId="6A25C697" w14:textId="77777777" w:rsidR="00377F20" w:rsidRPr="002D24F0" w:rsidRDefault="00377F20" w:rsidP="00864423">
            <w:pPr>
              <w:jc w:val="left"/>
              <w:rPr>
                <w:b/>
              </w:rPr>
            </w:pPr>
            <w:r>
              <w:rPr>
                <w:b/>
              </w:rPr>
              <w:t>Use Case</w:t>
            </w:r>
          </w:p>
        </w:tc>
        <w:tc>
          <w:tcPr>
            <w:tcW w:w="5276" w:type="dxa"/>
          </w:tcPr>
          <w:p w14:paraId="464083BE" w14:textId="77777777" w:rsidR="00377F20" w:rsidRPr="00EE2AF9" w:rsidRDefault="00377F20" w:rsidP="00864423">
            <w:pPr>
              <w:jc w:val="left"/>
              <w:rPr>
                <w:b/>
              </w:rPr>
            </w:pPr>
            <w:r w:rsidRPr="00EE2AF9">
              <w:rPr>
                <w:b/>
              </w:rPr>
              <w:t>Beskrivelse</w:t>
            </w:r>
          </w:p>
          <w:p w14:paraId="340AF7A6" w14:textId="77777777" w:rsidR="00377F20" w:rsidRDefault="00377F20" w:rsidP="00864423">
            <w:pPr>
              <w:jc w:val="left"/>
            </w:pPr>
          </w:p>
        </w:tc>
      </w:tr>
      <w:tr w:rsidR="00377F20" w14:paraId="71D47B36" w14:textId="77777777" w:rsidTr="00E859E0">
        <w:tc>
          <w:tcPr>
            <w:tcW w:w="3369" w:type="dxa"/>
          </w:tcPr>
          <w:p w14:paraId="508D7046" w14:textId="77777777" w:rsidR="00377F20" w:rsidRPr="00EE2AF9" w:rsidRDefault="00EC3BE3" w:rsidP="00864423">
            <w:pPr>
              <w:jc w:val="left"/>
            </w:pPr>
            <w:r>
              <w:t>Styr BBR sag</w:t>
            </w:r>
          </w:p>
        </w:tc>
        <w:tc>
          <w:tcPr>
            <w:tcW w:w="5276" w:type="dxa"/>
          </w:tcPr>
          <w:p w14:paraId="5D191A39" w14:textId="77777777" w:rsidR="00377F20" w:rsidRDefault="00377F20" w:rsidP="00864423">
            <w:pPr>
              <w:jc w:val="left"/>
            </w:pPr>
            <w:r>
              <w:t xml:space="preserve">Anvendes til at </w:t>
            </w:r>
            <w:r w:rsidR="00EC3BE3">
              <w:t>udføre automatiske handlinger på BBR sag</w:t>
            </w:r>
          </w:p>
          <w:p w14:paraId="270FF305" w14:textId="77777777" w:rsidR="00377F20" w:rsidRDefault="00377F20" w:rsidP="00864423">
            <w:pPr>
              <w:jc w:val="left"/>
            </w:pPr>
          </w:p>
          <w:p w14:paraId="29EAD964" w14:textId="77777777" w:rsidR="00377F20" w:rsidRDefault="00377F20" w:rsidP="00864423">
            <w:pPr>
              <w:jc w:val="left"/>
              <w:rPr>
                <w:u w:val="single"/>
              </w:rPr>
            </w:pPr>
            <w:r w:rsidRPr="008C455F">
              <w:rPr>
                <w:u w:val="single"/>
              </w:rPr>
              <w:t>Serviceoperationer:</w:t>
            </w:r>
          </w:p>
          <w:p w14:paraId="31A28B40" w14:textId="77777777" w:rsidR="00EC3BE3" w:rsidRPr="008C455F" w:rsidRDefault="00EC3BE3" w:rsidP="00EC3BE3">
            <w:pPr>
              <w:numPr>
                <w:ilvl w:val="0"/>
                <w:numId w:val="56"/>
              </w:numPr>
              <w:jc w:val="left"/>
              <w:rPr>
                <w:u w:val="single"/>
              </w:rPr>
            </w:pPr>
            <w:r>
              <w:t>Afslut BBR sag</w:t>
            </w:r>
          </w:p>
          <w:p w14:paraId="43C4D963" w14:textId="77777777" w:rsidR="00377F20" w:rsidRDefault="00377F20" w:rsidP="00864423">
            <w:pPr>
              <w:jc w:val="left"/>
            </w:pPr>
          </w:p>
        </w:tc>
      </w:tr>
    </w:tbl>
    <w:p w14:paraId="7F87B50F" w14:textId="77777777" w:rsidR="00CC6075" w:rsidRDefault="00CC6075" w:rsidP="00CC6075">
      <w:pPr>
        <w:pStyle w:val="Overskrift2"/>
        <w:rPr>
          <w:b w:val="0"/>
          <w:lang w:val="da-DK"/>
        </w:rPr>
      </w:pPr>
      <w:bookmarkStart w:id="59" w:name="_Toc368318368"/>
      <w:proofErr w:type="spellStart"/>
      <w:r>
        <w:rPr>
          <w:b w:val="0"/>
        </w:rPr>
        <w:t>Ekstern</w:t>
      </w:r>
      <w:proofErr w:type="spellEnd"/>
      <w:r>
        <w:rPr>
          <w:b w:val="0"/>
        </w:rPr>
        <w:t xml:space="preserve"> </w:t>
      </w:r>
      <w:proofErr w:type="spellStart"/>
      <w:r>
        <w:rPr>
          <w:b w:val="0"/>
        </w:rPr>
        <w:t>bruger</w:t>
      </w:r>
      <w:proofErr w:type="spellEnd"/>
      <w:r w:rsidRPr="0072624B">
        <w:rPr>
          <w:b w:val="0"/>
          <w:lang w:val="da-DK"/>
        </w:rPr>
        <w:t>funktionalitet</w:t>
      </w:r>
      <w:bookmarkEnd w:id="59"/>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CC6075" w14:paraId="2463C5FD" w14:textId="77777777" w:rsidTr="007425D4">
        <w:tc>
          <w:tcPr>
            <w:tcW w:w="3369" w:type="dxa"/>
          </w:tcPr>
          <w:p w14:paraId="1439F6C4" w14:textId="77777777" w:rsidR="00CC6075" w:rsidRPr="002D24F0" w:rsidRDefault="00CC6075" w:rsidP="00864423">
            <w:pPr>
              <w:jc w:val="left"/>
              <w:rPr>
                <w:b/>
              </w:rPr>
            </w:pPr>
            <w:r>
              <w:rPr>
                <w:b/>
              </w:rPr>
              <w:t>Use Case</w:t>
            </w:r>
          </w:p>
        </w:tc>
        <w:tc>
          <w:tcPr>
            <w:tcW w:w="5276" w:type="dxa"/>
          </w:tcPr>
          <w:p w14:paraId="0EBC697D" w14:textId="77777777" w:rsidR="00CC6075" w:rsidRPr="00EE2AF9" w:rsidRDefault="00CC6075" w:rsidP="00864423">
            <w:pPr>
              <w:jc w:val="left"/>
              <w:rPr>
                <w:b/>
              </w:rPr>
            </w:pPr>
            <w:r w:rsidRPr="00EE2AF9">
              <w:rPr>
                <w:b/>
              </w:rPr>
              <w:t>Beskrivelse</w:t>
            </w:r>
          </w:p>
          <w:p w14:paraId="6D27A14C" w14:textId="77777777" w:rsidR="00CC6075" w:rsidRDefault="00CC6075" w:rsidP="00864423">
            <w:pPr>
              <w:jc w:val="left"/>
            </w:pPr>
          </w:p>
        </w:tc>
      </w:tr>
      <w:tr w:rsidR="00CC6075" w14:paraId="52D86C3D" w14:textId="77777777" w:rsidTr="007425D4">
        <w:tc>
          <w:tcPr>
            <w:tcW w:w="3369" w:type="dxa"/>
          </w:tcPr>
          <w:p w14:paraId="22AF4B9C" w14:textId="77777777" w:rsidR="00CC6075" w:rsidRPr="00EE2AF9" w:rsidRDefault="00CC6075" w:rsidP="00864423">
            <w:pPr>
              <w:jc w:val="left"/>
            </w:pPr>
            <w:r>
              <w:t>LSP klient</w:t>
            </w:r>
          </w:p>
        </w:tc>
        <w:tc>
          <w:tcPr>
            <w:tcW w:w="5276" w:type="dxa"/>
          </w:tcPr>
          <w:p w14:paraId="39F46B33" w14:textId="77777777" w:rsidR="00CC6075" w:rsidRDefault="00CC6075" w:rsidP="00864423">
            <w:pPr>
              <w:jc w:val="left"/>
            </w:pPr>
            <w:r>
              <w:t>Anvendes af landinspektører til at foretage forskellige opdateringer i BBR ved hjælp af BBR ajourføringsse</w:t>
            </w:r>
            <w:r>
              <w:t>r</w:t>
            </w:r>
            <w:r>
              <w:t>vices.</w:t>
            </w:r>
          </w:p>
          <w:p w14:paraId="70C160F6" w14:textId="77777777" w:rsidR="00CC6075" w:rsidRDefault="00CC6075" w:rsidP="00864423">
            <w:pPr>
              <w:jc w:val="left"/>
            </w:pPr>
            <w:r>
              <w:t>Denne løsningsarkitektur er ikke ansvarlig for funktion</w:t>
            </w:r>
            <w:r>
              <w:t>a</w:t>
            </w:r>
            <w:r>
              <w:t>liteten, og tager derfor ikke stilling til, om der er tale om en eller flere Use Cases</w:t>
            </w:r>
          </w:p>
          <w:p w14:paraId="45B1AA9D" w14:textId="77777777" w:rsidR="00CC6075" w:rsidRDefault="00CC6075" w:rsidP="00864423">
            <w:pPr>
              <w:jc w:val="left"/>
            </w:pPr>
          </w:p>
          <w:p w14:paraId="4BEB1C94" w14:textId="77777777" w:rsidR="00CC6075" w:rsidRPr="008C455F" w:rsidRDefault="00CC6075" w:rsidP="00864423">
            <w:pPr>
              <w:jc w:val="left"/>
              <w:rPr>
                <w:u w:val="single"/>
              </w:rPr>
            </w:pPr>
            <w:r w:rsidRPr="008C455F">
              <w:rPr>
                <w:u w:val="single"/>
              </w:rPr>
              <w:t>Serviceoperationer:</w:t>
            </w:r>
          </w:p>
          <w:p w14:paraId="15B447EA" w14:textId="77777777" w:rsidR="00CC6075" w:rsidRDefault="00EC3BE3" w:rsidP="00EC3BE3">
            <w:pPr>
              <w:numPr>
                <w:ilvl w:val="0"/>
                <w:numId w:val="56"/>
              </w:numPr>
              <w:jc w:val="left"/>
            </w:pPr>
            <w:r>
              <w:t>Opret BBR sag</w:t>
            </w:r>
          </w:p>
          <w:p w14:paraId="40378FEF" w14:textId="23D94B7F" w:rsidR="00EC3BE3" w:rsidRDefault="00D21E66" w:rsidP="00EC3BE3">
            <w:pPr>
              <w:numPr>
                <w:ilvl w:val="0"/>
                <w:numId w:val="56"/>
              </w:numPr>
              <w:jc w:val="left"/>
            </w:pPr>
            <w:r>
              <w:t>Opdater koordinater</w:t>
            </w:r>
          </w:p>
          <w:p w14:paraId="2E9998F2" w14:textId="77777777" w:rsidR="00CD6D10" w:rsidRDefault="003B54B2" w:rsidP="00EC3BE3">
            <w:pPr>
              <w:numPr>
                <w:ilvl w:val="0"/>
                <w:numId w:val="56"/>
              </w:numPr>
              <w:jc w:val="left"/>
            </w:pPr>
            <w:r>
              <w:t>Opret brugsenhed</w:t>
            </w:r>
          </w:p>
          <w:p w14:paraId="2659CA3E" w14:textId="77777777" w:rsidR="00CD6D10" w:rsidRDefault="00CD6D10" w:rsidP="00EC3BE3">
            <w:pPr>
              <w:numPr>
                <w:ilvl w:val="0"/>
                <w:numId w:val="56"/>
              </w:numPr>
              <w:jc w:val="left"/>
            </w:pPr>
            <w:r>
              <w:t>Henlæg BBR sag</w:t>
            </w:r>
          </w:p>
          <w:p w14:paraId="5DB06325" w14:textId="77777777" w:rsidR="008D6991" w:rsidRDefault="008D6991" w:rsidP="008D6991">
            <w:pPr>
              <w:jc w:val="left"/>
            </w:pPr>
          </w:p>
        </w:tc>
      </w:tr>
      <w:tr w:rsidR="008D6991" w14:paraId="1E6048A9" w14:textId="77777777" w:rsidTr="007425D4">
        <w:tc>
          <w:tcPr>
            <w:tcW w:w="3369" w:type="dxa"/>
          </w:tcPr>
          <w:p w14:paraId="53BD4C48" w14:textId="77777777" w:rsidR="008D6991" w:rsidRDefault="008D6991" w:rsidP="00864423">
            <w:pPr>
              <w:jc w:val="left"/>
            </w:pPr>
            <w:r>
              <w:lastRenderedPageBreak/>
              <w:t>System til system</w:t>
            </w:r>
          </w:p>
        </w:tc>
        <w:tc>
          <w:tcPr>
            <w:tcW w:w="5276" w:type="dxa"/>
          </w:tcPr>
          <w:p w14:paraId="2024441E" w14:textId="77777777" w:rsidR="008D6991" w:rsidRDefault="008D6991" w:rsidP="008D6991">
            <w:pPr>
              <w:jc w:val="left"/>
            </w:pPr>
            <w:r>
              <w:t>Anvendes af tredjeparter som kommunerne har en aft</w:t>
            </w:r>
            <w:r>
              <w:t>a</w:t>
            </w:r>
            <w:r>
              <w:t xml:space="preserve">le med, om opdatering af BBR. </w:t>
            </w:r>
          </w:p>
          <w:p w14:paraId="2A560433" w14:textId="77777777" w:rsidR="008D6991" w:rsidRDefault="008D6991" w:rsidP="008D6991">
            <w:pPr>
              <w:jc w:val="left"/>
              <w:rPr>
                <w:u w:val="single"/>
              </w:rPr>
            </w:pPr>
          </w:p>
          <w:p w14:paraId="40EBCF13" w14:textId="77777777" w:rsidR="008D6991" w:rsidRPr="008C455F" w:rsidRDefault="008D6991" w:rsidP="008D6991">
            <w:pPr>
              <w:jc w:val="left"/>
              <w:rPr>
                <w:u w:val="single"/>
              </w:rPr>
            </w:pPr>
            <w:r w:rsidRPr="008C455F">
              <w:rPr>
                <w:u w:val="single"/>
              </w:rPr>
              <w:t>Serviceoperationer:</w:t>
            </w:r>
          </w:p>
          <w:p w14:paraId="3173EEBC" w14:textId="77777777" w:rsidR="008D6991" w:rsidRDefault="008D6991" w:rsidP="008D6991">
            <w:pPr>
              <w:numPr>
                <w:ilvl w:val="0"/>
                <w:numId w:val="56"/>
              </w:numPr>
              <w:jc w:val="left"/>
            </w:pPr>
            <w:r>
              <w:t>Opret BBR sag</w:t>
            </w:r>
          </w:p>
          <w:p w14:paraId="0A34D7F0" w14:textId="3FB7723C" w:rsidR="008D6991" w:rsidRDefault="00D21E66" w:rsidP="008D6991">
            <w:pPr>
              <w:numPr>
                <w:ilvl w:val="0"/>
                <w:numId w:val="56"/>
              </w:numPr>
              <w:jc w:val="left"/>
            </w:pPr>
            <w:r>
              <w:t>Registrer henve</w:t>
            </w:r>
            <w:r>
              <w:t>n</w:t>
            </w:r>
            <w:r>
              <w:t>delse om BBR ændringer</w:t>
            </w:r>
          </w:p>
          <w:p w14:paraId="284CC0A5" w14:textId="77777777" w:rsidR="008D6991" w:rsidRDefault="008D6991" w:rsidP="008D6991">
            <w:pPr>
              <w:numPr>
                <w:ilvl w:val="0"/>
                <w:numId w:val="56"/>
              </w:numPr>
              <w:jc w:val="left"/>
            </w:pPr>
            <w:r>
              <w:t>Henlæg BBR sag</w:t>
            </w:r>
          </w:p>
          <w:p w14:paraId="17728AAE" w14:textId="77777777" w:rsidR="008D6991" w:rsidRDefault="008D6991" w:rsidP="008D6991">
            <w:pPr>
              <w:numPr>
                <w:ilvl w:val="0"/>
                <w:numId w:val="56"/>
              </w:numPr>
              <w:jc w:val="left"/>
            </w:pPr>
            <w:r>
              <w:t>Afslut BBR sag</w:t>
            </w:r>
          </w:p>
          <w:p w14:paraId="203EEA56" w14:textId="77777777" w:rsidR="008D6991" w:rsidRDefault="008D6991" w:rsidP="008D6991">
            <w:pPr>
              <w:numPr>
                <w:ilvl w:val="0"/>
                <w:numId w:val="56"/>
              </w:numPr>
              <w:jc w:val="left"/>
            </w:pPr>
            <w:r>
              <w:t>Uds</w:t>
            </w:r>
            <w:r w:rsidR="008649C7">
              <w:t>end</w:t>
            </w:r>
            <w:r>
              <w:t xml:space="preserve"> BBR meddelelse</w:t>
            </w:r>
          </w:p>
          <w:p w14:paraId="28B0B6C4" w14:textId="77777777" w:rsidR="008D6991" w:rsidRDefault="008D6991" w:rsidP="00864423">
            <w:pPr>
              <w:jc w:val="left"/>
            </w:pPr>
          </w:p>
        </w:tc>
      </w:tr>
      <w:tr w:rsidR="008D6991" w14:paraId="45CBC1EC" w14:textId="77777777" w:rsidTr="007425D4">
        <w:tc>
          <w:tcPr>
            <w:tcW w:w="3369" w:type="dxa"/>
          </w:tcPr>
          <w:p w14:paraId="6ED02B7F" w14:textId="77777777" w:rsidR="008D6991" w:rsidRDefault="008D6991" w:rsidP="00864423">
            <w:pPr>
              <w:jc w:val="left"/>
            </w:pPr>
            <w:r>
              <w:t>Offentlige webløsninger</w:t>
            </w:r>
          </w:p>
        </w:tc>
        <w:tc>
          <w:tcPr>
            <w:tcW w:w="5276" w:type="dxa"/>
          </w:tcPr>
          <w:p w14:paraId="43219881" w14:textId="77777777" w:rsidR="008D6991" w:rsidRDefault="008D6991" w:rsidP="008D6991">
            <w:pPr>
              <w:jc w:val="left"/>
            </w:pPr>
            <w:r>
              <w:t>Anvendes af ejere og tredjeparter til elektronisk anme</w:t>
            </w:r>
            <w:r>
              <w:t>l</w:t>
            </w:r>
            <w:r>
              <w:t>delse til BBR, samt til bestilling af udskrift af BBR me</w:t>
            </w:r>
            <w:r>
              <w:t>d</w:t>
            </w:r>
            <w:r>
              <w:t>delelser</w:t>
            </w:r>
          </w:p>
          <w:p w14:paraId="7AE45FF5" w14:textId="77777777" w:rsidR="008D6991" w:rsidRDefault="008D6991" w:rsidP="008D6991">
            <w:pPr>
              <w:jc w:val="left"/>
            </w:pPr>
          </w:p>
          <w:p w14:paraId="264224B4" w14:textId="77777777" w:rsidR="008D6991" w:rsidRPr="008C455F" w:rsidRDefault="008D6991" w:rsidP="008D6991">
            <w:pPr>
              <w:jc w:val="left"/>
              <w:rPr>
                <w:u w:val="single"/>
              </w:rPr>
            </w:pPr>
            <w:r w:rsidRPr="008C455F">
              <w:rPr>
                <w:u w:val="single"/>
              </w:rPr>
              <w:t>Serviceoperationer:</w:t>
            </w:r>
          </w:p>
          <w:p w14:paraId="5286DA0B" w14:textId="77777777" w:rsidR="008D6991" w:rsidRDefault="008D6991" w:rsidP="008D6991">
            <w:pPr>
              <w:numPr>
                <w:ilvl w:val="0"/>
                <w:numId w:val="56"/>
              </w:numPr>
              <w:jc w:val="left"/>
            </w:pPr>
            <w:r>
              <w:t>Opret BBR sag</w:t>
            </w:r>
          </w:p>
          <w:p w14:paraId="0CD282D9" w14:textId="77777777" w:rsidR="00D21E66" w:rsidRDefault="00D21E66" w:rsidP="00D21E66">
            <w:pPr>
              <w:numPr>
                <w:ilvl w:val="0"/>
                <w:numId w:val="56"/>
              </w:numPr>
              <w:jc w:val="left"/>
            </w:pPr>
            <w:r>
              <w:t>Registrer henvendelse om BBR ændringer</w:t>
            </w:r>
          </w:p>
          <w:p w14:paraId="1612DC72" w14:textId="77777777" w:rsidR="008D6991" w:rsidRDefault="008D6991" w:rsidP="008D6991">
            <w:pPr>
              <w:numPr>
                <w:ilvl w:val="0"/>
                <w:numId w:val="56"/>
              </w:numPr>
              <w:jc w:val="left"/>
            </w:pPr>
            <w:r>
              <w:t>Ud</w:t>
            </w:r>
            <w:r w:rsidR="008649C7">
              <w:t>send</w:t>
            </w:r>
            <w:r>
              <w:t xml:space="preserve"> BBR meddelelse</w:t>
            </w:r>
          </w:p>
          <w:p w14:paraId="6C9FB410" w14:textId="77777777" w:rsidR="008D6991" w:rsidRDefault="008D6991" w:rsidP="008D6991">
            <w:pPr>
              <w:jc w:val="left"/>
            </w:pPr>
          </w:p>
        </w:tc>
      </w:tr>
    </w:tbl>
    <w:p w14:paraId="34DB5B2B" w14:textId="77777777" w:rsidR="00CD6D10" w:rsidRDefault="00CD6D10" w:rsidP="00CD6D10">
      <w:pPr>
        <w:pStyle w:val="Overskrift2"/>
        <w:rPr>
          <w:b w:val="0"/>
          <w:lang w:val="da-DK"/>
        </w:rPr>
      </w:pPr>
      <w:bookmarkStart w:id="60" w:name="_Toc368318369"/>
      <w:r w:rsidRPr="008D6991">
        <w:rPr>
          <w:b w:val="0"/>
          <w:lang w:val="da-DK"/>
        </w:rPr>
        <w:t>Use Case anvendelse</w:t>
      </w:r>
      <w:bookmarkEnd w:id="60"/>
    </w:p>
    <w:p w14:paraId="5E4551B1" w14:textId="77777777" w:rsidR="001140B3" w:rsidRDefault="00712460" w:rsidP="007F5AA3">
      <w:r>
        <w:t>Use Case understøttelsen er vist på procesdiagrammerne på de følgende sider.</w:t>
      </w:r>
    </w:p>
    <w:p w14:paraId="245BE1AC" w14:textId="77777777" w:rsidR="000515D3" w:rsidRDefault="000515D3" w:rsidP="007F5AA3">
      <w:r>
        <w:t>Følgende symboler er anvendt til illustration af Use Cases.</w:t>
      </w:r>
    </w:p>
    <w:p w14:paraId="73ED4C50" w14:textId="77777777" w:rsidR="000515D3" w:rsidRDefault="000515D3" w:rsidP="007F5AA3"/>
    <w:p w14:paraId="7195882E" w14:textId="77777777" w:rsidR="000515D3" w:rsidRDefault="000515D3" w:rsidP="007F5AA3"/>
    <w:p w14:paraId="109634F0" w14:textId="77777777" w:rsidR="000515D3" w:rsidRDefault="000515D3" w:rsidP="000515D3">
      <w:pPr>
        <w:keepNext/>
        <w:jc w:val="left"/>
      </w:pPr>
      <w:r>
        <w:rPr>
          <w:noProof/>
        </w:rPr>
        <w:drawing>
          <wp:inline distT="0" distB="0" distL="0" distR="0" wp14:anchorId="2054E15C" wp14:editId="73564270">
            <wp:extent cx="5400675" cy="683895"/>
            <wp:effectExtent l="0" t="0" r="9525" b="190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forklaring UC.gif"/>
                    <pic:cNvPicPr/>
                  </pic:nvPicPr>
                  <pic:blipFill>
                    <a:blip r:embed="rId15">
                      <a:extLst>
                        <a:ext uri="{28A0092B-C50C-407E-A947-70E740481C1C}">
                          <a14:useLocalDpi xmlns:a14="http://schemas.microsoft.com/office/drawing/2010/main" val="0"/>
                        </a:ext>
                      </a:extLst>
                    </a:blip>
                    <a:stretch>
                      <a:fillRect/>
                    </a:stretch>
                  </pic:blipFill>
                  <pic:spPr>
                    <a:xfrm>
                      <a:off x="0" y="0"/>
                      <a:ext cx="5400675" cy="683895"/>
                    </a:xfrm>
                    <a:prstGeom prst="rect">
                      <a:avLst/>
                    </a:prstGeom>
                  </pic:spPr>
                </pic:pic>
              </a:graphicData>
            </a:graphic>
          </wp:inline>
        </w:drawing>
      </w:r>
    </w:p>
    <w:p w14:paraId="6D79A823" w14:textId="77777777" w:rsidR="00712460" w:rsidRPr="000515D3" w:rsidRDefault="000515D3" w:rsidP="000515D3">
      <w:pPr>
        <w:pStyle w:val="Billedtekst"/>
        <w:jc w:val="center"/>
        <w:rPr>
          <w:b w:val="0"/>
        </w:rPr>
      </w:pPr>
      <w:r w:rsidRPr="000515D3">
        <w:rPr>
          <w:b w:val="0"/>
        </w:rPr>
        <w:t xml:space="preserve">Figur </w:t>
      </w:r>
      <w:r w:rsidRPr="000515D3">
        <w:rPr>
          <w:b w:val="0"/>
        </w:rPr>
        <w:fldChar w:fldCharType="begin"/>
      </w:r>
      <w:r w:rsidRPr="000515D3">
        <w:rPr>
          <w:b w:val="0"/>
        </w:rPr>
        <w:instrText xml:space="preserve"> SEQ Figur \* ARABIC </w:instrText>
      </w:r>
      <w:r w:rsidRPr="000515D3">
        <w:rPr>
          <w:b w:val="0"/>
        </w:rPr>
        <w:fldChar w:fldCharType="separate"/>
      </w:r>
      <w:r w:rsidR="00075207">
        <w:rPr>
          <w:b w:val="0"/>
          <w:noProof/>
        </w:rPr>
        <w:t>6</w:t>
      </w:r>
      <w:r w:rsidRPr="000515D3">
        <w:rPr>
          <w:b w:val="0"/>
        </w:rPr>
        <w:fldChar w:fldCharType="end"/>
      </w:r>
      <w:r w:rsidRPr="000515D3">
        <w:rPr>
          <w:b w:val="0"/>
        </w:rPr>
        <w:t xml:space="preserve"> Signaturforklaring Use Case</w:t>
      </w:r>
    </w:p>
    <w:p w14:paraId="6F343575" w14:textId="77777777" w:rsidR="00712460" w:rsidRDefault="00D936FC" w:rsidP="00712460">
      <w:pPr>
        <w:keepNext/>
        <w:jc w:val="center"/>
      </w:pPr>
      <w:r>
        <w:rPr>
          <w:noProof/>
        </w:rPr>
        <w:lastRenderedPageBreak/>
        <w:drawing>
          <wp:inline distT="0" distB="0" distL="0" distR="0" wp14:anchorId="4F3FAF7C" wp14:editId="593BF7FF">
            <wp:extent cx="8053624" cy="6025304"/>
            <wp:effectExtent l="4445"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anmeldelse byggesag UC 05.09.2013.gif"/>
                    <pic:cNvPicPr/>
                  </pic:nvPicPr>
                  <pic:blipFill>
                    <a:blip r:embed="rId16">
                      <a:extLst>
                        <a:ext uri="{28A0092B-C50C-407E-A947-70E740481C1C}">
                          <a14:useLocalDpi xmlns:a14="http://schemas.microsoft.com/office/drawing/2010/main" val="0"/>
                        </a:ext>
                      </a:extLst>
                    </a:blip>
                    <a:stretch>
                      <a:fillRect/>
                    </a:stretch>
                  </pic:blipFill>
                  <pic:spPr>
                    <a:xfrm rot="16200000">
                      <a:off x="0" y="0"/>
                      <a:ext cx="8058917" cy="6029264"/>
                    </a:xfrm>
                    <a:prstGeom prst="rect">
                      <a:avLst/>
                    </a:prstGeom>
                  </pic:spPr>
                </pic:pic>
              </a:graphicData>
            </a:graphic>
          </wp:inline>
        </w:drawing>
      </w:r>
    </w:p>
    <w:p w14:paraId="40F3B553" w14:textId="77777777" w:rsidR="00712460" w:rsidRDefault="00712460" w:rsidP="000515D3">
      <w:pPr>
        <w:pStyle w:val="Billedtekst"/>
        <w:jc w:val="center"/>
      </w:pPr>
      <w:r w:rsidRPr="00712460">
        <w:rPr>
          <w:b w:val="0"/>
        </w:rPr>
        <w:t xml:space="preserve">Figur </w:t>
      </w:r>
      <w:r w:rsidRPr="00712460">
        <w:rPr>
          <w:b w:val="0"/>
        </w:rPr>
        <w:fldChar w:fldCharType="begin"/>
      </w:r>
      <w:r w:rsidRPr="00712460">
        <w:rPr>
          <w:b w:val="0"/>
        </w:rPr>
        <w:instrText xml:space="preserve"> SEQ Figur \* ARABIC </w:instrText>
      </w:r>
      <w:r w:rsidRPr="00712460">
        <w:rPr>
          <w:b w:val="0"/>
        </w:rPr>
        <w:fldChar w:fldCharType="separate"/>
      </w:r>
      <w:r w:rsidR="00075207">
        <w:rPr>
          <w:b w:val="0"/>
          <w:noProof/>
        </w:rPr>
        <w:t>7</w:t>
      </w:r>
      <w:r w:rsidRPr="00712460">
        <w:rPr>
          <w:b w:val="0"/>
        </w:rPr>
        <w:fldChar w:fldCharType="end"/>
      </w:r>
      <w:r w:rsidRPr="00712460">
        <w:rPr>
          <w:b w:val="0"/>
        </w:rPr>
        <w:t xml:space="preserve"> Use Case i Registrer anmeldelsesbyggesag i BBR</w:t>
      </w:r>
      <w:r>
        <w:rPr>
          <w:b w:val="0"/>
        </w:rPr>
        <w:br w:type="page"/>
      </w:r>
    </w:p>
    <w:p w14:paraId="608019AD" w14:textId="77777777" w:rsidR="00755244" w:rsidRDefault="00B77591" w:rsidP="00755244">
      <w:pPr>
        <w:pStyle w:val="Billedtekst"/>
        <w:keepNext/>
        <w:jc w:val="center"/>
      </w:pPr>
      <w:r>
        <w:rPr>
          <w:noProof/>
        </w:rPr>
        <w:lastRenderedPageBreak/>
        <mc:AlternateContent>
          <mc:Choice Requires="wps">
            <w:drawing>
              <wp:anchor distT="0" distB="0" distL="114300" distR="114300" simplePos="0" relativeHeight="251661312" behindDoc="0" locked="0" layoutInCell="1" allowOverlap="1" wp14:anchorId="6CA5C435" wp14:editId="2E65058A">
                <wp:simplePos x="0" y="0"/>
                <wp:positionH relativeFrom="column">
                  <wp:posOffset>3084243</wp:posOffset>
                </wp:positionH>
                <wp:positionV relativeFrom="paragraph">
                  <wp:posOffset>5768040</wp:posOffset>
                </wp:positionV>
                <wp:extent cx="1017629" cy="1078302"/>
                <wp:effectExtent l="0" t="0" r="0" b="0"/>
                <wp:wrapNone/>
                <wp:docPr id="1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629" cy="1078302"/>
                        </a:xfrm>
                        <a:prstGeom prst="rect">
                          <a:avLst/>
                        </a:prstGeom>
                        <a:noFill/>
                        <a:ln w="9525">
                          <a:noFill/>
                          <a:miter lim="800000"/>
                          <a:headEnd/>
                          <a:tailEnd/>
                        </a:ln>
                      </wps:spPr>
                      <wps:txbx>
                        <w:txbxContent>
                          <w:p w14:paraId="70F4CB1C" w14:textId="77777777" w:rsidR="004108ED" w:rsidRDefault="004108ED">
                            <w:r>
                              <w:rPr>
                                <w:noProof/>
                              </w:rPr>
                              <w:drawing>
                                <wp:inline distT="0" distB="0" distL="0" distR="0" wp14:anchorId="454652B6" wp14:editId="35DFF545">
                                  <wp:extent cx="776378" cy="970473"/>
                                  <wp:effectExtent l="0" t="0" r="5080" b="127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73206" cy="9665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2.85pt;margin-top:454.2pt;width:80.15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" filled="f" stroked="f">
                <v:textbox>
                  <w:txbxContent>
                    <w:p w14:paraId="70F4CB1C" w14:textId="77777777" w:rsidR="004108ED" w:rsidRDefault="004108ED">
                      <w:r>
                        <w:rPr>
                          <w:noProof/>
                        </w:rPr>
                        <w:drawing>
                          <wp:inline distT="0" distB="0" distL="0" distR="0" wp14:anchorId="454652B6" wp14:editId="35DFF545">
                            <wp:extent cx="776378" cy="970473"/>
                            <wp:effectExtent l="0" t="0" r="5080" b="127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773206" cy="966508"/>
                                    </a:xfrm>
                                    <a:prstGeom prst="rect">
                                      <a:avLst/>
                                    </a:prstGeom>
                                  </pic:spPr>
                                </pic:pic>
                              </a:graphicData>
                            </a:graphic>
                          </wp:inline>
                        </w:drawing>
                      </w:r>
                    </w:p>
                  </w:txbxContent>
                </v:textbox>
              </v:shape>
            </w:pict>
          </mc:Fallback>
        </mc:AlternateContent>
      </w:r>
      <w:r w:rsidR="00D936FC">
        <w:rPr>
          <w:noProof/>
        </w:rPr>
        <w:drawing>
          <wp:inline distT="0" distB="0" distL="0" distR="0" wp14:anchorId="74924257" wp14:editId="2A080130">
            <wp:extent cx="8160608" cy="4586445"/>
            <wp:effectExtent l="0" t="3492" r="8572" b="8573"/>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tilladelse byggesag UC 09.09.2013.gif"/>
                    <pic:cNvPicPr/>
                  </pic:nvPicPr>
                  <pic:blipFill>
                    <a:blip r:embed="rId17">
                      <a:extLst>
                        <a:ext uri="{28A0092B-C50C-407E-A947-70E740481C1C}">
                          <a14:useLocalDpi xmlns:a14="http://schemas.microsoft.com/office/drawing/2010/main" val="0"/>
                        </a:ext>
                      </a:extLst>
                    </a:blip>
                    <a:stretch>
                      <a:fillRect/>
                    </a:stretch>
                  </pic:blipFill>
                  <pic:spPr>
                    <a:xfrm rot="16200000">
                      <a:off x="0" y="0"/>
                      <a:ext cx="8181821" cy="4598367"/>
                    </a:xfrm>
                    <a:prstGeom prst="rect">
                      <a:avLst/>
                    </a:prstGeom>
                  </pic:spPr>
                </pic:pic>
              </a:graphicData>
            </a:graphic>
          </wp:inline>
        </w:drawing>
      </w:r>
    </w:p>
    <w:p w14:paraId="2D65EA99" w14:textId="77777777" w:rsidR="00755244" w:rsidRDefault="00755244" w:rsidP="00755244">
      <w:pPr>
        <w:pStyle w:val="Billedtekst"/>
        <w:jc w:val="center"/>
      </w:pPr>
      <w:r w:rsidRPr="00755244">
        <w:rPr>
          <w:b w:val="0"/>
        </w:rPr>
        <w:t xml:space="preserve">Figur </w:t>
      </w:r>
      <w:r w:rsidRPr="00755244">
        <w:rPr>
          <w:b w:val="0"/>
        </w:rPr>
        <w:fldChar w:fldCharType="begin"/>
      </w:r>
      <w:r w:rsidRPr="00755244">
        <w:rPr>
          <w:b w:val="0"/>
        </w:rPr>
        <w:instrText xml:space="preserve"> SEQ Figur \* ARABIC </w:instrText>
      </w:r>
      <w:r w:rsidRPr="00755244">
        <w:rPr>
          <w:b w:val="0"/>
        </w:rPr>
        <w:fldChar w:fldCharType="separate"/>
      </w:r>
      <w:r w:rsidR="00075207">
        <w:rPr>
          <w:b w:val="0"/>
          <w:noProof/>
        </w:rPr>
        <w:t>8</w:t>
      </w:r>
      <w:r w:rsidRPr="00755244">
        <w:rPr>
          <w:b w:val="0"/>
        </w:rPr>
        <w:fldChar w:fldCharType="end"/>
      </w:r>
      <w:r w:rsidRPr="00755244">
        <w:rPr>
          <w:b w:val="0"/>
        </w:rPr>
        <w:t xml:space="preserve"> Use Case i Registrer tilladelsesbyggesag i BBR</w:t>
      </w:r>
      <w:r>
        <w:rPr>
          <w:b w:val="0"/>
        </w:rPr>
        <w:br w:type="page"/>
      </w:r>
    </w:p>
    <w:p w14:paraId="39E5C6E0" w14:textId="77777777" w:rsidR="00755244" w:rsidRDefault="00CD6D10" w:rsidP="00755244">
      <w:pPr>
        <w:pStyle w:val="Billedtekst"/>
        <w:keepNext/>
        <w:jc w:val="center"/>
      </w:pPr>
      <w:r>
        <w:rPr>
          <w:noProof/>
        </w:rPr>
        <w:lastRenderedPageBreak/>
        <w:drawing>
          <wp:inline distT="0" distB="0" distL="0" distR="0" wp14:anchorId="10225267" wp14:editId="0FBFE33B">
            <wp:extent cx="8093508" cy="5184411"/>
            <wp:effectExtent l="6668"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ændring af sfe UC 05.09.2013.gif"/>
                    <pic:cNvPicPr/>
                  </pic:nvPicPr>
                  <pic:blipFill>
                    <a:blip r:embed="rId18">
                      <a:extLst>
                        <a:ext uri="{28A0092B-C50C-407E-A947-70E740481C1C}">
                          <a14:useLocalDpi xmlns:a14="http://schemas.microsoft.com/office/drawing/2010/main" val="0"/>
                        </a:ext>
                      </a:extLst>
                    </a:blip>
                    <a:stretch>
                      <a:fillRect/>
                    </a:stretch>
                  </pic:blipFill>
                  <pic:spPr>
                    <a:xfrm rot="16200000">
                      <a:off x="0" y="0"/>
                      <a:ext cx="8103034" cy="5190513"/>
                    </a:xfrm>
                    <a:prstGeom prst="rect">
                      <a:avLst/>
                    </a:prstGeom>
                  </pic:spPr>
                </pic:pic>
              </a:graphicData>
            </a:graphic>
          </wp:inline>
        </w:drawing>
      </w:r>
    </w:p>
    <w:p w14:paraId="3F0B4A4E" w14:textId="77777777" w:rsidR="00755244" w:rsidRDefault="00755244" w:rsidP="00755244">
      <w:pPr>
        <w:pStyle w:val="Billedtekst"/>
        <w:jc w:val="center"/>
      </w:pPr>
      <w:r w:rsidRPr="00755244">
        <w:rPr>
          <w:b w:val="0"/>
        </w:rPr>
        <w:t xml:space="preserve">Figur </w:t>
      </w:r>
      <w:r w:rsidRPr="00755244">
        <w:rPr>
          <w:b w:val="0"/>
        </w:rPr>
        <w:fldChar w:fldCharType="begin"/>
      </w:r>
      <w:r w:rsidRPr="00755244">
        <w:rPr>
          <w:b w:val="0"/>
        </w:rPr>
        <w:instrText xml:space="preserve"> SEQ Figur \* ARABIC </w:instrText>
      </w:r>
      <w:r w:rsidRPr="00755244">
        <w:rPr>
          <w:b w:val="0"/>
        </w:rPr>
        <w:fldChar w:fldCharType="separate"/>
      </w:r>
      <w:r w:rsidR="00075207">
        <w:rPr>
          <w:b w:val="0"/>
          <w:noProof/>
        </w:rPr>
        <w:t>9</w:t>
      </w:r>
      <w:r w:rsidRPr="00755244">
        <w:rPr>
          <w:b w:val="0"/>
        </w:rPr>
        <w:fldChar w:fldCharType="end"/>
      </w:r>
      <w:r w:rsidRPr="00755244">
        <w:rPr>
          <w:b w:val="0"/>
        </w:rPr>
        <w:t xml:space="preserve"> Use Case Ændring af samlet fast ejendom i BBR</w:t>
      </w:r>
      <w:r>
        <w:rPr>
          <w:b w:val="0"/>
        </w:rPr>
        <w:br w:type="page"/>
      </w:r>
    </w:p>
    <w:p w14:paraId="2F2E5E64" w14:textId="77777777" w:rsidR="00755244" w:rsidRDefault="0053365B" w:rsidP="00755244">
      <w:pPr>
        <w:pStyle w:val="Billedtekst"/>
        <w:keepNext/>
        <w:jc w:val="center"/>
      </w:pPr>
      <w:r>
        <w:rPr>
          <w:noProof/>
        </w:rPr>
        <w:lastRenderedPageBreak/>
        <w:drawing>
          <wp:inline distT="0" distB="0" distL="0" distR="0" wp14:anchorId="4F7D0F8C" wp14:editId="0BCA41C8">
            <wp:extent cx="8072541" cy="4492338"/>
            <wp:effectExtent l="0" t="635" r="4445" b="444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ændring af ejerlejlighed UC 09.09.2013.gif"/>
                    <pic:cNvPicPr/>
                  </pic:nvPicPr>
                  <pic:blipFill>
                    <a:blip r:embed="rId19">
                      <a:extLst>
                        <a:ext uri="{28A0092B-C50C-407E-A947-70E740481C1C}">
                          <a14:useLocalDpi xmlns:a14="http://schemas.microsoft.com/office/drawing/2010/main" val="0"/>
                        </a:ext>
                      </a:extLst>
                    </a:blip>
                    <a:stretch>
                      <a:fillRect/>
                    </a:stretch>
                  </pic:blipFill>
                  <pic:spPr>
                    <a:xfrm rot="16200000">
                      <a:off x="0" y="0"/>
                      <a:ext cx="8091169" cy="4502705"/>
                    </a:xfrm>
                    <a:prstGeom prst="rect">
                      <a:avLst/>
                    </a:prstGeom>
                  </pic:spPr>
                </pic:pic>
              </a:graphicData>
            </a:graphic>
          </wp:inline>
        </w:drawing>
      </w:r>
    </w:p>
    <w:p w14:paraId="20E7E3D1" w14:textId="77777777" w:rsidR="00755244" w:rsidRDefault="00755244" w:rsidP="00755244">
      <w:pPr>
        <w:pStyle w:val="Billedtekst"/>
        <w:jc w:val="center"/>
        <w:rPr>
          <w:b w:val="0"/>
        </w:rPr>
      </w:pPr>
      <w:r w:rsidRPr="00755244">
        <w:rPr>
          <w:b w:val="0"/>
        </w:rPr>
        <w:t xml:space="preserve">Figur </w:t>
      </w:r>
      <w:r w:rsidRPr="00755244">
        <w:rPr>
          <w:b w:val="0"/>
        </w:rPr>
        <w:fldChar w:fldCharType="begin"/>
      </w:r>
      <w:r w:rsidRPr="00755244">
        <w:rPr>
          <w:b w:val="0"/>
        </w:rPr>
        <w:instrText xml:space="preserve"> SEQ Figur \* ARABIC </w:instrText>
      </w:r>
      <w:r w:rsidRPr="00755244">
        <w:rPr>
          <w:b w:val="0"/>
        </w:rPr>
        <w:fldChar w:fldCharType="separate"/>
      </w:r>
      <w:r w:rsidR="00075207">
        <w:rPr>
          <w:b w:val="0"/>
          <w:noProof/>
        </w:rPr>
        <w:t>10</w:t>
      </w:r>
      <w:r w:rsidRPr="00755244">
        <w:rPr>
          <w:b w:val="0"/>
        </w:rPr>
        <w:fldChar w:fldCharType="end"/>
      </w:r>
      <w:r w:rsidRPr="00755244">
        <w:rPr>
          <w:b w:val="0"/>
        </w:rPr>
        <w:t xml:space="preserve"> Use Case Ændring af ejerlejlighed i BBR</w:t>
      </w:r>
    </w:p>
    <w:sectPr w:rsidR="00755244" w:rsidSect="007B040A">
      <w:headerReference w:type="default" r:id="rId20"/>
      <w:footerReference w:type="default" r:id="rId21"/>
      <w:headerReference w:type="first" r:id="rId22"/>
      <w:footerReference w:type="first" r:id="rId23"/>
      <w:endnotePr>
        <w:numFmt w:val="decimal"/>
      </w:endnotePr>
      <w:pgSz w:w="11907" w:h="16840" w:code="9"/>
      <w:pgMar w:top="1673" w:right="1588" w:bottom="1701" w:left="1814" w:header="567" w:footer="419"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50F9F9" w15:done="0"/>
  <w15:commentEx w15:paraId="2F928586" w15:done="0"/>
  <w15:commentEx w15:paraId="231924C5" w15:done="0"/>
  <w15:commentEx w15:paraId="16A47129" w15:done="0"/>
  <w15:commentEx w15:paraId="3D95F255" w15:done="0"/>
  <w15:commentEx w15:paraId="3C7E88D0" w15:done="0"/>
  <w15:commentEx w15:paraId="7E95FE97" w15:done="0"/>
  <w15:commentEx w15:paraId="6969E77F" w15:done="0"/>
  <w15:commentEx w15:paraId="4B2193B6" w15:done="0"/>
  <w15:commentEx w15:paraId="3E6E9763" w15:done="0"/>
  <w15:commentEx w15:paraId="59228505" w15:done="0"/>
  <w15:commentEx w15:paraId="44CFFDC6" w15:done="0"/>
  <w15:commentEx w15:paraId="4932988B" w15:done="0"/>
  <w15:commentEx w15:paraId="51BC0A6C" w15:done="0"/>
  <w15:commentEx w15:paraId="571293B5" w15:done="0"/>
  <w15:commentEx w15:paraId="579412F0" w15:done="0"/>
  <w15:commentEx w15:paraId="571644F4" w15:done="0"/>
  <w15:commentEx w15:paraId="405256C3" w15:done="0"/>
  <w15:commentEx w15:paraId="35274827" w15:done="0"/>
  <w15:commentEx w15:paraId="2DED46B0" w15:done="0"/>
  <w15:commentEx w15:paraId="645FE3FB" w15:done="0"/>
  <w15:commentEx w15:paraId="2261A801" w15:done="0"/>
  <w15:commentEx w15:paraId="7864A5A8" w15:done="0"/>
  <w15:commentEx w15:paraId="06733236" w15:done="0"/>
  <w15:commentEx w15:paraId="42060B94" w15:done="0"/>
  <w15:commentEx w15:paraId="59C5DBCB" w15:done="0"/>
  <w15:commentEx w15:paraId="40522369" w15:done="0"/>
  <w15:commentEx w15:paraId="11A741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2ABB5" w14:textId="77777777" w:rsidR="00655419" w:rsidRDefault="00655419">
      <w:pPr>
        <w:pStyle w:val="Overskrift1"/>
      </w:pPr>
      <w:r>
        <w:t>References.</w:t>
      </w:r>
    </w:p>
  </w:endnote>
  <w:endnote w:type="continuationSeparator" w:id="0">
    <w:p w14:paraId="044D033E" w14:textId="77777777" w:rsidR="00655419" w:rsidRDefault="0065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E5BC" w14:textId="77777777" w:rsidR="004108ED" w:rsidRDefault="004108ED"/>
  <w:p w14:paraId="181741EE" w14:textId="77777777" w:rsidR="004108ED" w:rsidRDefault="004108ED"/>
  <w:tbl>
    <w:tblPr>
      <w:tblW w:w="8755" w:type="dxa"/>
      <w:tblLook w:val="01E0" w:firstRow="1" w:lastRow="1" w:firstColumn="1" w:lastColumn="1" w:noHBand="0" w:noVBand="0"/>
    </w:tblPr>
    <w:tblGrid>
      <w:gridCol w:w="2881"/>
      <w:gridCol w:w="2882"/>
      <w:gridCol w:w="2992"/>
    </w:tblGrid>
    <w:tr w:rsidR="004108ED" w14:paraId="1AD08C69" w14:textId="77777777" w:rsidTr="00022208">
      <w:tc>
        <w:tcPr>
          <w:tcW w:w="2881" w:type="dxa"/>
          <w:shd w:val="clear" w:color="auto" w:fill="auto"/>
        </w:tcPr>
        <w:p w14:paraId="4F48F8C3" w14:textId="77777777" w:rsidR="004108ED" w:rsidRDefault="004108ED" w:rsidP="00022208">
          <w:pPr>
            <w:pStyle w:val="Sidehoved"/>
            <w:jc w:val="right"/>
          </w:pPr>
        </w:p>
      </w:tc>
      <w:tc>
        <w:tcPr>
          <w:tcW w:w="2882" w:type="dxa"/>
          <w:shd w:val="clear" w:color="auto" w:fill="auto"/>
        </w:tcPr>
        <w:p w14:paraId="3D7C3E9C" w14:textId="77777777" w:rsidR="004108ED" w:rsidRDefault="004108ED"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33294B">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33294B">
            <w:rPr>
              <w:rStyle w:val="Sidetal"/>
              <w:noProof/>
            </w:rPr>
            <w:t>41</w:t>
          </w:r>
          <w:r>
            <w:rPr>
              <w:rStyle w:val="Sidetal"/>
            </w:rPr>
            <w:fldChar w:fldCharType="end"/>
          </w:r>
          <w:r>
            <w:rPr>
              <w:rStyle w:val="Sidetal"/>
            </w:rPr>
            <w:t xml:space="preserve"> -</w:t>
          </w:r>
        </w:p>
      </w:tc>
      <w:tc>
        <w:tcPr>
          <w:tcW w:w="2992" w:type="dxa"/>
          <w:shd w:val="clear" w:color="auto" w:fill="auto"/>
        </w:tcPr>
        <w:p w14:paraId="627AC47B" w14:textId="77777777" w:rsidR="004108ED" w:rsidRPr="004E5375" w:rsidRDefault="004108ED"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14:paraId="4DA756EF" w14:textId="77777777" w:rsidR="004108ED" w:rsidRDefault="004108ED" w:rsidP="004E5375">
    <w:pPr>
      <w:pStyle w:val="Sidehoved"/>
      <w:jc w:val="right"/>
    </w:pPr>
  </w:p>
  <w:p w14:paraId="27BEF0E8" w14:textId="77777777" w:rsidR="004108ED" w:rsidRDefault="004108ED">
    <w:pPr>
      <w:pStyle w:val="Sidefod"/>
      <w:jc w:val="center"/>
    </w:pPr>
  </w:p>
  <w:p w14:paraId="632CC534" w14:textId="77777777" w:rsidR="004108ED" w:rsidRDefault="004108E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4108ED" w:rsidRPr="00022208" w14:paraId="562206E4" w14:textId="77777777" w:rsidTr="00022208">
      <w:tc>
        <w:tcPr>
          <w:tcW w:w="7088" w:type="dxa"/>
          <w:shd w:val="clear" w:color="auto" w:fill="auto"/>
        </w:tcPr>
        <w:p w14:paraId="4572F219" w14:textId="77777777" w:rsidR="004108ED" w:rsidRPr="00877C63" w:rsidRDefault="004108ED" w:rsidP="00EF0E45">
          <w:pPr>
            <w:pStyle w:val="Sidefod"/>
          </w:pPr>
          <w:r w:rsidRPr="00877C63">
            <w:t>Fil:</w:t>
          </w:r>
          <w:fldSimple w:instr=" FILENAME ">
            <w:r>
              <w:rPr>
                <w:noProof/>
              </w:rPr>
              <w:t>GD1 BBR - Løsningsarkitektur - Bilag C Processer ver 0.6</w:t>
            </w:r>
          </w:fldSimple>
        </w:p>
      </w:tc>
      <w:tc>
        <w:tcPr>
          <w:tcW w:w="1449" w:type="dxa"/>
          <w:shd w:val="clear" w:color="auto" w:fill="auto"/>
        </w:tcPr>
        <w:p w14:paraId="65BE71D6" w14:textId="77777777" w:rsidR="004108ED" w:rsidRPr="00022208" w:rsidRDefault="004108ED" w:rsidP="00022208">
          <w:pPr>
            <w:pStyle w:val="Sidehoved"/>
            <w:jc w:val="right"/>
            <w:rPr>
              <w:smallCaps/>
              <w:sz w:val="16"/>
              <w:szCs w:val="16"/>
            </w:rPr>
          </w:pPr>
        </w:p>
      </w:tc>
    </w:tr>
  </w:tbl>
  <w:p w14:paraId="726F4519" w14:textId="77777777" w:rsidR="004108ED" w:rsidRPr="00C251C5" w:rsidRDefault="004108ED">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ED916" w14:textId="77777777" w:rsidR="00655419" w:rsidRDefault="00655419">
      <w:r>
        <w:separator/>
      </w:r>
    </w:p>
  </w:footnote>
  <w:footnote w:type="continuationSeparator" w:id="0">
    <w:p w14:paraId="7819FAC3" w14:textId="77777777" w:rsidR="00655419" w:rsidRDefault="00655419">
      <w:r>
        <w:continuationSeparator/>
      </w:r>
    </w:p>
  </w:footnote>
  <w:footnote w:type="continuationNotice" w:id="1">
    <w:p w14:paraId="39C7A54D" w14:textId="77777777" w:rsidR="00655419" w:rsidRDefault="00655419"/>
  </w:footnote>
  <w:footnote w:id="2">
    <w:p w14:paraId="67424584" w14:textId="7507B567" w:rsidR="004108ED" w:rsidRPr="003B64AB" w:rsidRDefault="004108ED">
      <w:pPr>
        <w:pStyle w:val="Fodnotetekst"/>
        <w:rPr>
          <w:lang w:val="da-DK"/>
        </w:rPr>
      </w:pPr>
      <w:r>
        <w:rPr>
          <w:rStyle w:val="Fodnotehenvisning"/>
        </w:rPr>
        <w:footnoteRef/>
      </w:r>
      <w:r>
        <w:t xml:space="preserve"> </w:t>
      </w:r>
      <w:r>
        <w:rPr>
          <w:lang w:val="da-DK"/>
        </w:rPr>
        <w:t>Principperne for udsendelse af BBR meddelelser skal afklares af MBBL i samarbejde med kommunerne.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6365" w14:textId="77777777" w:rsidR="004108ED" w:rsidRDefault="004108ED" w:rsidP="002E781B">
    <w:pPr>
      <w:pStyle w:val="Sidehoved"/>
      <w:rPr>
        <w:sz w:val="16"/>
      </w:rPr>
    </w:pPr>
    <w:r>
      <w:rPr>
        <w:kern w:val="28"/>
        <w:sz w:val="16"/>
      </w:rPr>
      <w:fldChar w:fldCharType="begin"/>
    </w:r>
    <w:r>
      <w:rPr>
        <w:kern w:val="28"/>
        <w:sz w:val="16"/>
      </w:rPr>
      <w:instrText xml:space="preserve"> TITLE  "Ejendomsdataprogrammet - Løsningsarkitektur for BBR - Bilag C Processer"  \* MERGEFORMAT </w:instrText>
    </w:r>
    <w:r>
      <w:rPr>
        <w:kern w:val="28"/>
        <w:sz w:val="16"/>
      </w:rPr>
      <w:fldChar w:fldCharType="separate"/>
    </w:r>
    <w:r>
      <w:rPr>
        <w:kern w:val="28"/>
        <w:sz w:val="16"/>
      </w:rPr>
      <w:t>Ejendomsdataprogrammet - Løsningsarkitektur for BBR - Bilag C Processer</w:t>
    </w:r>
    <w:r>
      <w:rPr>
        <w:kern w:val="28"/>
        <w:sz w:val="16"/>
      </w:rPr>
      <w:fldChar w:fldCharType="end"/>
    </w:r>
  </w:p>
  <w:p w14:paraId="4D42EAD7" w14:textId="77777777" w:rsidR="004108ED" w:rsidRPr="006171CF" w:rsidRDefault="004108ED"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14:paraId="1B380915" w14:textId="77777777" w:rsidR="004108ED" w:rsidRDefault="004108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0D39" w14:textId="77777777" w:rsidR="004108ED" w:rsidRPr="001D4A86" w:rsidRDefault="004108ED" w:rsidP="00786F5A">
    <w:pPr>
      <w:pStyle w:val="Sidehoved"/>
      <w:tabs>
        <w:tab w:val="clear" w:pos="4819"/>
        <w:tab w:val="center" w:pos="4253"/>
      </w:tabs>
    </w:pPr>
    <w:r>
      <w:rPr>
        <w:noProof/>
      </w:rPr>
      <w:drawing>
        <wp:inline distT="0" distB="0" distL="0" distR="0" wp14:anchorId="6434E2D2" wp14:editId="5BEE6E13">
          <wp:extent cx="1299600" cy="849600"/>
          <wp:effectExtent l="0" t="0" r="0" b="825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6501BC4C" wp14:editId="0EA190F2">
          <wp:extent cx="2581275" cy="809625"/>
          <wp:effectExtent l="0" t="0" r="9525" b="9525"/>
          <wp:docPr id="9"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33E1B43"/>
    <w:multiLevelType w:val="hybridMultilevel"/>
    <w:tmpl w:val="492A49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1F4DB0"/>
    <w:multiLevelType w:val="hybridMultilevel"/>
    <w:tmpl w:val="3FEE0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6EF2E2A"/>
    <w:multiLevelType w:val="hybridMultilevel"/>
    <w:tmpl w:val="357667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B0731C3"/>
    <w:multiLevelType w:val="hybridMultilevel"/>
    <w:tmpl w:val="81A05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B5D2480"/>
    <w:multiLevelType w:val="hybridMultilevel"/>
    <w:tmpl w:val="EFDC5D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5476E0B"/>
    <w:multiLevelType w:val="hybridMultilevel"/>
    <w:tmpl w:val="C88C52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5F93157"/>
    <w:multiLevelType w:val="hybridMultilevel"/>
    <w:tmpl w:val="E77AC1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9C67613"/>
    <w:multiLevelType w:val="hybridMultilevel"/>
    <w:tmpl w:val="0A222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4E93B25"/>
    <w:multiLevelType w:val="hybridMultilevel"/>
    <w:tmpl w:val="8B407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4F74BC6"/>
    <w:multiLevelType w:val="hybridMultilevel"/>
    <w:tmpl w:val="3DF08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7C4497B"/>
    <w:multiLevelType w:val="hybridMultilevel"/>
    <w:tmpl w:val="7630A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B2B54AB"/>
    <w:multiLevelType w:val="hybridMultilevel"/>
    <w:tmpl w:val="C2A01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D181F7D"/>
    <w:multiLevelType w:val="hybridMultilevel"/>
    <w:tmpl w:val="7664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E5D54D3"/>
    <w:multiLevelType w:val="hybridMultilevel"/>
    <w:tmpl w:val="D890A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0450841"/>
    <w:multiLevelType w:val="hybridMultilevel"/>
    <w:tmpl w:val="CE16C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08A4F16"/>
    <w:multiLevelType w:val="hybridMultilevel"/>
    <w:tmpl w:val="855A6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1985C34"/>
    <w:multiLevelType w:val="hybridMultilevel"/>
    <w:tmpl w:val="2BC22E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3F60F0A"/>
    <w:multiLevelType w:val="hybridMultilevel"/>
    <w:tmpl w:val="59EC3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8387D26"/>
    <w:multiLevelType w:val="hybridMultilevel"/>
    <w:tmpl w:val="CD26C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A3D72D1"/>
    <w:multiLevelType w:val="hybridMultilevel"/>
    <w:tmpl w:val="029C5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AD964A9"/>
    <w:multiLevelType w:val="hybridMultilevel"/>
    <w:tmpl w:val="E8A00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C1B2016"/>
    <w:multiLevelType w:val="hybridMultilevel"/>
    <w:tmpl w:val="48E4A4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D5B1094"/>
    <w:multiLevelType w:val="hybridMultilevel"/>
    <w:tmpl w:val="40C64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3EAF7B5E"/>
    <w:multiLevelType w:val="hybridMultilevel"/>
    <w:tmpl w:val="01F8D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583764E"/>
    <w:multiLevelType w:val="hybridMultilevel"/>
    <w:tmpl w:val="D5327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5C13053"/>
    <w:multiLevelType w:val="hybridMultilevel"/>
    <w:tmpl w:val="49DC05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75122B0"/>
    <w:multiLevelType w:val="hybridMultilevel"/>
    <w:tmpl w:val="DF520F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9E17BF0"/>
    <w:multiLevelType w:val="hybridMultilevel"/>
    <w:tmpl w:val="E466D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A8772FD"/>
    <w:multiLevelType w:val="hybridMultilevel"/>
    <w:tmpl w:val="5C4EB7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4B427A16"/>
    <w:multiLevelType w:val="singleLevel"/>
    <w:tmpl w:val="2E6074FA"/>
    <w:lvl w:ilvl="0">
      <w:numFmt w:val="bullet"/>
      <w:pStyle w:val="Opstilling-punkttegnmafstand"/>
      <w:lvlText w:val="*"/>
      <w:lvlJc w:val="left"/>
    </w:lvl>
  </w:abstractNum>
  <w:abstractNum w:abstractNumId="36">
    <w:nsid w:val="4C565068"/>
    <w:multiLevelType w:val="hybridMultilevel"/>
    <w:tmpl w:val="F7BC7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54A506B3"/>
    <w:multiLevelType w:val="hybridMultilevel"/>
    <w:tmpl w:val="80362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39">
    <w:nsid w:val="58521C88"/>
    <w:multiLevelType w:val="hybridMultilevel"/>
    <w:tmpl w:val="6CA453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586A28C5"/>
    <w:multiLevelType w:val="hybridMultilevel"/>
    <w:tmpl w:val="6EEAA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5FDB2216"/>
    <w:multiLevelType w:val="hybridMultilevel"/>
    <w:tmpl w:val="B0008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623B373B"/>
    <w:multiLevelType w:val="hybridMultilevel"/>
    <w:tmpl w:val="FE661B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67127AA5"/>
    <w:multiLevelType w:val="hybridMultilevel"/>
    <w:tmpl w:val="E31C26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67782D2D"/>
    <w:multiLevelType w:val="hybridMultilevel"/>
    <w:tmpl w:val="95EE75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6A447A09"/>
    <w:multiLevelType w:val="hybridMultilevel"/>
    <w:tmpl w:val="79483D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47">
    <w:nsid w:val="6E114223"/>
    <w:multiLevelType w:val="hybridMultilevel"/>
    <w:tmpl w:val="E84EBC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71772872"/>
    <w:multiLevelType w:val="hybridMultilevel"/>
    <w:tmpl w:val="991E8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nsid w:val="72C24C86"/>
    <w:multiLevelType w:val="hybridMultilevel"/>
    <w:tmpl w:val="CA1C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75017CB5"/>
    <w:multiLevelType w:val="hybridMultilevel"/>
    <w:tmpl w:val="DBD41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753F42AD"/>
    <w:multiLevelType w:val="hybridMultilevel"/>
    <w:tmpl w:val="552AC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75A457AC"/>
    <w:multiLevelType w:val="hybridMultilevel"/>
    <w:tmpl w:val="78467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76E62915"/>
    <w:multiLevelType w:val="hybridMultilevel"/>
    <w:tmpl w:val="7F6EF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nsid w:val="7A277EB3"/>
    <w:multiLevelType w:val="hybridMultilevel"/>
    <w:tmpl w:val="C1BE15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nsid w:val="7BCF117C"/>
    <w:multiLevelType w:val="hybridMultilevel"/>
    <w:tmpl w:val="C68A44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nsid w:val="7DEA4DEE"/>
    <w:multiLevelType w:val="hybridMultilevel"/>
    <w:tmpl w:val="AED48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nsid w:val="7F610187"/>
    <w:multiLevelType w:val="hybridMultilevel"/>
    <w:tmpl w:val="C5FCD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28"/>
  </w:num>
  <w:num w:numId="4">
    <w:abstractNumId w:val="13"/>
  </w:num>
  <w:num w:numId="5">
    <w:abstractNumId w:val="35"/>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38"/>
  </w:num>
  <w:num w:numId="7">
    <w:abstractNumId w:val="34"/>
  </w:num>
  <w:num w:numId="8">
    <w:abstractNumId w:val="26"/>
  </w:num>
  <w:num w:numId="9">
    <w:abstractNumId w:val="6"/>
  </w:num>
  <w:num w:numId="10">
    <w:abstractNumId w:val="17"/>
  </w:num>
  <w:num w:numId="11">
    <w:abstractNumId w:val="12"/>
  </w:num>
  <w:num w:numId="12">
    <w:abstractNumId w:val="43"/>
  </w:num>
  <w:num w:numId="13">
    <w:abstractNumId w:val="36"/>
  </w:num>
  <w:num w:numId="14">
    <w:abstractNumId w:val="33"/>
  </w:num>
  <w:num w:numId="15">
    <w:abstractNumId w:val="30"/>
  </w:num>
  <w:num w:numId="16">
    <w:abstractNumId w:val="22"/>
  </w:num>
  <w:num w:numId="17">
    <w:abstractNumId w:val="40"/>
  </w:num>
  <w:num w:numId="18">
    <w:abstractNumId w:val="57"/>
  </w:num>
  <w:num w:numId="19">
    <w:abstractNumId w:val="5"/>
  </w:num>
  <w:num w:numId="20">
    <w:abstractNumId w:val="11"/>
  </w:num>
  <w:num w:numId="21">
    <w:abstractNumId w:val="16"/>
  </w:num>
  <w:num w:numId="22">
    <w:abstractNumId w:val="8"/>
  </w:num>
  <w:num w:numId="23">
    <w:abstractNumId w:val="52"/>
  </w:num>
  <w:num w:numId="24">
    <w:abstractNumId w:val="23"/>
  </w:num>
  <w:num w:numId="25">
    <w:abstractNumId w:val="1"/>
  </w:num>
  <w:num w:numId="26">
    <w:abstractNumId w:val="2"/>
  </w:num>
  <w:num w:numId="27">
    <w:abstractNumId w:val="47"/>
  </w:num>
  <w:num w:numId="28">
    <w:abstractNumId w:val="42"/>
  </w:num>
  <w:num w:numId="29">
    <w:abstractNumId w:val="45"/>
  </w:num>
  <w:num w:numId="30">
    <w:abstractNumId w:val="39"/>
  </w:num>
  <w:num w:numId="31">
    <w:abstractNumId w:val="29"/>
  </w:num>
  <w:num w:numId="32">
    <w:abstractNumId w:val="51"/>
  </w:num>
  <w:num w:numId="33">
    <w:abstractNumId w:val="49"/>
  </w:num>
  <w:num w:numId="34">
    <w:abstractNumId w:val="4"/>
  </w:num>
  <w:num w:numId="35">
    <w:abstractNumId w:val="27"/>
  </w:num>
  <w:num w:numId="36">
    <w:abstractNumId w:val="32"/>
  </w:num>
  <w:num w:numId="37">
    <w:abstractNumId w:val="55"/>
  </w:num>
  <w:num w:numId="38">
    <w:abstractNumId w:val="24"/>
  </w:num>
  <w:num w:numId="39">
    <w:abstractNumId w:val="37"/>
  </w:num>
  <w:num w:numId="40">
    <w:abstractNumId w:val="25"/>
  </w:num>
  <w:num w:numId="41">
    <w:abstractNumId w:val="15"/>
  </w:num>
  <w:num w:numId="42">
    <w:abstractNumId w:val="53"/>
  </w:num>
  <w:num w:numId="43">
    <w:abstractNumId w:val="20"/>
  </w:num>
  <w:num w:numId="44">
    <w:abstractNumId w:val="10"/>
  </w:num>
  <w:num w:numId="45">
    <w:abstractNumId w:val="9"/>
  </w:num>
  <w:num w:numId="46">
    <w:abstractNumId w:val="48"/>
  </w:num>
  <w:num w:numId="47">
    <w:abstractNumId w:val="54"/>
  </w:num>
  <w:num w:numId="48">
    <w:abstractNumId w:val="56"/>
  </w:num>
  <w:num w:numId="49">
    <w:abstractNumId w:val="14"/>
  </w:num>
  <w:num w:numId="50">
    <w:abstractNumId w:val="44"/>
  </w:num>
  <w:num w:numId="51">
    <w:abstractNumId w:val="41"/>
  </w:num>
  <w:num w:numId="52">
    <w:abstractNumId w:val="31"/>
  </w:num>
  <w:num w:numId="53">
    <w:abstractNumId w:val="50"/>
  </w:num>
  <w:num w:numId="54">
    <w:abstractNumId w:val="19"/>
  </w:num>
  <w:num w:numId="55">
    <w:abstractNumId w:val="21"/>
  </w:num>
  <w:num w:numId="56">
    <w:abstractNumId w:val="18"/>
  </w:num>
  <w:num w:numId="57">
    <w:abstractNumId w:val="3"/>
  </w:num>
  <w:num w:numId="58">
    <w:abstractNumId w:val="7"/>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C6D"/>
    <w:rsid w:val="00002160"/>
    <w:rsid w:val="0000267E"/>
    <w:rsid w:val="00003343"/>
    <w:rsid w:val="00003D45"/>
    <w:rsid w:val="00003DFB"/>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4857"/>
    <w:rsid w:val="00025438"/>
    <w:rsid w:val="000260A2"/>
    <w:rsid w:val="000279A2"/>
    <w:rsid w:val="00027FB6"/>
    <w:rsid w:val="000309D0"/>
    <w:rsid w:val="00030CD3"/>
    <w:rsid w:val="00032977"/>
    <w:rsid w:val="00033A20"/>
    <w:rsid w:val="000344F2"/>
    <w:rsid w:val="0003451B"/>
    <w:rsid w:val="000348B4"/>
    <w:rsid w:val="00035360"/>
    <w:rsid w:val="00035BEB"/>
    <w:rsid w:val="00036170"/>
    <w:rsid w:val="000369B6"/>
    <w:rsid w:val="0003723E"/>
    <w:rsid w:val="00037A6A"/>
    <w:rsid w:val="00040293"/>
    <w:rsid w:val="000439D5"/>
    <w:rsid w:val="00043DA5"/>
    <w:rsid w:val="000458CB"/>
    <w:rsid w:val="00047E25"/>
    <w:rsid w:val="000505C1"/>
    <w:rsid w:val="0005092A"/>
    <w:rsid w:val="000515D3"/>
    <w:rsid w:val="00052A5E"/>
    <w:rsid w:val="0005381C"/>
    <w:rsid w:val="000553AE"/>
    <w:rsid w:val="000556EC"/>
    <w:rsid w:val="00056834"/>
    <w:rsid w:val="00056D68"/>
    <w:rsid w:val="00057844"/>
    <w:rsid w:val="00057ECA"/>
    <w:rsid w:val="00060168"/>
    <w:rsid w:val="000606F4"/>
    <w:rsid w:val="000616AA"/>
    <w:rsid w:val="00061BB6"/>
    <w:rsid w:val="00062C98"/>
    <w:rsid w:val="00062D3B"/>
    <w:rsid w:val="000660F2"/>
    <w:rsid w:val="00066551"/>
    <w:rsid w:val="00067469"/>
    <w:rsid w:val="000676CE"/>
    <w:rsid w:val="00067848"/>
    <w:rsid w:val="0006785B"/>
    <w:rsid w:val="0006796E"/>
    <w:rsid w:val="00070658"/>
    <w:rsid w:val="000717D3"/>
    <w:rsid w:val="0007223F"/>
    <w:rsid w:val="000723D8"/>
    <w:rsid w:val="0007272A"/>
    <w:rsid w:val="00072AAD"/>
    <w:rsid w:val="00072CF1"/>
    <w:rsid w:val="00073983"/>
    <w:rsid w:val="00073CBD"/>
    <w:rsid w:val="0007402E"/>
    <w:rsid w:val="00075207"/>
    <w:rsid w:val="00076695"/>
    <w:rsid w:val="00077931"/>
    <w:rsid w:val="000800A3"/>
    <w:rsid w:val="000809BC"/>
    <w:rsid w:val="00082321"/>
    <w:rsid w:val="0008267D"/>
    <w:rsid w:val="00082DAD"/>
    <w:rsid w:val="00083D6B"/>
    <w:rsid w:val="000858E0"/>
    <w:rsid w:val="000861F7"/>
    <w:rsid w:val="0008626D"/>
    <w:rsid w:val="00086457"/>
    <w:rsid w:val="00086E1B"/>
    <w:rsid w:val="00087A17"/>
    <w:rsid w:val="00090103"/>
    <w:rsid w:val="00091759"/>
    <w:rsid w:val="00091BFA"/>
    <w:rsid w:val="00093746"/>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3A9C"/>
    <w:rsid w:val="000B4222"/>
    <w:rsid w:val="000B5078"/>
    <w:rsid w:val="000C1E46"/>
    <w:rsid w:val="000C24C9"/>
    <w:rsid w:val="000C2D54"/>
    <w:rsid w:val="000C36F8"/>
    <w:rsid w:val="000C45F4"/>
    <w:rsid w:val="000C473E"/>
    <w:rsid w:val="000C5EB6"/>
    <w:rsid w:val="000C6065"/>
    <w:rsid w:val="000D1284"/>
    <w:rsid w:val="000D21E6"/>
    <w:rsid w:val="000D27E0"/>
    <w:rsid w:val="000D37E0"/>
    <w:rsid w:val="000D6322"/>
    <w:rsid w:val="000E1602"/>
    <w:rsid w:val="000E2A07"/>
    <w:rsid w:val="000E4578"/>
    <w:rsid w:val="000E7AAB"/>
    <w:rsid w:val="000F0F39"/>
    <w:rsid w:val="000F1424"/>
    <w:rsid w:val="000F26DE"/>
    <w:rsid w:val="000F3E53"/>
    <w:rsid w:val="000F772D"/>
    <w:rsid w:val="00100899"/>
    <w:rsid w:val="00100D6B"/>
    <w:rsid w:val="00100E0B"/>
    <w:rsid w:val="00102191"/>
    <w:rsid w:val="001026E3"/>
    <w:rsid w:val="00102B70"/>
    <w:rsid w:val="00103EC6"/>
    <w:rsid w:val="00104568"/>
    <w:rsid w:val="00104E22"/>
    <w:rsid w:val="00106589"/>
    <w:rsid w:val="0010747A"/>
    <w:rsid w:val="001140B3"/>
    <w:rsid w:val="001154C3"/>
    <w:rsid w:val="001160F1"/>
    <w:rsid w:val="0011620D"/>
    <w:rsid w:val="001162D8"/>
    <w:rsid w:val="00116DD3"/>
    <w:rsid w:val="00117EEE"/>
    <w:rsid w:val="00120851"/>
    <w:rsid w:val="00122384"/>
    <w:rsid w:val="00122594"/>
    <w:rsid w:val="00122989"/>
    <w:rsid w:val="00123D59"/>
    <w:rsid w:val="00123FF1"/>
    <w:rsid w:val="00130123"/>
    <w:rsid w:val="00130BAA"/>
    <w:rsid w:val="001323E5"/>
    <w:rsid w:val="0013267C"/>
    <w:rsid w:val="001339F5"/>
    <w:rsid w:val="001344BD"/>
    <w:rsid w:val="00134950"/>
    <w:rsid w:val="00137A55"/>
    <w:rsid w:val="00140B7D"/>
    <w:rsid w:val="00141B06"/>
    <w:rsid w:val="0014252A"/>
    <w:rsid w:val="00144770"/>
    <w:rsid w:val="001454BD"/>
    <w:rsid w:val="0014604D"/>
    <w:rsid w:val="001517EE"/>
    <w:rsid w:val="00160122"/>
    <w:rsid w:val="001616B7"/>
    <w:rsid w:val="00161E09"/>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6E4C"/>
    <w:rsid w:val="0017740D"/>
    <w:rsid w:val="0017783F"/>
    <w:rsid w:val="001830C2"/>
    <w:rsid w:val="00183898"/>
    <w:rsid w:val="00183D0D"/>
    <w:rsid w:val="00183EAE"/>
    <w:rsid w:val="00190401"/>
    <w:rsid w:val="00190E0E"/>
    <w:rsid w:val="00191798"/>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2DCF"/>
    <w:rsid w:val="001B3333"/>
    <w:rsid w:val="001B3525"/>
    <w:rsid w:val="001B6188"/>
    <w:rsid w:val="001B6711"/>
    <w:rsid w:val="001C0B01"/>
    <w:rsid w:val="001C33F5"/>
    <w:rsid w:val="001C40E8"/>
    <w:rsid w:val="001C6D35"/>
    <w:rsid w:val="001D0511"/>
    <w:rsid w:val="001D05E2"/>
    <w:rsid w:val="001D14E3"/>
    <w:rsid w:val="001D1FF0"/>
    <w:rsid w:val="001D3718"/>
    <w:rsid w:val="001D48AD"/>
    <w:rsid w:val="001D4A86"/>
    <w:rsid w:val="001D6987"/>
    <w:rsid w:val="001D6A7A"/>
    <w:rsid w:val="001D7114"/>
    <w:rsid w:val="001D72B8"/>
    <w:rsid w:val="001D7C90"/>
    <w:rsid w:val="001D7F30"/>
    <w:rsid w:val="001E0F45"/>
    <w:rsid w:val="001E1A81"/>
    <w:rsid w:val="001E419A"/>
    <w:rsid w:val="001E580D"/>
    <w:rsid w:val="001E5F2A"/>
    <w:rsid w:val="001E6EF4"/>
    <w:rsid w:val="001F018C"/>
    <w:rsid w:val="001F4380"/>
    <w:rsid w:val="001F5191"/>
    <w:rsid w:val="001F5738"/>
    <w:rsid w:val="001F5999"/>
    <w:rsid w:val="001F5F97"/>
    <w:rsid w:val="001F7E4C"/>
    <w:rsid w:val="00200B4B"/>
    <w:rsid w:val="00201D3C"/>
    <w:rsid w:val="00202942"/>
    <w:rsid w:val="0020461F"/>
    <w:rsid w:val="00204829"/>
    <w:rsid w:val="00205F48"/>
    <w:rsid w:val="00206B48"/>
    <w:rsid w:val="00206CA4"/>
    <w:rsid w:val="002112B3"/>
    <w:rsid w:val="002144DF"/>
    <w:rsid w:val="002144EB"/>
    <w:rsid w:val="002148C1"/>
    <w:rsid w:val="00215C39"/>
    <w:rsid w:val="00220449"/>
    <w:rsid w:val="00220D79"/>
    <w:rsid w:val="00222B47"/>
    <w:rsid w:val="00222E98"/>
    <w:rsid w:val="00224534"/>
    <w:rsid w:val="002251BF"/>
    <w:rsid w:val="002261C8"/>
    <w:rsid w:val="00227E24"/>
    <w:rsid w:val="00230637"/>
    <w:rsid w:val="00231331"/>
    <w:rsid w:val="00231622"/>
    <w:rsid w:val="00231C2D"/>
    <w:rsid w:val="00231F6A"/>
    <w:rsid w:val="00233400"/>
    <w:rsid w:val="00235029"/>
    <w:rsid w:val="002356E4"/>
    <w:rsid w:val="00235F92"/>
    <w:rsid w:val="002410AD"/>
    <w:rsid w:val="002411FD"/>
    <w:rsid w:val="00242428"/>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072"/>
    <w:rsid w:val="0026155B"/>
    <w:rsid w:val="0026590D"/>
    <w:rsid w:val="002660D5"/>
    <w:rsid w:val="00266C0B"/>
    <w:rsid w:val="00267286"/>
    <w:rsid w:val="00267931"/>
    <w:rsid w:val="00267ED0"/>
    <w:rsid w:val="00270EF0"/>
    <w:rsid w:val="002712EB"/>
    <w:rsid w:val="00271507"/>
    <w:rsid w:val="00272C96"/>
    <w:rsid w:val="002740DE"/>
    <w:rsid w:val="002745BA"/>
    <w:rsid w:val="002749C5"/>
    <w:rsid w:val="00274D37"/>
    <w:rsid w:val="002759C9"/>
    <w:rsid w:val="00275D8A"/>
    <w:rsid w:val="00281BA4"/>
    <w:rsid w:val="00281E8D"/>
    <w:rsid w:val="0028353D"/>
    <w:rsid w:val="002845EE"/>
    <w:rsid w:val="00285836"/>
    <w:rsid w:val="00285E73"/>
    <w:rsid w:val="00287B4D"/>
    <w:rsid w:val="00290435"/>
    <w:rsid w:val="002911E3"/>
    <w:rsid w:val="002920F7"/>
    <w:rsid w:val="00292585"/>
    <w:rsid w:val="002929D2"/>
    <w:rsid w:val="00292BF2"/>
    <w:rsid w:val="0029306D"/>
    <w:rsid w:val="0029345B"/>
    <w:rsid w:val="0029419D"/>
    <w:rsid w:val="00294AC8"/>
    <w:rsid w:val="00294C00"/>
    <w:rsid w:val="00294F57"/>
    <w:rsid w:val="00295AC9"/>
    <w:rsid w:val="002A127C"/>
    <w:rsid w:val="002A57B2"/>
    <w:rsid w:val="002A5C16"/>
    <w:rsid w:val="002A5D11"/>
    <w:rsid w:val="002B0031"/>
    <w:rsid w:val="002B0351"/>
    <w:rsid w:val="002B0647"/>
    <w:rsid w:val="002B10B3"/>
    <w:rsid w:val="002B1996"/>
    <w:rsid w:val="002B27C2"/>
    <w:rsid w:val="002B33CF"/>
    <w:rsid w:val="002B4154"/>
    <w:rsid w:val="002B4B6B"/>
    <w:rsid w:val="002B63EF"/>
    <w:rsid w:val="002B7B8F"/>
    <w:rsid w:val="002C60AB"/>
    <w:rsid w:val="002C6983"/>
    <w:rsid w:val="002D12D7"/>
    <w:rsid w:val="002D1876"/>
    <w:rsid w:val="002D1B66"/>
    <w:rsid w:val="002D24F0"/>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6A08"/>
    <w:rsid w:val="002F7F8B"/>
    <w:rsid w:val="0030026E"/>
    <w:rsid w:val="00301A5E"/>
    <w:rsid w:val="00303259"/>
    <w:rsid w:val="00303DDA"/>
    <w:rsid w:val="00305C97"/>
    <w:rsid w:val="0030735D"/>
    <w:rsid w:val="00307A19"/>
    <w:rsid w:val="00312989"/>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94B"/>
    <w:rsid w:val="00332CB8"/>
    <w:rsid w:val="00333280"/>
    <w:rsid w:val="00333323"/>
    <w:rsid w:val="00333750"/>
    <w:rsid w:val="00333773"/>
    <w:rsid w:val="00334788"/>
    <w:rsid w:val="00335BBE"/>
    <w:rsid w:val="00336553"/>
    <w:rsid w:val="00336B9F"/>
    <w:rsid w:val="0033712C"/>
    <w:rsid w:val="00337210"/>
    <w:rsid w:val="003375B5"/>
    <w:rsid w:val="00341511"/>
    <w:rsid w:val="00341B0A"/>
    <w:rsid w:val="00341F0C"/>
    <w:rsid w:val="00341FC5"/>
    <w:rsid w:val="003430A8"/>
    <w:rsid w:val="003430E9"/>
    <w:rsid w:val="00343112"/>
    <w:rsid w:val="00343AE2"/>
    <w:rsid w:val="00345A75"/>
    <w:rsid w:val="00354310"/>
    <w:rsid w:val="00354F78"/>
    <w:rsid w:val="00355023"/>
    <w:rsid w:val="003570A5"/>
    <w:rsid w:val="003575D1"/>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77F20"/>
    <w:rsid w:val="00380151"/>
    <w:rsid w:val="00382A26"/>
    <w:rsid w:val="00382B04"/>
    <w:rsid w:val="00384359"/>
    <w:rsid w:val="00384CB4"/>
    <w:rsid w:val="00384E4F"/>
    <w:rsid w:val="00386E8B"/>
    <w:rsid w:val="0038719B"/>
    <w:rsid w:val="00391ABC"/>
    <w:rsid w:val="00392888"/>
    <w:rsid w:val="0039534E"/>
    <w:rsid w:val="0039593C"/>
    <w:rsid w:val="003A0904"/>
    <w:rsid w:val="003A09C6"/>
    <w:rsid w:val="003A0B16"/>
    <w:rsid w:val="003A3529"/>
    <w:rsid w:val="003A5ACA"/>
    <w:rsid w:val="003A6BF4"/>
    <w:rsid w:val="003A7E33"/>
    <w:rsid w:val="003B10BF"/>
    <w:rsid w:val="003B17DC"/>
    <w:rsid w:val="003B46A1"/>
    <w:rsid w:val="003B4CE2"/>
    <w:rsid w:val="003B4D72"/>
    <w:rsid w:val="003B543C"/>
    <w:rsid w:val="003B54B2"/>
    <w:rsid w:val="003B5D3E"/>
    <w:rsid w:val="003B5EFF"/>
    <w:rsid w:val="003B64AB"/>
    <w:rsid w:val="003B76FE"/>
    <w:rsid w:val="003B7B2A"/>
    <w:rsid w:val="003C38E2"/>
    <w:rsid w:val="003C481D"/>
    <w:rsid w:val="003C4F1C"/>
    <w:rsid w:val="003C5737"/>
    <w:rsid w:val="003C79E5"/>
    <w:rsid w:val="003D47A7"/>
    <w:rsid w:val="003D5566"/>
    <w:rsid w:val="003E0026"/>
    <w:rsid w:val="003E03FD"/>
    <w:rsid w:val="003E184A"/>
    <w:rsid w:val="003E293B"/>
    <w:rsid w:val="003E2CAB"/>
    <w:rsid w:val="003E2FD2"/>
    <w:rsid w:val="003E3ACD"/>
    <w:rsid w:val="003E48B7"/>
    <w:rsid w:val="003E7077"/>
    <w:rsid w:val="003E72CE"/>
    <w:rsid w:val="003F1DFC"/>
    <w:rsid w:val="003F1EB9"/>
    <w:rsid w:val="003F27F1"/>
    <w:rsid w:val="003F2D9F"/>
    <w:rsid w:val="003F2E78"/>
    <w:rsid w:val="003F3519"/>
    <w:rsid w:val="003F3971"/>
    <w:rsid w:val="003F399E"/>
    <w:rsid w:val="003F3D24"/>
    <w:rsid w:val="003F3DFB"/>
    <w:rsid w:val="003F4AD2"/>
    <w:rsid w:val="003F7BD6"/>
    <w:rsid w:val="0040031B"/>
    <w:rsid w:val="00400340"/>
    <w:rsid w:val="004053D2"/>
    <w:rsid w:val="004072AF"/>
    <w:rsid w:val="0041042C"/>
    <w:rsid w:val="004108ED"/>
    <w:rsid w:val="00411E7F"/>
    <w:rsid w:val="0041260C"/>
    <w:rsid w:val="004142B9"/>
    <w:rsid w:val="004150B2"/>
    <w:rsid w:val="0041601E"/>
    <w:rsid w:val="00416AD8"/>
    <w:rsid w:val="0042002D"/>
    <w:rsid w:val="004208FF"/>
    <w:rsid w:val="004212EA"/>
    <w:rsid w:val="00421C72"/>
    <w:rsid w:val="00424DE0"/>
    <w:rsid w:val="004252A9"/>
    <w:rsid w:val="0042579B"/>
    <w:rsid w:val="0042601A"/>
    <w:rsid w:val="00426151"/>
    <w:rsid w:val="00426E08"/>
    <w:rsid w:val="00426FA9"/>
    <w:rsid w:val="00430CFB"/>
    <w:rsid w:val="00431909"/>
    <w:rsid w:val="00432AC7"/>
    <w:rsid w:val="004335E2"/>
    <w:rsid w:val="004349F6"/>
    <w:rsid w:val="00435AED"/>
    <w:rsid w:val="0043770B"/>
    <w:rsid w:val="00440EF7"/>
    <w:rsid w:val="00442606"/>
    <w:rsid w:val="00442C7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1AA"/>
    <w:rsid w:val="004641B9"/>
    <w:rsid w:val="00466EBD"/>
    <w:rsid w:val="00470859"/>
    <w:rsid w:val="00471258"/>
    <w:rsid w:val="0047291D"/>
    <w:rsid w:val="004741B9"/>
    <w:rsid w:val="004759EA"/>
    <w:rsid w:val="0047610C"/>
    <w:rsid w:val="004763E9"/>
    <w:rsid w:val="00480A90"/>
    <w:rsid w:val="0048196E"/>
    <w:rsid w:val="00481CBA"/>
    <w:rsid w:val="00484383"/>
    <w:rsid w:val="004856EB"/>
    <w:rsid w:val="00485E9C"/>
    <w:rsid w:val="00486A2A"/>
    <w:rsid w:val="00486DC4"/>
    <w:rsid w:val="00490501"/>
    <w:rsid w:val="004907CF"/>
    <w:rsid w:val="004914E1"/>
    <w:rsid w:val="00491C2C"/>
    <w:rsid w:val="00492FFD"/>
    <w:rsid w:val="00493155"/>
    <w:rsid w:val="00493599"/>
    <w:rsid w:val="00496302"/>
    <w:rsid w:val="00496DB8"/>
    <w:rsid w:val="004973BE"/>
    <w:rsid w:val="004A0C26"/>
    <w:rsid w:val="004A1EB5"/>
    <w:rsid w:val="004A2282"/>
    <w:rsid w:val="004A2535"/>
    <w:rsid w:val="004A2F9B"/>
    <w:rsid w:val="004A322C"/>
    <w:rsid w:val="004A32D0"/>
    <w:rsid w:val="004A5F86"/>
    <w:rsid w:val="004A61F6"/>
    <w:rsid w:val="004A623A"/>
    <w:rsid w:val="004A6BC8"/>
    <w:rsid w:val="004A7271"/>
    <w:rsid w:val="004A72D0"/>
    <w:rsid w:val="004B0AFB"/>
    <w:rsid w:val="004B1721"/>
    <w:rsid w:val="004B3A07"/>
    <w:rsid w:val="004B3EF6"/>
    <w:rsid w:val="004B5A95"/>
    <w:rsid w:val="004B626B"/>
    <w:rsid w:val="004B647B"/>
    <w:rsid w:val="004C00F0"/>
    <w:rsid w:val="004C2CD2"/>
    <w:rsid w:val="004C3B19"/>
    <w:rsid w:val="004C44A4"/>
    <w:rsid w:val="004C4FBC"/>
    <w:rsid w:val="004C7A00"/>
    <w:rsid w:val="004D0565"/>
    <w:rsid w:val="004D09C1"/>
    <w:rsid w:val="004D27BE"/>
    <w:rsid w:val="004D5B80"/>
    <w:rsid w:val="004D6A93"/>
    <w:rsid w:val="004E00B0"/>
    <w:rsid w:val="004E1EF7"/>
    <w:rsid w:val="004E2663"/>
    <w:rsid w:val="004E3C37"/>
    <w:rsid w:val="004E41B1"/>
    <w:rsid w:val="004E4415"/>
    <w:rsid w:val="004E47EF"/>
    <w:rsid w:val="004E5375"/>
    <w:rsid w:val="004E760E"/>
    <w:rsid w:val="004F0265"/>
    <w:rsid w:val="004F2554"/>
    <w:rsid w:val="004F5434"/>
    <w:rsid w:val="004F5B5C"/>
    <w:rsid w:val="004F65DD"/>
    <w:rsid w:val="004F7E41"/>
    <w:rsid w:val="0050014F"/>
    <w:rsid w:val="005028F0"/>
    <w:rsid w:val="005038C8"/>
    <w:rsid w:val="00504808"/>
    <w:rsid w:val="00504FB5"/>
    <w:rsid w:val="005058E8"/>
    <w:rsid w:val="00505C7D"/>
    <w:rsid w:val="005078C7"/>
    <w:rsid w:val="00510934"/>
    <w:rsid w:val="0051231A"/>
    <w:rsid w:val="00512DAF"/>
    <w:rsid w:val="005210AC"/>
    <w:rsid w:val="005230FB"/>
    <w:rsid w:val="005238DD"/>
    <w:rsid w:val="00527274"/>
    <w:rsid w:val="00527516"/>
    <w:rsid w:val="00530BE4"/>
    <w:rsid w:val="0053365B"/>
    <w:rsid w:val="005339B4"/>
    <w:rsid w:val="00533B6F"/>
    <w:rsid w:val="00534AF5"/>
    <w:rsid w:val="00534B4A"/>
    <w:rsid w:val="005379E8"/>
    <w:rsid w:val="00537D91"/>
    <w:rsid w:val="00541775"/>
    <w:rsid w:val="005425BA"/>
    <w:rsid w:val="00542D99"/>
    <w:rsid w:val="00542E88"/>
    <w:rsid w:val="005434BE"/>
    <w:rsid w:val="00544BDD"/>
    <w:rsid w:val="0054540A"/>
    <w:rsid w:val="005455C5"/>
    <w:rsid w:val="005456F6"/>
    <w:rsid w:val="005457B4"/>
    <w:rsid w:val="00546235"/>
    <w:rsid w:val="00547925"/>
    <w:rsid w:val="00547CE3"/>
    <w:rsid w:val="005549E6"/>
    <w:rsid w:val="00557B38"/>
    <w:rsid w:val="00560A1E"/>
    <w:rsid w:val="00561990"/>
    <w:rsid w:val="00562427"/>
    <w:rsid w:val="00564EB4"/>
    <w:rsid w:val="0056644D"/>
    <w:rsid w:val="00567F93"/>
    <w:rsid w:val="0057015E"/>
    <w:rsid w:val="005715D6"/>
    <w:rsid w:val="005741CF"/>
    <w:rsid w:val="00574DA8"/>
    <w:rsid w:val="00575356"/>
    <w:rsid w:val="00575569"/>
    <w:rsid w:val="005756A1"/>
    <w:rsid w:val="005760D1"/>
    <w:rsid w:val="00576145"/>
    <w:rsid w:val="005773C9"/>
    <w:rsid w:val="005776C8"/>
    <w:rsid w:val="00577EE2"/>
    <w:rsid w:val="00580462"/>
    <w:rsid w:val="005816C8"/>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93CC5"/>
    <w:rsid w:val="005A032D"/>
    <w:rsid w:val="005A0697"/>
    <w:rsid w:val="005A0DAB"/>
    <w:rsid w:val="005A2D04"/>
    <w:rsid w:val="005A3050"/>
    <w:rsid w:val="005A3D8F"/>
    <w:rsid w:val="005A5D71"/>
    <w:rsid w:val="005A7670"/>
    <w:rsid w:val="005B05B4"/>
    <w:rsid w:val="005B2F20"/>
    <w:rsid w:val="005B3827"/>
    <w:rsid w:val="005B41D5"/>
    <w:rsid w:val="005B5212"/>
    <w:rsid w:val="005B59BE"/>
    <w:rsid w:val="005B6070"/>
    <w:rsid w:val="005B6868"/>
    <w:rsid w:val="005B7AD0"/>
    <w:rsid w:val="005C108A"/>
    <w:rsid w:val="005C426C"/>
    <w:rsid w:val="005C4C0D"/>
    <w:rsid w:val="005C68E4"/>
    <w:rsid w:val="005D1A74"/>
    <w:rsid w:val="005D1D5A"/>
    <w:rsid w:val="005D242A"/>
    <w:rsid w:val="005D3FB3"/>
    <w:rsid w:val="005D45B8"/>
    <w:rsid w:val="005D6A09"/>
    <w:rsid w:val="005D7B40"/>
    <w:rsid w:val="005E06E4"/>
    <w:rsid w:val="005E0BD4"/>
    <w:rsid w:val="005E1050"/>
    <w:rsid w:val="005E6901"/>
    <w:rsid w:val="005F0585"/>
    <w:rsid w:val="005F13F9"/>
    <w:rsid w:val="005F1492"/>
    <w:rsid w:val="005F1F35"/>
    <w:rsid w:val="005F24A1"/>
    <w:rsid w:val="005F2AE3"/>
    <w:rsid w:val="005F415B"/>
    <w:rsid w:val="005F45F2"/>
    <w:rsid w:val="005F4D51"/>
    <w:rsid w:val="005F5524"/>
    <w:rsid w:val="005F613C"/>
    <w:rsid w:val="005F64B6"/>
    <w:rsid w:val="00600DDB"/>
    <w:rsid w:val="0060219E"/>
    <w:rsid w:val="00602D16"/>
    <w:rsid w:val="00602F6F"/>
    <w:rsid w:val="00606318"/>
    <w:rsid w:val="00607991"/>
    <w:rsid w:val="0061060E"/>
    <w:rsid w:val="0061064B"/>
    <w:rsid w:val="006139DF"/>
    <w:rsid w:val="00614A5C"/>
    <w:rsid w:val="00614F64"/>
    <w:rsid w:val="006171CF"/>
    <w:rsid w:val="0061725E"/>
    <w:rsid w:val="00617CD9"/>
    <w:rsid w:val="00620DB3"/>
    <w:rsid w:val="006218AA"/>
    <w:rsid w:val="00622C17"/>
    <w:rsid w:val="0062397F"/>
    <w:rsid w:val="00627178"/>
    <w:rsid w:val="00627488"/>
    <w:rsid w:val="0063138E"/>
    <w:rsid w:val="00632661"/>
    <w:rsid w:val="00632A76"/>
    <w:rsid w:val="006367B6"/>
    <w:rsid w:val="0063717C"/>
    <w:rsid w:val="0063718D"/>
    <w:rsid w:val="006400CC"/>
    <w:rsid w:val="006408A3"/>
    <w:rsid w:val="00641365"/>
    <w:rsid w:val="00641FF7"/>
    <w:rsid w:val="00642847"/>
    <w:rsid w:val="0064343A"/>
    <w:rsid w:val="00643D43"/>
    <w:rsid w:val="00645680"/>
    <w:rsid w:val="00646676"/>
    <w:rsid w:val="0064723E"/>
    <w:rsid w:val="00651C45"/>
    <w:rsid w:val="00653C19"/>
    <w:rsid w:val="00655419"/>
    <w:rsid w:val="00663949"/>
    <w:rsid w:val="00663D52"/>
    <w:rsid w:val="00666ABC"/>
    <w:rsid w:val="00670E03"/>
    <w:rsid w:val="00671D91"/>
    <w:rsid w:val="00671E6C"/>
    <w:rsid w:val="00671ECA"/>
    <w:rsid w:val="00672B06"/>
    <w:rsid w:val="00674AF9"/>
    <w:rsid w:val="00674CEF"/>
    <w:rsid w:val="00675D25"/>
    <w:rsid w:val="0067657C"/>
    <w:rsid w:val="0067681D"/>
    <w:rsid w:val="00677450"/>
    <w:rsid w:val="00680A63"/>
    <w:rsid w:val="006816CE"/>
    <w:rsid w:val="006821D0"/>
    <w:rsid w:val="006848D0"/>
    <w:rsid w:val="00686068"/>
    <w:rsid w:val="00687AC0"/>
    <w:rsid w:val="0069021B"/>
    <w:rsid w:val="006922DF"/>
    <w:rsid w:val="00692CD6"/>
    <w:rsid w:val="00694ACB"/>
    <w:rsid w:val="00697468"/>
    <w:rsid w:val="006975CE"/>
    <w:rsid w:val="00697D8D"/>
    <w:rsid w:val="006A021B"/>
    <w:rsid w:val="006A02B4"/>
    <w:rsid w:val="006A04A7"/>
    <w:rsid w:val="006A0FB8"/>
    <w:rsid w:val="006A1DD1"/>
    <w:rsid w:val="006A23C7"/>
    <w:rsid w:val="006A437D"/>
    <w:rsid w:val="006A59AE"/>
    <w:rsid w:val="006A7779"/>
    <w:rsid w:val="006B0929"/>
    <w:rsid w:val="006B1053"/>
    <w:rsid w:val="006B1141"/>
    <w:rsid w:val="006B11DA"/>
    <w:rsid w:val="006B2580"/>
    <w:rsid w:val="006B3382"/>
    <w:rsid w:val="006B7EE4"/>
    <w:rsid w:val="006C286D"/>
    <w:rsid w:val="006C2BD0"/>
    <w:rsid w:val="006C4BFC"/>
    <w:rsid w:val="006C560A"/>
    <w:rsid w:val="006D093E"/>
    <w:rsid w:val="006D10BD"/>
    <w:rsid w:val="006D18BC"/>
    <w:rsid w:val="006D24AC"/>
    <w:rsid w:val="006D35C0"/>
    <w:rsid w:val="006D48CE"/>
    <w:rsid w:val="006D4922"/>
    <w:rsid w:val="006D4D6F"/>
    <w:rsid w:val="006D5734"/>
    <w:rsid w:val="006D586A"/>
    <w:rsid w:val="006D71B1"/>
    <w:rsid w:val="006D7FF9"/>
    <w:rsid w:val="006E2516"/>
    <w:rsid w:val="006E28DA"/>
    <w:rsid w:val="006E2977"/>
    <w:rsid w:val="006E2A26"/>
    <w:rsid w:val="006E2CEC"/>
    <w:rsid w:val="006E58FF"/>
    <w:rsid w:val="006E659F"/>
    <w:rsid w:val="006E6D76"/>
    <w:rsid w:val="006F0A1C"/>
    <w:rsid w:val="006F2651"/>
    <w:rsid w:val="006F4EBA"/>
    <w:rsid w:val="006F5D2F"/>
    <w:rsid w:val="006F7F69"/>
    <w:rsid w:val="007000C0"/>
    <w:rsid w:val="0070381E"/>
    <w:rsid w:val="007050C9"/>
    <w:rsid w:val="00705980"/>
    <w:rsid w:val="00705A32"/>
    <w:rsid w:val="00705C4D"/>
    <w:rsid w:val="00706427"/>
    <w:rsid w:val="0070647F"/>
    <w:rsid w:val="00710AC2"/>
    <w:rsid w:val="00711018"/>
    <w:rsid w:val="00711E42"/>
    <w:rsid w:val="00712460"/>
    <w:rsid w:val="00712C76"/>
    <w:rsid w:val="0071579C"/>
    <w:rsid w:val="00716C3A"/>
    <w:rsid w:val="00717885"/>
    <w:rsid w:val="007223C3"/>
    <w:rsid w:val="00722BC1"/>
    <w:rsid w:val="007230E5"/>
    <w:rsid w:val="007238FC"/>
    <w:rsid w:val="0072482A"/>
    <w:rsid w:val="0072624B"/>
    <w:rsid w:val="0072702F"/>
    <w:rsid w:val="0072728D"/>
    <w:rsid w:val="00730D94"/>
    <w:rsid w:val="00732551"/>
    <w:rsid w:val="0073356F"/>
    <w:rsid w:val="00733AE1"/>
    <w:rsid w:val="007347D1"/>
    <w:rsid w:val="00735680"/>
    <w:rsid w:val="00737799"/>
    <w:rsid w:val="00740859"/>
    <w:rsid w:val="007420EF"/>
    <w:rsid w:val="007425D4"/>
    <w:rsid w:val="0074304C"/>
    <w:rsid w:val="007440F2"/>
    <w:rsid w:val="00744A19"/>
    <w:rsid w:val="00744A90"/>
    <w:rsid w:val="00752147"/>
    <w:rsid w:val="00752930"/>
    <w:rsid w:val="0075306D"/>
    <w:rsid w:val="0075338C"/>
    <w:rsid w:val="00753535"/>
    <w:rsid w:val="00753E2B"/>
    <w:rsid w:val="00755244"/>
    <w:rsid w:val="00755C73"/>
    <w:rsid w:val="00756996"/>
    <w:rsid w:val="00757C4A"/>
    <w:rsid w:val="00760D30"/>
    <w:rsid w:val="00761339"/>
    <w:rsid w:val="00761914"/>
    <w:rsid w:val="007633F8"/>
    <w:rsid w:val="007636CD"/>
    <w:rsid w:val="00764841"/>
    <w:rsid w:val="00765276"/>
    <w:rsid w:val="007660E9"/>
    <w:rsid w:val="00770E38"/>
    <w:rsid w:val="00772AE6"/>
    <w:rsid w:val="0077348C"/>
    <w:rsid w:val="00773511"/>
    <w:rsid w:val="0077381F"/>
    <w:rsid w:val="00773D90"/>
    <w:rsid w:val="007746A1"/>
    <w:rsid w:val="007757B0"/>
    <w:rsid w:val="0077624C"/>
    <w:rsid w:val="007768BF"/>
    <w:rsid w:val="00776E44"/>
    <w:rsid w:val="00777242"/>
    <w:rsid w:val="00780E22"/>
    <w:rsid w:val="00781FE1"/>
    <w:rsid w:val="00784654"/>
    <w:rsid w:val="00785C48"/>
    <w:rsid w:val="00786F5A"/>
    <w:rsid w:val="00787602"/>
    <w:rsid w:val="007913AB"/>
    <w:rsid w:val="00791994"/>
    <w:rsid w:val="0079329E"/>
    <w:rsid w:val="00795D9C"/>
    <w:rsid w:val="00797756"/>
    <w:rsid w:val="00797F5C"/>
    <w:rsid w:val="007A06C9"/>
    <w:rsid w:val="007A1343"/>
    <w:rsid w:val="007A38BA"/>
    <w:rsid w:val="007A5245"/>
    <w:rsid w:val="007A52FC"/>
    <w:rsid w:val="007A5859"/>
    <w:rsid w:val="007A69B3"/>
    <w:rsid w:val="007A7095"/>
    <w:rsid w:val="007A7545"/>
    <w:rsid w:val="007B040A"/>
    <w:rsid w:val="007B1691"/>
    <w:rsid w:val="007B29AF"/>
    <w:rsid w:val="007B35E8"/>
    <w:rsid w:val="007B3AD0"/>
    <w:rsid w:val="007B4796"/>
    <w:rsid w:val="007B55AC"/>
    <w:rsid w:val="007B55FF"/>
    <w:rsid w:val="007B6448"/>
    <w:rsid w:val="007B656B"/>
    <w:rsid w:val="007C0328"/>
    <w:rsid w:val="007C2A7A"/>
    <w:rsid w:val="007C35F0"/>
    <w:rsid w:val="007C3F54"/>
    <w:rsid w:val="007C4154"/>
    <w:rsid w:val="007D1295"/>
    <w:rsid w:val="007D14D2"/>
    <w:rsid w:val="007D17B1"/>
    <w:rsid w:val="007D2771"/>
    <w:rsid w:val="007D2871"/>
    <w:rsid w:val="007D3D1E"/>
    <w:rsid w:val="007D5AB7"/>
    <w:rsid w:val="007D6679"/>
    <w:rsid w:val="007D72C1"/>
    <w:rsid w:val="007D74E1"/>
    <w:rsid w:val="007E0035"/>
    <w:rsid w:val="007E0D72"/>
    <w:rsid w:val="007E3615"/>
    <w:rsid w:val="007E4685"/>
    <w:rsid w:val="007E736C"/>
    <w:rsid w:val="007E7EE2"/>
    <w:rsid w:val="007F00D7"/>
    <w:rsid w:val="007F0786"/>
    <w:rsid w:val="007F25D3"/>
    <w:rsid w:val="007F43FA"/>
    <w:rsid w:val="007F546C"/>
    <w:rsid w:val="007F5AA3"/>
    <w:rsid w:val="007F68D8"/>
    <w:rsid w:val="007F6C7E"/>
    <w:rsid w:val="0080003F"/>
    <w:rsid w:val="00801427"/>
    <w:rsid w:val="008018C8"/>
    <w:rsid w:val="008020AD"/>
    <w:rsid w:val="00804C4F"/>
    <w:rsid w:val="0080625B"/>
    <w:rsid w:val="00806630"/>
    <w:rsid w:val="008068CA"/>
    <w:rsid w:val="008069FF"/>
    <w:rsid w:val="008114B4"/>
    <w:rsid w:val="0081178E"/>
    <w:rsid w:val="00812C1B"/>
    <w:rsid w:val="008150C6"/>
    <w:rsid w:val="00815BAF"/>
    <w:rsid w:val="0081691C"/>
    <w:rsid w:val="00817E08"/>
    <w:rsid w:val="0082191A"/>
    <w:rsid w:val="00821E84"/>
    <w:rsid w:val="00822F10"/>
    <w:rsid w:val="00823683"/>
    <w:rsid w:val="00824CE5"/>
    <w:rsid w:val="0083002B"/>
    <w:rsid w:val="0083263A"/>
    <w:rsid w:val="00832896"/>
    <w:rsid w:val="008341FF"/>
    <w:rsid w:val="008379D8"/>
    <w:rsid w:val="00840738"/>
    <w:rsid w:val="00840B51"/>
    <w:rsid w:val="00840E6A"/>
    <w:rsid w:val="00843C38"/>
    <w:rsid w:val="00843EF5"/>
    <w:rsid w:val="00844534"/>
    <w:rsid w:val="00844C4A"/>
    <w:rsid w:val="00845478"/>
    <w:rsid w:val="00845687"/>
    <w:rsid w:val="008502EB"/>
    <w:rsid w:val="00852761"/>
    <w:rsid w:val="008530BF"/>
    <w:rsid w:val="00855294"/>
    <w:rsid w:val="008568B7"/>
    <w:rsid w:val="00857BC4"/>
    <w:rsid w:val="00860DF6"/>
    <w:rsid w:val="00860F67"/>
    <w:rsid w:val="00862C78"/>
    <w:rsid w:val="00864301"/>
    <w:rsid w:val="00864423"/>
    <w:rsid w:val="008649C7"/>
    <w:rsid w:val="00865A71"/>
    <w:rsid w:val="0087180C"/>
    <w:rsid w:val="008724AF"/>
    <w:rsid w:val="00873E8C"/>
    <w:rsid w:val="00874F8C"/>
    <w:rsid w:val="00875C1D"/>
    <w:rsid w:val="00877C63"/>
    <w:rsid w:val="0088017E"/>
    <w:rsid w:val="008802F0"/>
    <w:rsid w:val="00880501"/>
    <w:rsid w:val="00881DB1"/>
    <w:rsid w:val="00882820"/>
    <w:rsid w:val="00882945"/>
    <w:rsid w:val="00884198"/>
    <w:rsid w:val="00884BDA"/>
    <w:rsid w:val="0088777D"/>
    <w:rsid w:val="00887BAB"/>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867"/>
    <w:rsid w:val="008A4CA6"/>
    <w:rsid w:val="008A6E15"/>
    <w:rsid w:val="008A7218"/>
    <w:rsid w:val="008B0A7E"/>
    <w:rsid w:val="008B32BB"/>
    <w:rsid w:val="008B6E13"/>
    <w:rsid w:val="008B70D1"/>
    <w:rsid w:val="008B77EA"/>
    <w:rsid w:val="008C1573"/>
    <w:rsid w:val="008C41E3"/>
    <w:rsid w:val="008C455F"/>
    <w:rsid w:val="008C4D55"/>
    <w:rsid w:val="008D3218"/>
    <w:rsid w:val="008D4642"/>
    <w:rsid w:val="008D5488"/>
    <w:rsid w:val="008D6218"/>
    <w:rsid w:val="008D6991"/>
    <w:rsid w:val="008D7A4D"/>
    <w:rsid w:val="008D7CAA"/>
    <w:rsid w:val="008E0A40"/>
    <w:rsid w:val="008E16FE"/>
    <w:rsid w:val="008E2E63"/>
    <w:rsid w:val="008E36B0"/>
    <w:rsid w:val="008E4CE6"/>
    <w:rsid w:val="008E5350"/>
    <w:rsid w:val="008E67C9"/>
    <w:rsid w:val="008E79D9"/>
    <w:rsid w:val="008E7C7A"/>
    <w:rsid w:val="008F2465"/>
    <w:rsid w:val="008F2856"/>
    <w:rsid w:val="008F6DE6"/>
    <w:rsid w:val="008F6E35"/>
    <w:rsid w:val="00900F68"/>
    <w:rsid w:val="0090270D"/>
    <w:rsid w:val="00904BA8"/>
    <w:rsid w:val="009052A6"/>
    <w:rsid w:val="00907825"/>
    <w:rsid w:val="00907A7F"/>
    <w:rsid w:val="0091029C"/>
    <w:rsid w:val="0091082E"/>
    <w:rsid w:val="00912043"/>
    <w:rsid w:val="00912A86"/>
    <w:rsid w:val="009134A8"/>
    <w:rsid w:val="00913E52"/>
    <w:rsid w:val="00916778"/>
    <w:rsid w:val="00917855"/>
    <w:rsid w:val="00920839"/>
    <w:rsid w:val="009209D3"/>
    <w:rsid w:val="00920F2E"/>
    <w:rsid w:val="00921629"/>
    <w:rsid w:val="009246C4"/>
    <w:rsid w:val="00926858"/>
    <w:rsid w:val="00927A61"/>
    <w:rsid w:val="009304D6"/>
    <w:rsid w:val="009306A5"/>
    <w:rsid w:val="009312D5"/>
    <w:rsid w:val="00931D76"/>
    <w:rsid w:val="009333F8"/>
    <w:rsid w:val="0093490E"/>
    <w:rsid w:val="0093655E"/>
    <w:rsid w:val="0093679A"/>
    <w:rsid w:val="009371AE"/>
    <w:rsid w:val="009403F9"/>
    <w:rsid w:val="00940906"/>
    <w:rsid w:val="0094169D"/>
    <w:rsid w:val="009428CC"/>
    <w:rsid w:val="0094492D"/>
    <w:rsid w:val="00944A50"/>
    <w:rsid w:val="00944E4F"/>
    <w:rsid w:val="00945BBF"/>
    <w:rsid w:val="00947548"/>
    <w:rsid w:val="009475F7"/>
    <w:rsid w:val="0095078E"/>
    <w:rsid w:val="009541F6"/>
    <w:rsid w:val="009551FF"/>
    <w:rsid w:val="009571E3"/>
    <w:rsid w:val="009606DD"/>
    <w:rsid w:val="00960737"/>
    <w:rsid w:val="00961961"/>
    <w:rsid w:val="009626BC"/>
    <w:rsid w:val="00966B10"/>
    <w:rsid w:val="00967E28"/>
    <w:rsid w:val="0097069C"/>
    <w:rsid w:val="00973DDE"/>
    <w:rsid w:val="00974179"/>
    <w:rsid w:val="00980DF8"/>
    <w:rsid w:val="00982B14"/>
    <w:rsid w:val="009839B0"/>
    <w:rsid w:val="00983BB6"/>
    <w:rsid w:val="00984A24"/>
    <w:rsid w:val="00984B03"/>
    <w:rsid w:val="00984B5C"/>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3781"/>
    <w:rsid w:val="009A4661"/>
    <w:rsid w:val="009A4855"/>
    <w:rsid w:val="009A5C70"/>
    <w:rsid w:val="009B056F"/>
    <w:rsid w:val="009B1F45"/>
    <w:rsid w:val="009B29EE"/>
    <w:rsid w:val="009B5F36"/>
    <w:rsid w:val="009B6B2D"/>
    <w:rsid w:val="009B736F"/>
    <w:rsid w:val="009B78FC"/>
    <w:rsid w:val="009B7BA9"/>
    <w:rsid w:val="009B7DA6"/>
    <w:rsid w:val="009C0A74"/>
    <w:rsid w:val="009C378A"/>
    <w:rsid w:val="009C3E4F"/>
    <w:rsid w:val="009C3FAB"/>
    <w:rsid w:val="009C578E"/>
    <w:rsid w:val="009C57BC"/>
    <w:rsid w:val="009C656C"/>
    <w:rsid w:val="009C76F9"/>
    <w:rsid w:val="009C7899"/>
    <w:rsid w:val="009C7981"/>
    <w:rsid w:val="009D0BA7"/>
    <w:rsid w:val="009D1451"/>
    <w:rsid w:val="009D356E"/>
    <w:rsid w:val="009D4619"/>
    <w:rsid w:val="009D6325"/>
    <w:rsid w:val="009D7C80"/>
    <w:rsid w:val="009E002B"/>
    <w:rsid w:val="009E11CC"/>
    <w:rsid w:val="009E19A3"/>
    <w:rsid w:val="009E26DF"/>
    <w:rsid w:val="009E2B93"/>
    <w:rsid w:val="009E6442"/>
    <w:rsid w:val="009F0474"/>
    <w:rsid w:val="009F06D8"/>
    <w:rsid w:val="009F12D1"/>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17C88"/>
    <w:rsid w:val="00A21C8A"/>
    <w:rsid w:val="00A21ECD"/>
    <w:rsid w:val="00A24CA2"/>
    <w:rsid w:val="00A252AA"/>
    <w:rsid w:val="00A256E5"/>
    <w:rsid w:val="00A30032"/>
    <w:rsid w:val="00A3040C"/>
    <w:rsid w:val="00A30903"/>
    <w:rsid w:val="00A317BB"/>
    <w:rsid w:val="00A36F45"/>
    <w:rsid w:val="00A374B0"/>
    <w:rsid w:val="00A40BB3"/>
    <w:rsid w:val="00A40F52"/>
    <w:rsid w:val="00A42135"/>
    <w:rsid w:val="00A423E8"/>
    <w:rsid w:val="00A42B23"/>
    <w:rsid w:val="00A43517"/>
    <w:rsid w:val="00A4354E"/>
    <w:rsid w:val="00A43604"/>
    <w:rsid w:val="00A44C20"/>
    <w:rsid w:val="00A456EA"/>
    <w:rsid w:val="00A46A8C"/>
    <w:rsid w:val="00A50B72"/>
    <w:rsid w:val="00A51116"/>
    <w:rsid w:val="00A524A4"/>
    <w:rsid w:val="00A53396"/>
    <w:rsid w:val="00A55A79"/>
    <w:rsid w:val="00A56DF3"/>
    <w:rsid w:val="00A57812"/>
    <w:rsid w:val="00A578A4"/>
    <w:rsid w:val="00A634A4"/>
    <w:rsid w:val="00A641D4"/>
    <w:rsid w:val="00A65BBA"/>
    <w:rsid w:val="00A665C5"/>
    <w:rsid w:val="00A66CF1"/>
    <w:rsid w:val="00A71F76"/>
    <w:rsid w:val="00A72D1F"/>
    <w:rsid w:val="00A738B5"/>
    <w:rsid w:val="00A76FBC"/>
    <w:rsid w:val="00A8313A"/>
    <w:rsid w:val="00A839F9"/>
    <w:rsid w:val="00A8445F"/>
    <w:rsid w:val="00A84F86"/>
    <w:rsid w:val="00A8743A"/>
    <w:rsid w:val="00A8763A"/>
    <w:rsid w:val="00A910D7"/>
    <w:rsid w:val="00A91F9C"/>
    <w:rsid w:val="00A93A31"/>
    <w:rsid w:val="00A93C4F"/>
    <w:rsid w:val="00A9471C"/>
    <w:rsid w:val="00A960DB"/>
    <w:rsid w:val="00A9651F"/>
    <w:rsid w:val="00A967C6"/>
    <w:rsid w:val="00AA0E51"/>
    <w:rsid w:val="00AA2FC7"/>
    <w:rsid w:val="00AA30FC"/>
    <w:rsid w:val="00AA414E"/>
    <w:rsid w:val="00AA48DF"/>
    <w:rsid w:val="00AA5705"/>
    <w:rsid w:val="00AA577A"/>
    <w:rsid w:val="00AB01B2"/>
    <w:rsid w:val="00AB0B92"/>
    <w:rsid w:val="00AB1DB7"/>
    <w:rsid w:val="00AB1F9B"/>
    <w:rsid w:val="00AB221B"/>
    <w:rsid w:val="00AB2542"/>
    <w:rsid w:val="00AB26C3"/>
    <w:rsid w:val="00AB44A5"/>
    <w:rsid w:val="00AB55F8"/>
    <w:rsid w:val="00AB5F06"/>
    <w:rsid w:val="00AB6135"/>
    <w:rsid w:val="00AB79D7"/>
    <w:rsid w:val="00AB7CA6"/>
    <w:rsid w:val="00AB7DA0"/>
    <w:rsid w:val="00AC0375"/>
    <w:rsid w:val="00AC0DCF"/>
    <w:rsid w:val="00AC22D4"/>
    <w:rsid w:val="00AC381E"/>
    <w:rsid w:val="00AC3A55"/>
    <w:rsid w:val="00AC3BD7"/>
    <w:rsid w:val="00AC4B1D"/>
    <w:rsid w:val="00AC5579"/>
    <w:rsid w:val="00AC5FCB"/>
    <w:rsid w:val="00AC6AC4"/>
    <w:rsid w:val="00AC72E4"/>
    <w:rsid w:val="00AC7384"/>
    <w:rsid w:val="00AC7922"/>
    <w:rsid w:val="00AD156D"/>
    <w:rsid w:val="00AD17E3"/>
    <w:rsid w:val="00AD36ED"/>
    <w:rsid w:val="00AD693B"/>
    <w:rsid w:val="00AD7A3F"/>
    <w:rsid w:val="00AE0349"/>
    <w:rsid w:val="00AE2398"/>
    <w:rsid w:val="00AE2639"/>
    <w:rsid w:val="00AE387C"/>
    <w:rsid w:val="00AE3FA7"/>
    <w:rsid w:val="00AE4E0A"/>
    <w:rsid w:val="00AE6435"/>
    <w:rsid w:val="00AE66D6"/>
    <w:rsid w:val="00AF2516"/>
    <w:rsid w:val="00AF26CA"/>
    <w:rsid w:val="00AF338A"/>
    <w:rsid w:val="00AF41A6"/>
    <w:rsid w:val="00AF4543"/>
    <w:rsid w:val="00AF4D24"/>
    <w:rsid w:val="00AF589F"/>
    <w:rsid w:val="00AF6FCE"/>
    <w:rsid w:val="00AF7D77"/>
    <w:rsid w:val="00B00374"/>
    <w:rsid w:val="00B01E1F"/>
    <w:rsid w:val="00B06378"/>
    <w:rsid w:val="00B07D5C"/>
    <w:rsid w:val="00B10799"/>
    <w:rsid w:val="00B10847"/>
    <w:rsid w:val="00B10B77"/>
    <w:rsid w:val="00B11AF7"/>
    <w:rsid w:val="00B12235"/>
    <w:rsid w:val="00B1279D"/>
    <w:rsid w:val="00B13493"/>
    <w:rsid w:val="00B13D23"/>
    <w:rsid w:val="00B163BB"/>
    <w:rsid w:val="00B168F6"/>
    <w:rsid w:val="00B2044E"/>
    <w:rsid w:val="00B20485"/>
    <w:rsid w:val="00B212DA"/>
    <w:rsid w:val="00B22740"/>
    <w:rsid w:val="00B246F4"/>
    <w:rsid w:val="00B24D09"/>
    <w:rsid w:val="00B250C7"/>
    <w:rsid w:val="00B266F2"/>
    <w:rsid w:val="00B26D36"/>
    <w:rsid w:val="00B27E04"/>
    <w:rsid w:val="00B3084C"/>
    <w:rsid w:val="00B3193E"/>
    <w:rsid w:val="00B31DE8"/>
    <w:rsid w:val="00B400CA"/>
    <w:rsid w:val="00B42168"/>
    <w:rsid w:val="00B42645"/>
    <w:rsid w:val="00B4270B"/>
    <w:rsid w:val="00B43522"/>
    <w:rsid w:val="00B438CD"/>
    <w:rsid w:val="00B45272"/>
    <w:rsid w:val="00B45CEE"/>
    <w:rsid w:val="00B46468"/>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67152"/>
    <w:rsid w:val="00B701BD"/>
    <w:rsid w:val="00B70963"/>
    <w:rsid w:val="00B71524"/>
    <w:rsid w:val="00B72B3C"/>
    <w:rsid w:val="00B7383D"/>
    <w:rsid w:val="00B7427F"/>
    <w:rsid w:val="00B7432D"/>
    <w:rsid w:val="00B76473"/>
    <w:rsid w:val="00B76738"/>
    <w:rsid w:val="00B77591"/>
    <w:rsid w:val="00B7763D"/>
    <w:rsid w:val="00B812C3"/>
    <w:rsid w:val="00B815EF"/>
    <w:rsid w:val="00B8278E"/>
    <w:rsid w:val="00B83A39"/>
    <w:rsid w:val="00B84B65"/>
    <w:rsid w:val="00B84CF5"/>
    <w:rsid w:val="00B87B0B"/>
    <w:rsid w:val="00B87B60"/>
    <w:rsid w:val="00B90DC4"/>
    <w:rsid w:val="00B92BB0"/>
    <w:rsid w:val="00B930ED"/>
    <w:rsid w:val="00B9319A"/>
    <w:rsid w:val="00B935DA"/>
    <w:rsid w:val="00B94322"/>
    <w:rsid w:val="00B94503"/>
    <w:rsid w:val="00B95364"/>
    <w:rsid w:val="00B95F4E"/>
    <w:rsid w:val="00B9611B"/>
    <w:rsid w:val="00B96466"/>
    <w:rsid w:val="00B96BA3"/>
    <w:rsid w:val="00B96F92"/>
    <w:rsid w:val="00BA0571"/>
    <w:rsid w:val="00BA0CF5"/>
    <w:rsid w:val="00BA176C"/>
    <w:rsid w:val="00BA3729"/>
    <w:rsid w:val="00BA3851"/>
    <w:rsid w:val="00BA5680"/>
    <w:rsid w:val="00BA66AF"/>
    <w:rsid w:val="00BA73A2"/>
    <w:rsid w:val="00BB1E28"/>
    <w:rsid w:val="00BB2329"/>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2C9D"/>
    <w:rsid w:val="00BD5705"/>
    <w:rsid w:val="00BD57D4"/>
    <w:rsid w:val="00BD66CA"/>
    <w:rsid w:val="00BD67DD"/>
    <w:rsid w:val="00BD7640"/>
    <w:rsid w:val="00BD7C6B"/>
    <w:rsid w:val="00BE20B2"/>
    <w:rsid w:val="00BE39E7"/>
    <w:rsid w:val="00BE423E"/>
    <w:rsid w:val="00BE50BA"/>
    <w:rsid w:val="00BE55FA"/>
    <w:rsid w:val="00BE5BA7"/>
    <w:rsid w:val="00BE6CB7"/>
    <w:rsid w:val="00BF114B"/>
    <w:rsid w:val="00BF265B"/>
    <w:rsid w:val="00BF3758"/>
    <w:rsid w:val="00BF3930"/>
    <w:rsid w:val="00BF3B3D"/>
    <w:rsid w:val="00BF3C27"/>
    <w:rsid w:val="00BF459E"/>
    <w:rsid w:val="00BF5600"/>
    <w:rsid w:val="00BF7B8C"/>
    <w:rsid w:val="00BF7EB5"/>
    <w:rsid w:val="00BF7F91"/>
    <w:rsid w:val="00C002AB"/>
    <w:rsid w:val="00C0053F"/>
    <w:rsid w:val="00C009E6"/>
    <w:rsid w:val="00C00A18"/>
    <w:rsid w:val="00C00FD5"/>
    <w:rsid w:val="00C028DA"/>
    <w:rsid w:val="00C03DC7"/>
    <w:rsid w:val="00C03E8A"/>
    <w:rsid w:val="00C03F66"/>
    <w:rsid w:val="00C0422B"/>
    <w:rsid w:val="00C050F6"/>
    <w:rsid w:val="00C05C8E"/>
    <w:rsid w:val="00C06DF0"/>
    <w:rsid w:val="00C07C21"/>
    <w:rsid w:val="00C10247"/>
    <w:rsid w:val="00C10CBC"/>
    <w:rsid w:val="00C11CC4"/>
    <w:rsid w:val="00C125AB"/>
    <w:rsid w:val="00C12E71"/>
    <w:rsid w:val="00C14166"/>
    <w:rsid w:val="00C14C89"/>
    <w:rsid w:val="00C16061"/>
    <w:rsid w:val="00C16269"/>
    <w:rsid w:val="00C16720"/>
    <w:rsid w:val="00C1721D"/>
    <w:rsid w:val="00C2339D"/>
    <w:rsid w:val="00C251C5"/>
    <w:rsid w:val="00C25C6C"/>
    <w:rsid w:val="00C30180"/>
    <w:rsid w:val="00C33090"/>
    <w:rsid w:val="00C33376"/>
    <w:rsid w:val="00C340BF"/>
    <w:rsid w:val="00C35BF7"/>
    <w:rsid w:val="00C35E16"/>
    <w:rsid w:val="00C35E48"/>
    <w:rsid w:val="00C35FA9"/>
    <w:rsid w:val="00C36C16"/>
    <w:rsid w:val="00C37C9E"/>
    <w:rsid w:val="00C40583"/>
    <w:rsid w:val="00C417A1"/>
    <w:rsid w:val="00C4246B"/>
    <w:rsid w:val="00C43600"/>
    <w:rsid w:val="00C43677"/>
    <w:rsid w:val="00C45F06"/>
    <w:rsid w:val="00C465A2"/>
    <w:rsid w:val="00C4720F"/>
    <w:rsid w:val="00C50152"/>
    <w:rsid w:val="00C50E0C"/>
    <w:rsid w:val="00C52E29"/>
    <w:rsid w:val="00C539F2"/>
    <w:rsid w:val="00C53B09"/>
    <w:rsid w:val="00C53DFF"/>
    <w:rsid w:val="00C542C9"/>
    <w:rsid w:val="00C545B4"/>
    <w:rsid w:val="00C54A58"/>
    <w:rsid w:val="00C5546E"/>
    <w:rsid w:val="00C55C88"/>
    <w:rsid w:val="00C55D45"/>
    <w:rsid w:val="00C560E5"/>
    <w:rsid w:val="00C56731"/>
    <w:rsid w:val="00C579E6"/>
    <w:rsid w:val="00C60D46"/>
    <w:rsid w:val="00C61906"/>
    <w:rsid w:val="00C63488"/>
    <w:rsid w:val="00C66592"/>
    <w:rsid w:val="00C666C5"/>
    <w:rsid w:val="00C7031C"/>
    <w:rsid w:val="00C70AA3"/>
    <w:rsid w:val="00C72F61"/>
    <w:rsid w:val="00C73173"/>
    <w:rsid w:val="00C73B8C"/>
    <w:rsid w:val="00C74792"/>
    <w:rsid w:val="00C75058"/>
    <w:rsid w:val="00C75E9F"/>
    <w:rsid w:val="00C7631B"/>
    <w:rsid w:val="00C76EBE"/>
    <w:rsid w:val="00C77377"/>
    <w:rsid w:val="00C77C9B"/>
    <w:rsid w:val="00C80852"/>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5AD"/>
    <w:rsid w:val="00CA29C8"/>
    <w:rsid w:val="00CA327B"/>
    <w:rsid w:val="00CA3A87"/>
    <w:rsid w:val="00CA4FA7"/>
    <w:rsid w:val="00CA6102"/>
    <w:rsid w:val="00CA6BD7"/>
    <w:rsid w:val="00CA72F1"/>
    <w:rsid w:val="00CB0E84"/>
    <w:rsid w:val="00CB145F"/>
    <w:rsid w:val="00CB1F0C"/>
    <w:rsid w:val="00CB25E4"/>
    <w:rsid w:val="00CB339E"/>
    <w:rsid w:val="00CB3DE3"/>
    <w:rsid w:val="00CB44DA"/>
    <w:rsid w:val="00CB4607"/>
    <w:rsid w:val="00CB5A98"/>
    <w:rsid w:val="00CB5BB1"/>
    <w:rsid w:val="00CB6B26"/>
    <w:rsid w:val="00CB71C0"/>
    <w:rsid w:val="00CC0D75"/>
    <w:rsid w:val="00CC59E8"/>
    <w:rsid w:val="00CC6075"/>
    <w:rsid w:val="00CD138C"/>
    <w:rsid w:val="00CD1F7D"/>
    <w:rsid w:val="00CD2678"/>
    <w:rsid w:val="00CD3C92"/>
    <w:rsid w:val="00CD53F4"/>
    <w:rsid w:val="00CD6D10"/>
    <w:rsid w:val="00CD713E"/>
    <w:rsid w:val="00CE19D0"/>
    <w:rsid w:val="00CE28DD"/>
    <w:rsid w:val="00CE2D5C"/>
    <w:rsid w:val="00CE4488"/>
    <w:rsid w:val="00CE5EDF"/>
    <w:rsid w:val="00CE647D"/>
    <w:rsid w:val="00CE669E"/>
    <w:rsid w:val="00CE7148"/>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5249"/>
    <w:rsid w:val="00D05B03"/>
    <w:rsid w:val="00D069F4"/>
    <w:rsid w:val="00D0731A"/>
    <w:rsid w:val="00D07DD3"/>
    <w:rsid w:val="00D07F36"/>
    <w:rsid w:val="00D118BC"/>
    <w:rsid w:val="00D11BAB"/>
    <w:rsid w:val="00D132A6"/>
    <w:rsid w:val="00D13F9C"/>
    <w:rsid w:val="00D142DA"/>
    <w:rsid w:val="00D157BA"/>
    <w:rsid w:val="00D16223"/>
    <w:rsid w:val="00D21E66"/>
    <w:rsid w:val="00D22747"/>
    <w:rsid w:val="00D227A2"/>
    <w:rsid w:val="00D23024"/>
    <w:rsid w:val="00D230FC"/>
    <w:rsid w:val="00D235C6"/>
    <w:rsid w:val="00D23AC3"/>
    <w:rsid w:val="00D23D7B"/>
    <w:rsid w:val="00D24423"/>
    <w:rsid w:val="00D244BE"/>
    <w:rsid w:val="00D24A90"/>
    <w:rsid w:val="00D3094E"/>
    <w:rsid w:val="00D313A7"/>
    <w:rsid w:val="00D33695"/>
    <w:rsid w:val="00D364CA"/>
    <w:rsid w:val="00D40412"/>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56A8C"/>
    <w:rsid w:val="00D604DC"/>
    <w:rsid w:val="00D60C07"/>
    <w:rsid w:val="00D61BEC"/>
    <w:rsid w:val="00D654ED"/>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2F8A"/>
    <w:rsid w:val="00D852FE"/>
    <w:rsid w:val="00D87CB9"/>
    <w:rsid w:val="00D914D7"/>
    <w:rsid w:val="00D91FE7"/>
    <w:rsid w:val="00D936FC"/>
    <w:rsid w:val="00D94ED7"/>
    <w:rsid w:val="00D9577C"/>
    <w:rsid w:val="00D96D46"/>
    <w:rsid w:val="00DA1678"/>
    <w:rsid w:val="00DA1B2D"/>
    <w:rsid w:val="00DA1ECE"/>
    <w:rsid w:val="00DA22F7"/>
    <w:rsid w:val="00DA27B9"/>
    <w:rsid w:val="00DA2B25"/>
    <w:rsid w:val="00DA3763"/>
    <w:rsid w:val="00DA6467"/>
    <w:rsid w:val="00DA7286"/>
    <w:rsid w:val="00DA7616"/>
    <w:rsid w:val="00DA7680"/>
    <w:rsid w:val="00DA7C2E"/>
    <w:rsid w:val="00DB06BE"/>
    <w:rsid w:val="00DB2726"/>
    <w:rsid w:val="00DB315F"/>
    <w:rsid w:val="00DB3333"/>
    <w:rsid w:val="00DB3837"/>
    <w:rsid w:val="00DB4589"/>
    <w:rsid w:val="00DB46CF"/>
    <w:rsid w:val="00DB7C0E"/>
    <w:rsid w:val="00DC1B5B"/>
    <w:rsid w:val="00DC5337"/>
    <w:rsid w:val="00DC5744"/>
    <w:rsid w:val="00DC5ACD"/>
    <w:rsid w:val="00DD00EB"/>
    <w:rsid w:val="00DD1397"/>
    <w:rsid w:val="00DD1DEE"/>
    <w:rsid w:val="00DD5907"/>
    <w:rsid w:val="00DD66D6"/>
    <w:rsid w:val="00DE16B1"/>
    <w:rsid w:val="00DE2F6C"/>
    <w:rsid w:val="00DE3463"/>
    <w:rsid w:val="00DE39BE"/>
    <w:rsid w:val="00DE4CA8"/>
    <w:rsid w:val="00DE52B5"/>
    <w:rsid w:val="00DE71FE"/>
    <w:rsid w:val="00DF0B9F"/>
    <w:rsid w:val="00DF2176"/>
    <w:rsid w:val="00DF289D"/>
    <w:rsid w:val="00DF2D10"/>
    <w:rsid w:val="00DF4AFE"/>
    <w:rsid w:val="00DF66C0"/>
    <w:rsid w:val="00DF7769"/>
    <w:rsid w:val="00E012F5"/>
    <w:rsid w:val="00E0174D"/>
    <w:rsid w:val="00E02264"/>
    <w:rsid w:val="00E02C2B"/>
    <w:rsid w:val="00E03ADF"/>
    <w:rsid w:val="00E03E1B"/>
    <w:rsid w:val="00E04A5D"/>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85B"/>
    <w:rsid w:val="00E22550"/>
    <w:rsid w:val="00E25288"/>
    <w:rsid w:val="00E270CF"/>
    <w:rsid w:val="00E27616"/>
    <w:rsid w:val="00E30EF0"/>
    <w:rsid w:val="00E31713"/>
    <w:rsid w:val="00E31889"/>
    <w:rsid w:val="00E31CB7"/>
    <w:rsid w:val="00E32A0E"/>
    <w:rsid w:val="00E32B48"/>
    <w:rsid w:val="00E33006"/>
    <w:rsid w:val="00E33019"/>
    <w:rsid w:val="00E33855"/>
    <w:rsid w:val="00E33A48"/>
    <w:rsid w:val="00E342DD"/>
    <w:rsid w:val="00E3457A"/>
    <w:rsid w:val="00E34FCB"/>
    <w:rsid w:val="00E35FF6"/>
    <w:rsid w:val="00E36070"/>
    <w:rsid w:val="00E36F85"/>
    <w:rsid w:val="00E404E1"/>
    <w:rsid w:val="00E41773"/>
    <w:rsid w:val="00E41868"/>
    <w:rsid w:val="00E43237"/>
    <w:rsid w:val="00E43D08"/>
    <w:rsid w:val="00E453B5"/>
    <w:rsid w:val="00E462A5"/>
    <w:rsid w:val="00E46A45"/>
    <w:rsid w:val="00E51C11"/>
    <w:rsid w:val="00E51FFC"/>
    <w:rsid w:val="00E52D6D"/>
    <w:rsid w:val="00E53029"/>
    <w:rsid w:val="00E5374E"/>
    <w:rsid w:val="00E53ACE"/>
    <w:rsid w:val="00E5523A"/>
    <w:rsid w:val="00E565F9"/>
    <w:rsid w:val="00E56938"/>
    <w:rsid w:val="00E56EC6"/>
    <w:rsid w:val="00E57378"/>
    <w:rsid w:val="00E57426"/>
    <w:rsid w:val="00E62920"/>
    <w:rsid w:val="00E633E2"/>
    <w:rsid w:val="00E63A9B"/>
    <w:rsid w:val="00E6509B"/>
    <w:rsid w:val="00E70F9E"/>
    <w:rsid w:val="00E72FCD"/>
    <w:rsid w:val="00E73129"/>
    <w:rsid w:val="00E73EEB"/>
    <w:rsid w:val="00E74B57"/>
    <w:rsid w:val="00E75C6E"/>
    <w:rsid w:val="00E76394"/>
    <w:rsid w:val="00E7669D"/>
    <w:rsid w:val="00E77593"/>
    <w:rsid w:val="00E7762F"/>
    <w:rsid w:val="00E8228F"/>
    <w:rsid w:val="00E82453"/>
    <w:rsid w:val="00E835CC"/>
    <w:rsid w:val="00E83EEF"/>
    <w:rsid w:val="00E843A2"/>
    <w:rsid w:val="00E859E0"/>
    <w:rsid w:val="00E865C3"/>
    <w:rsid w:val="00E90977"/>
    <w:rsid w:val="00E925DB"/>
    <w:rsid w:val="00E94E2A"/>
    <w:rsid w:val="00E95363"/>
    <w:rsid w:val="00E956DB"/>
    <w:rsid w:val="00E97144"/>
    <w:rsid w:val="00E97CF2"/>
    <w:rsid w:val="00E97F95"/>
    <w:rsid w:val="00EA041A"/>
    <w:rsid w:val="00EA0963"/>
    <w:rsid w:val="00EA0EA5"/>
    <w:rsid w:val="00EA16C0"/>
    <w:rsid w:val="00EA3713"/>
    <w:rsid w:val="00EA46B2"/>
    <w:rsid w:val="00EA486B"/>
    <w:rsid w:val="00EA6527"/>
    <w:rsid w:val="00EA748D"/>
    <w:rsid w:val="00EB0BEB"/>
    <w:rsid w:val="00EB2535"/>
    <w:rsid w:val="00EB48BE"/>
    <w:rsid w:val="00EC085E"/>
    <w:rsid w:val="00EC0C4F"/>
    <w:rsid w:val="00EC1102"/>
    <w:rsid w:val="00EC19FC"/>
    <w:rsid w:val="00EC1D27"/>
    <w:rsid w:val="00EC30BF"/>
    <w:rsid w:val="00EC3BE3"/>
    <w:rsid w:val="00EC42AC"/>
    <w:rsid w:val="00EC45DA"/>
    <w:rsid w:val="00EC4FB4"/>
    <w:rsid w:val="00EC64E3"/>
    <w:rsid w:val="00ED10E3"/>
    <w:rsid w:val="00ED2C7E"/>
    <w:rsid w:val="00ED398E"/>
    <w:rsid w:val="00ED4991"/>
    <w:rsid w:val="00ED4E25"/>
    <w:rsid w:val="00ED5CFE"/>
    <w:rsid w:val="00ED6FFD"/>
    <w:rsid w:val="00ED78E9"/>
    <w:rsid w:val="00EE0ABA"/>
    <w:rsid w:val="00EE2AF9"/>
    <w:rsid w:val="00EE492A"/>
    <w:rsid w:val="00EE5DDA"/>
    <w:rsid w:val="00EE788B"/>
    <w:rsid w:val="00EF01D7"/>
    <w:rsid w:val="00EF0E45"/>
    <w:rsid w:val="00EF127D"/>
    <w:rsid w:val="00EF177E"/>
    <w:rsid w:val="00EF1D97"/>
    <w:rsid w:val="00EF27F4"/>
    <w:rsid w:val="00EF60FC"/>
    <w:rsid w:val="00EF6B21"/>
    <w:rsid w:val="00EF7920"/>
    <w:rsid w:val="00F00005"/>
    <w:rsid w:val="00F015DE"/>
    <w:rsid w:val="00F0189F"/>
    <w:rsid w:val="00F031BC"/>
    <w:rsid w:val="00F03329"/>
    <w:rsid w:val="00F03CDD"/>
    <w:rsid w:val="00F04621"/>
    <w:rsid w:val="00F06FD9"/>
    <w:rsid w:val="00F101E1"/>
    <w:rsid w:val="00F117E0"/>
    <w:rsid w:val="00F11AF9"/>
    <w:rsid w:val="00F12356"/>
    <w:rsid w:val="00F128B5"/>
    <w:rsid w:val="00F12AC9"/>
    <w:rsid w:val="00F15460"/>
    <w:rsid w:val="00F15686"/>
    <w:rsid w:val="00F16469"/>
    <w:rsid w:val="00F17794"/>
    <w:rsid w:val="00F179FC"/>
    <w:rsid w:val="00F17E8A"/>
    <w:rsid w:val="00F209AA"/>
    <w:rsid w:val="00F216A2"/>
    <w:rsid w:val="00F21AE3"/>
    <w:rsid w:val="00F22A48"/>
    <w:rsid w:val="00F23F0C"/>
    <w:rsid w:val="00F244B2"/>
    <w:rsid w:val="00F25BD0"/>
    <w:rsid w:val="00F27FF0"/>
    <w:rsid w:val="00F30F22"/>
    <w:rsid w:val="00F31070"/>
    <w:rsid w:val="00F31125"/>
    <w:rsid w:val="00F320C4"/>
    <w:rsid w:val="00F32267"/>
    <w:rsid w:val="00F323C8"/>
    <w:rsid w:val="00F3271D"/>
    <w:rsid w:val="00F32C19"/>
    <w:rsid w:val="00F32C72"/>
    <w:rsid w:val="00F32D59"/>
    <w:rsid w:val="00F33DEC"/>
    <w:rsid w:val="00F33EDF"/>
    <w:rsid w:val="00F34F4C"/>
    <w:rsid w:val="00F359A2"/>
    <w:rsid w:val="00F36852"/>
    <w:rsid w:val="00F3687E"/>
    <w:rsid w:val="00F36A0F"/>
    <w:rsid w:val="00F36D18"/>
    <w:rsid w:val="00F37BFB"/>
    <w:rsid w:val="00F40C49"/>
    <w:rsid w:val="00F420E2"/>
    <w:rsid w:val="00F44B44"/>
    <w:rsid w:val="00F44FAA"/>
    <w:rsid w:val="00F46661"/>
    <w:rsid w:val="00F471FB"/>
    <w:rsid w:val="00F476BD"/>
    <w:rsid w:val="00F50548"/>
    <w:rsid w:val="00F5175F"/>
    <w:rsid w:val="00F51BAF"/>
    <w:rsid w:val="00F51C39"/>
    <w:rsid w:val="00F51D5D"/>
    <w:rsid w:val="00F52164"/>
    <w:rsid w:val="00F530AF"/>
    <w:rsid w:val="00F54506"/>
    <w:rsid w:val="00F55FB4"/>
    <w:rsid w:val="00F56DBB"/>
    <w:rsid w:val="00F57F25"/>
    <w:rsid w:val="00F60A20"/>
    <w:rsid w:val="00F60AC6"/>
    <w:rsid w:val="00F668E2"/>
    <w:rsid w:val="00F71365"/>
    <w:rsid w:val="00F71928"/>
    <w:rsid w:val="00F73ACA"/>
    <w:rsid w:val="00F76007"/>
    <w:rsid w:val="00F76ACB"/>
    <w:rsid w:val="00F77735"/>
    <w:rsid w:val="00F77EFE"/>
    <w:rsid w:val="00F80511"/>
    <w:rsid w:val="00F81731"/>
    <w:rsid w:val="00F858E4"/>
    <w:rsid w:val="00F8637F"/>
    <w:rsid w:val="00F86F1C"/>
    <w:rsid w:val="00F87B4D"/>
    <w:rsid w:val="00F91C87"/>
    <w:rsid w:val="00F92E6D"/>
    <w:rsid w:val="00F933FB"/>
    <w:rsid w:val="00F950CE"/>
    <w:rsid w:val="00F9542E"/>
    <w:rsid w:val="00F96C25"/>
    <w:rsid w:val="00FA04A3"/>
    <w:rsid w:val="00FA363D"/>
    <w:rsid w:val="00FA6842"/>
    <w:rsid w:val="00FA6D16"/>
    <w:rsid w:val="00FA6DA1"/>
    <w:rsid w:val="00FA757D"/>
    <w:rsid w:val="00FB0188"/>
    <w:rsid w:val="00FB1B3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1CE1"/>
    <w:rsid w:val="00FD2C45"/>
    <w:rsid w:val="00FD3D38"/>
    <w:rsid w:val="00FD5DE1"/>
    <w:rsid w:val="00FD6410"/>
    <w:rsid w:val="00FD6DCD"/>
    <w:rsid w:val="00FD7A59"/>
    <w:rsid w:val="00FD7E16"/>
    <w:rsid w:val="00FE1CDA"/>
    <w:rsid w:val="00FE2619"/>
    <w:rsid w:val="00FE4515"/>
    <w:rsid w:val="00FE4937"/>
    <w:rsid w:val="00FE54A9"/>
    <w:rsid w:val="00FE554B"/>
    <w:rsid w:val="00FE6062"/>
    <w:rsid w:val="00FE7AFA"/>
    <w:rsid w:val="00FF0B0F"/>
    <w:rsid w:val="00FF0CED"/>
    <w:rsid w:val="00FF3434"/>
    <w:rsid w:val="00FF38BB"/>
    <w:rsid w:val="00FF4D85"/>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B0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Kraftigfremhvning">
    <w:name w:val="Intense Emphasis"/>
    <w:basedOn w:val="Standardskrifttypeiafsnit"/>
    <w:uiPriority w:val="21"/>
    <w:qFormat/>
    <w:rsid w:val="00DA7C2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Kraftigfremhvning">
    <w:name w:val="Intense Emphasis"/>
    <w:basedOn w:val="Standardskrifttypeiafsnit"/>
    <w:uiPriority w:val="21"/>
    <w:qFormat/>
    <w:rsid w:val="00DA7C2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35779532">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image" Target="media/image2.gi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3E81-A362-4229-8258-3F8963E6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B5609F37.dotm</Template>
  <TotalTime>30</TotalTime>
  <Pages>41</Pages>
  <Words>6617</Words>
  <Characters>43293</Characters>
  <Application>Microsoft Office Word</Application>
  <DocSecurity>0</DocSecurity>
  <Lines>360</Lines>
  <Paragraphs>99</Paragraphs>
  <ScaleCrop>false</ScaleCrop>
  <HeadingPairs>
    <vt:vector size="2" baseType="variant">
      <vt:variant>
        <vt:lpstr>Titel</vt:lpstr>
      </vt:variant>
      <vt:variant>
        <vt:i4>1</vt:i4>
      </vt:variant>
    </vt:vector>
  </HeadingPairs>
  <TitlesOfParts>
    <vt:vector size="1" baseType="lpstr">
      <vt:lpstr>Ejendomsdataprogrammet - BBR Løsningsarkitektur Bilag C Processer</vt:lpstr>
    </vt:vector>
  </TitlesOfParts>
  <Company>MBBL</Company>
  <LinksUpToDate>false</LinksUpToDate>
  <CharactersWithSpaces>49811</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BBR Løsningsarkitektur Bilag C Processer</dc:title>
  <dc:subject>Grunddataprogrammet under den Fællesoffentlig digitaliseringsstrategi 2012 - 2015</dc:subject>
  <dc:creator>pll-MBBL</dc:creator>
  <cp:keywords>MBBL-REF: 2012-271</cp:keywords>
  <cp:lastModifiedBy>Asbjørn Lenbroch</cp:lastModifiedBy>
  <cp:revision>4</cp:revision>
  <cp:lastPrinted>2013-09-05T13:29:00Z</cp:lastPrinted>
  <dcterms:created xsi:type="dcterms:W3CDTF">2014-01-16T09:31:00Z</dcterms:created>
  <dcterms:modified xsi:type="dcterms:W3CDTF">2014-01-20T10:41:00Z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