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B9828" w14:textId="77777777" w:rsidR="008835E2" w:rsidRPr="00E4648B" w:rsidRDefault="00840A99">
      <w:pPr>
        <w:rPr>
          <w:b/>
          <w:u w:val="single"/>
          <w:lang w:val="da-DK"/>
        </w:rPr>
      </w:pPr>
      <w:bookmarkStart w:id="0" w:name="_GoBack"/>
      <w:bookmarkEnd w:id="0"/>
      <w:r w:rsidRPr="00E4648B">
        <w:rPr>
          <w:b/>
          <w:u w:val="single"/>
          <w:lang w:val="da-DK"/>
        </w:rPr>
        <w:t>Spør</w:t>
      </w:r>
      <w:r w:rsidR="00EA4624" w:rsidRPr="00E4648B">
        <w:rPr>
          <w:b/>
          <w:u w:val="single"/>
          <w:lang w:val="da-DK"/>
        </w:rPr>
        <w:t>geramme til delprogrammerne</w:t>
      </w:r>
    </w:p>
    <w:p w14:paraId="763B982B" w14:textId="34089B23" w:rsidR="00840A99" w:rsidRPr="00E4648B" w:rsidRDefault="00840A99">
      <w:pPr>
        <w:rPr>
          <w:lang w:val="da-DK"/>
        </w:rPr>
      </w:pPr>
      <w:proofErr w:type="spellStart"/>
      <w:r w:rsidRPr="00E4648B">
        <w:rPr>
          <w:b/>
          <w:lang w:val="da-DK"/>
        </w:rPr>
        <w:t>Programscope</w:t>
      </w:r>
      <w:proofErr w:type="spellEnd"/>
      <w:r w:rsidRPr="00E4648B">
        <w:rPr>
          <w:b/>
          <w:lang w:val="da-DK"/>
        </w:rPr>
        <w:t xml:space="preserve">: </w:t>
      </w:r>
      <w:r w:rsidRPr="00E4648B">
        <w:rPr>
          <w:lang w:val="da-DK"/>
        </w:rPr>
        <w:t>Det samlede grunddataprogram</w:t>
      </w:r>
      <w:r w:rsidR="00E4648B" w:rsidRPr="00E4648B">
        <w:rPr>
          <w:lang w:val="da-DK"/>
        </w:rPr>
        <w:br/>
      </w:r>
      <w:proofErr w:type="spellStart"/>
      <w:r w:rsidR="00EC6C84" w:rsidRPr="00E4648B">
        <w:rPr>
          <w:b/>
          <w:lang w:val="da-DK"/>
        </w:rPr>
        <w:t>Tidsscope</w:t>
      </w:r>
      <w:proofErr w:type="spellEnd"/>
      <w:r w:rsidR="00EC6C84" w:rsidRPr="00E4648B">
        <w:rPr>
          <w:b/>
          <w:lang w:val="da-DK"/>
        </w:rPr>
        <w:t xml:space="preserve">: </w:t>
      </w:r>
      <w:r w:rsidRPr="00E4648B">
        <w:rPr>
          <w:lang w:val="da-DK"/>
        </w:rPr>
        <w:t>2013</w:t>
      </w:r>
      <w:r w:rsidR="00E4648B" w:rsidRPr="00E4648B">
        <w:rPr>
          <w:lang w:val="da-DK"/>
        </w:rPr>
        <w:br/>
      </w:r>
      <w:r w:rsidRPr="00840A99">
        <w:rPr>
          <w:b/>
          <w:lang w:val="da-DK"/>
        </w:rPr>
        <w:t xml:space="preserve">Interviewer: </w:t>
      </w:r>
      <w:r w:rsidRPr="00E4648B">
        <w:rPr>
          <w:lang w:val="da-DK"/>
        </w:rPr>
        <w:t>Troels Gregersen &amp; Søren Lehn</w:t>
      </w:r>
    </w:p>
    <w:p w14:paraId="763B982C" w14:textId="77777777" w:rsidR="00840A99" w:rsidRDefault="00840A99">
      <w:pPr>
        <w:rPr>
          <w:lang w:val="da-DK"/>
        </w:rPr>
      </w:pPr>
    </w:p>
    <w:p w14:paraId="763B982E" w14:textId="0A7EE25E" w:rsidR="00840A99" w:rsidRPr="00E4648B" w:rsidRDefault="00840A99">
      <w:pPr>
        <w:rPr>
          <w:b/>
          <w:lang w:val="da-DK"/>
        </w:rPr>
      </w:pPr>
      <w:r w:rsidRPr="00ED0466">
        <w:rPr>
          <w:b/>
          <w:lang w:val="da-DK"/>
        </w:rPr>
        <w:t xml:space="preserve">Drøftelsesområde 1: </w:t>
      </w:r>
      <w:proofErr w:type="spellStart"/>
      <w:r w:rsidRPr="00ED0466">
        <w:rPr>
          <w:b/>
          <w:lang w:val="da-DK"/>
        </w:rPr>
        <w:t>Governance</w:t>
      </w:r>
      <w:proofErr w:type="spellEnd"/>
      <w:r w:rsidRPr="00ED0466">
        <w:rPr>
          <w:b/>
          <w:lang w:val="da-DK"/>
        </w:rPr>
        <w:t xml:space="preserve"> og beslutningsstruktur</w:t>
      </w:r>
      <w:r w:rsidR="00E4648B">
        <w:rPr>
          <w:b/>
          <w:lang w:val="da-DK"/>
        </w:rPr>
        <w:br/>
      </w:r>
      <w:r w:rsidR="004157F4">
        <w:rPr>
          <w:lang w:val="da-DK"/>
        </w:rPr>
        <w:t xml:space="preserve">Gennemgang og efterfølgende drøftelse af styrker og svagheder ved den etablerede </w:t>
      </w:r>
      <w:proofErr w:type="spellStart"/>
      <w:r w:rsidR="004157F4">
        <w:rPr>
          <w:lang w:val="da-DK"/>
        </w:rPr>
        <w:t>programgovernance</w:t>
      </w:r>
      <w:proofErr w:type="spellEnd"/>
      <w:r w:rsidR="004157F4">
        <w:rPr>
          <w:lang w:val="da-DK"/>
        </w:rPr>
        <w:t xml:space="preserve"> og beslutningsstruktur</w:t>
      </w:r>
      <w:r w:rsidR="00C75986">
        <w:rPr>
          <w:lang w:val="da-DK"/>
        </w:rPr>
        <w:t xml:space="preserve"> på både bestyrelse – og delprogramniveau</w:t>
      </w:r>
      <w:r w:rsidR="004157F4">
        <w:rPr>
          <w:lang w:val="da-DK"/>
        </w:rPr>
        <w:t>.</w:t>
      </w:r>
      <w:r w:rsidR="00ED0466">
        <w:rPr>
          <w:lang w:val="da-DK"/>
        </w:rPr>
        <w:t xml:space="preserve"> Inddrag gerne eksempler for at nuancere og præcisere budskaberne</w:t>
      </w:r>
      <w:r w:rsidR="00917D70">
        <w:rPr>
          <w:lang w:val="da-DK"/>
        </w:rPr>
        <w:t>.</w:t>
      </w:r>
    </w:p>
    <w:p w14:paraId="763B982F" w14:textId="77777777" w:rsidR="00ED0466" w:rsidRDefault="00ED0466">
      <w:pPr>
        <w:rPr>
          <w:lang w:val="da-DK"/>
        </w:rPr>
      </w:pPr>
    </w:p>
    <w:p w14:paraId="763B9831" w14:textId="7A0F84D2" w:rsidR="00840A99" w:rsidRPr="00E4648B" w:rsidRDefault="00840A99" w:rsidP="00840A99">
      <w:pPr>
        <w:rPr>
          <w:b/>
          <w:lang w:val="da-DK"/>
        </w:rPr>
      </w:pPr>
      <w:r w:rsidRPr="00ED0466">
        <w:rPr>
          <w:b/>
          <w:lang w:val="da-DK"/>
        </w:rPr>
        <w:t>Drøftelsesom</w:t>
      </w:r>
      <w:r w:rsidR="00C75986">
        <w:rPr>
          <w:b/>
          <w:lang w:val="da-DK"/>
        </w:rPr>
        <w:t>råde 2: S</w:t>
      </w:r>
      <w:r w:rsidRPr="00ED0466">
        <w:rPr>
          <w:b/>
          <w:lang w:val="da-DK"/>
        </w:rPr>
        <w:t>tyring af afhængigheder</w:t>
      </w:r>
      <w:r w:rsidR="00E4648B">
        <w:rPr>
          <w:b/>
          <w:lang w:val="da-DK"/>
        </w:rPr>
        <w:br/>
      </w:r>
      <w:r w:rsidR="00DB1D92">
        <w:rPr>
          <w:lang w:val="da-DK"/>
        </w:rPr>
        <w:t>Gennemgang af</w:t>
      </w:r>
      <w:r w:rsidR="00C75986">
        <w:rPr>
          <w:lang w:val="da-DK"/>
        </w:rPr>
        <w:t xml:space="preserve"> den operationelle tilgang til styring af afhængigheder mellem delprogrammerne, herunder </w:t>
      </w:r>
      <w:r w:rsidR="00ED0466">
        <w:rPr>
          <w:lang w:val="da-DK"/>
        </w:rPr>
        <w:t xml:space="preserve">sekretariatets </w:t>
      </w:r>
      <w:r w:rsidR="00C75986">
        <w:rPr>
          <w:lang w:val="da-DK"/>
        </w:rPr>
        <w:t>involvering heri</w:t>
      </w:r>
      <w:r w:rsidR="00ED0466">
        <w:rPr>
          <w:lang w:val="da-DK"/>
        </w:rPr>
        <w:t>.</w:t>
      </w:r>
    </w:p>
    <w:p w14:paraId="763B9832" w14:textId="77777777" w:rsidR="00ED0466" w:rsidRDefault="00ED0466" w:rsidP="00840A99">
      <w:pPr>
        <w:rPr>
          <w:lang w:val="da-DK"/>
        </w:rPr>
      </w:pPr>
    </w:p>
    <w:p w14:paraId="763B9834" w14:textId="60732DF8" w:rsidR="00840A99" w:rsidRPr="00E4648B" w:rsidRDefault="00840A99" w:rsidP="00840A99">
      <w:pPr>
        <w:rPr>
          <w:b/>
          <w:lang w:val="da-DK"/>
        </w:rPr>
      </w:pPr>
      <w:r w:rsidRPr="00ED0466">
        <w:rPr>
          <w:b/>
          <w:lang w:val="da-DK"/>
        </w:rPr>
        <w:t>Drøftelsesområde 3: Ra</w:t>
      </w:r>
      <w:r w:rsidR="00ED0466" w:rsidRPr="00ED0466">
        <w:rPr>
          <w:b/>
          <w:lang w:val="da-DK"/>
        </w:rPr>
        <w:t>pportering</w:t>
      </w:r>
      <w:r w:rsidR="00E4648B">
        <w:rPr>
          <w:b/>
          <w:lang w:val="da-DK"/>
        </w:rPr>
        <w:br/>
      </w:r>
      <w:r w:rsidR="00ED0466">
        <w:rPr>
          <w:lang w:val="da-DK"/>
        </w:rPr>
        <w:t xml:space="preserve">Drøftelse af niveau, omfang, kvalitet og hyppighed af rapporteringen </w:t>
      </w:r>
      <w:r w:rsidR="00C75986">
        <w:rPr>
          <w:lang w:val="da-DK"/>
        </w:rPr>
        <w:t xml:space="preserve">i delprogrammet og </w:t>
      </w:r>
      <w:r w:rsidR="00ED0466">
        <w:rPr>
          <w:lang w:val="da-DK"/>
        </w:rPr>
        <w:t>til bestyrelsen.</w:t>
      </w:r>
    </w:p>
    <w:p w14:paraId="763B9835" w14:textId="77777777" w:rsidR="00ED0466" w:rsidRDefault="00ED0466" w:rsidP="00840A99">
      <w:pPr>
        <w:rPr>
          <w:lang w:val="da-DK"/>
        </w:rPr>
      </w:pPr>
    </w:p>
    <w:p w14:paraId="763B9837" w14:textId="6E774981" w:rsidR="00ED0466" w:rsidRPr="00E4648B" w:rsidRDefault="00EC6C84" w:rsidP="00840A99">
      <w:pPr>
        <w:rPr>
          <w:b/>
          <w:lang w:val="da-DK"/>
        </w:rPr>
      </w:pPr>
      <w:r w:rsidRPr="00ED0466">
        <w:rPr>
          <w:b/>
          <w:lang w:val="da-DK"/>
        </w:rPr>
        <w:t>Drøftelsesområde 4: Interessenthåndtering og gevinstrealisering</w:t>
      </w:r>
      <w:r w:rsidR="00E4648B">
        <w:rPr>
          <w:b/>
          <w:lang w:val="da-DK"/>
        </w:rPr>
        <w:br/>
      </w:r>
      <w:proofErr w:type="spellStart"/>
      <w:r w:rsidR="00E4648B">
        <w:rPr>
          <w:lang w:val="da-DK"/>
        </w:rPr>
        <w:t>Identifivering</w:t>
      </w:r>
      <w:proofErr w:type="spellEnd"/>
      <w:r w:rsidR="00ED0466">
        <w:rPr>
          <w:lang w:val="da-DK"/>
        </w:rPr>
        <w:t xml:space="preserve"> og drøftelse af de væsentligste interessenter til </w:t>
      </w:r>
      <w:r w:rsidR="00C75986">
        <w:rPr>
          <w:lang w:val="da-DK"/>
        </w:rPr>
        <w:t>del</w:t>
      </w:r>
      <w:r w:rsidR="00ED0466">
        <w:rPr>
          <w:lang w:val="da-DK"/>
        </w:rPr>
        <w:t>programmet samt</w:t>
      </w:r>
      <w:r w:rsidR="00E4648B">
        <w:rPr>
          <w:lang w:val="da-DK"/>
        </w:rPr>
        <w:t>,</w:t>
      </w:r>
      <w:r w:rsidR="00ED0466">
        <w:rPr>
          <w:lang w:val="da-DK"/>
        </w:rPr>
        <w:t xml:space="preserve"> hvorledes</w:t>
      </w:r>
      <w:r w:rsidR="00C75986">
        <w:rPr>
          <w:lang w:val="da-DK"/>
        </w:rPr>
        <w:t xml:space="preserve"> håndteringen af disse koordineres på tværs af delprogrammerne. Endvidere en drøftelse af delprogrammets involvering og ejerskab til </w:t>
      </w:r>
      <w:r w:rsidR="00ED0466">
        <w:rPr>
          <w:lang w:val="da-DK"/>
        </w:rPr>
        <w:t>den offentlige og private sektors realisering af de forventede gevinster.</w:t>
      </w:r>
    </w:p>
    <w:p w14:paraId="763B9838" w14:textId="77777777" w:rsidR="00ED0466" w:rsidRDefault="00ED0466" w:rsidP="00840A99">
      <w:pPr>
        <w:rPr>
          <w:lang w:val="da-DK"/>
        </w:rPr>
      </w:pPr>
    </w:p>
    <w:p w14:paraId="763B983A" w14:textId="5E3DD680" w:rsidR="00EC6C84" w:rsidRPr="00E4648B" w:rsidRDefault="00ED0466" w:rsidP="00840A99">
      <w:pPr>
        <w:rPr>
          <w:b/>
          <w:lang w:val="da-DK"/>
        </w:rPr>
      </w:pPr>
      <w:r w:rsidRPr="00ED0466">
        <w:rPr>
          <w:b/>
          <w:lang w:val="da-DK"/>
        </w:rPr>
        <w:t>Drøftelsesområde 5</w:t>
      </w:r>
      <w:r w:rsidR="00840A99" w:rsidRPr="00ED0466">
        <w:rPr>
          <w:b/>
          <w:lang w:val="da-DK"/>
        </w:rPr>
        <w:t>:</w:t>
      </w:r>
      <w:r w:rsidR="00EC6C84" w:rsidRPr="00ED0466">
        <w:rPr>
          <w:b/>
          <w:lang w:val="da-DK"/>
        </w:rPr>
        <w:t xml:space="preserve"> Ressourcer og ø</w:t>
      </w:r>
      <w:r w:rsidR="00840A99" w:rsidRPr="00ED0466">
        <w:rPr>
          <w:b/>
          <w:lang w:val="da-DK"/>
        </w:rPr>
        <w:t>konomi – budgettets robusthed</w:t>
      </w:r>
      <w:r w:rsidR="00E4648B">
        <w:rPr>
          <w:b/>
          <w:lang w:val="da-DK"/>
        </w:rPr>
        <w:br/>
      </w:r>
      <w:r>
        <w:rPr>
          <w:lang w:val="da-DK"/>
        </w:rPr>
        <w:t xml:space="preserve">Drøftelse af dynamikken i ressourceallokeringen på tværs af </w:t>
      </w:r>
      <w:r w:rsidR="00C75986">
        <w:rPr>
          <w:lang w:val="da-DK"/>
        </w:rPr>
        <w:t>delprogrammerne</w:t>
      </w:r>
      <w:r>
        <w:rPr>
          <w:lang w:val="da-DK"/>
        </w:rPr>
        <w:t>, herunder manøvrerummet ved håndtering af uforudsete hændelser.</w:t>
      </w:r>
    </w:p>
    <w:p w14:paraId="763B983B" w14:textId="77777777" w:rsidR="00EC6C84" w:rsidRDefault="00EC6C84" w:rsidP="00840A99">
      <w:pPr>
        <w:rPr>
          <w:lang w:val="da-DK"/>
        </w:rPr>
      </w:pPr>
    </w:p>
    <w:p w14:paraId="763B983C" w14:textId="77777777" w:rsidR="00840A99" w:rsidRPr="00840A99" w:rsidRDefault="00C75986">
      <w:pPr>
        <w:rPr>
          <w:lang w:val="da-DK"/>
        </w:rPr>
      </w:pPr>
      <w:r>
        <w:rPr>
          <w:lang w:val="da-DK"/>
        </w:rPr>
        <w:t>SLE/TG/14</w:t>
      </w:r>
      <w:r w:rsidR="00EC6C84">
        <w:rPr>
          <w:lang w:val="da-DK"/>
        </w:rPr>
        <w:t>NOV2013</w:t>
      </w:r>
    </w:p>
    <w:sectPr w:rsidR="00840A99" w:rsidRPr="00840A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99"/>
    <w:rsid w:val="000038F6"/>
    <w:rsid w:val="00011E2E"/>
    <w:rsid w:val="00012AF4"/>
    <w:rsid w:val="000205DF"/>
    <w:rsid w:val="00021FBD"/>
    <w:rsid w:val="0002261C"/>
    <w:rsid w:val="000266DC"/>
    <w:rsid w:val="00031891"/>
    <w:rsid w:val="0003358E"/>
    <w:rsid w:val="00046812"/>
    <w:rsid w:val="00061122"/>
    <w:rsid w:val="000701D0"/>
    <w:rsid w:val="000759CD"/>
    <w:rsid w:val="0008258A"/>
    <w:rsid w:val="0008264E"/>
    <w:rsid w:val="00097345"/>
    <w:rsid w:val="000A3491"/>
    <w:rsid w:val="000A5085"/>
    <w:rsid w:val="000B0012"/>
    <w:rsid w:val="000B0F28"/>
    <w:rsid w:val="000B6D46"/>
    <w:rsid w:val="000C498E"/>
    <w:rsid w:val="000C77F8"/>
    <w:rsid w:val="000D1E28"/>
    <w:rsid w:val="000E1A08"/>
    <w:rsid w:val="000E6FC3"/>
    <w:rsid w:val="000F090A"/>
    <w:rsid w:val="000F2C93"/>
    <w:rsid w:val="00104730"/>
    <w:rsid w:val="00113208"/>
    <w:rsid w:val="00151B68"/>
    <w:rsid w:val="00164C08"/>
    <w:rsid w:val="0016691F"/>
    <w:rsid w:val="00167913"/>
    <w:rsid w:val="001733A7"/>
    <w:rsid w:val="00174D01"/>
    <w:rsid w:val="00174F29"/>
    <w:rsid w:val="001753D0"/>
    <w:rsid w:val="00182154"/>
    <w:rsid w:val="001911EB"/>
    <w:rsid w:val="00197A2C"/>
    <w:rsid w:val="001A150A"/>
    <w:rsid w:val="001A4B32"/>
    <w:rsid w:val="001A529D"/>
    <w:rsid w:val="001C1C24"/>
    <w:rsid w:val="001C3516"/>
    <w:rsid w:val="001C4496"/>
    <w:rsid w:val="001C5462"/>
    <w:rsid w:val="001D20B1"/>
    <w:rsid w:val="001D7074"/>
    <w:rsid w:val="001E5F58"/>
    <w:rsid w:val="001F0941"/>
    <w:rsid w:val="001F1F4D"/>
    <w:rsid w:val="001F2C4B"/>
    <w:rsid w:val="001F4BB7"/>
    <w:rsid w:val="00207974"/>
    <w:rsid w:val="002338B4"/>
    <w:rsid w:val="00233CB7"/>
    <w:rsid w:val="0024634B"/>
    <w:rsid w:val="0024693C"/>
    <w:rsid w:val="002601FA"/>
    <w:rsid w:val="00261110"/>
    <w:rsid w:val="002630EB"/>
    <w:rsid w:val="00264427"/>
    <w:rsid w:val="0026750C"/>
    <w:rsid w:val="00267848"/>
    <w:rsid w:val="00277BE3"/>
    <w:rsid w:val="0028335F"/>
    <w:rsid w:val="00294CF2"/>
    <w:rsid w:val="002A50D6"/>
    <w:rsid w:val="002B2A41"/>
    <w:rsid w:val="002C0895"/>
    <w:rsid w:val="002C0977"/>
    <w:rsid w:val="002C7D22"/>
    <w:rsid w:val="002D0276"/>
    <w:rsid w:val="002E32E8"/>
    <w:rsid w:val="002E4D0B"/>
    <w:rsid w:val="002E71F7"/>
    <w:rsid w:val="002F76A1"/>
    <w:rsid w:val="0030253A"/>
    <w:rsid w:val="003028F8"/>
    <w:rsid w:val="0030301F"/>
    <w:rsid w:val="00304AC9"/>
    <w:rsid w:val="003151A4"/>
    <w:rsid w:val="003234AB"/>
    <w:rsid w:val="003424DF"/>
    <w:rsid w:val="00345B73"/>
    <w:rsid w:val="0034738E"/>
    <w:rsid w:val="00353180"/>
    <w:rsid w:val="003533C3"/>
    <w:rsid w:val="003536B6"/>
    <w:rsid w:val="0035414C"/>
    <w:rsid w:val="00354E10"/>
    <w:rsid w:val="00357688"/>
    <w:rsid w:val="0036362A"/>
    <w:rsid w:val="00364994"/>
    <w:rsid w:val="00381C46"/>
    <w:rsid w:val="00381F12"/>
    <w:rsid w:val="0039679B"/>
    <w:rsid w:val="003A3CED"/>
    <w:rsid w:val="003A58CE"/>
    <w:rsid w:val="003B1161"/>
    <w:rsid w:val="003B3116"/>
    <w:rsid w:val="003B41DF"/>
    <w:rsid w:val="003C1AA0"/>
    <w:rsid w:val="003C2FF0"/>
    <w:rsid w:val="003C64F1"/>
    <w:rsid w:val="003C7B28"/>
    <w:rsid w:val="003D3409"/>
    <w:rsid w:val="003D71BC"/>
    <w:rsid w:val="003D7DE6"/>
    <w:rsid w:val="003E1386"/>
    <w:rsid w:val="003F765B"/>
    <w:rsid w:val="003F7691"/>
    <w:rsid w:val="00407221"/>
    <w:rsid w:val="00413B59"/>
    <w:rsid w:val="004157F4"/>
    <w:rsid w:val="004204BE"/>
    <w:rsid w:val="00421543"/>
    <w:rsid w:val="00426263"/>
    <w:rsid w:val="00433557"/>
    <w:rsid w:val="00443782"/>
    <w:rsid w:val="00444746"/>
    <w:rsid w:val="004473A4"/>
    <w:rsid w:val="00447681"/>
    <w:rsid w:val="00455381"/>
    <w:rsid w:val="004619E6"/>
    <w:rsid w:val="004627A3"/>
    <w:rsid w:val="004648B8"/>
    <w:rsid w:val="00470E51"/>
    <w:rsid w:val="00476F21"/>
    <w:rsid w:val="0048411D"/>
    <w:rsid w:val="00487BE4"/>
    <w:rsid w:val="004A2E94"/>
    <w:rsid w:val="004B0AC5"/>
    <w:rsid w:val="004B0FF3"/>
    <w:rsid w:val="004B1537"/>
    <w:rsid w:val="004C42C9"/>
    <w:rsid w:val="004C6010"/>
    <w:rsid w:val="004D33AE"/>
    <w:rsid w:val="004E6618"/>
    <w:rsid w:val="004E7424"/>
    <w:rsid w:val="0050039E"/>
    <w:rsid w:val="005007EB"/>
    <w:rsid w:val="0050371D"/>
    <w:rsid w:val="00516D4C"/>
    <w:rsid w:val="005225E8"/>
    <w:rsid w:val="00527202"/>
    <w:rsid w:val="005335FE"/>
    <w:rsid w:val="00533E90"/>
    <w:rsid w:val="00537B66"/>
    <w:rsid w:val="005403EC"/>
    <w:rsid w:val="0054775A"/>
    <w:rsid w:val="00560375"/>
    <w:rsid w:val="00560BE0"/>
    <w:rsid w:val="00564AC9"/>
    <w:rsid w:val="00564C62"/>
    <w:rsid w:val="00567445"/>
    <w:rsid w:val="005708F5"/>
    <w:rsid w:val="0057115D"/>
    <w:rsid w:val="0058433C"/>
    <w:rsid w:val="00584583"/>
    <w:rsid w:val="00587D6B"/>
    <w:rsid w:val="005A094F"/>
    <w:rsid w:val="005A35A2"/>
    <w:rsid w:val="005B13FE"/>
    <w:rsid w:val="005B498C"/>
    <w:rsid w:val="005C3517"/>
    <w:rsid w:val="005C500B"/>
    <w:rsid w:val="005D520B"/>
    <w:rsid w:val="005E1B55"/>
    <w:rsid w:val="005F345D"/>
    <w:rsid w:val="006143D0"/>
    <w:rsid w:val="0062279B"/>
    <w:rsid w:val="00626B7A"/>
    <w:rsid w:val="00633341"/>
    <w:rsid w:val="00663656"/>
    <w:rsid w:val="00665E44"/>
    <w:rsid w:val="00667E1D"/>
    <w:rsid w:val="006763C2"/>
    <w:rsid w:val="00681B21"/>
    <w:rsid w:val="006929D3"/>
    <w:rsid w:val="0069321F"/>
    <w:rsid w:val="00693E90"/>
    <w:rsid w:val="0069405C"/>
    <w:rsid w:val="006A58EE"/>
    <w:rsid w:val="006B30DF"/>
    <w:rsid w:val="006B3F82"/>
    <w:rsid w:val="006B4CB8"/>
    <w:rsid w:val="006C6579"/>
    <w:rsid w:val="006D0C8C"/>
    <w:rsid w:val="006D3DF4"/>
    <w:rsid w:val="006D4847"/>
    <w:rsid w:val="006D753D"/>
    <w:rsid w:val="006E692E"/>
    <w:rsid w:val="006F247F"/>
    <w:rsid w:val="006F37E8"/>
    <w:rsid w:val="0071221F"/>
    <w:rsid w:val="00715F92"/>
    <w:rsid w:val="00716CE9"/>
    <w:rsid w:val="00717E0E"/>
    <w:rsid w:val="00722ECD"/>
    <w:rsid w:val="00724EA1"/>
    <w:rsid w:val="00725147"/>
    <w:rsid w:val="00725865"/>
    <w:rsid w:val="00725B6B"/>
    <w:rsid w:val="007308A8"/>
    <w:rsid w:val="0074623A"/>
    <w:rsid w:val="00752595"/>
    <w:rsid w:val="007632AD"/>
    <w:rsid w:val="007968FF"/>
    <w:rsid w:val="007A2146"/>
    <w:rsid w:val="007A578E"/>
    <w:rsid w:val="007A669B"/>
    <w:rsid w:val="007B00D6"/>
    <w:rsid w:val="007B373C"/>
    <w:rsid w:val="007D05A3"/>
    <w:rsid w:val="007D1EBE"/>
    <w:rsid w:val="007D3B2F"/>
    <w:rsid w:val="007D4459"/>
    <w:rsid w:val="007D4F8D"/>
    <w:rsid w:val="007F191B"/>
    <w:rsid w:val="007F2934"/>
    <w:rsid w:val="008017C8"/>
    <w:rsid w:val="008150B7"/>
    <w:rsid w:val="00817EA9"/>
    <w:rsid w:val="00825B5B"/>
    <w:rsid w:val="008262DB"/>
    <w:rsid w:val="00840A99"/>
    <w:rsid w:val="00843D40"/>
    <w:rsid w:val="00851000"/>
    <w:rsid w:val="00857AE8"/>
    <w:rsid w:val="00865421"/>
    <w:rsid w:val="008835E2"/>
    <w:rsid w:val="00887A2D"/>
    <w:rsid w:val="00892AD4"/>
    <w:rsid w:val="008A5A7C"/>
    <w:rsid w:val="008A69CA"/>
    <w:rsid w:val="008B0952"/>
    <w:rsid w:val="008B287F"/>
    <w:rsid w:val="008B439A"/>
    <w:rsid w:val="008C1516"/>
    <w:rsid w:val="008C5541"/>
    <w:rsid w:val="008C7C8D"/>
    <w:rsid w:val="008D19DC"/>
    <w:rsid w:val="008D1D77"/>
    <w:rsid w:val="008D3A8C"/>
    <w:rsid w:val="008D7D4A"/>
    <w:rsid w:val="008E7771"/>
    <w:rsid w:val="008F1BBA"/>
    <w:rsid w:val="008F4854"/>
    <w:rsid w:val="00900B5E"/>
    <w:rsid w:val="00906F80"/>
    <w:rsid w:val="00917D70"/>
    <w:rsid w:val="009215E3"/>
    <w:rsid w:val="00923053"/>
    <w:rsid w:val="00930CFF"/>
    <w:rsid w:val="00933789"/>
    <w:rsid w:val="00934ED2"/>
    <w:rsid w:val="009456CE"/>
    <w:rsid w:val="00951CB2"/>
    <w:rsid w:val="00952B33"/>
    <w:rsid w:val="009548FF"/>
    <w:rsid w:val="009631D5"/>
    <w:rsid w:val="00965E67"/>
    <w:rsid w:val="00971E17"/>
    <w:rsid w:val="0097726D"/>
    <w:rsid w:val="00985B12"/>
    <w:rsid w:val="009873F8"/>
    <w:rsid w:val="009912EF"/>
    <w:rsid w:val="009A7F55"/>
    <w:rsid w:val="009C2397"/>
    <w:rsid w:val="009C3DD4"/>
    <w:rsid w:val="009C767F"/>
    <w:rsid w:val="009F5B21"/>
    <w:rsid w:val="009F6E69"/>
    <w:rsid w:val="00A023A1"/>
    <w:rsid w:val="00A15595"/>
    <w:rsid w:val="00A17E27"/>
    <w:rsid w:val="00A345CA"/>
    <w:rsid w:val="00A3497B"/>
    <w:rsid w:val="00A42182"/>
    <w:rsid w:val="00A47A15"/>
    <w:rsid w:val="00A50474"/>
    <w:rsid w:val="00A51446"/>
    <w:rsid w:val="00A547A3"/>
    <w:rsid w:val="00A5546E"/>
    <w:rsid w:val="00A56CA6"/>
    <w:rsid w:val="00A6036F"/>
    <w:rsid w:val="00A60E9D"/>
    <w:rsid w:val="00A610E8"/>
    <w:rsid w:val="00A66B25"/>
    <w:rsid w:val="00A678F1"/>
    <w:rsid w:val="00A7792B"/>
    <w:rsid w:val="00A837D5"/>
    <w:rsid w:val="00A93614"/>
    <w:rsid w:val="00A96F36"/>
    <w:rsid w:val="00AA3CE1"/>
    <w:rsid w:val="00AA41EF"/>
    <w:rsid w:val="00AA7207"/>
    <w:rsid w:val="00AA7FBA"/>
    <w:rsid w:val="00AB03B1"/>
    <w:rsid w:val="00AB18DA"/>
    <w:rsid w:val="00AB22C4"/>
    <w:rsid w:val="00AB4A1A"/>
    <w:rsid w:val="00AD4F8A"/>
    <w:rsid w:val="00AD7334"/>
    <w:rsid w:val="00AD7C79"/>
    <w:rsid w:val="00AE0028"/>
    <w:rsid w:val="00AF6050"/>
    <w:rsid w:val="00AF7A5A"/>
    <w:rsid w:val="00B006D8"/>
    <w:rsid w:val="00B0184C"/>
    <w:rsid w:val="00B01AF3"/>
    <w:rsid w:val="00B23FAA"/>
    <w:rsid w:val="00B244D4"/>
    <w:rsid w:val="00B24509"/>
    <w:rsid w:val="00B30FE8"/>
    <w:rsid w:val="00B4023E"/>
    <w:rsid w:val="00B4076D"/>
    <w:rsid w:val="00B41826"/>
    <w:rsid w:val="00B50608"/>
    <w:rsid w:val="00B54AD7"/>
    <w:rsid w:val="00B54E98"/>
    <w:rsid w:val="00B64183"/>
    <w:rsid w:val="00B8511C"/>
    <w:rsid w:val="00B86F05"/>
    <w:rsid w:val="00B87736"/>
    <w:rsid w:val="00B90245"/>
    <w:rsid w:val="00BA0BD1"/>
    <w:rsid w:val="00BA2E63"/>
    <w:rsid w:val="00BA3753"/>
    <w:rsid w:val="00BA4D77"/>
    <w:rsid w:val="00BA56E8"/>
    <w:rsid w:val="00BA5E00"/>
    <w:rsid w:val="00BD2C45"/>
    <w:rsid w:val="00BE740E"/>
    <w:rsid w:val="00BF12A9"/>
    <w:rsid w:val="00BF1678"/>
    <w:rsid w:val="00BF19C2"/>
    <w:rsid w:val="00BF3CC6"/>
    <w:rsid w:val="00BF7C4E"/>
    <w:rsid w:val="00BF7C96"/>
    <w:rsid w:val="00C023B3"/>
    <w:rsid w:val="00C05A73"/>
    <w:rsid w:val="00C22F11"/>
    <w:rsid w:val="00C265F1"/>
    <w:rsid w:val="00C30C5A"/>
    <w:rsid w:val="00C34055"/>
    <w:rsid w:val="00C35CAF"/>
    <w:rsid w:val="00C455DD"/>
    <w:rsid w:val="00C50347"/>
    <w:rsid w:val="00C53504"/>
    <w:rsid w:val="00C53E2D"/>
    <w:rsid w:val="00C64076"/>
    <w:rsid w:val="00C65FC9"/>
    <w:rsid w:val="00C709E7"/>
    <w:rsid w:val="00C73A77"/>
    <w:rsid w:val="00C75986"/>
    <w:rsid w:val="00C75E7B"/>
    <w:rsid w:val="00C76781"/>
    <w:rsid w:val="00C8302E"/>
    <w:rsid w:val="00C842B7"/>
    <w:rsid w:val="00C85900"/>
    <w:rsid w:val="00C9530B"/>
    <w:rsid w:val="00CA4A0C"/>
    <w:rsid w:val="00CB0B79"/>
    <w:rsid w:val="00CC1ECF"/>
    <w:rsid w:val="00CD1810"/>
    <w:rsid w:val="00CE15ED"/>
    <w:rsid w:val="00CF104C"/>
    <w:rsid w:val="00CF370A"/>
    <w:rsid w:val="00CF572F"/>
    <w:rsid w:val="00D03458"/>
    <w:rsid w:val="00D03697"/>
    <w:rsid w:val="00D106A2"/>
    <w:rsid w:val="00D13ABA"/>
    <w:rsid w:val="00D17D9F"/>
    <w:rsid w:val="00D27F0A"/>
    <w:rsid w:val="00D3399F"/>
    <w:rsid w:val="00D3436B"/>
    <w:rsid w:val="00D401FD"/>
    <w:rsid w:val="00D42BAD"/>
    <w:rsid w:val="00D42DCE"/>
    <w:rsid w:val="00D43BBB"/>
    <w:rsid w:val="00D4608B"/>
    <w:rsid w:val="00D54857"/>
    <w:rsid w:val="00D6119D"/>
    <w:rsid w:val="00D637A5"/>
    <w:rsid w:val="00D656B8"/>
    <w:rsid w:val="00D70C87"/>
    <w:rsid w:val="00D85215"/>
    <w:rsid w:val="00D91B90"/>
    <w:rsid w:val="00D957B0"/>
    <w:rsid w:val="00DA07C7"/>
    <w:rsid w:val="00DA7C1D"/>
    <w:rsid w:val="00DB1D92"/>
    <w:rsid w:val="00DB4B23"/>
    <w:rsid w:val="00DB6EE0"/>
    <w:rsid w:val="00DC368B"/>
    <w:rsid w:val="00DC4B5C"/>
    <w:rsid w:val="00DD2703"/>
    <w:rsid w:val="00DD44A2"/>
    <w:rsid w:val="00DD5005"/>
    <w:rsid w:val="00DD7B02"/>
    <w:rsid w:val="00DE0851"/>
    <w:rsid w:val="00DE7979"/>
    <w:rsid w:val="00E001EA"/>
    <w:rsid w:val="00E01A14"/>
    <w:rsid w:val="00E0246D"/>
    <w:rsid w:val="00E02A29"/>
    <w:rsid w:val="00E0319E"/>
    <w:rsid w:val="00E07F79"/>
    <w:rsid w:val="00E1369C"/>
    <w:rsid w:val="00E14928"/>
    <w:rsid w:val="00E272A1"/>
    <w:rsid w:val="00E31932"/>
    <w:rsid w:val="00E4648B"/>
    <w:rsid w:val="00E54F6E"/>
    <w:rsid w:val="00E572E6"/>
    <w:rsid w:val="00E6299C"/>
    <w:rsid w:val="00E63F58"/>
    <w:rsid w:val="00E65EE6"/>
    <w:rsid w:val="00E671EA"/>
    <w:rsid w:val="00E947F6"/>
    <w:rsid w:val="00E963DF"/>
    <w:rsid w:val="00E963EF"/>
    <w:rsid w:val="00EA2561"/>
    <w:rsid w:val="00EA4624"/>
    <w:rsid w:val="00EB1961"/>
    <w:rsid w:val="00EB4722"/>
    <w:rsid w:val="00EC6C84"/>
    <w:rsid w:val="00ED03B9"/>
    <w:rsid w:val="00ED0466"/>
    <w:rsid w:val="00ED3D3F"/>
    <w:rsid w:val="00EE0C85"/>
    <w:rsid w:val="00EE2194"/>
    <w:rsid w:val="00EE2E0F"/>
    <w:rsid w:val="00EF333C"/>
    <w:rsid w:val="00EF387D"/>
    <w:rsid w:val="00EF5E5B"/>
    <w:rsid w:val="00EF63ED"/>
    <w:rsid w:val="00EF6772"/>
    <w:rsid w:val="00F43C11"/>
    <w:rsid w:val="00F5078B"/>
    <w:rsid w:val="00F51307"/>
    <w:rsid w:val="00F56100"/>
    <w:rsid w:val="00F637FE"/>
    <w:rsid w:val="00F67A0A"/>
    <w:rsid w:val="00F7233F"/>
    <w:rsid w:val="00F72B5F"/>
    <w:rsid w:val="00F75066"/>
    <w:rsid w:val="00F76648"/>
    <w:rsid w:val="00F81C3A"/>
    <w:rsid w:val="00F84BDD"/>
    <w:rsid w:val="00F902B0"/>
    <w:rsid w:val="00F91986"/>
    <w:rsid w:val="00F93D10"/>
    <w:rsid w:val="00F942FA"/>
    <w:rsid w:val="00F97304"/>
    <w:rsid w:val="00FA4C60"/>
    <w:rsid w:val="00FB20AB"/>
    <w:rsid w:val="00FB6126"/>
    <w:rsid w:val="00FC4DEB"/>
    <w:rsid w:val="00FC4E37"/>
    <w:rsid w:val="00FC5FF7"/>
    <w:rsid w:val="00FC6717"/>
    <w:rsid w:val="00FC7199"/>
    <w:rsid w:val="00FC7B34"/>
    <w:rsid w:val="00FD159E"/>
    <w:rsid w:val="00FD3EB8"/>
    <w:rsid w:val="00FD5D8E"/>
    <w:rsid w:val="00FD69FC"/>
    <w:rsid w:val="00FE6F5D"/>
    <w:rsid w:val="00FF1B59"/>
    <w:rsid w:val="00FF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9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ADocumentLibraries - PA Document Base" ma:contentTypeID="0x0101001B940DAB6AD6487085FD25BA3A462A9F005362804AAEBF4299ABE7ECAB24B5331300640E66AD288AF0428AA06B6FA00A4A9A" ma:contentTypeVersion="33" ma:contentTypeDescription="My Content Type" ma:contentTypeScope="" ma:versionID="c1221bc4828547ef153ab1b82fa0aad5">
  <xsd:schema xmlns:xsd="http://www.w3.org/2001/XMLSchema" xmlns:xs="http://www.w3.org/2001/XMLSchema" xmlns:p="http://schemas.microsoft.com/office/2006/metadata/properties" xmlns:ns1="http://schemas.microsoft.com/sharepoint/v3" xmlns:ns2="e9007850-c324-4884-bc63-39c72de135bf" xmlns:ns3="81080ab1-31bd-4bcf-82e3-c40c1bbf614c" targetNamespace="http://schemas.microsoft.com/office/2006/metadata/properties" ma:root="true" ma:fieldsID="91b7700c9b5b313e8bb8d823d865e5fa" ns1:_="" ns2:_="" ns3:_="">
    <xsd:import namespace="http://schemas.microsoft.com/sharepoint/v3"/>
    <xsd:import namespace="e9007850-c324-4884-bc63-39c72de135bf"/>
    <xsd:import namespace="81080ab1-31bd-4bcf-82e3-c40c1bbf614c"/>
    <xsd:element name="properties">
      <xsd:complexType>
        <xsd:sequence>
          <xsd:element name="documentManagement">
            <xsd:complexType>
              <xsd:all>
                <xsd:element ref="ns1:RateValue" minOccurs="0"/>
                <xsd:element ref="ns1:RateStorage" minOccurs="0"/>
                <xsd:element ref="ns1:RateComments" minOccurs="0"/>
                <xsd:element ref="ns2:Site_x0020_name" minOccurs="0"/>
                <xsd:element ref="ns3:Owner" minOccurs="0"/>
                <xsd:element ref="ns2:Second_x0020_owner" minOccurs="0"/>
                <xsd:element ref="ns2:Manager" minOccurs="0"/>
                <xsd:element ref="ns2:Administrator" minOccurs="0"/>
                <xsd:element ref="ns2:Member" minOccurs="0"/>
                <xsd:element ref="ns2:h352f95aec1e4c29b3b55e59ee66b137" minOccurs="0"/>
                <xsd:element ref="ns2:TaxCatchAll" minOccurs="0"/>
                <xsd:element ref="ns2:i7a0405f59f94e2eb7334ff5a354a0e9" minOccurs="0"/>
                <xsd:element ref="ns2:e112f467cff14c28ae9431f6f06c0a21" minOccurs="0"/>
                <xsd:element ref="ns2:kedc99365a464bfdbf0a318e5a627a47" minOccurs="0"/>
                <xsd:element ref="ns2:jc5b99b8b5f84e1c96a4d5cb2c4a7223" minOccurs="0"/>
                <xsd:element ref="ns2:gd89933c81324e2498629f03d56405e0" minOccurs="0"/>
                <xsd:element ref="ns2:Proposition" minOccurs="0"/>
                <xsd:element ref="ns2:Other" minOccurs="0"/>
                <xsd:element ref="ns2:Job_x0020_code" minOccurs="0"/>
                <xsd:element ref="ns2:Prospect_x0020_code" minOccurs="0"/>
                <xsd:element ref="ns2:Client" minOccurs="0"/>
                <xsd:element ref="ns2:Site_x0020_type" minOccurs="0"/>
                <xsd:element ref="ns3:Document_x0020_Author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Value" ma:index="8" nillable="true" ma:displayName="Vote Results" ma:internalName="RateValue">
      <xsd:simpleType>
        <xsd:restriction base="dms:Unknown"/>
      </xsd:simpleType>
    </xsd:element>
    <xsd:element name="RateStorage" ma:index="9" nillable="true" ma:displayName="Vote History" ma:hidden="true" ma:internalName="RateStorage">
      <xsd:simpleType>
        <xsd:restriction base="dms:Note"/>
      </xsd:simpleType>
    </xsd:element>
    <xsd:element name="RateComments" ma:index="10" nillable="true" ma:displayName="View Comments" ma:internalName="RateComments">
      <xsd:simpleType>
        <xsd:restriction base="dms:Unknown"/>
      </xsd:simpleType>
    </xsd:element>
    <xsd:element name="_dlc_Exempt" ma:index="37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3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9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07850-c324-4884-bc63-39c72de135bf" elementFormDefault="qualified">
    <xsd:import namespace="http://schemas.microsoft.com/office/2006/documentManagement/types"/>
    <xsd:import namespace="http://schemas.microsoft.com/office/infopath/2007/PartnerControls"/>
    <xsd:element name="Site_x0020_name" ma:index="11" nillable="true" ma:displayName="Site name" ma:internalName="Site_x0020_name">
      <xsd:simpleType>
        <xsd:restriction base="dms:Text"/>
      </xsd:simpleType>
    </xsd:element>
    <xsd:element name="Second_x0020_owner" ma:index="13" nillable="true" ma:displayName="Second owner" ma:list="UserInfo" ma:internalName="Second_x0020_own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nager" ma:index="14" nillable="true" ma:displayName="Manager" ma:list="UserInfo" ma:internalName="Manag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ministrator" ma:index="15" nillable="true" ma:displayName="Administrator" ma:list="UserInfo" ma:internalName="Administrato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" ma:index="16" nillable="true" ma:displayName="Member" ma:list="UserInfo" ma:internalName="Memb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352f95aec1e4c29b3b55e59ee66b137" ma:index="18" nillable="true" ma:taxonomy="true" ma:internalName="h352f95aec1e4c29b3b55e59ee66b137" ma:taxonomyFieldName="Accounts" ma:displayName="Accounts" ma:fieldId="{1352f95a-ec1e-4c29-b3b5-5e59ee66b137}" ma:taxonomyMulti="true" ma:sspId="25c2aa33-f802-416f-a311-ea97a475656c" ma:termSetId="374c4141-0886-4068-8b0b-bc7719a558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7449305b-125c-4a4a-bb09-4a0093454f7a}" ma:internalName="TaxCatchAll" ma:showField="CatchAllData" ma:web="e9007850-c324-4884-bc63-39c72de13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7a0405f59f94e2eb7334ff5a354a0e9" ma:index="21" nillable="true" ma:taxonomy="true" ma:internalName="i7a0405f59f94e2eb7334ff5a354a0e9" ma:taxonomyFieldName="Sector" ma:displayName="Sector" ma:fieldId="{27a0405f-59f9-4e2e-b733-4ff5a354a0e9}" ma:sspId="25c2aa33-f802-416f-a311-ea97a475656c" ma:termSetId="1a14f47f-11ff-4b4d-a00f-1ebe1d5ac5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12f467cff14c28ae9431f6f06c0a21" ma:index="23" nillable="true" ma:taxonomy="true" ma:internalName="e112f467cff14c28ae9431f6f06c0a21" ma:taxonomyFieldName="Services" ma:displayName="Services" ma:fieldId="{e112f467-cff1-4c28-ae94-31f6f06c0a21}" ma:taxonomyMulti="true" ma:sspId="25c2aa33-f802-416f-a311-ea97a475656c" ma:termSetId="4c2fc073-23bb-4c1c-acf2-b426c59928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dc99365a464bfdbf0a318e5a627a47" ma:index="25" nillable="true" ma:taxonomy="true" ma:internalName="kedc99365a464bfdbf0a318e5a627a47" ma:taxonomyFieldName="Organisation" ma:displayName="Organisation" ma:fieldId="{4edc9936-5a46-4bfd-bf0a-318e5a627a47}" ma:taxonomyMulti="true" ma:sspId="25c2aa33-f802-416f-a311-ea97a475656c" ma:termSetId="d920a1d6-39ea-4932-8d69-799cf1c28e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5b99b8b5f84e1c96a4d5cb2c4a7223" ma:index="27" nillable="true" ma:taxonomy="true" ma:internalName="jc5b99b8b5f84e1c96a4d5cb2c4a7223" ma:taxonomyFieldName="Geography" ma:displayName="Geography" ma:fieldId="{3c5b99b8-b5f8-4e1c-96a4-d5cb2c4a7223}" ma:taxonomyMulti="true" ma:sspId="25c2aa33-f802-416f-a311-ea97a475656c" ma:termSetId="a6daf25b-fa3c-482c-8292-066c40c1ae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d89933c81324e2498629f03d56405e0" ma:index="29" nillable="true" ma:taxonomy="true" ma:internalName="gd89933c81324e2498629f03d56405e0" ma:taxonomyFieldName="Confidentiality" ma:displayName="Confidentiality" ma:fieldId="{0d89933c-8132-4e24-9862-9f03d56405e0}" ma:sspId="25c2aa33-f802-416f-a311-ea97a475656c" ma:termSetId="8858d6b5-0ce3-4714-9b56-76dbd3cf9c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position" ma:index="30" nillable="true" ma:displayName="Proposition" ma:internalName="Proposition">
      <xsd:simpleType>
        <xsd:restriction base="dms:Text"/>
      </xsd:simpleType>
    </xsd:element>
    <xsd:element name="Other" ma:index="31" nillable="true" ma:displayName="Other" ma:internalName="Other">
      <xsd:simpleType>
        <xsd:restriction base="dms:Text"/>
      </xsd:simpleType>
    </xsd:element>
    <xsd:element name="Job_x0020_code" ma:index="32" nillable="true" ma:displayName="Job code" ma:internalName="Job_x0020_code">
      <xsd:simpleType>
        <xsd:restriction base="dms:Text"/>
      </xsd:simpleType>
    </xsd:element>
    <xsd:element name="Prospect_x0020_code" ma:index="33" nillable="true" ma:displayName="Prospect code" ma:internalName="Prospect_x0020_code">
      <xsd:simpleType>
        <xsd:restriction base="dms:Text"/>
      </xsd:simpleType>
    </xsd:element>
    <xsd:element name="Client" ma:index="34" nillable="true" ma:displayName="Client" ma:internalName="Client">
      <xsd:simpleType>
        <xsd:restriction base="dms:Text"/>
      </xsd:simpleType>
    </xsd:element>
    <xsd:element name="Site_x0020_type" ma:index="35" nillable="true" ma:displayName="Site type" ma:internalName="Site_x0020_typ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80ab1-31bd-4bcf-82e3-c40c1bbf614c" elementFormDefault="qualified">
    <xsd:import namespace="http://schemas.microsoft.com/office/2006/documentManagement/types"/>
    <xsd:import namespace="http://schemas.microsoft.com/office/infopath/2007/PartnerControls"/>
    <xsd:element name="Owner" ma:index="12" nillable="true" ma:displayName="Owner" ma:list="UserInfo" ma:internalName="Own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Author" ma:index="36" nillable="true" ma:displayName="Document Author" ma:internalName="Document_x0020_Autho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olicyDirtyBag xmlns="microsoft.office.server.policy.changes">
  <Microsoft.Office.RecordsManagement.PolicyFeatures.Expiration op="Change"/>
</PolicyDirtyBag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112f467cff14c28ae9431f6f06c0a21 xmlns="e9007850-c324-4884-bc63-39c72de135bf">
      <Terms xmlns="http://schemas.microsoft.com/office/infopath/2007/PartnerControls"/>
    </e112f467cff14c28ae9431f6f06c0a21>
    <RateComments xmlns="http://schemas.microsoft.com/sharepoint/v3" xsi:nil="true"/>
    <Site_x0020_name xmlns="e9007850-c324-4884-bc63-39c72de135bf">BTEDK</Site_x0020_name>
    <RateStorage xmlns="http://schemas.microsoft.com/sharepoint/v3" xsi:nil="true"/>
    <Proposition xmlns="e9007850-c324-4884-bc63-39c72de135bf" xsi:nil="true"/>
    <Owner xmlns="81080ab1-31bd-4bcf-82e3-c40c1bbf614c">
      <UserInfo>
        <DisplayName>Signe Nielsen</DisplayName>
        <AccountId>2639</AccountId>
        <AccountType/>
      </UserInfo>
    </Owner>
    <TaxCatchAll xmlns="e9007850-c324-4884-bc63-39c72de135bf"/>
    <Administrator xmlns="e9007850-c324-4884-bc63-39c72de135bf">
      <UserInfo>
        <DisplayName>Signe Nielsen</DisplayName>
        <AccountId>2639</AccountId>
        <AccountType/>
      </UserInfo>
    </Administrator>
    <Member xmlns="e9007850-c324-4884-bc63-39c72de135bf">
      <UserInfo>
        <DisplayName/>
        <AccountId xsi:nil="true"/>
        <AccountType/>
      </UserInfo>
    </Member>
    <jc5b99b8b5f84e1c96a4d5cb2c4a7223 xmlns="e9007850-c324-4884-bc63-39c72de135bf">
      <Terms xmlns="http://schemas.microsoft.com/office/infopath/2007/PartnerControls"/>
    </jc5b99b8b5f84e1c96a4d5cb2c4a7223>
    <RateValue xmlns="http://schemas.microsoft.com/sharepoint/v3" xsi:nil="true"/>
    <gd89933c81324e2498629f03d56405e0 xmlns="e9007850-c324-4884-bc63-39c72de135bf">
      <Terms xmlns="http://schemas.microsoft.com/office/infopath/2007/PartnerControls"/>
    </gd89933c81324e2498629f03d56405e0>
    <h352f95aec1e4c29b3b55e59ee66b137 xmlns="e9007850-c324-4884-bc63-39c72de135bf">
      <Terms xmlns="http://schemas.microsoft.com/office/infopath/2007/PartnerControls"/>
    </h352f95aec1e4c29b3b55e59ee66b137>
    <Client xmlns="e9007850-c324-4884-bc63-39c72de135bf" xsi:nil="true"/>
    <Other xmlns="e9007850-c324-4884-bc63-39c72de135bf" xsi:nil="true"/>
    <Site_x0020_type xmlns="e9007850-c324-4884-bc63-39c72de135bf">Team</Site_x0020_type>
    <Manager xmlns="e9007850-c324-4884-bc63-39c72de135bf">
      <UserInfo>
        <DisplayName/>
        <AccountId xsi:nil="true"/>
        <AccountType/>
      </UserInfo>
    </Manager>
    <kedc99365a464bfdbf0a318e5a627a47 xmlns="e9007850-c324-4884-bc63-39c72de135bf">
      <Terms xmlns="http://schemas.microsoft.com/office/infopath/2007/PartnerControls"/>
    </kedc99365a464bfdbf0a318e5a627a47>
    <Prospect_x0020_code xmlns="e9007850-c324-4884-bc63-39c72de135bf" xsi:nil="true"/>
    <Document_x0020_Author xmlns="81080ab1-31bd-4bcf-82e3-c40c1bbf614c">
      <UserInfo>
        <DisplayName>Lisbeth Juul</DisplayName>
        <AccountId>2205</AccountId>
        <AccountType/>
      </UserInfo>
    </Document_x0020_Author>
    <Second_x0020_owner xmlns="e9007850-c324-4884-bc63-39c72de135bf">
      <UserInfo>
        <DisplayName>Karina Rasmussen</DisplayName>
        <AccountId>427</AccountId>
        <AccountType/>
      </UserInfo>
    </Second_x0020_owner>
    <i7a0405f59f94e2eb7334ff5a354a0e9 xmlns="e9007850-c324-4884-bc63-39c72de135bf">
      <Terms xmlns="http://schemas.microsoft.com/office/infopath/2007/PartnerControls"/>
    </i7a0405f59f94e2eb7334ff5a354a0e9>
    <Job_x0020_code xmlns="e9007850-c324-4884-bc63-39c72de135bf" xsi:nil="true"/>
  </documentManagement>
</p:properties>
</file>

<file path=customXml/item4.xml><?xml version="1.0" encoding="utf-8"?>
<?mso-contentType ?>
<p:Policy xmlns:p="office.server.policy" id="" local="true">
  <p:Name>PADocumentLibraries - PA Document Base</p:Name>
  <p:Description/>
  <p:Statement/>
  <p:PolicyItems>
    <p:PolicyItem featureId="Microsoft.Office.RecordsManagement.PolicyFeatures.Expiration" staticId="0x0101001B940DAB6AD6487085FD25BA3A462A9F005362804AAEBF4299ABE7ECAB24B5331300640E66AD288AF0428AA06B6FA00A4A9A|-409416171" UniqueId="a8eb9a4c-0bd4-4361-9197-70f4d6e0b6e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12</number>
                  <property>Modified</property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4FCD0F-E01F-4388-AD00-004E00B2A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007850-c324-4884-bc63-39c72de135bf"/>
    <ds:schemaRef ds:uri="81080ab1-31bd-4bcf-82e3-c40c1bbf61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A967F9-72C6-4B90-9D16-D7FC49A637B2}">
  <ds:schemaRefs>
    <ds:schemaRef ds:uri="microsoft.office.server.policy.changes"/>
  </ds:schemaRefs>
</ds:datastoreItem>
</file>

<file path=customXml/itemProps3.xml><?xml version="1.0" encoding="utf-8"?>
<ds:datastoreItem xmlns:ds="http://schemas.openxmlformats.org/officeDocument/2006/customXml" ds:itemID="{3C8C87A7-1224-4686-AD1B-B0F0F14CD403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81080ab1-31bd-4bcf-82e3-c40c1bbf614c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e9007850-c324-4884-bc63-39c72de135bf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2459B55-786A-4CB9-A990-03C6D9F5F701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9D525981-DBEB-4028-865A-368BCB9288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31065F64.dotm</Template>
  <TotalTime>0</TotalTime>
  <Pages>1</Pages>
  <Words>187</Words>
  <Characters>1142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 Consulting Group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 Lehn</dc:creator>
  <cp:lastModifiedBy>Tanja Haagh Jensen</cp:lastModifiedBy>
  <cp:revision>2</cp:revision>
  <dcterms:created xsi:type="dcterms:W3CDTF">2013-11-27T10:32:00Z</dcterms:created>
  <dcterms:modified xsi:type="dcterms:W3CDTF">2013-11-27T10:32:00Z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0x0101001B940DAB6AD6487085FD25BA3A462A9F005362804AAEBF4299ABE7ECAB24B5331300640E66AD288AF0428AA06B6FA00A4A9A</vt:lpwstr>
  </property>
  <property fmtid="{D5CDD505-2E9C-101B-9397-08002B2CF9AE}" pid="3" name="Accounts">
    <vt:lpwstr/>
  </property>
  <property fmtid="{D5CDD505-2E9C-101B-9397-08002B2CF9AE}" pid="4" name="Sector">
    <vt:lpwstr/>
  </property>
  <property fmtid="{D5CDD505-2E9C-101B-9397-08002B2CF9AE}" pid="5" name="Geography">
    <vt:lpwstr/>
  </property>
  <property fmtid="{D5CDD505-2E9C-101B-9397-08002B2CF9AE}" pid="6" name="Confidentiality">
    <vt:lpwstr/>
  </property>
  <property fmtid="{D5CDD505-2E9C-101B-9397-08002B2CF9AE}" pid="7" name="Organisation">
    <vt:lpwstr/>
  </property>
  <property fmtid="{D5CDD505-2E9C-101B-9397-08002B2CF9AE}" pid="8" name="Services">
    <vt:lpwstr/>
  </property>
  <property fmtid="{D5CDD505-2E9C-101B-9397-08002B2CF9AE}" pid="9" name="_dlc_policyId">
    <vt:lpwstr>0x0101001B940DAB6AD6487085FD25BA3A462A9F005362804AAEBF4299ABE7ECAB24B5331300640E66AD288AF0428AA06B6FA00A4A9A|-409416171</vt:lpwstr>
  </property>
  <property fmtid="{D5CDD505-2E9C-101B-9397-08002B2CF9AE}" pid="10" name="ItemRetentionFormula">
    <vt:lpwstr>&lt;formula id="Microsoft.Office.RecordsManagement.PolicyFeatures.Expiration.Formula.BuiltIn"&gt;&lt;number&gt;12&lt;/number&gt;&lt;property&gt;Modified&lt;/property&gt;&lt;period&gt;Months&lt;/period&gt;&lt;/formula&gt;</vt:lpwstr>
  </property>
</Properties>
</file>