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454"/>
        <w:gridCol w:w="4082"/>
        <w:gridCol w:w="1588"/>
      </w:tblGrid>
      <w:tr w:rsidR="00C36682" w:rsidRPr="0022047D" w14:paraId="7C11FB89" w14:textId="77777777" w:rsidTr="003F1243">
        <w:trPr>
          <w:cantSplit/>
          <w:trHeight w:val="240"/>
        </w:trPr>
        <w:tc>
          <w:tcPr>
            <w:tcW w:w="4248" w:type="dxa"/>
            <w:gridSpan w:val="3"/>
            <w:shd w:val="clear" w:color="auto" w:fill="FFC000"/>
            <w:vAlign w:val="center"/>
          </w:tcPr>
          <w:p w14:paraId="1F5FE33D" w14:textId="21896501" w:rsidR="00C36682" w:rsidRPr="0010504A" w:rsidRDefault="00C36682" w:rsidP="00832158">
            <w:pPr>
              <w:jc w:val="center"/>
              <w:rPr>
                <w:rFonts w:ascii="Georgia" w:hAnsi="Georgia"/>
                <w:b/>
                <w:lang w:val="da-DK"/>
              </w:rPr>
            </w:pPr>
            <w:bookmarkStart w:id="0" w:name="_GoBack"/>
            <w:bookmarkEnd w:id="0"/>
            <w:r w:rsidRPr="0010504A">
              <w:rPr>
                <w:rFonts w:ascii="Georgia" w:hAnsi="Georgia"/>
                <w:b/>
                <w:lang w:val="da-DK"/>
              </w:rPr>
              <w:t>Test</w:t>
            </w:r>
            <w:r w:rsidR="00832158">
              <w:rPr>
                <w:rFonts w:ascii="Georgia" w:hAnsi="Georgia"/>
                <w:b/>
                <w:lang w:val="da-DK"/>
              </w:rPr>
              <w:t>Case</w:t>
            </w:r>
          </w:p>
        </w:tc>
        <w:tc>
          <w:tcPr>
            <w:tcW w:w="5670" w:type="dxa"/>
            <w:gridSpan w:val="2"/>
            <w:shd w:val="clear" w:color="auto" w:fill="FFC000"/>
            <w:vAlign w:val="center"/>
          </w:tcPr>
          <w:p w14:paraId="3C9D5D53" w14:textId="77777777" w:rsidR="00C36682" w:rsidRPr="0010504A" w:rsidRDefault="00C36682" w:rsidP="003F1243">
            <w:pPr>
              <w:jc w:val="center"/>
              <w:rPr>
                <w:rFonts w:ascii="Georgia" w:hAnsi="Georgia"/>
                <w:b/>
                <w:lang w:val="da-DK"/>
              </w:rPr>
            </w:pPr>
            <w:r w:rsidRPr="0010504A">
              <w:rPr>
                <w:rFonts w:ascii="Georgia" w:hAnsi="Georgia"/>
                <w:b/>
                <w:lang w:val="da-DK"/>
              </w:rPr>
              <w:t>Beskrivelse</w:t>
            </w:r>
          </w:p>
        </w:tc>
      </w:tr>
      <w:tr w:rsidR="00C36682" w:rsidRPr="00AE7D25" w14:paraId="33191976" w14:textId="77777777" w:rsidTr="006B7F1C">
        <w:trPr>
          <w:cantSplit/>
          <w:trHeight w:val="480"/>
        </w:trPr>
        <w:tc>
          <w:tcPr>
            <w:tcW w:w="4248" w:type="dxa"/>
            <w:gridSpan w:val="3"/>
            <w:tcBorders>
              <w:bottom w:val="single" w:sz="4" w:space="0" w:color="auto"/>
            </w:tcBorders>
            <w:vAlign w:val="center"/>
          </w:tcPr>
          <w:p w14:paraId="58EBB46C" w14:textId="63AB2F2A" w:rsidR="00C36682" w:rsidRPr="0010504A" w:rsidRDefault="00AC7DE7" w:rsidP="006B7F1C">
            <w:pPr>
              <w:rPr>
                <w:rFonts w:ascii="Georgia" w:hAnsi="Georgia"/>
                <w:lang w:val="da-DK"/>
              </w:rPr>
            </w:pPr>
            <w:r w:rsidRPr="0010504A">
              <w:rPr>
                <w:rFonts w:ascii="Georgia" w:hAnsi="Georgia"/>
                <w:lang w:val="da-DK"/>
              </w:rPr>
              <w:t>TC_</w:t>
            </w:r>
            <w:r w:rsidR="006B7F1C" w:rsidRPr="0010504A">
              <w:rPr>
                <w:rFonts w:ascii="Georgia" w:hAnsi="Georgia"/>
                <w:lang w:val="da-DK"/>
              </w:rPr>
              <w:t>xx_navn_skabelon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14:paraId="6F1867BE" w14:textId="57B502A4" w:rsidR="00647FC5" w:rsidRPr="0010504A" w:rsidRDefault="00E228BF" w:rsidP="009B080D">
            <w:pPr>
              <w:rPr>
                <w:rFonts w:ascii="Georgia" w:hAnsi="Georgia"/>
                <w:lang w:val="da-DK"/>
              </w:rPr>
            </w:pPr>
            <w:r w:rsidRPr="0010504A">
              <w:rPr>
                <w:rFonts w:ascii="Georgia" w:hAnsi="Georgia"/>
                <w:lang w:val="da-DK"/>
              </w:rPr>
              <w:t xml:space="preserve">Denne </w:t>
            </w:r>
            <w:r w:rsidR="00E541C5" w:rsidRPr="0010504A">
              <w:rPr>
                <w:rFonts w:ascii="Georgia" w:hAnsi="Georgia"/>
                <w:lang w:val="da-DK"/>
              </w:rPr>
              <w:t>test case tester basis-funktionaliteten på siden</w:t>
            </w:r>
            <w:r w:rsidR="006B7F1C" w:rsidRPr="0010504A">
              <w:rPr>
                <w:rFonts w:ascii="Georgia" w:hAnsi="Georgia"/>
                <w:lang w:val="da-DK"/>
              </w:rPr>
              <w:t xml:space="preserve"> ’</w:t>
            </w:r>
            <w:r w:rsidR="002E5B73" w:rsidRPr="0010504A">
              <w:rPr>
                <w:rFonts w:ascii="Georgia" w:hAnsi="Georgia"/>
                <w:lang w:val="da-DK"/>
              </w:rPr>
              <w:t xml:space="preserve"> Lorem ipsum</w:t>
            </w:r>
            <w:r w:rsidR="001123E6" w:rsidRPr="0010504A">
              <w:rPr>
                <w:rFonts w:ascii="Georgia" w:hAnsi="Georgia"/>
                <w:lang w:val="da-DK"/>
              </w:rPr>
              <w:t>’</w:t>
            </w:r>
            <w:r w:rsidR="008F5E39" w:rsidRPr="0010504A">
              <w:rPr>
                <w:rFonts w:ascii="Georgia" w:hAnsi="Georgia"/>
                <w:lang w:val="da-DK"/>
              </w:rPr>
              <w:t xml:space="preserve"> </w:t>
            </w:r>
            <w:r w:rsidR="006B7F1C" w:rsidRPr="0010504A">
              <w:rPr>
                <w:rFonts w:ascii="Georgia" w:hAnsi="Georgia"/>
                <w:lang w:val="da-DK"/>
              </w:rPr>
              <w:t>dvs. funktionaliteten ”</w:t>
            </w:r>
            <w:r w:rsidR="002E5B73" w:rsidRPr="0010504A">
              <w:rPr>
                <w:rFonts w:ascii="Georgia" w:hAnsi="Georgia"/>
                <w:lang w:val="da-DK"/>
              </w:rPr>
              <w:t>eleifend, arcu pellentesque est</w:t>
            </w:r>
            <w:r w:rsidR="006B7F1C" w:rsidRPr="0010504A">
              <w:rPr>
                <w:rFonts w:ascii="Georgia" w:hAnsi="Georgia"/>
                <w:lang w:val="da-DK"/>
              </w:rPr>
              <w:t>”</w:t>
            </w:r>
          </w:p>
          <w:p w14:paraId="341A673E" w14:textId="77777777" w:rsidR="00F04FE3" w:rsidRPr="0010504A" w:rsidRDefault="00F04FE3" w:rsidP="009B080D">
            <w:pPr>
              <w:rPr>
                <w:rFonts w:ascii="Georgia" w:hAnsi="Georgia"/>
                <w:lang w:val="da-DK"/>
              </w:rPr>
            </w:pPr>
          </w:p>
          <w:p w14:paraId="686CDAF7" w14:textId="302FB6A6" w:rsidR="00F04FE3" w:rsidRPr="0010504A" w:rsidRDefault="00F04FE3" w:rsidP="006B7F1C">
            <w:pPr>
              <w:rPr>
                <w:rFonts w:ascii="Georgia" w:hAnsi="Georgia"/>
                <w:lang w:val="da-DK"/>
              </w:rPr>
            </w:pPr>
            <w:r w:rsidRPr="0010504A">
              <w:rPr>
                <w:rFonts w:ascii="Georgia" w:hAnsi="Georgia"/>
                <w:lang w:val="da-DK"/>
              </w:rPr>
              <w:t xml:space="preserve">Der testes for </w:t>
            </w:r>
            <w:r w:rsidR="00E46AFA" w:rsidRPr="0010504A">
              <w:rPr>
                <w:rFonts w:ascii="Georgia" w:hAnsi="Georgia"/>
                <w:lang w:val="da-DK"/>
              </w:rPr>
              <w:t>brug af</w:t>
            </w:r>
            <w:r w:rsidR="008F5E39" w:rsidRPr="0010504A">
              <w:rPr>
                <w:rFonts w:ascii="Georgia" w:hAnsi="Georgia"/>
                <w:lang w:val="da-DK"/>
              </w:rPr>
              <w:t xml:space="preserve"> </w:t>
            </w:r>
            <w:r w:rsidR="002E5B73" w:rsidRPr="0010504A">
              <w:rPr>
                <w:rFonts w:ascii="Georgia" w:hAnsi="Georgia"/>
                <w:lang w:val="da-DK"/>
              </w:rPr>
              <w:t>morbi sit anim</w:t>
            </w:r>
            <w:r w:rsidR="001123E6" w:rsidRPr="0010504A">
              <w:rPr>
                <w:rFonts w:ascii="Georgia" w:hAnsi="Georgia"/>
                <w:lang w:val="da-DK"/>
              </w:rPr>
              <w:t xml:space="preserve"> </w:t>
            </w:r>
            <w:r w:rsidR="002E5B73" w:rsidRPr="0010504A">
              <w:rPr>
                <w:rFonts w:ascii="Georgia" w:hAnsi="Georgia"/>
                <w:lang w:val="da-DK"/>
              </w:rPr>
              <w:t xml:space="preserve">i </w:t>
            </w:r>
            <w:r w:rsidR="001123E6" w:rsidRPr="0010504A">
              <w:rPr>
                <w:rFonts w:ascii="Georgia" w:hAnsi="Georgia"/>
                <w:lang w:val="da-DK"/>
              </w:rPr>
              <w:t>’</w:t>
            </w:r>
            <w:r w:rsidR="006B7F1C" w:rsidRPr="0010504A">
              <w:rPr>
                <w:rFonts w:ascii="Georgia" w:hAnsi="Georgia"/>
                <w:lang w:val="da-DK"/>
              </w:rPr>
              <w:t>feltnavn</w:t>
            </w:r>
            <w:r w:rsidR="00D27799" w:rsidRPr="0010504A">
              <w:rPr>
                <w:rFonts w:ascii="Georgia" w:hAnsi="Georgia"/>
                <w:lang w:val="da-DK"/>
              </w:rPr>
              <w:t>:</w:t>
            </w:r>
            <w:r w:rsidR="001123E6" w:rsidRPr="0010504A">
              <w:rPr>
                <w:rFonts w:ascii="Georgia" w:hAnsi="Georgia"/>
                <w:lang w:val="da-DK"/>
              </w:rPr>
              <w:t>’</w:t>
            </w:r>
          </w:p>
        </w:tc>
      </w:tr>
      <w:tr w:rsidR="00C36682" w:rsidRPr="0022047D" w14:paraId="493D2A13" w14:textId="77777777" w:rsidTr="003F1243">
        <w:trPr>
          <w:cantSplit/>
          <w:trHeight w:val="240"/>
        </w:trPr>
        <w:tc>
          <w:tcPr>
            <w:tcW w:w="9918" w:type="dxa"/>
            <w:gridSpan w:val="5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4F294A3" w14:textId="21F7C4CA" w:rsidR="00C36682" w:rsidRPr="0010504A" w:rsidRDefault="00836DA2" w:rsidP="00836DA2">
            <w:pPr>
              <w:jc w:val="center"/>
              <w:rPr>
                <w:rFonts w:ascii="Georgia" w:hAnsi="Georgia"/>
                <w:b/>
                <w:lang w:val="da-DK"/>
              </w:rPr>
            </w:pPr>
            <w:r w:rsidRPr="0010504A">
              <w:rPr>
                <w:rFonts w:ascii="Georgia" w:hAnsi="Georgia"/>
                <w:b/>
                <w:lang w:val="da-DK"/>
              </w:rPr>
              <w:t>Afhængigheder</w:t>
            </w:r>
          </w:p>
        </w:tc>
      </w:tr>
      <w:tr w:rsidR="00C36682" w:rsidRPr="0022047D" w14:paraId="5AB50DB8" w14:textId="77777777" w:rsidTr="006B7F1C">
        <w:trPr>
          <w:cantSplit/>
          <w:trHeight w:val="480"/>
        </w:trPr>
        <w:tc>
          <w:tcPr>
            <w:tcW w:w="9918" w:type="dxa"/>
            <w:gridSpan w:val="5"/>
            <w:tcBorders>
              <w:top w:val="nil"/>
              <w:bottom w:val="single" w:sz="4" w:space="0" w:color="auto"/>
            </w:tcBorders>
          </w:tcPr>
          <w:p w14:paraId="4E342A9E" w14:textId="296D4A44" w:rsidR="00C36682" w:rsidRPr="0010504A" w:rsidRDefault="00D20264" w:rsidP="00971268">
            <w:pPr>
              <w:ind w:left="360"/>
              <w:rPr>
                <w:rFonts w:ascii="Georgia" w:hAnsi="Georgia"/>
                <w:b/>
                <w:lang w:val="da-DK"/>
              </w:rPr>
            </w:pPr>
            <w:r w:rsidRPr="0010504A">
              <w:rPr>
                <w:rFonts w:ascii="Georgia" w:hAnsi="Georgia"/>
                <w:b/>
                <w:lang w:val="da-DK"/>
              </w:rPr>
              <w:t>Bruger</w:t>
            </w:r>
          </w:p>
          <w:p w14:paraId="50E57210" w14:textId="1666F3CD" w:rsidR="00D20264" w:rsidRPr="0010504A" w:rsidRDefault="00D20264" w:rsidP="00971268">
            <w:pPr>
              <w:pStyle w:val="Listeafsnit"/>
              <w:numPr>
                <w:ilvl w:val="0"/>
                <w:numId w:val="31"/>
              </w:numPr>
              <w:ind w:left="1080"/>
              <w:rPr>
                <w:rFonts w:ascii="Georgia" w:hAnsi="Georgia"/>
                <w:lang w:val="da-DK"/>
              </w:rPr>
            </w:pPr>
            <w:r w:rsidRPr="0010504A">
              <w:rPr>
                <w:rFonts w:ascii="Georgia" w:hAnsi="Georgia"/>
                <w:lang w:val="da-DK"/>
              </w:rPr>
              <w:t>Bruger</w:t>
            </w:r>
            <w:r w:rsidR="006B7F1C" w:rsidRPr="0010504A">
              <w:rPr>
                <w:rFonts w:ascii="Georgia" w:hAnsi="Georgia"/>
                <w:lang w:val="da-DK"/>
              </w:rPr>
              <w:t>XYZ</w:t>
            </w:r>
            <w:r w:rsidRPr="0010504A">
              <w:rPr>
                <w:rFonts w:ascii="Georgia" w:hAnsi="Georgia"/>
                <w:lang w:val="da-DK"/>
              </w:rPr>
              <w:t xml:space="preserve">med adgang til </w:t>
            </w:r>
            <w:r w:rsidR="006B7F1C" w:rsidRPr="0010504A">
              <w:rPr>
                <w:rFonts w:ascii="Georgia" w:hAnsi="Georgia"/>
                <w:lang w:val="da-DK"/>
              </w:rPr>
              <w:t>”</w:t>
            </w:r>
            <w:r w:rsidR="002E5B73" w:rsidRPr="0010504A">
              <w:rPr>
                <w:rFonts w:ascii="Georgia" w:hAnsi="Georgia"/>
                <w:lang w:val="da-DK"/>
              </w:rPr>
              <w:t>elementum nunc</w:t>
            </w:r>
            <w:r w:rsidR="006B7F1C" w:rsidRPr="0010504A">
              <w:rPr>
                <w:rFonts w:ascii="Georgia" w:hAnsi="Georgia"/>
                <w:lang w:val="da-DK"/>
              </w:rPr>
              <w:t xml:space="preserve">” som </w:t>
            </w:r>
            <w:r w:rsidR="00971268" w:rsidRPr="00971268">
              <w:rPr>
                <w:lang w:val="da-DK"/>
              </w:rPr>
              <w:t>elementum</w:t>
            </w:r>
            <w:r w:rsidR="006B7F1C" w:rsidRPr="0010504A">
              <w:rPr>
                <w:rFonts w:ascii="Georgia" w:hAnsi="Georgia"/>
                <w:lang w:val="da-DK"/>
              </w:rPr>
              <w:t xml:space="preserve">(superbruger, </w:t>
            </w:r>
            <w:r w:rsidR="002E5B73" w:rsidRPr="0010504A">
              <w:rPr>
                <w:rFonts w:ascii="Georgia" w:hAnsi="Georgia"/>
                <w:lang w:val="da-DK"/>
              </w:rPr>
              <w:t>A</w:t>
            </w:r>
            <w:r w:rsidR="006B7F1C" w:rsidRPr="0010504A">
              <w:rPr>
                <w:rFonts w:ascii="Georgia" w:hAnsi="Georgia"/>
                <w:lang w:val="da-DK"/>
              </w:rPr>
              <w:t>dmin</w:t>
            </w:r>
            <w:r w:rsidR="002E5B73" w:rsidRPr="0010504A">
              <w:rPr>
                <w:rFonts w:ascii="Georgia" w:hAnsi="Georgia"/>
                <w:lang w:val="da-DK"/>
              </w:rPr>
              <w:t>, …</w:t>
            </w:r>
            <w:r w:rsidR="006B7F1C" w:rsidRPr="0010504A">
              <w:rPr>
                <w:rFonts w:ascii="Georgia" w:hAnsi="Georgia"/>
                <w:lang w:val="da-DK"/>
              </w:rPr>
              <w:t>)</w:t>
            </w:r>
          </w:p>
          <w:p w14:paraId="2409E352" w14:textId="5F75D00D" w:rsidR="006B7F1C" w:rsidRPr="0010504A" w:rsidRDefault="006B7F1C" w:rsidP="00971268">
            <w:pPr>
              <w:pStyle w:val="Listeafsnit"/>
              <w:numPr>
                <w:ilvl w:val="0"/>
                <w:numId w:val="31"/>
              </w:numPr>
              <w:ind w:left="1080"/>
              <w:rPr>
                <w:rFonts w:ascii="Georgia" w:hAnsi="Georgia"/>
                <w:lang w:val="da-DK"/>
              </w:rPr>
            </w:pPr>
            <w:r w:rsidRPr="0010504A">
              <w:rPr>
                <w:rFonts w:ascii="Georgia" w:hAnsi="Georgia"/>
                <w:lang w:val="da-DK"/>
              </w:rPr>
              <w:t>Bruger xya med …</w:t>
            </w:r>
          </w:p>
          <w:p w14:paraId="0A764004" w14:textId="2AA3ADE7" w:rsidR="00D20264" w:rsidRPr="0010504A" w:rsidRDefault="00D20264" w:rsidP="00971268">
            <w:pPr>
              <w:ind w:left="360"/>
              <w:rPr>
                <w:rFonts w:ascii="Georgia" w:hAnsi="Georgia"/>
                <w:b/>
                <w:lang w:val="da-DK"/>
              </w:rPr>
            </w:pPr>
            <w:r w:rsidRPr="0010504A">
              <w:rPr>
                <w:rFonts w:ascii="Georgia" w:hAnsi="Georgia"/>
                <w:b/>
                <w:lang w:val="da-DK"/>
              </w:rPr>
              <w:t>Testdata</w:t>
            </w:r>
          </w:p>
          <w:p w14:paraId="1FF4907F" w14:textId="4F09B993" w:rsidR="006B7F1C" w:rsidRPr="0010504A" w:rsidRDefault="009A2578" w:rsidP="00971268">
            <w:pPr>
              <w:pStyle w:val="Listeafsnit"/>
              <w:numPr>
                <w:ilvl w:val="0"/>
                <w:numId w:val="54"/>
              </w:numPr>
              <w:ind w:left="1080"/>
              <w:rPr>
                <w:rFonts w:ascii="Georgia" w:hAnsi="Georgia"/>
                <w:b/>
                <w:lang w:val="da-DK"/>
              </w:rPr>
            </w:pPr>
            <w:r w:rsidRPr="0010504A">
              <w:rPr>
                <w:rFonts w:ascii="Georgia" w:hAnsi="Georgia"/>
                <w:lang w:val="da-DK"/>
              </w:rPr>
              <w:t>B</w:t>
            </w:r>
            <w:r w:rsidR="006B7F1C" w:rsidRPr="0010504A">
              <w:rPr>
                <w:rFonts w:ascii="Georgia" w:hAnsi="Georgia"/>
                <w:lang w:val="da-DK"/>
              </w:rPr>
              <w:t>rugerXYZ, hvor a0 = b; a1=c</w:t>
            </w:r>
          </w:p>
          <w:p w14:paraId="6834840A" w14:textId="2120DB93" w:rsidR="006B7F1C" w:rsidRPr="0010504A" w:rsidRDefault="006B7F1C" w:rsidP="00971268">
            <w:pPr>
              <w:pStyle w:val="Listeafsnit"/>
              <w:numPr>
                <w:ilvl w:val="0"/>
                <w:numId w:val="54"/>
              </w:numPr>
              <w:ind w:left="1080"/>
              <w:rPr>
                <w:rFonts w:ascii="Georgia" w:hAnsi="Georgia"/>
                <w:b/>
                <w:lang w:val="da-DK"/>
              </w:rPr>
            </w:pPr>
            <w:r w:rsidRPr="0010504A">
              <w:rPr>
                <w:rFonts w:ascii="Georgia" w:hAnsi="Georgia"/>
                <w:lang w:val="da-DK"/>
              </w:rPr>
              <w:t>Bugerxya, hvor a5=m; AXX = 123</w:t>
            </w:r>
          </w:p>
          <w:p w14:paraId="5D993C8E" w14:textId="6418326C" w:rsidR="00D20264" w:rsidRPr="0010504A" w:rsidRDefault="002E5B73" w:rsidP="00971268">
            <w:pPr>
              <w:pStyle w:val="Listeafsnit"/>
              <w:numPr>
                <w:ilvl w:val="0"/>
                <w:numId w:val="54"/>
              </w:numPr>
              <w:ind w:left="1080"/>
              <w:rPr>
                <w:rFonts w:ascii="Georgia" w:hAnsi="Georgia"/>
                <w:b/>
                <w:lang w:val="da-DK"/>
              </w:rPr>
            </w:pPr>
            <w:r w:rsidRPr="0010504A">
              <w:rPr>
                <w:rFonts w:ascii="Georgia" w:hAnsi="Georgia"/>
                <w:b/>
                <w:lang w:val="da-DK"/>
              </w:rPr>
              <w:t>…</w:t>
            </w:r>
          </w:p>
        </w:tc>
      </w:tr>
      <w:tr w:rsidR="00C36682" w:rsidRPr="0022047D" w14:paraId="0F0BB756" w14:textId="77777777" w:rsidTr="003F1243">
        <w:trPr>
          <w:cantSplit/>
          <w:trHeight w:val="240"/>
        </w:trPr>
        <w:tc>
          <w:tcPr>
            <w:tcW w:w="9918" w:type="dxa"/>
            <w:gridSpan w:val="5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EDC2887" w14:textId="3CE48D82" w:rsidR="00C36682" w:rsidRPr="0010504A" w:rsidRDefault="00FC62BF" w:rsidP="003F1243">
            <w:pPr>
              <w:jc w:val="center"/>
              <w:rPr>
                <w:rFonts w:ascii="Georgia" w:hAnsi="Georgia"/>
                <w:b/>
                <w:lang w:val="da-DK"/>
              </w:rPr>
            </w:pPr>
            <w:r w:rsidRPr="0010504A">
              <w:rPr>
                <w:rFonts w:ascii="Georgia" w:hAnsi="Georgia"/>
                <w:b/>
                <w:lang w:val="da-DK"/>
              </w:rPr>
              <w:t>Generelt</w:t>
            </w:r>
          </w:p>
        </w:tc>
      </w:tr>
      <w:tr w:rsidR="00C36682" w:rsidRPr="00AE7D25" w14:paraId="6473F0EA" w14:textId="77777777" w:rsidTr="006B7F1C">
        <w:trPr>
          <w:cantSplit/>
          <w:trHeight w:val="480"/>
        </w:trPr>
        <w:tc>
          <w:tcPr>
            <w:tcW w:w="9918" w:type="dxa"/>
            <w:gridSpan w:val="5"/>
            <w:tcBorders>
              <w:top w:val="nil"/>
              <w:bottom w:val="single" w:sz="4" w:space="0" w:color="auto"/>
            </w:tcBorders>
          </w:tcPr>
          <w:p w14:paraId="0662C506" w14:textId="2F05DB21" w:rsidR="00FC62BF" w:rsidRPr="0010504A" w:rsidRDefault="00FC62BF" w:rsidP="00971268">
            <w:pPr>
              <w:ind w:left="360"/>
              <w:rPr>
                <w:rFonts w:ascii="Georgia" w:hAnsi="Georgia"/>
                <w:lang w:val="da-DK"/>
              </w:rPr>
            </w:pPr>
            <w:r w:rsidRPr="0010504A">
              <w:rPr>
                <w:rFonts w:ascii="Georgia" w:hAnsi="Georgia"/>
                <w:lang w:val="da-DK"/>
              </w:rPr>
              <w:t xml:space="preserve">Relevant </w:t>
            </w:r>
            <w:r w:rsidR="002E5B73" w:rsidRPr="0010504A">
              <w:rPr>
                <w:rFonts w:ascii="Georgia" w:hAnsi="Georgia"/>
                <w:lang w:val="da-DK"/>
              </w:rPr>
              <w:t xml:space="preserve">reference </w:t>
            </w:r>
            <w:r w:rsidRPr="0010504A">
              <w:rPr>
                <w:rFonts w:ascii="Georgia" w:hAnsi="Georgia"/>
                <w:lang w:val="da-DK"/>
              </w:rPr>
              <w:t>materiale:</w:t>
            </w:r>
          </w:p>
          <w:p w14:paraId="6793546C" w14:textId="31B5697C" w:rsidR="00971268" w:rsidRPr="00971268" w:rsidRDefault="002E26DA" w:rsidP="00971268">
            <w:pPr>
              <w:pStyle w:val="Listeafsnit"/>
              <w:numPr>
                <w:ilvl w:val="0"/>
                <w:numId w:val="32"/>
              </w:numPr>
              <w:ind w:left="1080"/>
              <w:rPr>
                <w:rStyle w:val="Hyperlink"/>
                <w:rFonts w:ascii="Georgia" w:hAnsi="Georgia"/>
                <w:color w:val="auto"/>
                <w:sz w:val="16"/>
                <w:u w:val="none"/>
                <w:lang w:val="da-DK"/>
              </w:rPr>
            </w:pPr>
            <w:hyperlink r:id="rId12" w:history="1">
              <w:r w:rsidR="002E5B73" w:rsidRPr="0010504A">
                <w:rPr>
                  <w:rStyle w:val="Hyperlink"/>
                  <w:rFonts w:ascii="Georgia" w:hAnsi="Georgia"/>
                  <w:lang w:val="da-DK"/>
                </w:rPr>
                <w:t>Link1</w:t>
              </w:r>
            </w:hyperlink>
            <w:r w:rsidR="00AE7D25">
              <w:rPr>
                <w:rStyle w:val="Hyperlink"/>
                <w:rFonts w:ascii="Georgia" w:hAnsi="Georgia"/>
                <w:lang w:val="da-DK"/>
              </w:rPr>
              <w:t xml:space="preserve"> – afsnit 2.1.3 på side 23</w:t>
            </w:r>
          </w:p>
          <w:p w14:paraId="240A5914" w14:textId="77777777" w:rsidR="002E5B73" w:rsidRPr="00377CE7" w:rsidRDefault="002E26DA" w:rsidP="00971268">
            <w:pPr>
              <w:pStyle w:val="Listeafsnit"/>
              <w:numPr>
                <w:ilvl w:val="0"/>
                <w:numId w:val="32"/>
              </w:numPr>
              <w:ind w:left="1080"/>
              <w:rPr>
                <w:rFonts w:ascii="Georgia" w:hAnsi="Georgia"/>
                <w:sz w:val="16"/>
                <w:lang w:val="da-DK"/>
              </w:rPr>
            </w:pPr>
            <w:hyperlink r:id="rId13" w:history="1">
              <w:r w:rsidR="002E5B73" w:rsidRPr="0010504A">
                <w:rPr>
                  <w:rStyle w:val="Hyperlink"/>
                  <w:rFonts w:ascii="Georgia" w:hAnsi="Georgia"/>
                  <w:lang w:val="da-DK"/>
                </w:rPr>
                <w:t>Link2</w:t>
              </w:r>
            </w:hyperlink>
          </w:p>
          <w:p w14:paraId="2AF06C35" w14:textId="077982EA" w:rsidR="00377CE7" w:rsidRPr="0022047D" w:rsidRDefault="00377CE7" w:rsidP="00971268">
            <w:pPr>
              <w:pStyle w:val="Listeafsnit"/>
              <w:numPr>
                <w:ilvl w:val="0"/>
                <w:numId w:val="32"/>
              </w:numPr>
              <w:ind w:left="1080"/>
              <w:rPr>
                <w:rFonts w:ascii="Georgia" w:hAnsi="Georgia"/>
                <w:sz w:val="16"/>
                <w:lang w:val="da-DK"/>
              </w:rPr>
            </w:pPr>
            <w:r>
              <w:rPr>
                <w:rFonts w:ascii="Georgia" w:hAnsi="Georgia"/>
                <w:lang w:val="da-DK"/>
              </w:rPr>
              <w:t>…</w:t>
            </w:r>
          </w:p>
        </w:tc>
      </w:tr>
      <w:tr w:rsidR="00C36682" w:rsidRPr="00AE7D25" w14:paraId="460EC9EB" w14:textId="77777777" w:rsidTr="0010504A">
        <w:trPr>
          <w:cantSplit/>
          <w:trHeight w:val="240"/>
        </w:trPr>
        <w:tc>
          <w:tcPr>
            <w:tcW w:w="675" w:type="dxa"/>
            <w:shd w:val="clear" w:color="auto" w:fill="FFC000"/>
            <w:vAlign w:val="center"/>
          </w:tcPr>
          <w:p w14:paraId="4EEE1BAC" w14:textId="7B5AF627" w:rsidR="00C36682" w:rsidRPr="0010504A" w:rsidRDefault="0010504A" w:rsidP="003F1243">
            <w:pPr>
              <w:jc w:val="center"/>
              <w:rPr>
                <w:rFonts w:ascii="Georgia" w:hAnsi="Georgia"/>
                <w:b/>
                <w:sz w:val="16"/>
                <w:szCs w:val="16"/>
                <w:lang w:val="da-DK"/>
              </w:rPr>
            </w:pPr>
            <w:r w:rsidRPr="0010504A">
              <w:rPr>
                <w:rFonts w:ascii="Georgia" w:hAnsi="Georgia"/>
                <w:b/>
                <w:sz w:val="16"/>
                <w:szCs w:val="16"/>
                <w:lang w:val="da-DK"/>
              </w:rPr>
              <w:t>Trin</w:t>
            </w:r>
          </w:p>
        </w:tc>
        <w:tc>
          <w:tcPr>
            <w:tcW w:w="3119" w:type="dxa"/>
            <w:shd w:val="clear" w:color="auto" w:fill="FFC000"/>
            <w:vAlign w:val="center"/>
          </w:tcPr>
          <w:p w14:paraId="1FA86715" w14:textId="77777777" w:rsidR="00C36682" w:rsidRPr="0022047D" w:rsidRDefault="00C36682" w:rsidP="003F1243">
            <w:pPr>
              <w:jc w:val="center"/>
              <w:rPr>
                <w:rFonts w:ascii="Georgia" w:hAnsi="Georgia"/>
                <w:b/>
                <w:sz w:val="16"/>
                <w:lang w:val="da-DK"/>
              </w:rPr>
            </w:pPr>
            <w:r w:rsidRPr="0022047D">
              <w:rPr>
                <w:rFonts w:ascii="Georgia" w:hAnsi="Georgia"/>
                <w:b/>
                <w:sz w:val="16"/>
                <w:lang w:val="da-DK"/>
              </w:rPr>
              <w:t>Handling</w:t>
            </w:r>
          </w:p>
        </w:tc>
        <w:tc>
          <w:tcPr>
            <w:tcW w:w="4536" w:type="dxa"/>
            <w:gridSpan w:val="2"/>
            <w:shd w:val="clear" w:color="auto" w:fill="FFC000"/>
            <w:vAlign w:val="center"/>
          </w:tcPr>
          <w:p w14:paraId="1A87630D" w14:textId="77777777" w:rsidR="00C36682" w:rsidRPr="0022047D" w:rsidRDefault="00C36682" w:rsidP="003F1243">
            <w:pPr>
              <w:jc w:val="center"/>
              <w:rPr>
                <w:rFonts w:ascii="Georgia" w:hAnsi="Georgia"/>
                <w:b/>
                <w:sz w:val="16"/>
                <w:lang w:val="da-DK"/>
              </w:rPr>
            </w:pPr>
            <w:r w:rsidRPr="0022047D">
              <w:rPr>
                <w:rFonts w:ascii="Georgia" w:hAnsi="Georgia"/>
                <w:b/>
                <w:sz w:val="16"/>
                <w:lang w:val="da-DK"/>
              </w:rPr>
              <w:t>Forventet resultat</w:t>
            </w:r>
          </w:p>
        </w:tc>
        <w:tc>
          <w:tcPr>
            <w:tcW w:w="1588" w:type="dxa"/>
            <w:shd w:val="clear" w:color="auto" w:fill="FFC000"/>
            <w:vAlign w:val="center"/>
          </w:tcPr>
          <w:p w14:paraId="56EFBC11" w14:textId="55E4531B" w:rsidR="00C36682" w:rsidRPr="0022047D" w:rsidRDefault="00E74776" w:rsidP="00A94F3E">
            <w:pPr>
              <w:jc w:val="center"/>
              <w:rPr>
                <w:rFonts w:ascii="Georgia" w:hAnsi="Georgia"/>
                <w:b/>
                <w:sz w:val="16"/>
                <w:lang w:val="da-DK"/>
              </w:rPr>
            </w:pPr>
            <w:r>
              <w:rPr>
                <w:rFonts w:ascii="Georgia" w:hAnsi="Georgia"/>
                <w:b/>
                <w:sz w:val="16"/>
                <w:lang w:val="da-DK"/>
              </w:rPr>
              <w:t>Kommentar</w:t>
            </w:r>
          </w:p>
        </w:tc>
      </w:tr>
      <w:tr w:rsidR="00DA077E" w:rsidRPr="00AE7D25" w14:paraId="3DD9F1BC" w14:textId="77777777" w:rsidTr="0010504A">
        <w:trPr>
          <w:cantSplit/>
          <w:trHeight w:val="240"/>
        </w:trPr>
        <w:tc>
          <w:tcPr>
            <w:tcW w:w="675" w:type="dxa"/>
            <w:vAlign w:val="center"/>
          </w:tcPr>
          <w:p w14:paraId="40650BDF" w14:textId="77777777" w:rsidR="00DA077E" w:rsidRPr="0010504A" w:rsidRDefault="00DA077E" w:rsidP="0010504A">
            <w:pPr>
              <w:numPr>
                <w:ilvl w:val="0"/>
                <w:numId w:val="21"/>
              </w:numPr>
              <w:tabs>
                <w:tab w:val="clear" w:pos="928"/>
                <w:tab w:val="num" w:pos="720"/>
              </w:tabs>
              <w:spacing w:before="60" w:after="60"/>
              <w:ind w:left="360"/>
              <w:jc w:val="center"/>
              <w:rPr>
                <w:rFonts w:ascii="Georgia" w:hAnsi="Georgia"/>
                <w:lang w:val="da-DK"/>
              </w:rPr>
            </w:pPr>
          </w:p>
        </w:tc>
        <w:tc>
          <w:tcPr>
            <w:tcW w:w="3119" w:type="dxa"/>
            <w:vAlign w:val="center"/>
          </w:tcPr>
          <w:p w14:paraId="7F853922" w14:textId="75BED9D8" w:rsidR="00DA077E" w:rsidRPr="00CB4882" w:rsidRDefault="003917CE" w:rsidP="002E5B73">
            <w:pPr>
              <w:spacing w:before="60" w:after="60"/>
              <w:rPr>
                <w:rFonts w:ascii="Georgia" w:hAnsi="Georgia"/>
                <w:lang w:val="da-DK"/>
              </w:rPr>
            </w:pPr>
            <w:r w:rsidRPr="00CB4882">
              <w:rPr>
                <w:rFonts w:ascii="Georgia" w:hAnsi="Georgia"/>
                <w:lang w:val="da-DK"/>
              </w:rPr>
              <w:t xml:space="preserve">Tilgå </w:t>
            </w:r>
            <w:r w:rsidR="002E5B73" w:rsidRPr="00CB4882">
              <w:rPr>
                <w:rFonts w:ascii="Georgia" w:hAnsi="Georgia"/>
                <w:lang w:val="da-DK"/>
              </w:rPr>
              <w:t>”</w:t>
            </w:r>
            <w:r w:rsidR="00AB7226">
              <w:rPr>
                <w:rFonts w:ascii="Georgia" w:hAnsi="Georgia"/>
                <w:lang w:val="da-DK"/>
              </w:rPr>
              <w:t>A</w:t>
            </w:r>
            <w:r w:rsidR="002E5B73" w:rsidRPr="00CB4882">
              <w:rPr>
                <w:rFonts w:ascii="Georgia" w:hAnsi="Georgia"/>
                <w:lang w:val="da-DK"/>
              </w:rPr>
              <w:t>at vivamus” med BrugerXYZ</w:t>
            </w:r>
          </w:p>
        </w:tc>
        <w:tc>
          <w:tcPr>
            <w:tcW w:w="4536" w:type="dxa"/>
            <w:gridSpan w:val="2"/>
            <w:vAlign w:val="center"/>
          </w:tcPr>
          <w:p w14:paraId="34EDC65D" w14:textId="2C669069" w:rsidR="00DA077E" w:rsidRPr="00CB4882" w:rsidRDefault="003917CE" w:rsidP="00AB7226">
            <w:pPr>
              <w:spacing w:before="60" w:after="60"/>
              <w:rPr>
                <w:rFonts w:ascii="Georgia" w:hAnsi="Georgia"/>
                <w:lang w:val="da-DK"/>
              </w:rPr>
            </w:pPr>
            <w:r w:rsidRPr="00CB4882">
              <w:rPr>
                <w:rFonts w:ascii="Georgia" w:hAnsi="Georgia"/>
                <w:lang w:val="da-DK"/>
              </w:rPr>
              <w:t>’</w:t>
            </w:r>
            <w:r w:rsidR="00AB7226">
              <w:rPr>
                <w:rFonts w:ascii="Georgia" w:hAnsi="Georgia"/>
                <w:lang w:val="da-DK"/>
              </w:rPr>
              <w:t>Aa</w:t>
            </w:r>
            <w:r w:rsidR="002E5B73" w:rsidRPr="00CB4882">
              <w:rPr>
                <w:rFonts w:ascii="Georgia" w:hAnsi="Georgia"/>
                <w:lang w:val="da-DK"/>
              </w:rPr>
              <w:t>t vivamus</w:t>
            </w:r>
            <w:r w:rsidRPr="00CB4882">
              <w:rPr>
                <w:rFonts w:ascii="Georgia" w:hAnsi="Georgia"/>
                <w:lang w:val="da-DK"/>
              </w:rPr>
              <w:t>’</w:t>
            </w:r>
            <w:r w:rsidR="00DA077E" w:rsidRPr="00CB4882">
              <w:rPr>
                <w:rFonts w:ascii="Georgia" w:hAnsi="Georgia"/>
                <w:lang w:val="da-DK"/>
              </w:rPr>
              <w:t xml:space="preserve"> </w:t>
            </w:r>
            <w:r w:rsidR="00172A4E" w:rsidRPr="00CB4882">
              <w:rPr>
                <w:rFonts w:ascii="Georgia" w:hAnsi="Georgia"/>
                <w:lang w:val="da-DK"/>
              </w:rPr>
              <w:t xml:space="preserve">siden </w:t>
            </w:r>
            <w:r w:rsidR="00DA077E" w:rsidRPr="00CB4882">
              <w:rPr>
                <w:rFonts w:ascii="Georgia" w:hAnsi="Georgia"/>
                <w:lang w:val="da-DK"/>
              </w:rPr>
              <w:t xml:space="preserve">vises, hvor </w:t>
            </w:r>
            <w:r w:rsidRPr="00CB4882">
              <w:rPr>
                <w:rFonts w:ascii="Georgia" w:hAnsi="Georgia"/>
                <w:lang w:val="da-DK"/>
              </w:rPr>
              <w:t>Bruger</w:t>
            </w:r>
            <w:r w:rsidR="002E5B73" w:rsidRPr="00CB4882">
              <w:rPr>
                <w:rFonts w:ascii="Georgia" w:hAnsi="Georgia"/>
                <w:lang w:val="da-DK"/>
              </w:rPr>
              <w:t>XYZ</w:t>
            </w:r>
            <w:r w:rsidRPr="00CB4882">
              <w:rPr>
                <w:rFonts w:ascii="Georgia" w:hAnsi="Georgia"/>
                <w:lang w:val="da-DK"/>
              </w:rPr>
              <w:t xml:space="preserve"> </w:t>
            </w:r>
            <w:r w:rsidR="00DA077E" w:rsidRPr="00CB4882">
              <w:rPr>
                <w:rFonts w:ascii="Georgia" w:hAnsi="Georgia"/>
                <w:lang w:val="da-DK"/>
              </w:rPr>
              <w:t>navn frem</w:t>
            </w:r>
            <w:r w:rsidR="00F41FEB">
              <w:rPr>
                <w:rFonts w:ascii="Georgia" w:hAnsi="Georgia"/>
                <w:lang w:val="da-DK"/>
              </w:rPr>
              <w:t>står</w:t>
            </w:r>
            <w:r w:rsidR="00DA077E" w:rsidRPr="00CB4882">
              <w:rPr>
                <w:rFonts w:ascii="Georgia" w:hAnsi="Georgia"/>
                <w:lang w:val="da-DK"/>
              </w:rPr>
              <w:t xml:space="preserve"> </w:t>
            </w:r>
            <w:r w:rsidR="0022047D" w:rsidRPr="00CB4882">
              <w:rPr>
                <w:rFonts w:ascii="Georgia" w:hAnsi="Georgia"/>
                <w:lang w:val="da-DK"/>
              </w:rPr>
              <w:t>øverst til venstre</w:t>
            </w:r>
            <w:r w:rsidR="00F41FEB">
              <w:rPr>
                <w:rFonts w:ascii="Georgia" w:hAnsi="Georgia"/>
                <w:lang w:val="da-DK"/>
              </w:rPr>
              <w:t xml:space="preserve"> med billede</w:t>
            </w:r>
          </w:p>
        </w:tc>
        <w:tc>
          <w:tcPr>
            <w:tcW w:w="1588" w:type="dxa"/>
          </w:tcPr>
          <w:p w14:paraId="20DF9EC0" w14:textId="6E1A1D79" w:rsidR="00DA077E" w:rsidRPr="00CB4882" w:rsidRDefault="00DA077E" w:rsidP="00DF41B5">
            <w:pPr>
              <w:spacing w:before="60" w:after="60"/>
              <w:rPr>
                <w:rFonts w:ascii="Georgia" w:hAnsi="Georgia"/>
                <w:lang w:val="da-DK"/>
              </w:rPr>
            </w:pPr>
            <w:r w:rsidRPr="00CB4882">
              <w:rPr>
                <w:rFonts w:ascii="Georgia" w:hAnsi="Georgia"/>
                <w:lang w:val="da-DK"/>
              </w:rPr>
              <w:t xml:space="preserve">Hvordan </w:t>
            </w:r>
            <w:r w:rsidR="00DF41B5">
              <w:rPr>
                <w:rFonts w:ascii="Georgia" w:hAnsi="Georgia"/>
                <w:lang w:val="da-DK"/>
              </w:rPr>
              <w:t>’</w:t>
            </w:r>
            <w:r w:rsidR="00DF41B5" w:rsidRPr="00DF41B5">
              <w:rPr>
                <w:lang w:val="da-DK"/>
              </w:rPr>
              <w:t>felis</w:t>
            </w:r>
            <w:r w:rsidR="00DF41B5">
              <w:rPr>
                <w:rFonts w:ascii="Georgia" w:hAnsi="Georgia"/>
                <w:lang w:val="da-DK"/>
              </w:rPr>
              <w:t xml:space="preserve">’ </w:t>
            </w:r>
            <w:r w:rsidR="002E5B73" w:rsidRPr="00CB4882">
              <w:rPr>
                <w:rFonts w:ascii="Georgia" w:hAnsi="Georgia"/>
                <w:lang w:val="da-DK"/>
              </w:rPr>
              <w:t xml:space="preserve">miljø </w:t>
            </w:r>
            <w:r w:rsidRPr="00CB4882">
              <w:rPr>
                <w:rFonts w:ascii="Georgia" w:hAnsi="Georgia"/>
                <w:lang w:val="da-DK"/>
              </w:rPr>
              <w:t xml:space="preserve">tilgås er endnu ikke </w:t>
            </w:r>
            <w:r w:rsidR="002E5B73" w:rsidRPr="00CB4882">
              <w:rPr>
                <w:rFonts w:ascii="Georgia" w:hAnsi="Georgia"/>
                <w:lang w:val="da-DK"/>
              </w:rPr>
              <w:t>blevet defineret</w:t>
            </w:r>
            <w:r w:rsidR="00AB7226">
              <w:rPr>
                <w:rFonts w:ascii="Georgia" w:hAnsi="Georgia"/>
                <w:lang w:val="da-DK"/>
              </w:rPr>
              <w:t xml:space="preserve"> </w:t>
            </w:r>
            <w:r w:rsidR="00377CE7">
              <w:rPr>
                <w:rFonts w:ascii="Georgia" w:hAnsi="Georgia"/>
                <w:lang w:val="da-DK"/>
              </w:rPr>
              <w:t>(</w:t>
            </w:r>
            <w:r w:rsidR="00AB7226">
              <w:rPr>
                <w:rFonts w:ascii="Georgia" w:hAnsi="Georgia"/>
                <w:lang w:val="da-DK"/>
              </w:rPr>
              <w:t>=</w:t>
            </w:r>
            <w:r w:rsidR="00377CE7">
              <w:rPr>
                <w:rFonts w:ascii="Georgia" w:hAnsi="Georgia"/>
                <w:lang w:val="da-DK"/>
              </w:rPr>
              <w:t>dato)</w:t>
            </w:r>
          </w:p>
        </w:tc>
      </w:tr>
      <w:tr w:rsidR="003917CE" w:rsidRPr="00AE7D25" w14:paraId="2035ED23" w14:textId="77777777" w:rsidTr="0010504A">
        <w:trPr>
          <w:cantSplit/>
          <w:trHeight w:val="240"/>
        </w:trPr>
        <w:tc>
          <w:tcPr>
            <w:tcW w:w="675" w:type="dxa"/>
            <w:vAlign w:val="center"/>
          </w:tcPr>
          <w:p w14:paraId="6D1B85CC" w14:textId="77777777" w:rsidR="003917CE" w:rsidRPr="0010504A" w:rsidRDefault="003917CE" w:rsidP="0010504A">
            <w:pPr>
              <w:numPr>
                <w:ilvl w:val="0"/>
                <w:numId w:val="21"/>
              </w:numPr>
              <w:tabs>
                <w:tab w:val="clear" w:pos="928"/>
                <w:tab w:val="num" w:pos="720"/>
              </w:tabs>
              <w:spacing w:before="60" w:after="60"/>
              <w:ind w:left="360"/>
              <w:jc w:val="center"/>
              <w:rPr>
                <w:rFonts w:ascii="Georgia" w:hAnsi="Georgia"/>
                <w:lang w:val="da-DK"/>
              </w:rPr>
            </w:pPr>
            <w:bookmarkStart w:id="1" w:name="_Ref137715270"/>
          </w:p>
        </w:tc>
        <w:bookmarkEnd w:id="1"/>
        <w:tc>
          <w:tcPr>
            <w:tcW w:w="3119" w:type="dxa"/>
            <w:vAlign w:val="center"/>
          </w:tcPr>
          <w:p w14:paraId="254349D1" w14:textId="05256B01" w:rsidR="003917CE" w:rsidRPr="00CB4882" w:rsidRDefault="003917CE" w:rsidP="002E5B73">
            <w:pPr>
              <w:spacing w:before="60" w:after="60"/>
              <w:rPr>
                <w:rFonts w:ascii="Georgia" w:hAnsi="Georgia"/>
                <w:lang w:val="da-DK"/>
              </w:rPr>
            </w:pPr>
            <w:r w:rsidRPr="00CB4882">
              <w:rPr>
                <w:rFonts w:ascii="Georgia" w:hAnsi="Georgia"/>
                <w:lang w:val="da-DK"/>
              </w:rPr>
              <w:t>Klik på topmenuen ’</w:t>
            </w:r>
            <w:r w:rsidR="002E5B73" w:rsidRPr="00CB4882">
              <w:rPr>
                <w:rFonts w:ascii="Georgia" w:hAnsi="Georgia"/>
                <w:lang w:val="da-DK"/>
              </w:rPr>
              <w:t>cursus ut</w:t>
            </w:r>
            <w:r w:rsidRPr="00CB4882">
              <w:rPr>
                <w:rFonts w:ascii="Georgia" w:hAnsi="Georgia"/>
                <w:lang w:val="da-DK"/>
              </w:rPr>
              <w:t>’ og vælg &lt;</w:t>
            </w:r>
            <w:r w:rsidR="002E5B73" w:rsidRPr="00CB4882">
              <w:rPr>
                <w:rFonts w:ascii="Georgia" w:hAnsi="Georgia"/>
                <w:lang w:val="da-DK"/>
              </w:rPr>
              <w:t>Aliquam elit</w:t>
            </w:r>
            <w:r w:rsidRPr="00CB4882">
              <w:rPr>
                <w:rFonts w:ascii="Georgia" w:hAnsi="Georgia"/>
                <w:lang w:val="da-DK"/>
              </w:rPr>
              <w:t>&gt;</w:t>
            </w:r>
          </w:p>
        </w:tc>
        <w:tc>
          <w:tcPr>
            <w:tcW w:w="4536" w:type="dxa"/>
            <w:gridSpan w:val="2"/>
            <w:vAlign w:val="center"/>
          </w:tcPr>
          <w:p w14:paraId="463DCDE1" w14:textId="62393AFC" w:rsidR="003917CE" w:rsidRPr="00CB4882" w:rsidRDefault="003917CE" w:rsidP="00DF41B5">
            <w:pPr>
              <w:rPr>
                <w:rFonts w:ascii="Georgia" w:hAnsi="Georgia"/>
                <w:lang w:val="da-DK"/>
              </w:rPr>
            </w:pPr>
            <w:r w:rsidRPr="00CB4882">
              <w:rPr>
                <w:rFonts w:ascii="Georgia" w:hAnsi="Georgia"/>
                <w:lang w:val="da-DK"/>
              </w:rPr>
              <w:t>Siden ’</w:t>
            </w:r>
            <w:r w:rsidR="002E5B73" w:rsidRPr="00CB4882">
              <w:rPr>
                <w:rFonts w:ascii="Georgia" w:hAnsi="Georgia"/>
                <w:lang w:val="da-DK"/>
              </w:rPr>
              <w:t>Aliquam elit est</w:t>
            </w:r>
            <w:r w:rsidRPr="00CB4882">
              <w:rPr>
                <w:rFonts w:ascii="Georgia" w:hAnsi="Georgia"/>
                <w:lang w:val="da-DK"/>
              </w:rPr>
              <w:t>’ vises</w:t>
            </w:r>
          </w:p>
        </w:tc>
        <w:tc>
          <w:tcPr>
            <w:tcW w:w="1588" w:type="dxa"/>
          </w:tcPr>
          <w:p w14:paraId="4C101657" w14:textId="77777777" w:rsidR="003917CE" w:rsidRPr="00CB4882" w:rsidRDefault="003917CE" w:rsidP="003917CE">
            <w:pPr>
              <w:spacing w:before="60" w:after="60"/>
              <w:rPr>
                <w:rFonts w:ascii="Georgia" w:hAnsi="Georgia"/>
                <w:lang w:val="da-DK"/>
              </w:rPr>
            </w:pPr>
          </w:p>
        </w:tc>
      </w:tr>
      <w:tr w:rsidR="0034124E" w:rsidRPr="00CB4882" w14:paraId="261AAE20" w14:textId="77777777" w:rsidTr="0010504A">
        <w:trPr>
          <w:cantSplit/>
          <w:trHeight w:val="240"/>
        </w:trPr>
        <w:tc>
          <w:tcPr>
            <w:tcW w:w="675" w:type="dxa"/>
            <w:vAlign w:val="center"/>
          </w:tcPr>
          <w:p w14:paraId="2AEAA040" w14:textId="77777777" w:rsidR="0034124E" w:rsidRPr="0010504A" w:rsidRDefault="0034124E" w:rsidP="0010504A">
            <w:pPr>
              <w:numPr>
                <w:ilvl w:val="0"/>
                <w:numId w:val="21"/>
              </w:numPr>
              <w:tabs>
                <w:tab w:val="clear" w:pos="928"/>
                <w:tab w:val="num" w:pos="720"/>
              </w:tabs>
              <w:spacing w:before="60" w:after="60"/>
              <w:ind w:left="360"/>
              <w:jc w:val="center"/>
              <w:rPr>
                <w:rFonts w:ascii="Georgia" w:hAnsi="Georgia"/>
                <w:lang w:val="da-DK"/>
              </w:rPr>
            </w:pPr>
          </w:p>
        </w:tc>
        <w:tc>
          <w:tcPr>
            <w:tcW w:w="3119" w:type="dxa"/>
            <w:vAlign w:val="center"/>
          </w:tcPr>
          <w:p w14:paraId="061287CE" w14:textId="6F1DB86E" w:rsidR="009D1126" w:rsidRPr="00CB4882" w:rsidRDefault="003917CE" w:rsidP="00DF41B5">
            <w:pPr>
              <w:spacing w:before="60" w:after="60"/>
              <w:rPr>
                <w:rFonts w:ascii="Georgia" w:hAnsi="Georgia"/>
                <w:lang w:val="da-DK"/>
              </w:rPr>
            </w:pPr>
            <w:r w:rsidRPr="00CB4882">
              <w:rPr>
                <w:rFonts w:ascii="Georgia" w:hAnsi="Georgia"/>
                <w:lang w:val="da-DK"/>
              </w:rPr>
              <w:t>Udfyld ’</w:t>
            </w:r>
            <w:r w:rsidR="002E5B73" w:rsidRPr="00CB4882">
              <w:rPr>
                <w:rFonts w:ascii="Georgia" w:hAnsi="Georgia"/>
                <w:lang w:val="da-DK"/>
              </w:rPr>
              <w:t>Est purus</w:t>
            </w:r>
            <w:r w:rsidR="008C23D4" w:rsidRPr="00CB4882">
              <w:rPr>
                <w:rFonts w:ascii="Georgia" w:hAnsi="Georgia"/>
                <w:lang w:val="da-DK"/>
              </w:rPr>
              <w:t>:</w:t>
            </w:r>
            <w:r w:rsidRPr="00CB4882">
              <w:rPr>
                <w:rFonts w:ascii="Georgia" w:hAnsi="Georgia"/>
                <w:lang w:val="da-DK"/>
              </w:rPr>
              <w:t xml:space="preserve">’ </w:t>
            </w:r>
            <w:r w:rsidR="008C23D4" w:rsidRPr="00CB4882">
              <w:rPr>
                <w:rFonts w:ascii="Georgia" w:hAnsi="Georgia"/>
                <w:lang w:val="da-DK"/>
              </w:rPr>
              <w:t xml:space="preserve">feltet </w:t>
            </w:r>
            <w:r w:rsidRPr="00CB4882">
              <w:rPr>
                <w:rFonts w:ascii="Georgia" w:hAnsi="Georgia"/>
                <w:lang w:val="da-DK"/>
              </w:rPr>
              <w:t>med værdien ”</w:t>
            </w:r>
            <w:r w:rsidR="002E5B73" w:rsidRPr="00CB4882">
              <w:rPr>
                <w:rFonts w:ascii="Georgia" w:hAnsi="Georgia"/>
                <w:lang w:val="da-DK"/>
              </w:rPr>
              <w:t>adipiscing</w:t>
            </w:r>
            <w:r w:rsidRPr="00CB4882">
              <w:rPr>
                <w:rFonts w:ascii="Georgia" w:hAnsi="Georgia"/>
                <w:lang w:val="da-DK"/>
              </w:rPr>
              <w:t>”</w:t>
            </w:r>
          </w:p>
        </w:tc>
        <w:tc>
          <w:tcPr>
            <w:tcW w:w="4536" w:type="dxa"/>
            <w:gridSpan w:val="2"/>
            <w:vAlign w:val="center"/>
          </w:tcPr>
          <w:p w14:paraId="0FF08C92" w14:textId="3B6E2BA8" w:rsidR="006D14F5" w:rsidRPr="00CB4882" w:rsidRDefault="003917CE" w:rsidP="00AB7226">
            <w:pPr>
              <w:spacing w:before="60" w:after="60"/>
              <w:rPr>
                <w:rFonts w:ascii="Georgia" w:hAnsi="Georgia"/>
                <w:lang w:val="da-DK"/>
              </w:rPr>
            </w:pPr>
            <w:r w:rsidRPr="00CB4882">
              <w:rPr>
                <w:rFonts w:ascii="Georgia" w:hAnsi="Georgia"/>
                <w:lang w:val="da-DK"/>
              </w:rPr>
              <w:t>’</w:t>
            </w:r>
            <w:r w:rsidR="002E5B73" w:rsidRPr="00CB4882">
              <w:rPr>
                <w:rFonts w:ascii="Georgia" w:hAnsi="Georgia"/>
                <w:lang w:val="da-DK"/>
              </w:rPr>
              <w:t>Est purus</w:t>
            </w:r>
            <w:r w:rsidR="008C23D4" w:rsidRPr="00CB4882">
              <w:rPr>
                <w:rFonts w:ascii="Georgia" w:hAnsi="Georgia"/>
                <w:lang w:val="da-DK"/>
              </w:rPr>
              <w:t>:</w:t>
            </w:r>
            <w:r w:rsidRPr="00CB4882">
              <w:rPr>
                <w:rFonts w:ascii="Georgia" w:hAnsi="Georgia"/>
                <w:lang w:val="da-DK"/>
              </w:rPr>
              <w:t xml:space="preserve">’ </w:t>
            </w:r>
            <w:r w:rsidR="008C23D4" w:rsidRPr="00CB4882">
              <w:rPr>
                <w:rFonts w:ascii="Georgia" w:hAnsi="Georgia"/>
                <w:lang w:val="da-DK"/>
              </w:rPr>
              <w:t>= ”</w:t>
            </w:r>
            <w:r w:rsidR="00AB7226">
              <w:rPr>
                <w:rFonts w:ascii="Georgia" w:hAnsi="Georgia"/>
              </w:rPr>
              <w:t>A</w:t>
            </w:r>
            <w:r w:rsidR="002E5B73" w:rsidRPr="00CB4882">
              <w:rPr>
                <w:rFonts w:ascii="Georgia" w:hAnsi="Georgia"/>
              </w:rPr>
              <w:t>di</w:t>
            </w:r>
            <w:r w:rsidR="002E5B73" w:rsidRPr="00AB7226">
              <w:rPr>
                <w:rFonts w:ascii="Georgia" w:hAnsi="Georgia"/>
                <w:u w:val="single"/>
              </w:rPr>
              <w:t>p</w:t>
            </w:r>
            <w:r w:rsidR="002E5B73" w:rsidRPr="00CB4882">
              <w:rPr>
                <w:rFonts w:ascii="Georgia" w:hAnsi="Georgia"/>
              </w:rPr>
              <w:t>iscing</w:t>
            </w:r>
            <w:r w:rsidRPr="00CB4882">
              <w:rPr>
                <w:rFonts w:ascii="Georgia" w:hAnsi="Georgia"/>
                <w:lang w:val="da-DK"/>
              </w:rPr>
              <w:t>”</w:t>
            </w:r>
          </w:p>
        </w:tc>
        <w:tc>
          <w:tcPr>
            <w:tcW w:w="1588" w:type="dxa"/>
          </w:tcPr>
          <w:p w14:paraId="1A4D64A4" w14:textId="77777777" w:rsidR="0034124E" w:rsidRPr="00CB4882" w:rsidRDefault="0034124E" w:rsidP="0034124E">
            <w:pPr>
              <w:spacing w:before="60" w:after="60"/>
              <w:rPr>
                <w:rFonts w:ascii="Georgia" w:hAnsi="Georgia"/>
                <w:lang w:val="da-DK"/>
              </w:rPr>
            </w:pPr>
          </w:p>
        </w:tc>
      </w:tr>
      <w:tr w:rsidR="00BE1870" w:rsidRPr="00AE7D25" w14:paraId="1FCB3665" w14:textId="77777777" w:rsidTr="0010504A">
        <w:trPr>
          <w:cantSplit/>
          <w:trHeight w:val="240"/>
        </w:trPr>
        <w:tc>
          <w:tcPr>
            <w:tcW w:w="675" w:type="dxa"/>
            <w:vAlign w:val="center"/>
          </w:tcPr>
          <w:p w14:paraId="46255D32" w14:textId="77777777" w:rsidR="00BE1870" w:rsidRPr="0010504A" w:rsidRDefault="00BE1870" w:rsidP="0010504A">
            <w:pPr>
              <w:numPr>
                <w:ilvl w:val="0"/>
                <w:numId w:val="21"/>
              </w:numPr>
              <w:tabs>
                <w:tab w:val="clear" w:pos="928"/>
                <w:tab w:val="num" w:pos="720"/>
              </w:tabs>
              <w:spacing w:before="60" w:after="60"/>
              <w:ind w:left="360"/>
              <w:jc w:val="center"/>
              <w:rPr>
                <w:rFonts w:ascii="Georgia" w:hAnsi="Georgia"/>
                <w:lang w:val="da-DK"/>
              </w:rPr>
            </w:pPr>
          </w:p>
        </w:tc>
        <w:tc>
          <w:tcPr>
            <w:tcW w:w="3119" w:type="dxa"/>
            <w:vAlign w:val="center"/>
          </w:tcPr>
          <w:p w14:paraId="2275202E" w14:textId="1A5004A0" w:rsidR="00BE1870" w:rsidRPr="00CB4882" w:rsidRDefault="003917CE" w:rsidP="006238E0">
            <w:pPr>
              <w:spacing w:before="60" w:after="60"/>
              <w:rPr>
                <w:rFonts w:ascii="Georgia" w:hAnsi="Georgia"/>
                <w:lang w:val="da-DK"/>
              </w:rPr>
            </w:pPr>
            <w:r w:rsidRPr="00CB4882">
              <w:rPr>
                <w:rFonts w:ascii="Georgia" w:hAnsi="Georgia"/>
                <w:lang w:val="da-DK"/>
              </w:rPr>
              <w:t xml:space="preserve">Klik på [Ryd] </w:t>
            </w:r>
            <w:r w:rsidR="008C23D4" w:rsidRPr="00CB4882">
              <w:rPr>
                <w:rFonts w:ascii="Georgia" w:hAnsi="Georgia"/>
                <w:lang w:val="da-DK"/>
              </w:rPr>
              <w:t>knappen</w:t>
            </w:r>
          </w:p>
        </w:tc>
        <w:tc>
          <w:tcPr>
            <w:tcW w:w="4536" w:type="dxa"/>
            <w:gridSpan w:val="2"/>
            <w:vAlign w:val="center"/>
          </w:tcPr>
          <w:p w14:paraId="388BA121" w14:textId="77777777" w:rsidR="00BE1870" w:rsidRPr="00CB4882" w:rsidRDefault="003917CE" w:rsidP="000E49C8">
            <w:pPr>
              <w:spacing w:before="60" w:after="60"/>
              <w:rPr>
                <w:rFonts w:ascii="Georgia" w:hAnsi="Georgia"/>
                <w:lang w:val="da-DK"/>
              </w:rPr>
            </w:pPr>
            <w:r w:rsidRPr="00CB4882">
              <w:rPr>
                <w:rFonts w:ascii="Georgia" w:hAnsi="Georgia"/>
                <w:lang w:val="da-DK"/>
              </w:rPr>
              <w:t>Indholdet af alle felterne ryddes</w:t>
            </w:r>
          </w:p>
          <w:p w14:paraId="02605676" w14:textId="3F251F1F" w:rsidR="008C23D4" w:rsidRPr="00CB4882" w:rsidRDefault="008C23D4" w:rsidP="0022047D">
            <w:pPr>
              <w:spacing w:before="60" w:after="60"/>
              <w:rPr>
                <w:rFonts w:ascii="Georgia" w:hAnsi="Georgia"/>
                <w:lang w:val="da-DK"/>
              </w:rPr>
            </w:pPr>
            <w:r w:rsidRPr="00CB4882">
              <w:rPr>
                <w:rFonts w:ascii="Georgia" w:hAnsi="Georgia"/>
                <w:lang w:val="da-DK"/>
              </w:rPr>
              <w:t>Dvs. ’</w:t>
            </w:r>
            <w:r w:rsidR="0022047D" w:rsidRPr="00CB4882">
              <w:rPr>
                <w:rFonts w:ascii="Georgia" w:hAnsi="Georgia"/>
                <w:lang w:val="da-DK"/>
              </w:rPr>
              <w:t>Est purus</w:t>
            </w:r>
            <w:r w:rsidRPr="00CB4882">
              <w:rPr>
                <w:rFonts w:ascii="Georgia" w:hAnsi="Georgia"/>
                <w:lang w:val="da-DK"/>
              </w:rPr>
              <w:t>:’ = ””</w:t>
            </w:r>
            <w:r w:rsidR="006238E0" w:rsidRPr="00CB4882">
              <w:rPr>
                <w:rFonts w:ascii="Georgia" w:hAnsi="Georgia"/>
                <w:lang w:val="da-DK"/>
              </w:rPr>
              <w:t xml:space="preserve"> (=blank)</w:t>
            </w:r>
          </w:p>
        </w:tc>
        <w:tc>
          <w:tcPr>
            <w:tcW w:w="1588" w:type="dxa"/>
          </w:tcPr>
          <w:p w14:paraId="44E1A6DD" w14:textId="77777777" w:rsidR="00BE1870" w:rsidRPr="00CB4882" w:rsidRDefault="00BE1870" w:rsidP="0034124E">
            <w:pPr>
              <w:spacing w:before="60" w:after="60"/>
              <w:rPr>
                <w:rFonts w:ascii="Georgia" w:hAnsi="Georgia"/>
                <w:lang w:val="da-DK"/>
              </w:rPr>
            </w:pPr>
          </w:p>
        </w:tc>
      </w:tr>
      <w:tr w:rsidR="006D14F5" w:rsidRPr="00AE7D25" w14:paraId="36E593E3" w14:textId="77777777" w:rsidTr="0010504A">
        <w:trPr>
          <w:cantSplit/>
          <w:trHeight w:val="240"/>
        </w:trPr>
        <w:tc>
          <w:tcPr>
            <w:tcW w:w="675" w:type="dxa"/>
            <w:vAlign w:val="center"/>
          </w:tcPr>
          <w:p w14:paraId="3C56B088" w14:textId="16B7AD8A" w:rsidR="006D14F5" w:rsidRPr="0010504A" w:rsidRDefault="006D14F5" w:rsidP="0010504A">
            <w:pPr>
              <w:numPr>
                <w:ilvl w:val="0"/>
                <w:numId w:val="21"/>
              </w:numPr>
              <w:tabs>
                <w:tab w:val="clear" w:pos="928"/>
                <w:tab w:val="num" w:pos="720"/>
              </w:tabs>
              <w:spacing w:before="60" w:after="60"/>
              <w:ind w:left="360"/>
              <w:jc w:val="center"/>
              <w:rPr>
                <w:rFonts w:ascii="Georgia" w:hAnsi="Georgia"/>
                <w:lang w:val="da-DK"/>
              </w:rPr>
            </w:pPr>
          </w:p>
        </w:tc>
        <w:tc>
          <w:tcPr>
            <w:tcW w:w="3119" w:type="dxa"/>
            <w:vAlign w:val="center"/>
          </w:tcPr>
          <w:p w14:paraId="64BF1C7C" w14:textId="0AACDB56" w:rsidR="006D14F5" w:rsidRPr="00CB4882" w:rsidRDefault="003917CE" w:rsidP="00A23263">
            <w:pPr>
              <w:spacing w:before="60" w:after="60"/>
              <w:rPr>
                <w:rFonts w:ascii="Georgia" w:hAnsi="Georgia"/>
                <w:lang w:val="da-DK"/>
              </w:rPr>
            </w:pPr>
            <w:r w:rsidRPr="00CB4882">
              <w:rPr>
                <w:rFonts w:ascii="Georgia" w:hAnsi="Georgia"/>
                <w:lang w:val="da-DK"/>
              </w:rPr>
              <w:t xml:space="preserve">Udfyld </w:t>
            </w:r>
            <w:r w:rsidR="008C23D4" w:rsidRPr="00CB4882">
              <w:rPr>
                <w:rFonts w:ascii="Georgia" w:hAnsi="Georgia"/>
                <w:lang w:val="da-DK"/>
              </w:rPr>
              <w:t xml:space="preserve">igen </w:t>
            </w:r>
            <w:r w:rsidRPr="00CB4882">
              <w:rPr>
                <w:rFonts w:ascii="Georgia" w:hAnsi="Georgia"/>
                <w:lang w:val="da-DK"/>
              </w:rPr>
              <w:t>’</w:t>
            </w:r>
            <w:r w:rsidR="00A23263" w:rsidRPr="00CB4882">
              <w:rPr>
                <w:rFonts w:ascii="Georgia" w:hAnsi="Georgia"/>
                <w:lang w:val="da-DK"/>
              </w:rPr>
              <w:t xml:space="preserve"> Est purus</w:t>
            </w:r>
            <w:r w:rsidR="00A23263">
              <w:rPr>
                <w:rFonts w:ascii="Georgia" w:hAnsi="Georgia"/>
                <w:lang w:val="da-DK"/>
              </w:rPr>
              <w:t>:</w:t>
            </w:r>
            <w:r w:rsidRPr="00CB4882">
              <w:rPr>
                <w:rFonts w:ascii="Georgia" w:hAnsi="Georgia"/>
                <w:lang w:val="da-DK"/>
              </w:rPr>
              <w:t xml:space="preserve">’ </w:t>
            </w:r>
            <w:r w:rsidR="008C23D4" w:rsidRPr="00CB4882">
              <w:rPr>
                <w:rFonts w:ascii="Georgia" w:hAnsi="Georgia"/>
                <w:lang w:val="da-DK"/>
              </w:rPr>
              <w:t xml:space="preserve">feltet </w:t>
            </w:r>
            <w:r w:rsidRPr="00CB4882">
              <w:rPr>
                <w:rFonts w:ascii="Georgia" w:hAnsi="Georgia"/>
                <w:lang w:val="da-DK"/>
              </w:rPr>
              <w:t>med værdien ”</w:t>
            </w:r>
            <w:r w:rsidR="00A23263" w:rsidRPr="00A23263">
              <w:rPr>
                <w:rFonts w:ascii="Georgia" w:hAnsi="Georgia"/>
                <w:lang w:val="da-DK"/>
              </w:rPr>
              <w:t>adi</w:t>
            </w:r>
            <w:r w:rsidR="00A23263" w:rsidRPr="004733D2">
              <w:rPr>
                <w:rFonts w:ascii="Georgia" w:hAnsi="Georgia"/>
                <w:u w:val="single"/>
                <w:lang w:val="da-DK"/>
              </w:rPr>
              <w:t>p</w:t>
            </w:r>
            <w:r w:rsidR="00A23263" w:rsidRPr="00A23263">
              <w:rPr>
                <w:rFonts w:ascii="Georgia" w:hAnsi="Georgia"/>
                <w:lang w:val="da-DK"/>
              </w:rPr>
              <w:t>iscing</w:t>
            </w:r>
            <w:r w:rsidRPr="00CB4882">
              <w:rPr>
                <w:rFonts w:ascii="Georgia" w:hAnsi="Georgia"/>
                <w:lang w:val="da-DK"/>
              </w:rPr>
              <w:t>”</w:t>
            </w:r>
            <w:r w:rsidR="004A3939" w:rsidRPr="00CB4882">
              <w:rPr>
                <w:rFonts w:ascii="Georgia" w:hAnsi="Georgia"/>
                <w:lang w:val="da-DK"/>
              </w:rPr>
              <w:t xml:space="preserve">, hvor der ikke findes en </w:t>
            </w:r>
            <w:r w:rsidR="00A23263" w:rsidRPr="00AB7226">
              <w:rPr>
                <w:rFonts w:ascii="Georgia" w:hAnsi="Georgia"/>
                <w:lang w:val="da-DK"/>
              </w:rPr>
              <w:t>’neque suspendisse habitasse’</w:t>
            </w:r>
            <w:r w:rsidR="004A3939" w:rsidRPr="00CB4882">
              <w:rPr>
                <w:rFonts w:ascii="Georgia" w:hAnsi="Georgia"/>
                <w:lang w:val="da-DK"/>
              </w:rPr>
              <w:t xml:space="preserve"> tilknyttet</w:t>
            </w:r>
          </w:p>
        </w:tc>
        <w:tc>
          <w:tcPr>
            <w:tcW w:w="4536" w:type="dxa"/>
            <w:gridSpan w:val="2"/>
            <w:vAlign w:val="center"/>
          </w:tcPr>
          <w:p w14:paraId="12B49B0A" w14:textId="72F72971" w:rsidR="006D14F5" w:rsidRPr="00CB4882" w:rsidRDefault="003917CE" w:rsidP="00AB7226">
            <w:pPr>
              <w:spacing w:before="60" w:after="60"/>
              <w:rPr>
                <w:rFonts w:ascii="Georgia" w:hAnsi="Georgia"/>
                <w:lang w:val="da-DK"/>
              </w:rPr>
            </w:pPr>
            <w:r w:rsidRPr="00CB4882">
              <w:rPr>
                <w:rFonts w:ascii="Georgia" w:hAnsi="Georgia"/>
                <w:lang w:val="da-DK"/>
              </w:rPr>
              <w:t>’</w:t>
            </w:r>
            <w:r w:rsidR="00A23263" w:rsidRPr="00CB4882">
              <w:rPr>
                <w:rFonts w:ascii="Georgia" w:hAnsi="Georgia"/>
                <w:lang w:val="da-DK"/>
              </w:rPr>
              <w:t>Est purus</w:t>
            </w:r>
            <w:r w:rsidR="008C23D4" w:rsidRPr="00CB4882">
              <w:rPr>
                <w:rFonts w:ascii="Georgia" w:hAnsi="Georgia"/>
                <w:lang w:val="da-DK"/>
              </w:rPr>
              <w:t>:</w:t>
            </w:r>
            <w:r w:rsidRPr="00CB4882">
              <w:rPr>
                <w:rFonts w:ascii="Georgia" w:hAnsi="Georgia"/>
                <w:lang w:val="da-DK"/>
              </w:rPr>
              <w:t xml:space="preserve">’ er </w:t>
            </w:r>
            <w:r w:rsidR="008C23D4" w:rsidRPr="00CB4882">
              <w:rPr>
                <w:rFonts w:ascii="Georgia" w:hAnsi="Georgia"/>
                <w:lang w:val="da-DK"/>
              </w:rPr>
              <w:t xml:space="preserve">igen = </w:t>
            </w:r>
            <w:r w:rsidRPr="00CB4882">
              <w:rPr>
                <w:rFonts w:ascii="Georgia" w:hAnsi="Georgia"/>
                <w:lang w:val="da-DK"/>
              </w:rPr>
              <w:t>”</w:t>
            </w:r>
            <w:r w:rsidR="00AB7226">
              <w:rPr>
                <w:rFonts w:ascii="Georgia" w:hAnsi="Georgia"/>
                <w:lang w:val="da-DK"/>
              </w:rPr>
              <w:t>A</w:t>
            </w:r>
            <w:r w:rsidR="00A23263" w:rsidRPr="00A23263">
              <w:rPr>
                <w:rFonts w:ascii="Georgia" w:hAnsi="Georgia"/>
                <w:lang w:val="da-DK"/>
              </w:rPr>
              <w:t>di</w:t>
            </w:r>
            <w:r w:rsidR="00A23263" w:rsidRPr="00AB7226">
              <w:rPr>
                <w:rFonts w:ascii="Georgia" w:hAnsi="Georgia"/>
                <w:u w:val="single"/>
                <w:lang w:val="da-DK"/>
              </w:rPr>
              <w:t>p</w:t>
            </w:r>
            <w:r w:rsidR="00A23263" w:rsidRPr="00A23263">
              <w:rPr>
                <w:rFonts w:ascii="Georgia" w:hAnsi="Georgia"/>
                <w:lang w:val="da-DK"/>
              </w:rPr>
              <w:t>iscing</w:t>
            </w:r>
            <w:r w:rsidRPr="00CB4882">
              <w:rPr>
                <w:rFonts w:ascii="Georgia" w:hAnsi="Georgia"/>
                <w:lang w:val="da-DK"/>
              </w:rPr>
              <w:t>”</w:t>
            </w:r>
          </w:p>
        </w:tc>
        <w:tc>
          <w:tcPr>
            <w:tcW w:w="1588" w:type="dxa"/>
          </w:tcPr>
          <w:p w14:paraId="35AC87E1" w14:textId="65B2C836" w:rsidR="006D14F5" w:rsidRPr="00CB4882" w:rsidRDefault="006D14F5" w:rsidP="006D14F5">
            <w:pPr>
              <w:spacing w:before="60" w:after="60"/>
              <w:rPr>
                <w:rFonts w:ascii="Georgia" w:hAnsi="Georgia"/>
                <w:lang w:val="da-DK"/>
              </w:rPr>
            </w:pPr>
          </w:p>
        </w:tc>
      </w:tr>
      <w:tr w:rsidR="006D14F5" w:rsidRPr="00AE7D25" w14:paraId="0E1B7C49" w14:textId="77777777" w:rsidTr="0010504A">
        <w:trPr>
          <w:cantSplit/>
          <w:trHeight w:val="240"/>
        </w:trPr>
        <w:tc>
          <w:tcPr>
            <w:tcW w:w="675" w:type="dxa"/>
            <w:vAlign w:val="center"/>
          </w:tcPr>
          <w:p w14:paraId="7D6E1088" w14:textId="1094B4A7" w:rsidR="006D14F5" w:rsidRPr="0010504A" w:rsidRDefault="006D14F5" w:rsidP="0010504A">
            <w:pPr>
              <w:numPr>
                <w:ilvl w:val="0"/>
                <w:numId w:val="21"/>
              </w:numPr>
              <w:tabs>
                <w:tab w:val="clear" w:pos="928"/>
                <w:tab w:val="num" w:pos="720"/>
              </w:tabs>
              <w:spacing w:before="60" w:after="60"/>
              <w:ind w:left="360"/>
              <w:jc w:val="center"/>
              <w:rPr>
                <w:rFonts w:ascii="Georgia" w:hAnsi="Georgia"/>
                <w:lang w:val="da-DK"/>
              </w:rPr>
            </w:pPr>
          </w:p>
        </w:tc>
        <w:tc>
          <w:tcPr>
            <w:tcW w:w="3119" w:type="dxa"/>
            <w:vAlign w:val="center"/>
          </w:tcPr>
          <w:p w14:paraId="027D215A" w14:textId="568A3DD1" w:rsidR="006D14F5" w:rsidRPr="00CB4882" w:rsidRDefault="003917CE" w:rsidP="004733D2">
            <w:pPr>
              <w:spacing w:before="60" w:after="60"/>
              <w:rPr>
                <w:rFonts w:ascii="Georgia" w:hAnsi="Georgia"/>
                <w:lang w:val="da-DK"/>
              </w:rPr>
            </w:pPr>
            <w:r w:rsidRPr="00CB4882">
              <w:rPr>
                <w:rFonts w:ascii="Georgia" w:hAnsi="Georgia"/>
                <w:lang w:val="da-DK"/>
              </w:rPr>
              <w:t xml:space="preserve">Klik på </w:t>
            </w:r>
            <w:r w:rsidRPr="004733D2">
              <w:rPr>
                <w:rFonts w:ascii="Georgia" w:hAnsi="Georgia"/>
                <w:color w:val="FF0000"/>
                <w:lang w:val="da-DK"/>
              </w:rPr>
              <w:t>[</w:t>
            </w:r>
            <w:r w:rsidR="004733D2" w:rsidRPr="004733D2">
              <w:rPr>
                <w:rFonts w:ascii="Georgia" w:hAnsi="Georgia"/>
                <w:color w:val="FF0000"/>
                <w:lang w:val="da-DK"/>
              </w:rPr>
              <w:t>M</w:t>
            </w:r>
            <w:r w:rsidR="0022047D" w:rsidRPr="004733D2">
              <w:rPr>
                <w:rFonts w:ascii="Georgia" w:hAnsi="Georgia"/>
                <w:color w:val="FF0000"/>
                <w:lang w:val="da-DK"/>
              </w:rPr>
              <w:t>attis volutpat</w:t>
            </w:r>
            <w:r w:rsidRPr="004733D2">
              <w:rPr>
                <w:rFonts w:ascii="Georgia" w:hAnsi="Georgia"/>
                <w:color w:val="FF0000"/>
                <w:lang w:val="da-DK"/>
              </w:rPr>
              <w:t>]</w:t>
            </w:r>
            <w:r w:rsidR="008C23D4" w:rsidRPr="00CB4882">
              <w:rPr>
                <w:rFonts w:ascii="Georgia" w:hAnsi="Georgia"/>
                <w:lang w:val="da-DK"/>
              </w:rPr>
              <w:t xml:space="preserve"> knappen</w:t>
            </w:r>
          </w:p>
        </w:tc>
        <w:tc>
          <w:tcPr>
            <w:tcW w:w="4536" w:type="dxa"/>
            <w:gridSpan w:val="2"/>
          </w:tcPr>
          <w:p w14:paraId="35ABBEBE" w14:textId="04471BCF" w:rsidR="006D14F5" w:rsidRPr="00CB4882" w:rsidRDefault="001655F0" w:rsidP="006D14F5">
            <w:pPr>
              <w:spacing w:before="60" w:after="60"/>
              <w:rPr>
                <w:rFonts w:ascii="Georgia" w:hAnsi="Georgia"/>
                <w:lang w:val="da-DK"/>
              </w:rPr>
            </w:pPr>
            <w:r w:rsidRPr="00CB4882">
              <w:rPr>
                <w:rFonts w:ascii="Georgia" w:hAnsi="Georgia"/>
                <w:lang w:val="da-DK"/>
              </w:rPr>
              <w:t>’</w:t>
            </w:r>
            <w:r w:rsidR="004733D2">
              <w:rPr>
                <w:rFonts w:ascii="Georgia" w:hAnsi="Georgia"/>
                <w:lang w:val="da-DK"/>
              </w:rPr>
              <w:t>V</w:t>
            </w:r>
            <w:r w:rsidR="0022047D" w:rsidRPr="00CB4882">
              <w:rPr>
                <w:rFonts w:ascii="Georgia" w:hAnsi="Georgia"/>
                <w:lang w:val="da-DK"/>
              </w:rPr>
              <w:t xml:space="preserve">ivamus </w:t>
            </w:r>
            <w:r w:rsidR="0022047D" w:rsidRPr="004733D2">
              <w:rPr>
                <w:rFonts w:ascii="Georgia" w:hAnsi="Georgia"/>
                <w:i/>
                <w:lang w:val="da-DK"/>
              </w:rPr>
              <w:t>leo</w:t>
            </w:r>
            <w:r w:rsidR="0022047D" w:rsidRPr="00CB4882">
              <w:rPr>
                <w:rFonts w:ascii="Georgia" w:hAnsi="Georgia"/>
                <w:lang w:val="da-DK"/>
              </w:rPr>
              <w:t xml:space="preserve"> </w:t>
            </w:r>
            <w:r w:rsidR="006D14F5" w:rsidRPr="00CB4882">
              <w:rPr>
                <w:rFonts w:ascii="Georgia" w:hAnsi="Georgia"/>
                <w:lang w:val="da-DK"/>
              </w:rPr>
              <w:t>hændelse</w:t>
            </w:r>
            <w:r w:rsidR="009A2578" w:rsidRPr="00CB4882">
              <w:rPr>
                <w:rFonts w:ascii="Georgia" w:hAnsi="Georgia"/>
                <w:lang w:val="da-DK"/>
              </w:rPr>
              <w:t xml:space="preserve">: </w:t>
            </w:r>
            <w:r w:rsidR="0022047D" w:rsidRPr="00CB4882">
              <w:rPr>
                <w:rFonts w:ascii="Georgia" w:hAnsi="Georgia"/>
                <w:lang w:val="da-DK"/>
              </w:rPr>
              <w:t xml:space="preserve">ut eros” </w:t>
            </w:r>
            <w:r w:rsidR="00815236" w:rsidRPr="00CB4882">
              <w:rPr>
                <w:rFonts w:ascii="Georgia" w:hAnsi="Georgia"/>
                <w:lang w:val="da-DK"/>
              </w:rPr>
              <w:t xml:space="preserve">siden </w:t>
            </w:r>
            <w:r w:rsidR="006D14F5" w:rsidRPr="00CB4882">
              <w:rPr>
                <w:rFonts w:ascii="Georgia" w:hAnsi="Georgia"/>
                <w:lang w:val="da-DK"/>
              </w:rPr>
              <w:t>vises med følgende indhold:</w:t>
            </w:r>
          </w:p>
          <w:p w14:paraId="7BF84CB3" w14:textId="03A21273" w:rsidR="009A2578" w:rsidRPr="00CB4882" w:rsidRDefault="009A2578" w:rsidP="003C6C0F">
            <w:pPr>
              <w:pStyle w:val="Listeafsnit"/>
              <w:numPr>
                <w:ilvl w:val="0"/>
                <w:numId w:val="56"/>
              </w:numPr>
              <w:spacing w:before="60" w:after="60"/>
              <w:rPr>
                <w:rFonts w:ascii="Georgia" w:hAnsi="Georgia"/>
                <w:b/>
                <w:lang w:val="da-DK"/>
              </w:rPr>
            </w:pPr>
            <w:r w:rsidRPr="00CB4882">
              <w:rPr>
                <w:rFonts w:ascii="Georgia" w:hAnsi="Georgia"/>
                <w:b/>
                <w:lang w:val="da-DK"/>
              </w:rPr>
              <w:t>’</w:t>
            </w:r>
            <w:r w:rsidR="004733D2">
              <w:rPr>
                <w:rFonts w:ascii="Georgia" w:hAnsi="Georgia"/>
                <w:b/>
                <w:lang w:val="da-DK"/>
              </w:rPr>
              <w:t>C</w:t>
            </w:r>
            <w:r w:rsidR="0022047D" w:rsidRPr="00CB4882">
              <w:rPr>
                <w:rFonts w:ascii="Georgia" w:hAnsi="Georgia"/>
                <w:b/>
                <w:lang w:val="da-DK"/>
              </w:rPr>
              <w:t>onsectetue</w:t>
            </w:r>
            <w:r w:rsidRPr="00CB4882">
              <w:rPr>
                <w:rFonts w:ascii="Georgia" w:hAnsi="Georgia"/>
                <w:b/>
                <w:lang w:val="da-DK"/>
              </w:rPr>
              <w:t>’</w:t>
            </w:r>
            <w:r w:rsidR="008A53C8" w:rsidRPr="00CB4882">
              <w:rPr>
                <w:rFonts w:ascii="Georgia" w:hAnsi="Georgia"/>
                <w:b/>
                <w:lang w:val="da-DK"/>
              </w:rPr>
              <w:t>:</w:t>
            </w:r>
          </w:p>
          <w:p w14:paraId="4A494B85" w14:textId="6E6B4A06" w:rsidR="003C6C0F" w:rsidRPr="00CB4882" w:rsidRDefault="009A2578" w:rsidP="009A2578">
            <w:pPr>
              <w:pStyle w:val="Listeafsnit"/>
              <w:numPr>
                <w:ilvl w:val="1"/>
                <w:numId w:val="56"/>
              </w:numPr>
              <w:spacing w:before="60" w:after="60"/>
              <w:rPr>
                <w:rFonts w:ascii="Georgia" w:hAnsi="Georgia"/>
                <w:lang w:val="da-DK"/>
              </w:rPr>
            </w:pPr>
            <w:r w:rsidRPr="00CB4882">
              <w:rPr>
                <w:rFonts w:ascii="Georgia" w:hAnsi="Georgia"/>
                <w:lang w:val="da-DK"/>
              </w:rPr>
              <w:t>’</w:t>
            </w:r>
            <w:r w:rsidR="0022047D" w:rsidRPr="00CB4882">
              <w:rPr>
                <w:rFonts w:ascii="Georgia" w:hAnsi="Georgia"/>
                <w:lang w:val="da-DK"/>
              </w:rPr>
              <w:t>massa</w:t>
            </w:r>
            <w:r w:rsidR="00D27799" w:rsidRPr="00CB4882">
              <w:rPr>
                <w:rFonts w:ascii="Georgia" w:hAnsi="Georgia"/>
                <w:lang w:val="da-DK"/>
              </w:rPr>
              <w:t>:</w:t>
            </w:r>
            <w:r w:rsidRPr="00CB4882">
              <w:rPr>
                <w:rFonts w:ascii="Georgia" w:hAnsi="Georgia"/>
                <w:lang w:val="da-DK"/>
              </w:rPr>
              <w:t>’ = ’</w:t>
            </w:r>
            <w:r w:rsidR="0022047D" w:rsidRPr="00CB4882">
              <w:rPr>
                <w:rFonts w:ascii="Georgia" w:hAnsi="Georgia"/>
                <w:lang w:val="da-DK"/>
              </w:rPr>
              <w:t>sint</w:t>
            </w:r>
            <w:r w:rsidRPr="00CB4882">
              <w:rPr>
                <w:rFonts w:ascii="Georgia" w:hAnsi="Georgia"/>
                <w:lang w:val="da-DK"/>
              </w:rPr>
              <w:t>’</w:t>
            </w:r>
          </w:p>
          <w:p w14:paraId="67142431" w14:textId="230C7BB4" w:rsidR="009A2578" w:rsidRPr="00CB4882" w:rsidRDefault="009A2578" w:rsidP="009A2578">
            <w:pPr>
              <w:pStyle w:val="Listeafsnit"/>
              <w:numPr>
                <w:ilvl w:val="1"/>
                <w:numId w:val="56"/>
              </w:numPr>
              <w:spacing w:before="60" w:after="60"/>
              <w:rPr>
                <w:rFonts w:ascii="Georgia" w:hAnsi="Georgia"/>
                <w:lang w:val="da-DK"/>
              </w:rPr>
            </w:pPr>
            <w:r w:rsidRPr="00CB4882">
              <w:rPr>
                <w:rFonts w:ascii="Georgia" w:hAnsi="Georgia"/>
                <w:lang w:val="da-DK"/>
              </w:rPr>
              <w:t>’</w:t>
            </w:r>
            <w:r w:rsidR="0022047D" w:rsidRPr="00CB4882">
              <w:rPr>
                <w:rFonts w:ascii="Georgia" w:hAnsi="Georgia"/>
                <w:lang w:val="da-DK"/>
              </w:rPr>
              <w:t>rdicilus</w:t>
            </w:r>
            <w:r w:rsidRPr="00CB4882">
              <w:rPr>
                <w:rFonts w:ascii="Georgia" w:hAnsi="Georgia"/>
                <w:lang w:val="da-DK"/>
              </w:rPr>
              <w:t>type</w:t>
            </w:r>
            <w:r w:rsidR="00D27799" w:rsidRPr="00CB4882">
              <w:rPr>
                <w:rFonts w:ascii="Georgia" w:hAnsi="Georgia"/>
                <w:lang w:val="da-DK"/>
              </w:rPr>
              <w:t>:</w:t>
            </w:r>
            <w:r w:rsidRPr="00CB4882">
              <w:rPr>
                <w:rFonts w:ascii="Georgia" w:hAnsi="Georgia"/>
                <w:lang w:val="da-DK"/>
              </w:rPr>
              <w:t>’ = ’</w:t>
            </w:r>
            <w:r w:rsidR="0022047D" w:rsidRPr="00CB4882">
              <w:rPr>
                <w:rFonts w:ascii="Georgia" w:hAnsi="Georgia"/>
                <w:lang w:val="da-DK"/>
              </w:rPr>
              <w:t>vivamus sec</w:t>
            </w:r>
            <w:r w:rsidRPr="00CB4882">
              <w:rPr>
                <w:rFonts w:ascii="Georgia" w:hAnsi="Georgia"/>
                <w:lang w:val="da-DK"/>
              </w:rPr>
              <w:t>’</w:t>
            </w:r>
          </w:p>
          <w:p w14:paraId="7A98E931" w14:textId="163469B9" w:rsidR="006D14F5" w:rsidRPr="00CB4882" w:rsidRDefault="009A2578" w:rsidP="006D14F5">
            <w:pPr>
              <w:pStyle w:val="Listeafsnit"/>
              <w:numPr>
                <w:ilvl w:val="0"/>
                <w:numId w:val="49"/>
              </w:numPr>
              <w:spacing w:before="60" w:after="60"/>
              <w:rPr>
                <w:rFonts w:ascii="Georgia" w:hAnsi="Georgia"/>
                <w:b/>
                <w:lang w:val="da-DK"/>
              </w:rPr>
            </w:pPr>
            <w:r w:rsidRPr="00CB4882">
              <w:rPr>
                <w:rFonts w:ascii="Georgia" w:hAnsi="Georgia"/>
                <w:b/>
                <w:lang w:val="da-DK"/>
              </w:rPr>
              <w:t>’</w:t>
            </w:r>
            <w:r w:rsidR="006D14F5" w:rsidRPr="00CB4882">
              <w:rPr>
                <w:rFonts w:ascii="Georgia" w:hAnsi="Georgia"/>
                <w:b/>
                <w:lang w:val="da-DK"/>
              </w:rPr>
              <w:t>E</w:t>
            </w:r>
            <w:r w:rsidR="0022047D" w:rsidRPr="00CB4882">
              <w:rPr>
                <w:rFonts w:ascii="Georgia" w:hAnsi="Georgia"/>
                <w:b/>
                <w:lang w:val="da-DK"/>
              </w:rPr>
              <w:t xml:space="preserve"> volutpat</w:t>
            </w:r>
            <w:r w:rsidRPr="00CB4882">
              <w:rPr>
                <w:rFonts w:ascii="Georgia" w:hAnsi="Georgia"/>
                <w:b/>
                <w:lang w:val="da-DK"/>
              </w:rPr>
              <w:t>’</w:t>
            </w:r>
            <w:r w:rsidR="008A53C8" w:rsidRPr="00CB4882">
              <w:rPr>
                <w:rFonts w:ascii="Georgia" w:hAnsi="Georgia"/>
                <w:b/>
                <w:lang w:val="da-DK"/>
              </w:rPr>
              <w:t>:</w:t>
            </w:r>
          </w:p>
          <w:p w14:paraId="4032FA8C" w14:textId="599F665D" w:rsidR="006D14F5" w:rsidRPr="00CB4882" w:rsidRDefault="009A2578" w:rsidP="006D14F5">
            <w:pPr>
              <w:pStyle w:val="Listeafsnit"/>
              <w:numPr>
                <w:ilvl w:val="1"/>
                <w:numId w:val="49"/>
              </w:numPr>
              <w:spacing w:before="60" w:after="60"/>
              <w:rPr>
                <w:rFonts w:ascii="Georgia" w:hAnsi="Georgia"/>
                <w:lang w:val="da-DK"/>
              </w:rPr>
            </w:pPr>
            <w:r w:rsidRPr="00CB4882">
              <w:rPr>
                <w:rFonts w:ascii="Georgia" w:hAnsi="Georgia"/>
                <w:lang w:val="da-DK"/>
              </w:rPr>
              <w:t>’B</w:t>
            </w:r>
            <w:r w:rsidR="0022047D" w:rsidRPr="00CB4882">
              <w:rPr>
                <w:rFonts w:ascii="Georgia" w:hAnsi="Georgia"/>
                <w:lang w:val="da-DK"/>
              </w:rPr>
              <w:t>GFA-</w:t>
            </w:r>
            <w:r w:rsidRPr="00CB4882">
              <w:rPr>
                <w:rFonts w:ascii="Georgia" w:hAnsi="Georgia"/>
                <w:lang w:val="da-DK"/>
              </w:rPr>
              <w:t>n</w:t>
            </w:r>
            <w:r w:rsidR="0022047D" w:rsidRPr="00CB4882">
              <w:rPr>
                <w:rFonts w:ascii="Georgia" w:hAnsi="Georgia"/>
                <w:lang w:val="da-DK"/>
              </w:rPr>
              <w:t>r.</w:t>
            </w:r>
            <w:r w:rsidR="008C23D4" w:rsidRPr="00CB4882">
              <w:rPr>
                <w:rFonts w:ascii="Georgia" w:hAnsi="Georgia"/>
                <w:lang w:val="da-DK"/>
              </w:rPr>
              <w:t>:</w:t>
            </w:r>
            <w:r w:rsidRPr="00CB4882">
              <w:rPr>
                <w:rFonts w:ascii="Georgia" w:hAnsi="Georgia"/>
                <w:lang w:val="da-DK"/>
              </w:rPr>
              <w:t>’ = ’</w:t>
            </w:r>
            <w:r w:rsidR="0022047D" w:rsidRPr="00CB4882">
              <w:rPr>
                <w:rFonts w:ascii="Georgia" w:hAnsi="Georgia"/>
                <w:lang w:val="da-DK"/>
              </w:rPr>
              <w:t>1234</w:t>
            </w:r>
            <w:r w:rsidRPr="00CB4882">
              <w:rPr>
                <w:rFonts w:ascii="Georgia" w:hAnsi="Georgia"/>
                <w:lang w:val="da-DK"/>
              </w:rPr>
              <w:t>’</w:t>
            </w:r>
          </w:p>
          <w:p w14:paraId="3B4D7E10" w14:textId="21FF11F5" w:rsidR="006D14F5" w:rsidRPr="00CB4882" w:rsidRDefault="009A2578" w:rsidP="006D14F5">
            <w:pPr>
              <w:pStyle w:val="Listeafsnit"/>
              <w:numPr>
                <w:ilvl w:val="1"/>
                <w:numId w:val="49"/>
              </w:numPr>
              <w:spacing w:before="60" w:after="60"/>
              <w:rPr>
                <w:rFonts w:ascii="Georgia" w:hAnsi="Georgia"/>
                <w:lang w:val="da-DK"/>
              </w:rPr>
            </w:pPr>
            <w:r w:rsidRPr="00CB4882">
              <w:rPr>
                <w:rFonts w:ascii="Georgia" w:hAnsi="Georgia"/>
                <w:lang w:val="da-DK"/>
              </w:rPr>
              <w:t>’</w:t>
            </w:r>
            <w:r w:rsidR="0022047D" w:rsidRPr="00CB4882">
              <w:rPr>
                <w:rFonts w:ascii="Georgia" w:hAnsi="Georgia"/>
                <w:lang w:val="da-DK"/>
              </w:rPr>
              <w:t>Id sec</w:t>
            </w:r>
            <w:r w:rsidR="006D14F5" w:rsidRPr="00CB4882">
              <w:rPr>
                <w:rFonts w:ascii="Georgia" w:hAnsi="Georgia"/>
                <w:lang w:val="da-DK"/>
              </w:rPr>
              <w:t>type</w:t>
            </w:r>
            <w:r w:rsidR="008C23D4" w:rsidRPr="00CB4882">
              <w:rPr>
                <w:rFonts w:ascii="Georgia" w:hAnsi="Georgia"/>
                <w:lang w:val="da-DK"/>
              </w:rPr>
              <w:t>:</w:t>
            </w:r>
            <w:r w:rsidRPr="00CB4882">
              <w:rPr>
                <w:rFonts w:ascii="Georgia" w:hAnsi="Georgia"/>
                <w:lang w:val="da-DK"/>
              </w:rPr>
              <w:t>’</w:t>
            </w:r>
            <w:r w:rsidR="006D14F5" w:rsidRPr="00CB4882">
              <w:rPr>
                <w:rFonts w:ascii="Georgia" w:hAnsi="Georgia"/>
                <w:lang w:val="da-DK"/>
              </w:rPr>
              <w:t xml:space="preserve"> = </w:t>
            </w:r>
            <w:r w:rsidR="008C23D4" w:rsidRPr="00CB4882">
              <w:rPr>
                <w:rFonts w:ascii="Georgia" w:hAnsi="Georgia"/>
                <w:lang w:val="da-DK"/>
              </w:rPr>
              <w:t>’</w:t>
            </w:r>
            <w:r w:rsidR="0022047D" w:rsidRPr="00CB4882">
              <w:rPr>
                <w:rFonts w:ascii="Georgia" w:hAnsi="Georgia"/>
                <w:lang w:val="da-DK"/>
              </w:rPr>
              <w:t xml:space="preserve">aliqumtype </w:t>
            </w:r>
            <w:r w:rsidR="008C23D4" w:rsidRPr="00CB4882">
              <w:rPr>
                <w:rFonts w:ascii="Georgia" w:hAnsi="Georgia"/>
                <w:lang w:val="da-DK"/>
              </w:rPr>
              <w:t>’</w:t>
            </w:r>
          </w:p>
          <w:p w14:paraId="26EA08A7" w14:textId="0AEB67F0" w:rsidR="0022047D" w:rsidRPr="00CB4882" w:rsidRDefault="009A2578" w:rsidP="0022047D">
            <w:pPr>
              <w:pStyle w:val="Listeafsnit"/>
              <w:numPr>
                <w:ilvl w:val="1"/>
                <w:numId w:val="49"/>
              </w:numPr>
              <w:spacing w:before="60" w:after="60"/>
              <w:rPr>
                <w:rFonts w:ascii="Georgia" w:hAnsi="Georgia"/>
                <w:lang w:val="da-DK"/>
              </w:rPr>
            </w:pPr>
            <w:r w:rsidRPr="00CB4882">
              <w:rPr>
                <w:rFonts w:ascii="Georgia" w:hAnsi="Georgia"/>
                <w:lang w:val="da-DK"/>
              </w:rPr>
              <w:t>’</w:t>
            </w:r>
            <w:r w:rsidR="0022047D" w:rsidRPr="00CB4882">
              <w:rPr>
                <w:rFonts w:ascii="Georgia" w:hAnsi="Georgia"/>
                <w:lang w:val="da-DK"/>
              </w:rPr>
              <w:t>Donec</w:t>
            </w:r>
            <w:r w:rsidR="008C23D4" w:rsidRPr="00CB4882">
              <w:rPr>
                <w:rFonts w:ascii="Georgia" w:hAnsi="Georgia"/>
                <w:lang w:val="da-DK"/>
              </w:rPr>
              <w:t>:</w:t>
            </w:r>
            <w:r w:rsidRPr="00CB4882">
              <w:rPr>
                <w:rFonts w:ascii="Georgia" w:hAnsi="Georgia"/>
                <w:lang w:val="da-DK"/>
              </w:rPr>
              <w:t>’</w:t>
            </w:r>
            <w:r w:rsidR="006D14F5" w:rsidRPr="00CB4882">
              <w:rPr>
                <w:rFonts w:ascii="Georgia" w:hAnsi="Georgia"/>
                <w:lang w:val="da-DK"/>
              </w:rPr>
              <w:t xml:space="preserve"> = </w:t>
            </w:r>
            <w:r w:rsidR="008C23D4" w:rsidRPr="00CB4882">
              <w:rPr>
                <w:rFonts w:ascii="Georgia" w:hAnsi="Georgia"/>
                <w:lang w:val="da-DK"/>
              </w:rPr>
              <w:t>’</w:t>
            </w:r>
            <w:r w:rsidR="0022047D" w:rsidRPr="00CB4882">
              <w:rPr>
                <w:rFonts w:ascii="Georgia" w:hAnsi="Georgia"/>
                <w:lang w:val="da-DK"/>
              </w:rPr>
              <w:t>cura mamans</w:t>
            </w:r>
            <w:r w:rsidR="006D14F5" w:rsidRPr="00CB4882">
              <w:rPr>
                <w:rFonts w:ascii="Georgia" w:hAnsi="Georgia"/>
                <w:lang w:val="da-DK"/>
              </w:rPr>
              <w:t>1</w:t>
            </w:r>
            <w:r w:rsidR="008C23D4" w:rsidRPr="00CB4882">
              <w:rPr>
                <w:rFonts w:ascii="Georgia" w:hAnsi="Georgia"/>
                <w:lang w:val="da-DK"/>
              </w:rPr>
              <w:t>’</w:t>
            </w:r>
          </w:p>
          <w:p w14:paraId="4D74EA16" w14:textId="57366F79" w:rsidR="006D14F5" w:rsidRPr="00CB4882" w:rsidRDefault="006D14F5" w:rsidP="006D14F5">
            <w:pPr>
              <w:pStyle w:val="Listeafsnit"/>
              <w:numPr>
                <w:ilvl w:val="1"/>
                <w:numId w:val="49"/>
              </w:numPr>
              <w:spacing w:before="60" w:after="60"/>
              <w:rPr>
                <w:rFonts w:ascii="Georgia" w:hAnsi="Georgia"/>
                <w:lang w:val="da-DK"/>
              </w:rPr>
            </w:pPr>
          </w:p>
        </w:tc>
        <w:tc>
          <w:tcPr>
            <w:tcW w:w="1588" w:type="dxa"/>
          </w:tcPr>
          <w:p w14:paraId="4B583433" w14:textId="6F0D6AB4" w:rsidR="00464E75" w:rsidRPr="00CB4882" w:rsidRDefault="001655F0" w:rsidP="006D14F5">
            <w:pPr>
              <w:spacing w:before="60" w:after="60"/>
              <w:rPr>
                <w:rFonts w:ascii="Georgia" w:hAnsi="Georgia"/>
                <w:lang w:val="da-DK"/>
              </w:rPr>
            </w:pPr>
            <w:r w:rsidRPr="00CB4882">
              <w:rPr>
                <w:rFonts w:ascii="Georgia" w:hAnsi="Georgia"/>
                <w:lang w:val="da-DK"/>
              </w:rPr>
              <w:t xml:space="preserve">Denne visning svarer til </w:t>
            </w:r>
            <w:r w:rsidR="0022047D" w:rsidRPr="00CB4882">
              <w:rPr>
                <w:rFonts w:ascii="Georgia" w:hAnsi="Georgia"/>
                <w:lang w:val="da-DK"/>
              </w:rPr>
              <w:t>”Vechulia”</w:t>
            </w:r>
            <w:r w:rsidR="00E74776">
              <w:rPr>
                <w:rFonts w:ascii="Georgia" w:hAnsi="Georgia"/>
                <w:lang w:val="da-DK"/>
              </w:rPr>
              <w:t>.</w:t>
            </w:r>
          </w:p>
          <w:p w14:paraId="4EE86B51" w14:textId="77777777" w:rsidR="0022047D" w:rsidRPr="00CB4882" w:rsidRDefault="0022047D" w:rsidP="006D14F5">
            <w:pPr>
              <w:spacing w:before="60" w:after="60"/>
              <w:rPr>
                <w:rFonts w:ascii="Georgia" w:hAnsi="Georgia"/>
                <w:lang w:val="da-DK"/>
              </w:rPr>
            </w:pPr>
          </w:p>
          <w:p w14:paraId="65C9B497" w14:textId="75BFF92A" w:rsidR="001655F0" w:rsidRPr="00CB4882" w:rsidRDefault="001655F0" w:rsidP="006D14F5">
            <w:pPr>
              <w:spacing w:before="60" w:after="60"/>
              <w:rPr>
                <w:rFonts w:ascii="Georgia" w:hAnsi="Georgia"/>
                <w:lang w:val="da-DK"/>
              </w:rPr>
            </w:pPr>
            <w:r w:rsidRPr="00CB4882">
              <w:rPr>
                <w:rFonts w:ascii="Georgia" w:hAnsi="Georgia"/>
                <w:lang w:val="da-DK"/>
              </w:rPr>
              <w:t xml:space="preserve">Den konkrete </w:t>
            </w:r>
            <w:r w:rsidR="00E74776">
              <w:rPr>
                <w:rFonts w:ascii="Georgia" w:hAnsi="Georgia"/>
                <w:lang w:val="da-DK"/>
              </w:rPr>
              <w:t>side opsætning a</w:t>
            </w:r>
            <w:r w:rsidRPr="00CB4882">
              <w:rPr>
                <w:rFonts w:ascii="Georgia" w:hAnsi="Georgia"/>
                <w:lang w:val="da-DK"/>
              </w:rPr>
              <w:t xml:space="preserve">fhænger af hvilken </w:t>
            </w:r>
            <w:r w:rsidR="00E74776">
              <w:rPr>
                <w:rFonts w:ascii="Georgia" w:hAnsi="Georgia"/>
                <w:lang w:val="da-DK"/>
              </w:rPr>
              <w:t>’</w:t>
            </w:r>
            <w:r w:rsidR="004733D2">
              <w:rPr>
                <w:lang w:val="da-DK"/>
              </w:rPr>
              <w:t>L</w:t>
            </w:r>
            <w:r w:rsidR="00E74776" w:rsidRPr="00E74776">
              <w:rPr>
                <w:lang w:val="da-DK"/>
              </w:rPr>
              <w:t>ectus</w:t>
            </w:r>
            <w:r w:rsidR="00E74776">
              <w:rPr>
                <w:rFonts w:ascii="Georgia" w:hAnsi="Georgia"/>
                <w:lang w:val="da-DK"/>
              </w:rPr>
              <w:t xml:space="preserve">’ </w:t>
            </w:r>
            <w:r w:rsidR="00042B2C" w:rsidRPr="00CB4882">
              <w:rPr>
                <w:rFonts w:ascii="Georgia" w:hAnsi="Georgia"/>
                <w:lang w:val="da-DK"/>
              </w:rPr>
              <w:t>hændelse, der er tale om.</w:t>
            </w:r>
          </w:p>
          <w:p w14:paraId="4A2E8CEE" w14:textId="77777777" w:rsidR="001655F0" w:rsidRPr="00CB4882" w:rsidRDefault="001655F0" w:rsidP="00D85901">
            <w:pPr>
              <w:spacing w:before="60" w:after="60"/>
              <w:rPr>
                <w:rFonts w:ascii="Georgia" w:hAnsi="Georgia"/>
                <w:highlight w:val="yellow"/>
                <w:lang w:val="da-DK"/>
              </w:rPr>
            </w:pPr>
          </w:p>
          <w:p w14:paraId="19452EA7" w14:textId="43BE2172" w:rsidR="005E1638" w:rsidRPr="00CB4882" w:rsidRDefault="00E74776" w:rsidP="004733D2">
            <w:pPr>
              <w:spacing w:before="60" w:after="60"/>
              <w:rPr>
                <w:rFonts w:ascii="Georgia" w:hAnsi="Georgia"/>
                <w:lang w:val="da-DK"/>
              </w:rPr>
            </w:pPr>
            <w:r>
              <w:rPr>
                <w:rFonts w:ascii="Georgia" w:hAnsi="Georgia"/>
                <w:lang w:val="da-DK"/>
              </w:rPr>
              <w:t>’</w:t>
            </w:r>
            <w:r w:rsidR="004733D2">
              <w:rPr>
                <w:rFonts w:ascii="Georgia" w:hAnsi="Georgia"/>
                <w:lang w:val="da-DK"/>
              </w:rPr>
              <w:t>L</w:t>
            </w:r>
            <w:r w:rsidRPr="00E74776">
              <w:rPr>
                <w:lang w:val="da-DK"/>
              </w:rPr>
              <w:t xml:space="preserve">ectus’ er relateret </w:t>
            </w:r>
            <w:r w:rsidR="001655F0" w:rsidRPr="00CB4882">
              <w:rPr>
                <w:rFonts w:ascii="Georgia" w:hAnsi="Georgia"/>
                <w:lang w:val="da-DK"/>
              </w:rPr>
              <w:t xml:space="preserve">til </w:t>
            </w:r>
            <w:r w:rsidR="008C23D4" w:rsidRPr="00CB4882">
              <w:rPr>
                <w:rFonts w:ascii="Georgia" w:hAnsi="Georgia"/>
                <w:lang w:val="da-DK"/>
              </w:rPr>
              <w:t>r</w:t>
            </w:r>
            <w:r w:rsidR="005E1638" w:rsidRPr="00CB4882">
              <w:rPr>
                <w:rFonts w:ascii="Georgia" w:hAnsi="Georgia"/>
                <w:lang w:val="da-DK"/>
              </w:rPr>
              <w:t xml:space="preserve">egel </w:t>
            </w:r>
            <w:r w:rsidR="0022047D" w:rsidRPr="00CB4882">
              <w:rPr>
                <w:rFonts w:ascii="Georgia" w:hAnsi="Georgia"/>
                <w:lang w:val="da-DK"/>
              </w:rPr>
              <w:t>34a</w:t>
            </w:r>
            <w:r>
              <w:rPr>
                <w:rFonts w:ascii="Georgia" w:hAnsi="Georgia"/>
                <w:lang w:val="da-DK"/>
              </w:rPr>
              <w:t>.</w:t>
            </w:r>
          </w:p>
        </w:tc>
      </w:tr>
    </w:tbl>
    <w:p w14:paraId="2981E2D8" w14:textId="4953E096" w:rsidR="001673CC" w:rsidRDefault="001673CC" w:rsidP="00C36682">
      <w:pPr>
        <w:rPr>
          <w:lang w:val="da-DK"/>
        </w:rPr>
      </w:pPr>
    </w:p>
    <w:p w14:paraId="02FEF500" w14:textId="31DBA9D8" w:rsidR="001673CC" w:rsidRDefault="001673CC" w:rsidP="00C36682">
      <w:pPr>
        <w:rPr>
          <w:lang w:val="da-DK"/>
        </w:rPr>
      </w:pPr>
      <w:r>
        <w:rPr>
          <w:noProof/>
          <w:lang w:val="da-DK" w:eastAsia="da-DK"/>
        </w:rPr>
        <w:drawing>
          <wp:inline distT="0" distB="0" distL="0" distR="0" wp14:anchorId="530F84A8" wp14:editId="4AF11BB7">
            <wp:extent cx="6254151" cy="500331"/>
            <wp:effectExtent l="0" t="0" r="0" b="0"/>
            <wp:docPr id="2" name="Billede 2" descr="C:\Users\B018495\Desktop\di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018495\Desktop\din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570"/>
                    <a:stretch/>
                  </pic:blipFill>
                  <pic:spPr bwMode="auto">
                    <a:xfrm>
                      <a:off x="0" y="0"/>
                      <a:ext cx="6291736" cy="50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09B049" w14:textId="77777777" w:rsidR="001673CC" w:rsidRPr="00355A18" w:rsidRDefault="001673CC" w:rsidP="00C36682">
      <w:pPr>
        <w:rPr>
          <w:lang w:val="da-DK"/>
        </w:rPr>
      </w:pPr>
    </w:p>
    <w:sectPr w:rsidR="001673CC" w:rsidRPr="00355A18" w:rsidSect="004D4FA6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992" w:right="1140" w:bottom="992" w:left="1412" w:header="397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A2AC0" w14:textId="77777777" w:rsidR="002E26DA" w:rsidRDefault="002E26DA">
      <w:r>
        <w:separator/>
      </w:r>
    </w:p>
  </w:endnote>
  <w:endnote w:type="continuationSeparator" w:id="0">
    <w:p w14:paraId="5CE935AD" w14:textId="77777777" w:rsidR="002E26DA" w:rsidRDefault="002E26DA">
      <w:r>
        <w:continuationSeparator/>
      </w:r>
    </w:p>
  </w:endnote>
  <w:endnote w:type="continuationNotice" w:id="1">
    <w:p w14:paraId="67C50F9A" w14:textId="77777777" w:rsidR="002E26DA" w:rsidRDefault="002E26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031881"/>
      <w:docPartObj>
        <w:docPartGallery w:val="Page Numbers (Bottom of Page)"/>
        <w:docPartUnique/>
      </w:docPartObj>
    </w:sdtPr>
    <w:sdtEndPr/>
    <w:sdtContent>
      <w:p w14:paraId="5168877F" w14:textId="5A67D266" w:rsidR="00EA7CAB" w:rsidRPr="00E8747A" w:rsidRDefault="003F1243" w:rsidP="00E8747A">
        <w:r>
          <w:rPr>
            <w:noProof/>
            <w:lang w:val="da-DK" w:eastAsia="da-DK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9FDD6F3" wp14:editId="4A2C08D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figur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32D4020" w14:textId="770F9DD5" w:rsidR="003F1243" w:rsidRDefault="003F124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F32D1" w:rsidRPr="001F32D1">
                                <w:rPr>
                                  <w:noProof/>
                                  <w:lang w:val="da-DK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9FDD6F3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figur 22" o:spid="_x0000_s1026" type="#_x0000_t185" style="position:absolute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FozqwU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14:paraId="432D4020" w14:textId="770F9DD5" w:rsidR="003F1243" w:rsidRDefault="003F124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F32D1" w:rsidRPr="001F32D1">
                          <w:rPr>
                            <w:noProof/>
                            <w:lang w:val="da-DK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da-DK" w:eastAsia="da-DK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65CBEEF" wp14:editId="7F15969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figur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14159B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figur 21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8D3D6" w14:textId="77777777" w:rsidR="00EA7CAB" w:rsidRDefault="00EA7CAB" w:rsidP="00B3694A">
    <w:pPr>
      <w:jc w:val="center"/>
    </w:pPr>
  </w:p>
  <w:p w14:paraId="01737CEE" w14:textId="77777777" w:rsidR="00EA7CAB" w:rsidRDefault="00EA7CAB" w:rsidP="00B3694A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B1557" w14:textId="77777777" w:rsidR="002E26DA" w:rsidRDefault="002E26DA">
      <w:r>
        <w:separator/>
      </w:r>
    </w:p>
  </w:footnote>
  <w:footnote w:type="continuationSeparator" w:id="0">
    <w:p w14:paraId="57BE850B" w14:textId="77777777" w:rsidR="002E26DA" w:rsidRDefault="002E26DA">
      <w:r>
        <w:continuationSeparator/>
      </w:r>
    </w:p>
  </w:footnote>
  <w:footnote w:type="continuationNotice" w:id="1">
    <w:p w14:paraId="5F90C236" w14:textId="77777777" w:rsidR="002E26DA" w:rsidRDefault="002E26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2" w:space="0" w:color="808080"/>
      </w:tblBorders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6804"/>
      <w:gridCol w:w="2550"/>
    </w:tblGrid>
    <w:tr w:rsidR="00EA7CAB" w:rsidRPr="006B7F1C" w14:paraId="4F1920A7" w14:textId="77777777" w:rsidTr="006D08FC">
      <w:trPr>
        <w:cantSplit/>
        <w:trHeight w:val="20"/>
      </w:trPr>
      <w:tc>
        <w:tcPr>
          <w:tcW w:w="3637" w:type="pct"/>
          <w:vAlign w:val="bottom"/>
        </w:tcPr>
        <w:p w14:paraId="4B21A187" w14:textId="576AB6F7" w:rsidR="00EA7CAB" w:rsidRPr="006B7F1C" w:rsidRDefault="00612392" w:rsidP="006B7F1C">
          <w:pPr>
            <w:pStyle w:val="Sidehoved"/>
            <w:rPr>
              <w:rFonts w:asciiTheme="minorHAnsi" w:hAnsiTheme="minorHAnsi"/>
              <w:lang w:val="da-DK"/>
            </w:rPr>
          </w:pPr>
          <w:r>
            <w:rPr>
              <w:noProof/>
              <w:lang w:val="da-DK" w:eastAsia="da-DK"/>
            </w:rPr>
            <w:drawing>
              <wp:anchor distT="0" distB="0" distL="114300" distR="114300" simplePos="0" relativeHeight="251664384" behindDoc="0" locked="0" layoutInCell="1" allowOverlap="1" wp14:anchorId="57950C79" wp14:editId="68E1A0EF">
                <wp:simplePos x="0" y="0"/>
                <wp:positionH relativeFrom="page">
                  <wp:posOffset>4064635</wp:posOffset>
                </wp:positionH>
                <wp:positionV relativeFrom="page">
                  <wp:posOffset>-172085</wp:posOffset>
                </wp:positionV>
                <wp:extent cx="2173605" cy="491490"/>
                <wp:effectExtent l="152400" t="152400" r="150495" b="156210"/>
                <wp:wrapNone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3605" cy="4914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glow rad="127000">
                            <a:schemeClr val="bg1"/>
                          </a:glow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71268">
            <w:rPr>
              <w:rFonts w:asciiTheme="minorHAnsi" w:hAnsiTheme="minorHAnsi"/>
              <w:lang w:val="da-DK"/>
            </w:rPr>
            <w:t xml:space="preserve">Projekt: </w:t>
          </w:r>
          <w:r w:rsidR="00971268" w:rsidRPr="00971268">
            <w:rPr>
              <w:sz w:val="20"/>
            </w:rPr>
            <w:t>wisi vestibulum</w:t>
          </w:r>
        </w:p>
      </w:tc>
      <w:tc>
        <w:tcPr>
          <w:tcW w:w="1363" w:type="pct"/>
          <w:vAlign w:val="bottom"/>
        </w:tcPr>
        <w:p w14:paraId="643E8FA2" w14:textId="1D80CEEA" w:rsidR="00EA7CAB" w:rsidRPr="006B7F1C" w:rsidRDefault="00EA7CAB" w:rsidP="00CD0F3B">
          <w:pPr>
            <w:spacing w:before="160" w:after="40"/>
            <w:jc w:val="right"/>
            <w:rPr>
              <w:noProof/>
              <w:lang w:val="da-DK"/>
            </w:rPr>
          </w:pPr>
        </w:p>
      </w:tc>
    </w:tr>
  </w:tbl>
  <w:p w14:paraId="1206889A" w14:textId="46A52B4D" w:rsidR="00EA7CAB" w:rsidRPr="006B7F1C" w:rsidRDefault="00280791" w:rsidP="00525F31">
    <w:pPr>
      <w:rPr>
        <w:lang w:val="da-DK"/>
      </w:rPr>
    </w:pPr>
    <w:r>
      <w:rPr>
        <w:lang w:val="da-DK"/>
      </w:rPr>
      <w:t>Version: 0,x – Dato: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158"/>
      <w:gridCol w:w="3900"/>
      <w:gridCol w:w="2408"/>
    </w:tblGrid>
    <w:tr w:rsidR="00EA7CAB" w:rsidRPr="002F403E" w14:paraId="1D0C5144" w14:textId="77777777" w:rsidTr="00525F31">
      <w:trPr>
        <w:cantSplit/>
        <w:trHeight w:val="760"/>
      </w:trPr>
      <w:tc>
        <w:tcPr>
          <w:tcW w:w="1687" w:type="pct"/>
          <w:vAlign w:val="bottom"/>
        </w:tcPr>
        <w:p w14:paraId="01CFFA26" w14:textId="77777777" w:rsidR="00EA7CAB" w:rsidRPr="002F403E" w:rsidRDefault="00EA7CAB" w:rsidP="00681F6E">
          <w:pPr>
            <w:pStyle w:val="Sidehoved"/>
          </w:pPr>
        </w:p>
      </w:tc>
      <w:tc>
        <w:tcPr>
          <w:tcW w:w="2079" w:type="pct"/>
        </w:tcPr>
        <w:p w14:paraId="22BC466B" w14:textId="77777777" w:rsidR="00EA7CAB" w:rsidRDefault="00EA7CAB" w:rsidP="00681F6E">
          <w:pPr>
            <w:rPr>
              <w:rFonts w:ascii="Arial" w:hAnsi="Arial"/>
              <w:i/>
            </w:rPr>
          </w:pPr>
        </w:p>
        <w:p w14:paraId="2BE63CB5" w14:textId="77777777" w:rsidR="00EA7CAB" w:rsidRDefault="00EA7CAB" w:rsidP="00681F6E"/>
      </w:tc>
      <w:tc>
        <w:tcPr>
          <w:tcW w:w="1234" w:type="pct"/>
          <w:vAlign w:val="bottom"/>
        </w:tcPr>
        <w:p w14:paraId="3AB3C153" w14:textId="77777777" w:rsidR="00EA7CAB" w:rsidRPr="002F403E" w:rsidRDefault="00EA7CAB" w:rsidP="00CD0F3B">
          <w:pPr>
            <w:spacing w:before="160" w:after="40"/>
            <w:jc w:val="right"/>
            <w:rPr>
              <w:noProof/>
            </w:rPr>
          </w:pPr>
          <w:r>
            <w:rPr>
              <w:noProof/>
              <w:lang w:val="da-DK" w:eastAsia="da-DK"/>
            </w:rPr>
            <w:drawing>
              <wp:inline distT="0" distB="0" distL="0" distR="0" wp14:anchorId="6567A7CC" wp14:editId="549D3A04">
                <wp:extent cx="1458000" cy="234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uden_payoff_farve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000" cy="23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965572" w14:textId="77777777" w:rsidR="00EA7CAB" w:rsidRDefault="00EA7CA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20E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D250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24AA0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0AFC0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0E42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A8322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600E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462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3C427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8008D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64AA2"/>
    <w:multiLevelType w:val="hybridMultilevel"/>
    <w:tmpl w:val="F6582A8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8043796"/>
    <w:multiLevelType w:val="hybridMultilevel"/>
    <w:tmpl w:val="5884222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A6746C"/>
    <w:multiLevelType w:val="hybridMultilevel"/>
    <w:tmpl w:val="682CB9B8"/>
    <w:lvl w:ilvl="0" w:tplc="040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23659"/>
    <w:multiLevelType w:val="hybridMultilevel"/>
    <w:tmpl w:val="748ECB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A608CC"/>
    <w:multiLevelType w:val="hybridMultilevel"/>
    <w:tmpl w:val="EC389E34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F25959"/>
    <w:multiLevelType w:val="hybridMultilevel"/>
    <w:tmpl w:val="FDC290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FF4FDA"/>
    <w:multiLevelType w:val="hybridMultilevel"/>
    <w:tmpl w:val="4C2A41D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4662D4"/>
    <w:multiLevelType w:val="hybridMultilevel"/>
    <w:tmpl w:val="AED23C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061FB7"/>
    <w:multiLevelType w:val="hybridMultilevel"/>
    <w:tmpl w:val="EAF436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221801"/>
    <w:multiLevelType w:val="hybridMultilevel"/>
    <w:tmpl w:val="4B86D2E4"/>
    <w:lvl w:ilvl="0" w:tplc="FD9AAF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340957"/>
    <w:multiLevelType w:val="hybridMultilevel"/>
    <w:tmpl w:val="2FEE1AF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DD2B71"/>
    <w:multiLevelType w:val="hybridMultilevel"/>
    <w:tmpl w:val="A2D2F4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944D4F"/>
    <w:multiLevelType w:val="multilevel"/>
    <w:tmpl w:val="16C275DE"/>
    <w:lvl w:ilvl="0">
      <w:start w:val="1"/>
      <w:numFmt w:val="decimal"/>
      <w:lvlText w:val="%1"/>
      <w:lvlJc w:val="left"/>
      <w:pPr>
        <w:tabs>
          <w:tab w:val="num" w:pos="425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85" w:hanging="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425" w:hanging="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425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20341FA5"/>
    <w:multiLevelType w:val="hybridMultilevel"/>
    <w:tmpl w:val="ED80D218"/>
    <w:lvl w:ilvl="0" w:tplc="FD9AAF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7AB09E8"/>
    <w:multiLevelType w:val="hybridMultilevel"/>
    <w:tmpl w:val="80AE12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E52627"/>
    <w:multiLevelType w:val="hybridMultilevel"/>
    <w:tmpl w:val="250241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9F4316"/>
    <w:multiLevelType w:val="hybridMultilevel"/>
    <w:tmpl w:val="C49E79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154B18"/>
    <w:multiLevelType w:val="hybridMultilevel"/>
    <w:tmpl w:val="533CB8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174933"/>
    <w:multiLevelType w:val="hybridMultilevel"/>
    <w:tmpl w:val="3070BB54"/>
    <w:lvl w:ilvl="0" w:tplc="040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F24CE3"/>
    <w:multiLevelType w:val="hybridMultilevel"/>
    <w:tmpl w:val="B06A49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AC7CAB"/>
    <w:multiLevelType w:val="multilevel"/>
    <w:tmpl w:val="5F8E513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85" w:hanging="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425" w:hanging="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425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45EF2F91"/>
    <w:multiLevelType w:val="hybridMultilevel"/>
    <w:tmpl w:val="CD3AE6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470665"/>
    <w:multiLevelType w:val="multilevel"/>
    <w:tmpl w:val="69C40C8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85" w:hanging="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425" w:hanging="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425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4B292A91"/>
    <w:multiLevelType w:val="hybridMultilevel"/>
    <w:tmpl w:val="D540A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B91AD4"/>
    <w:multiLevelType w:val="hybridMultilevel"/>
    <w:tmpl w:val="89FABE0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7683D"/>
    <w:multiLevelType w:val="hybridMultilevel"/>
    <w:tmpl w:val="8EEEC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E649A3"/>
    <w:multiLevelType w:val="hybridMultilevel"/>
    <w:tmpl w:val="021C24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364613"/>
    <w:multiLevelType w:val="hybridMultilevel"/>
    <w:tmpl w:val="5D0ACFF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08206B"/>
    <w:multiLevelType w:val="hybridMultilevel"/>
    <w:tmpl w:val="325C4DF8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A5836F1"/>
    <w:multiLevelType w:val="hybridMultilevel"/>
    <w:tmpl w:val="DD50D9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5C4FB1"/>
    <w:multiLevelType w:val="hybridMultilevel"/>
    <w:tmpl w:val="22906010"/>
    <w:lvl w:ilvl="0" w:tplc="040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1" w15:restartNumberingAfterBreak="0">
    <w:nsid w:val="5F7273D5"/>
    <w:multiLevelType w:val="hybridMultilevel"/>
    <w:tmpl w:val="EB50FC40"/>
    <w:lvl w:ilvl="0" w:tplc="ECA06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B57190"/>
    <w:multiLevelType w:val="hybridMultilevel"/>
    <w:tmpl w:val="F430784E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955ABE"/>
    <w:multiLevelType w:val="hybridMultilevel"/>
    <w:tmpl w:val="AE44F94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59328D"/>
    <w:multiLevelType w:val="hybridMultilevel"/>
    <w:tmpl w:val="93326A9C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B63717F"/>
    <w:multiLevelType w:val="hybridMultilevel"/>
    <w:tmpl w:val="50D67BC2"/>
    <w:lvl w:ilvl="0" w:tplc="501243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9868E3"/>
    <w:multiLevelType w:val="hybridMultilevel"/>
    <w:tmpl w:val="30661F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C773B5"/>
    <w:multiLevelType w:val="multilevel"/>
    <w:tmpl w:val="494E92DC"/>
    <w:lvl w:ilvl="0">
      <w:start w:val="1"/>
      <w:numFmt w:val="decimal"/>
      <w:pStyle w:val="Overskrift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080"/>
        </w:tabs>
        <w:ind w:left="785" w:hanging="785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648"/>
        </w:tabs>
        <w:ind w:left="993" w:hanging="425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440"/>
        </w:tabs>
        <w:ind w:left="425" w:hanging="425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6C3922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49" w15:restartNumberingAfterBreak="0">
    <w:nsid w:val="70A41144"/>
    <w:multiLevelType w:val="hybridMultilevel"/>
    <w:tmpl w:val="15A25D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A53ED9"/>
    <w:multiLevelType w:val="hybridMultilevel"/>
    <w:tmpl w:val="797AAF26"/>
    <w:lvl w:ilvl="0" w:tplc="040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1" w15:restartNumberingAfterBreak="0">
    <w:nsid w:val="7645099D"/>
    <w:multiLevelType w:val="hybridMultilevel"/>
    <w:tmpl w:val="DEC84C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B054DA"/>
    <w:multiLevelType w:val="hybridMultilevel"/>
    <w:tmpl w:val="219A9B3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741619"/>
    <w:multiLevelType w:val="hybridMultilevel"/>
    <w:tmpl w:val="010A50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6E3DB1"/>
    <w:multiLevelType w:val="hybridMultilevel"/>
    <w:tmpl w:val="F1BC66A2"/>
    <w:lvl w:ilvl="0" w:tplc="040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5" w15:restartNumberingAfterBreak="0">
    <w:nsid w:val="7EC10DA4"/>
    <w:multiLevelType w:val="hybridMultilevel"/>
    <w:tmpl w:val="E41EF1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47"/>
  </w:num>
  <w:num w:numId="10">
    <w:abstractNumId w:val="30"/>
  </w:num>
  <w:num w:numId="11">
    <w:abstractNumId w:val="22"/>
  </w:num>
  <w:num w:numId="12">
    <w:abstractNumId w:val="32"/>
  </w:num>
  <w:num w:numId="13">
    <w:abstractNumId w:val="4"/>
  </w:num>
  <w:num w:numId="14">
    <w:abstractNumId w:val="0"/>
  </w:num>
  <w:num w:numId="15">
    <w:abstractNumId w:val="33"/>
  </w:num>
  <w:num w:numId="16">
    <w:abstractNumId w:val="35"/>
  </w:num>
  <w:num w:numId="17">
    <w:abstractNumId w:val="10"/>
  </w:num>
  <w:num w:numId="18">
    <w:abstractNumId w:val="54"/>
  </w:num>
  <w:num w:numId="19">
    <w:abstractNumId w:val="40"/>
  </w:num>
  <w:num w:numId="20">
    <w:abstractNumId w:val="50"/>
  </w:num>
  <w:num w:numId="21">
    <w:abstractNumId w:val="48"/>
  </w:num>
  <w:num w:numId="22">
    <w:abstractNumId w:val="49"/>
  </w:num>
  <w:num w:numId="23">
    <w:abstractNumId w:val="36"/>
  </w:num>
  <w:num w:numId="24">
    <w:abstractNumId w:val="16"/>
  </w:num>
  <w:num w:numId="25">
    <w:abstractNumId w:val="31"/>
  </w:num>
  <w:num w:numId="26">
    <w:abstractNumId w:val="34"/>
  </w:num>
  <w:num w:numId="27">
    <w:abstractNumId w:val="28"/>
  </w:num>
  <w:num w:numId="28">
    <w:abstractNumId w:val="12"/>
  </w:num>
  <w:num w:numId="29">
    <w:abstractNumId w:val="11"/>
  </w:num>
  <w:num w:numId="30">
    <w:abstractNumId w:val="20"/>
  </w:num>
  <w:num w:numId="31">
    <w:abstractNumId w:val="37"/>
  </w:num>
  <w:num w:numId="32">
    <w:abstractNumId w:val="41"/>
  </w:num>
  <w:num w:numId="33">
    <w:abstractNumId w:val="14"/>
  </w:num>
  <w:num w:numId="34">
    <w:abstractNumId w:val="42"/>
  </w:num>
  <w:num w:numId="35">
    <w:abstractNumId w:val="44"/>
  </w:num>
  <w:num w:numId="36">
    <w:abstractNumId w:val="23"/>
  </w:num>
  <w:num w:numId="37">
    <w:abstractNumId w:val="19"/>
  </w:num>
  <w:num w:numId="38">
    <w:abstractNumId w:val="51"/>
  </w:num>
  <w:num w:numId="39">
    <w:abstractNumId w:val="24"/>
  </w:num>
  <w:num w:numId="40">
    <w:abstractNumId w:val="46"/>
  </w:num>
  <w:num w:numId="41">
    <w:abstractNumId w:val="21"/>
  </w:num>
  <w:num w:numId="42">
    <w:abstractNumId w:val="26"/>
  </w:num>
  <w:num w:numId="43">
    <w:abstractNumId w:val="52"/>
  </w:num>
  <w:num w:numId="44">
    <w:abstractNumId w:val="43"/>
  </w:num>
  <w:num w:numId="45">
    <w:abstractNumId w:val="18"/>
  </w:num>
  <w:num w:numId="46">
    <w:abstractNumId w:val="53"/>
  </w:num>
  <w:num w:numId="47">
    <w:abstractNumId w:val="38"/>
  </w:num>
  <w:num w:numId="48">
    <w:abstractNumId w:val="48"/>
    <w:lvlOverride w:ilvl="0">
      <w:startOverride w:val="1"/>
    </w:lvlOverride>
  </w:num>
  <w:num w:numId="49">
    <w:abstractNumId w:val="55"/>
  </w:num>
  <w:num w:numId="50">
    <w:abstractNumId w:val="39"/>
  </w:num>
  <w:num w:numId="51">
    <w:abstractNumId w:val="25"/>
  </w:num>
  <w:num w:numId="52">
    <w:abstractNumId w:val="13"/>
  </w:num>
  <w:num w:numId="53">
    <w:abstractNumId w:val="27"/>
  </w:num>
  <w:num w:numId="54">
    <w:abstractNumId w:val="45"/>
  </w:num>
  <w:num w:numId="55">
    <w:abstractNumId w:val="29"/>
  </w:num>
  <w:num w:numId="56">
    <w:abstractNumId w:val="15"/>
  </w:num>
  <w:num w:numId="57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lickAndTypeStyle w:val="Brdtekst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56"/>
    <w:rsid w:val="00000FFD"/>
    <w:rsid w:val="00002327"/>
    <w:rsid w:val="000033BA"/>
    <w:rsid w:val="00003F3F"/>
    <w:rsid w:val="00013F8D"/>
    <w:rsid w:val="000211E4"/>
    <w:rsid w:val="000265F5"/>
    <w:rsid w:val="00042B2C"/>
    <w:rsid w:val="00045BF0"/>
    <w:rsid w:val="00047076"/>
    <w:rsid w:val="000472E4"/>
    <w:rsid w:val="000529C5"/>
    <w:rsid w:val="00060D65"/>
    <w:rsid w:val="00065E3E"/>
    <w:rsid w:val="00071F5A"/>
    <w:rsid w:val="00077991"/>
    <w:rsid w:val="000838A2"/>
    <w:rsid w:val="00092D8A"/>
    <w:rsid w:val="00096855"/>
    <w:rsid w:val="000A2A60"/>
    <w:rsid w:val="000B1960"/>
    <w:rsid w:val="000B625E"/>
    <w:rsid w:val="000D33D8"/>
    <w:rsid w:val="000D44CF"/>
    <w:rsid w:val="000D591A"/>
    <w:rsid w:val="000D732F"/>
    <w:rsid w:val="000E1F39"/>
    <w:rsid w:val="000E49C8"/>
    <w:rsid w:val="000E5119"/>
    <w:rsid w:val="000F58EC"/>
    <w:rsid w:val="001043E7"/>
    <w:rsid w:val="0010504A"/>
    <w:rsid w:val="00105790"/>
    <w:rsid w:val="00112285"/>
    <w:rsid w:val="001123E6"/>
    <w:rsid w:val="00113A5A"/>
    <w:rsid w:val="00125E1B"/>
    <w:rsid w:val="001324BA"/>
    <w:rsid w:val="001419C9"/>
    <w:rsid w:val="00142E09"/>
    <w:rsid w:val="001448EB"/>
    <w:rsid w:val="001464B2"/>
    <w:rsid w:val="001655F0"/>
    <w:rsid w:val="001673CC"/>
    <w:rsid w:val="00172A4E"/>
    <w:rsid w:val="00173960"/>
    <w:rsid w:val="00174BA6"/>
    <w:rsid w:val="0018167E"/>
    <w:rsid w:val="001871E4"/>
    <w:rsid w:val="001919B9"/>
    <w:rsid w:val="0019247D"/>
    <w:rsid w:val="0019710C"/>
    <w:rsid w:val="001A4F19"/>
    <w:rsid w:val="001D33CF"/>
    <w:rsid w:val="001E5398"/>
    <w:rsid w:val="001F2F29"/>
    <w:rsid w:val="001F32D1"/>
    <w:rsid w:val="001F5859"/>
    <w:rsid w:val="001F7C83"/>
    <w:rsid w:val="0021056A"/>
    <w:rsid w:val="00210C4E"/>
    <w:rsid w:val="002122A4"/>
    <w:rsid w:val="0022047D"/>
    <w:rsid w:val="00220BDB"/>
    <w:rsid w:val="0022214F"/>
    <w:rsid w:val="00223D4E"/>
    <w:rsid w:val="002349C4"/>
    <w:rsid w:val="00235DCE"/>
    <w:rsid w:val="00244917"/>
    <w:rsid w:val="0025097E"/>
    <w:rsid w:val="002617A7"/>
    <w:rsid w:val="00265FDC"/>
    <w:rsid w:val="00274278"/>
    <w:rsid w:val="00274306"/>
    <w:rsid w:val="00280791"/>
    <w:rsid w:val="002862C4"/>
    <w:rsid w:val="0029236D"/>
    <w:rsid w:val="00294141"/>
    <w:rsid w:val="002949DD"/>
    <w:rsid w:val="0029719A"/>
    <w:rsid w:val="002B595D"/>
    <w:rsid w:val="002C2638"/>
    <w:rsid w:val="002D2956"/>
    <w:rsid w:val="002E1AC0"/>
    <w:rsid w:val="002E26DA"/>
    <w:rsid w:val="002E5B73"/>
    <w:rsid w:val="002F11BE"/>
    <w:rsid w:val="002F2A20"/>
    <w:rsid w:val="002F403E"/>
    <w:rsid w:val="002F4886"/>
    <w:rsid w:val="00304033"/>
    <w:rsid w:val="00305A75"/>
    <w:rsid w:val="003129A4"/>
    <w:rsid w:val="00321CE6"/>
    <w:rsid w:val="00324E0C"/>
    <w:rsid w:val="00335A9B"/>
    <w:rsid w:val="00336E37"/>
    <w:rsid w:val="0034124E"/>
    <w:rsid w:val="00345F7C"/>
    <w:rsid w:val="00355458"/>
    <w:rsid w:val="00355A18"/>
    <w:rsid w:val="00362A2F"/>
    <w:rsid w:val="00363701"/>
    <w:rsid w:val="00365E97"/>
    <w:rsid w:val="0037012A"/>
    <w:rsid w:val="003717F2"/>
    <w:rsid w:val="00375A9B"/>
    <w:rsid w:val="00377CE7"/>
    <w:rsid w:val="003849EC"/>
    <w:rsid w:val="00390CB3"/>
    <w:rsid w:val="003917CE"/>
    <w:rsid w:val="003942B0"/>
    <w:rsid w:val="00394809"/>
    <w:rsid w:val="00395FC6"/>
    <w:rsid w:val="003A022C"/>
    <w:rsid w:val="003A2E84"/>
    <w:rsid w:val="003B3C0F"/>
    <w:rsid w:val="003B64BF"/>
    <w:rsid w:val="003C24C8"/>
    <w:rsid w:val="003C6C0F"/>
    <w:rsid w:val="003D5890"/>
    <w:rsid w:val="003E2C1C"/>
    <w:rsid w:val="003F0AB2"/>
    <w:rsid w:val="003F0B9A"/>
    <w:rsid w:val="003F1243"/>
    <w:rsid w:val="003F2A7D"/>
    <w:rsid w:val="003F5FC6"/>
    <w:rsid w:val="003F721A"/>
    <w:rsid w:val="00407CF0"/>
    <w:rsid w:val="00417F8F"/>
    <w:rsid w:val="00434FF1"/>
    <w:rsid w:val="00435525"/>
    <w:rsid w:val="00437267"/>
    <w:rsid w:val="00437532"/>
    <w:rsid w:val="00441938"/>
    <w:rsid w:val="00446CE2"/>
    <w:rsid w:val="004510CA"/>
    <w:rsid w:val="00462C3D"/>
    <w:rsid w:val="0046432F"/>
    <w:rsid w:val="00464E75"/>
    <w:rsid w:val="004653A2"/>
    <w:rsid w:val="00467F27"/>
    <w:rsid w:val="00471AA6"/>
    <w:rsid w:val="004733D2"/>
    <w:rsid w:val="0048761B"/>
    <w:rsid w:val="0049343B"/>
    <w:rsid w:val="0049691B"/>
    <w:rsid w:val="004A0846"/>
    <w:rsid w:val="004A3939"/>
    <w:rsid w:val="004A6FD6"/>
    <w:rsid w:val="004B0792"/>
    <w:rsid w:val="004B183A"/>
    <w:rsid w:val="004B411E"/>
    <w:rsid w:val="004B5586"/>
    <w:rsid w:val="004B7552"/>
    <w:rsid w:val="004C1388"/>
    <w:rsid w:val="004C7E53"/>
    <w:rsid w:val="004D4FA6"/>
    <w:rsid w:val="004E20C6"/>
    <w:rsid w:val="004E3813"/>
    <w:rsid w:val="004F12D6"/>
    <w:rsid w:val="004F33D7"/>
    <w:rsid w:val="004F368A"/>
    <w:rsid w:val="004F6EAA"/>
    <w:rsid w:val="004F7B75"/>
    <w:rsid w:val="004F7C0D"/>
    <w:rsid w:val="004F7DD8"/>
    <w:rsid w:val="00502CCD"/>
    <w:rsid w:val="0050300E"/>
    <w:rsid w:val="00510461"/>
    <w:rsid w:val="005119BD"/>
    <w:rsid w:val="00511F2A"/>
    <w:rsid w:val="0051597B"/>
    <w:rsid w:val="00517710"/>
    <w:rsid w:val="005210C9"/>
    <w:rsid w:val="00522674"/>
    <w:rsid w:val="005256C8"/>
    <w:rsid w:val="00525F31"/>
    <w:rsid w:val="00535CCC"/>
    <w:rsid w:val="00546D49"/>
    <w:rsid w:val="00557C9F"/>
    <w:rsid w:val="00562C05"/>
    <w:rsid w:val="00563DF7"/>
    <w:rsid w:val="00571E93"/>
    <w:rsid w:val="00572978"/>
    <w:rsid w:val="0059299E"/>
    <w:rsid w:val="005C1296"/>
    <w:rsid w:val="005C4AF4"/>
    <w:rsid w:val="005D1E83"/>
    <w:rsid w:val="005D7ED3"/>
    <w:rsid w:val="005E1638"/>
    <w:rsid w:val="005F1442"/>
    <w:rsid w:val="005F7669"/>
    <w:rsid w:val="00604AEE"/>
    <w:rsid w:val="0061132E"/>
    <w:rsid w:val="00612392"/>
    <w:rsid w:val="0061268F"/>
    <w:rsid w:val="006238E0"/>
    <w:rsid w:val="00623C6D"/>
    <w:rsid w:val="0062649B"/>
    <w:rsid w:val="00632E32"/>
    <w:rsid w:val="00640BA3"/>
    <w:rsid w:val="006457F9"/>
    <w:rsid w:val="00647FC5"/>
    <w:rsid w:val="00653997"/>
    <w:rsid w:val="00667052"/>
    <w:rsid w:val="00681AD2"/>
    <w:rsid w:val="00681F6E"/>
    <w:rsid w:val="0069217E"/>
    <w:rsid w:val="006924D8"/>
    <w:rsid w:val="006B3A58"/>
    <w:rsid w:val="006B57B4"/>
    <w:rsid w:val="006B7F1C"/>
    <w:rsid w:val="006C1048"/>
    <w:rsid w:val="006C152E"/>
    <w:rsid w:val="006C235F"/>
    <w:rsid w:val="006C4DB6"/>
    <w:rsid w:val="006C4E4A"/>
    <w:rsid w:val="006D08FC"/>
    <w:rsid w:val="006D14F5"/>
    <w:rsid w:val="006D23D8"/>
    <w:rsid w:val="006D4884"/>
    <w:rsid w:val="006D4EE1"/>
    <w:rsid w:val="006E7F65"/>
    <w:rsid w:val="006F1C24"/>
    <w:rsid w:val="007017D0"/>
    <w:rsid w:val="007105E3"/>
    <w:rsid w:val="00713403"/>
    <w:rsid w:val="007163AA"/>
    <w:rsid w:val="00747DB4"/>
    <w:rsid w:val="00762B4E"/>
    <w:rsid w:val="007645EB"/>
    <w:rsid w:val="0076621C"/>
    <w:rsid w:val="00770564"/>
    <w:rsid w:val="007717BA"/>
    <w:rsid w:val="00775C59"/>
    <w:rsid w:val="0078241A"/>
    <w:rsid w:val="007A4F6B"/>
    <w:rsid w:val="007A696B"/>
    <w:rsid w:val="007B0B90"/>
    <w:rsid w:val="007B219A"/>
    <w:rsid w:val="007B4305"/>
    <w:rsid w:val="007B5FFA"/>
    <w:rsid w:val="007E4004"/>
    <w:rsid w:val="007F1E06"/>
    <w:rsid w:val="00803C62"/>
    <w:rsid w:val="00815236"/>
    <w:rsid w:val="0081664C"/>
    <w:rsid w:val="0081681C"/>
    <w:rsid w:val="0082386C"/>
    <w:rsid w:val="00830D96"/>
    <w:rsid w:val="00832158"/>
    <w:rsid w:val="00836DA2"/>
    <w:rsid w:val="00840C17"/>
    <w:rsid w:val="00845ED8"/>
    <w:rsid w:val="00850D18"/>
    <w:rsid w:val="00851990"/>
    <w:rsid w:val="0085324E"/>
    <w:rsid w:val="00854F8F"/>
    <w:rsid w:val="00862AF4"/>
    <w:rsid w:val="0086404D"/>
    <w:rsid w:val="008648EF"/>
    <w:rsid w:val="008738D8"/>
    <w:rsid w:val="00875F03"/>
    <w:rsid w:val="00890DE5"/>
    <w:rsid w:val="008949E9"/>
    <w:rsid w:val="008A1A1B"/>
    <w:rsid w:val="008A3B5D"/>
    <w:rsid w:val="008A53C8"/>
    <w:rsid w:val="008A6D29"/>
    <w:rsid w:val="008B2737"/>
    <w:rsid w:val="008B65B8"/>
    <w:rsid w:val="008B6F21"/>
    <w:rsid w:val="008C23D4"/>
    <w:rsid w:val="008D0490"/>
    <w:rsid w:val="008D2161"/>
    <w:rsid w:val="008E05FC"/>
    <w:rsid w:val="008E2F56"/>
    <w:rsid w:val="008F5E39"/>
    <w:rsid w:val="008F603A"/>
    <w:rsid w:val="009031E5"/>
    <w:rsid w:val="00904382"/>
    <w:rsid w:val="009071D1"/>
    <w:rsid w:val="00913B5C"/>
    <w:rsid w:val="009143DB"/>
    <w:rsid w:val="009365D4"/>
    <w:rsid w:val="00941B75"/>
    <w:rsid w:val="00942D00"/>
    <w:rsid w:val="00943880"/>
    <w:rsid w:val="00952AEF"/>
    <w:rsid w:val="00956275"/>
    <w:rsid w:val="0096098E"/>
    <w:rsid w:val="00963EAF"/>
    <w:rsid w:val="00971268"/>
    <w:rsid w:val="00971D38"/>
    <w:rsid w:val="00973E35"/>
    <w:rsid w:val="009871C7"/>
    <w:rsid w:val="009A1ABE"/>
    <w:rsid w:val="009A2578"/>
    <w:rsid w:val="009A4526"/>
    <w:rsid w:val="009B080D"/>
    <w:rsid w:val="009D1126"/>
    <w:rsid w:val="009E032E"/>
    <w:rsid w:val="009E2F8E"/>
    <w:rsid w:val="009E3680"/>
    <w:rsid w:val="009E45CD"/>
    <w:rsid w:val="009F170D"/>
    <w:rsid w:val="009F295C"/>
    <w:rsid w:val="00A034F1"/>
    <w:rsid w:val="00A05ABE"/>
    <w:rsid w:val="00A21108"/>
    <w:rsid w:val="00A23263"/>
    <w:rsid w:val="00A26FDA"/>
    <w:rsid w:val="00A303F7"/>
    <w:rsid w:val="00A352BB"/>
    <w:rsid w:val="00A3736B"/>
    <w:rsid w:val="00A374E5"/>
    <w:rsid w:val="00A43D0B"/>
    <w:rsid w:val="00A46471"/>
    <w:rsid w:val="00A477B5"/>
    <w:rsid w:val="00A51FD6"/>
    <w:rsid w:val="00A560A3"/>
    <w:rsid w:val="00A627DD"/>
    <w:rsid w:val="00A728CB"/>
    <w:rsid w:val="00A74AF6"/>
    <w:rsid w:val="00A81163"/>
    <w:rsid w:val="00A8116E"/>
    <w:rsid w:val="00A82E3F"/>
    <w:rsid w:val="00A94F3E"/>
    <w:rsid w:val="00AB474E"/>
    <w:rsid w:val="00AB7226"/>
    <w:rsid w:val="00AC2432"/>
    <w:rsid w:val="00AC727B"/>
    <w:rsid w:val="00AC7DE7"/>
    <w:rsid w:val="00AD27A0"/>
    <w:rsid w:val="00AD2F3B"/>
    <w:rsid w:val="00AE04A3"/>
    <w:rsid w:val="00AE7D25"/>
    <w:rsid w:val="00AF7A07"/>
    <w:rsid w:val="00B01017"/>
    <w:rsid w:val="00B03A64"/>
    <w:rsid w:val="00B13C98"/>
    <w:rsid w:val="00B14A5E"/>
    <w:rsid w:val="00B154A9"/>
    <w:rsid w:val="00B16041"/>
    <w:rsid w:val="00B20E6C"/>
    <w:rsid w:val="00B2277B"/>
    <w:rsid w:val="00B2427D"/>
    <w:rsid w:val="00B273A3"/>
    <w:rsid w:val="00B31A2C"/>
    <w:rsid w:val="00B32FD6"/>
    <w:rsid w:val="00B3694A"/>
    <w:rsid w:val="00B37C16"/>
    <w:rsid w:val="00B44ADD"/>
    <w:rsid w:val="00B50294"/>
    <w:rsid w:val="00B52C28"/>
    <w:rsid w:val="00B67B25"/>
    <w:rsid w:val="00B67B4C"/>
    <w:rsid w:val="00B81BA3"/>
    <w:rsid w:val="00B821AF"/>
    <w:rsid w:val="00B821E3"/>
    <w:rsid w:val="00BA0B5E"/>
    <w:rsid w:val="00BB51EB"/>
    <w:rsid w:val="00BC1F67"/>
    <w:rsid w:val="00BC1FE2"/>
    <w:rsid w:val="00BC5F37"/>
    <w:rsid w:val="00BD3806"/>
    <w:rsid w:val="00BE1870"/>
    <w:rsid w:val="00BE2D82"/>
    <w:rsid w:val="00BE5356"/>
    <w:rsid w:val="00BE684F"/>
    <w:rsid w:val="00BF2510"/>
    <w:rsid w:val="00BF397B"/>
    <w:rsid w:val="00C118E4"/>
    <w:rsid w:val="00C123D3"/>
    <w:rsid w:val="00C17C9E"/>
    <w:rsid w:val="00C23DEA"/>
    <w:rsid w:val="00C2502D"/>
    <w:rsid w:val="00C30F50"/>
    <w:rsid w:val="00C342CC"/>
    <w:rsid w:val="00C36682"/>
    <w:rsid w:val="00C42CB0"/>
    <w:rsid w:val="00C43846"/>
    <w:rsid w:val="00C52AB7"/>
    <w:rsid w:val="00C5558E"/>
    <w:rsid w:val="00C61AA0"/>
    <w:rsid w:val="00C6496C"/>
    <w:rsid w:val="00C66207"/>
    <w:rsid w:val="00C70663"/>
    <w:rsid w:val="00C735D0"/>
    <w:rsid w:val="00C8334E"/>
    <w:rsid w:val="00C911B8"/>
    <w:rsid w:val="00C975EF"/>
    <w:rsid w:val="00CB0D33"/>
    <w:rsid w:val="00CB4882"/>
    <w:rsid w:val="00CB496F"/>
    <w:rsid w:val="00CC1EED"/>
    <w:rsid w:val="00CC5BFD"/>
    <w:rsid w:val="00CD0F3B"/>
    <w:rsid w:val="00CD1459"/>
    <w:rsid w:val="00CD2B7A"/>
    <w:rsid w:val="00CD4457"/>
    <w:rsid w:val="00CD5108"/>
    <w:rsid w:val="00CE2EC3"/>
    <w:rsid w:val="00CE530E"/>
    <w:rsid w:val="00D16D0D"/>
    <w:rsid w:val="00D1708B"/>
    <w:rsid w:val="00D17FD7"/>
    <w:rsid w:val="00D20264"/>
    <w:rsid w:val="00D230FA"/>
    <w:rsid w:val="00D236E6"/>
    <w:rsid w:val="00D23CC3"/>
    <w:rsid w:val="00D27799"/>
    <w:rsid w:val="00D37642"/>
    <w:rsid w:val="00D44BEF"/>
    <w:rsid w:val="00D55292"/>
    <w:rsid w:val="00D60CDA"/>
    <w:rsid w:val="00D65A3A"/>
    <w:rsid w:val="00D660F6"/>
    <w:rsid w:val="00D718DD"/>
    <w:rsid w:val="00D85901"/>
    <w:rsid w:val="00D90889"/>
    <w:rsid w:val="00D944AD"/>
    <w:rsid w:val="00D96815"/>
    <w:rsid w:val="00DA077E"/>
    <w:rsid w:val="00DA45AD"/>
    <w:rsid w:val="00DA6A67"/>
    <w:rsid w:val="00DB0EFB"/>
    <w:rsid w:val="00DB535B"/>
    <w:rsid w:val="00DB6605"/>
    <w:rsid w:val="00DC2CF4"/>
    <w:rsid w:val="00DC54F1"/>
    <w:rsid w:val="00DD1471"/>
    <w:rsid w:val="00DD77B1"/>
    <w:rsid w:val="00DF41B5"/>
    <w:rsid w:val="00DF6343"/>
    <w:rsid w:val="00E01E7E"/>
    <w:rsid w:val="00E228BF"/>
    <w:rsid w:val="00E22B86"/>
    <w:rsid w:val="00E270B0"/>
    <w:rsid w:val="00E46AFA"/>
    <w:rsid w:val="00E5199B"/>
    <w:rsid w:val="00E5354D"/>
    <w:rsid w:val="00E541C5"/>
    <w:rsid w:val="00E552B5"/>
    <w:rsid w:val="00E611AA"/>
    <w:rsid w:val="00E641EE"/>
    <w:rsid w:val="00E64231"/>
    <w:rsid w:val="00E660BD"/>
    <w:rsid w:val="00E74776"/>
    <w:rsid w:val="00E76CC0"/>
    <w:rsid w:val="00E8747A"/>
    <w:rsid w:val="00E90F93"/>
    <w:rsid w:val="00EA7CAB"/>
    <w:rsid w:val="00EB4273"/>
    <w:rsid w:val="00EB4847"/>
    <w:rsid w:val="00EB4C8B"/>
    <w:rsid w:val="00EB6755"/>
    <w:rsid w:val="00EB78C4"/>
    <w:rsid w:val="00ED16DB"/>
    <w:rsid w:val="00ED2E07"/>
    <w:rsid w:val="00EF0E92"/>
    <w:rsid w:val="00EF29EC"/>
    <w:rsid w:val="00EF6D58"/>
    <w:rsid w:val="00F00B7C"/>
    <w:rsid w:val="00F04FE3"/>
    <w:rsid w:val="00F06DE6"/>
    <w:rsid w:val="00F13485"/>
    <w:rsid w:val="00F210CF"/>
    <w:rsid w:val="00F2368D"/>
    <w:rsid w:val="00F26485"/>
    <w:rsid w:val="00F275B9"/>
    <w:rsid w:val="00F343CF"/>
    <w:rsid w:val="00F36958"/>
    <w:rsid w:val="00F41FEB"/>
    <w:rsid w:val="00F60B32"/>
    <w:rsid w:val="00F674FB"/>
    <w:rsid w:val="00F82E8A"/>
    <w:rsid w:val="00F83F5F"/>
    <w:rsid w:val="00F861D8"/>
    <w:rsid w:val="00F87805"/>
    <w:rsid w:val="00F9320D"/>
    <w:rsid w:val="00F9358A"/>
    <w:rsid w:val="00F9612D"/>
    <w:rsid w:val="00FB1CE2"/>
    <w:rsid w:val="00FB4998"/>
    <w:rsid w:val="00FB6D9E"/>
    <w:rsid w:val="00FC2270"/>
    <w:rsid w:val="00FC2EA3"/>
    <w:rsid w:val="00FC62BF"/>
    <w:rsid w:val="00FD4947"/>
    <w:rsid w:val="00FD752A"/>
    <w:rsid w:val="00FE7CEE"/>
    <w:rsid w:val="00FF35B0"/>
    <w:rsid w:val="00FF593A"/>
    <w:rsid w:val="00FF65E3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C77D6D"/>
  <w15:docId w15:val="{70B3762F-6DAE-422C-8A1B-937E143C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82"/>
    <w:pPr>
      <w:spacing w:after="0" w:line="240" w:lineRule="auto"/>
    </w:pPr>
    <w:rPr>
      <w:lang w:val="en-US" w:eastAsia="en-US"/>
    </w:rPr>
  </w:style>
  <w:style w:type="paragraph" w:styleId="Overskrift1">
    <w:name w:val="heading 1"/>
    <w:basedOn w:val="Normal"/>
    <w:next w:val="Brdtekst"/>
    <w:link w:val="Overskrift1Tegn"/>
    <w:qFormat/>
    <w:rsid w:val="00220BDB"/>
    <w:pPr>
      <w:keepNext/>
      <w:numPr>
        <w:numId w:val="9"/>
      </w:numPr>
      <w:tabs>
        <w:tab w:val="clear" w:pos="425"/>
        <w:tab w:val="left" w:pos="851"/>
      </w:tabs>
      <w:spacing w:before="240"/>
      <w:ind w:left="0" w:firstLine="0"/>
      <w:outlineLvl w:val="0"/>
    </w:pPr>
    <w:rPr>
      <w:rFonts w:asciiTheme="majorHAnsi" w:hAnsiTheme="majorHAnsi"/>
      <w:b/>
      <w:sz w:val="32"/>
    </w:rPr>
  </w:style>
  <w:style w:type="paragraph" w:styleId="Overskrift2">
    <w:name w:val="heading 2"/>
    <w:basedOn w:val="Normal"/>
    <w:next w:val="Brdtekst"/>
    <w:link w:val="Overskrift2Tegn"/>
    <w:qFormat/>
    <w:rsid w:val="00220BDB"/>
    <w:pPr>
      <w:keepNext/>
      <w:numPr>
        <w:ilvl w:val="1"/>
        <w:numId w:val="9"/>
      </w:numPr>
      <w:tabs>
        <w:tab w:val="clear" w:pos="425"/>
        <w:tab w:val="left" w:pos="1077"/>
      </w:tabs>
      <w:spacing w:before="200"/>
      <w:ind w:left="0" w:firstLine="0"/>
      <w:outlineLvl w:val="1"/>
    </w:pPr>
    <w:rPr>
      <w:rFonts w:asciiTheme="majorHAnsi" w:hAnsiTheme="majorHAnsi"/>
      <w:b/>
      <w:sz w:val="28"/>
    </w:rPr>
  </w:style>
  <w:style w:type="paragraph" w:styleId="Overskrift3">
    <w:name w:val="heading 3"/>
    <w:basedOn w:val="Normal"/>
    <w:next w:val="Brdtekst"/>
    <w:link w:val="Overskrift3Tegn"/>
    <w:qFormat/>
    <w:rsid w:val="00220BDB"/>
    <w:pPr>
      <w:keepNext/>
      <w:numPr>
        <w:ilvl w:val="2"/>
        <w:numId w:val="9"/>
      </w:numPr>
      <w:tabs>
        <w:tab w:val="clear" w:pos="1080"/>
        <w:tab w:val="left" w:pos="1304"/>
      </w:tabs>
      <w:spacing w:before="200"/>
      <w:ind w:left="0" w:firstLine="0"/>
      <w:outlineLvl w:val="2"/>
    </w:pPr>
    <w:rPr>
      <w:rFonts w:asciiTheme="majorHAnsi" w:hAnsiTheme="majorHAnsi"/>
      <w:b/>
      <w:sz w:val="24"/>
    </w:rPr>
  </w:style>
  <w:style w:type="paragraph" w:styleId="Overskrift4">
    <w:name w:val="heading 4"/>
    <w:basedOn w:val="Normal"/>
    <w:next w:val="Brdtekst"/>
    <w:link w:val="Overskrift4Tegn"/>
    <w:qFormat/>
    <w:rsid w:val="00220BDB"/>
    <w:pPr>
      <w:keepNext/>
      <w:numPr>
        <w:ilvl w:val="3"/>
        <w:numId w:val="9"/>
      </w:numPr>
      <w:tabs>
        <w:tab w:val="clear" w:pos="1648"/>
        <w:tab w:val="left" w:pos="1559"/>
      </w:tabs>
      <w:spacing w:before="200"/>
      <w:ind w:left="0" w:firstLine="0"/>
      <w:outlineLvl w:val="3"/>
    </w:pPr>
    <w:rPr>
      <w:rFonts w:asciiTheme="majorHAnsi" w:hAnsiTheme="majorHAnsi"/>
      <w:b/>
    </w:rPr>
  </w:style>
  <w:style w:type="paragraph" w:styleId="Overskrift5">
    <w:name w:val="heading 5"/>
    <w:basedOn w:val="Normal"/>
    <w:next w:val="Brdtekst"/>
    <w:link w:val="Overskrift5Tegn"/>
    <w:qFormat/>
    <w:rsid w:val="00220BDB"/>
    <w:pPr>
      <w:keepNext/>
      <w:numPr>
        <w:ilvl w:val="4"/>
        <w:numId w:val="9"/>
      </w:numPr>
      <w:tabs>
        <w:tab w:val="clear" w:pos="1440"/>
        <w:tab w:val="left" w:pos="1644"/>
      </w:tabs>
      <w:spacing w:before="200"/>
      <w:ind w:left="0" w:firstLine="0"/>
      <w:outlineLvl w:val="4"/>
    </w:pPr>
    <w:rPr>
      <w:rFonts w:asciiTheme="majorHAnsi" w:hAnsiTheme="majorHAnsi"/>
      <w:b/>
    </w:rPr>
  </w:style>
  <w:style w:type="paragraph" w:styleId="Overskrift6">
    <w:name w:val="heading 6"/>
    <w:basedOn w:val="Normal"/>
    <w:next w:val="Brdtekst"/>
    <w:link w:val="Overskrift6Tegn"/>
    <w:qFormat/>
    <w:rsid w:val="00220BDB"/>
    <w:pPr>
      <w:keepNext/>
      <w:numPr>
        <w:ilvl w:val="5"/>
        <w:numId w:val="9"/>
      </w:numPr>
      <w:tabs>
        <w:tab w:val="clear" w:pos="1152"/>
        <w:tab w:val="left" w:pos="1701"/>
      </w:tabs>
      <w:spacing w:before="200"/>
      <w:ind w:left="0" w:firstLine="0"/>
      <w:outlineLvl w:val="5"/>
    </w:pPr>
    <w:rPr>
      <w:rFonts w:asciiTheme="majorHAnsi" w:hAnsiTheme="majorHAnsi"/>
    </w:rPr>
  </w:style>
  <w:style w:type="paragraph" w:styleId="Overskrift7">
    <w:name w:val="heading 7"/>
    <w:basedOn w:val="Normal"/>
    <w:next w:val="Normal"/>
    <w:link w:val="Overskrift7Tegn"/>
    <w:qFormat/>
    <w:rsid w:val="00220BDB"/>
    <w:pPr>
      <w:keepNext/>
      <w:spacing w:before="200" w:after="60"/>
      <w:outlineLvl w:val="6"/>
    </w:pPr>
    <w:rPr>
      <w:rFonts w:asciiTheme="majorHAnsi" w:hAnsiTheme="majorHAnsi"/>
      <w:b/>
    </w:rPr>
  </w:style>
  <w:style w:type="paragraph" w:styleId="Overskrift8">
    <w:name w:val="heading 8"/>
    <w:basedOn w:val="Normal"/>
    <w:next w:val="Brdtekst"/>
    <w:link w:val="Overskrift8Tegn"/>
    <w:qFormat/>
    <w:rsid w:val="00220BDB"/>
    <w:pPr>
      <w:keepNext/>
      <w:spacing w:before="200" w:after="60"/>
      <w:outlineLvl w:val="7"/>
    </w:pPr>
    <w:rPr>
      <w:rFonts w:asciiTheme="majorHAnsi" w:hAnsiTheme="majorHAnsi"/>
      <w:i/>
    </w:rPr>
  </w:style>
  <w:style w:type="paragraph" w:styleId="Overskrift9">
    <w:name w:val="heading 9"/>
    <w:basedOn w:val="Normal"/>
    <w:next w:val="Brdtekst"/>
    <w:link w:val="Overskrift9Tegn"/>
    <w:qFormat/>
    <w:rsid w:val="00220BDB"/>
    <w:pPr>
      <w:spacing w:before="240" w:after="60"/>
      <w:outlineLvl w:val="8"/>
    </w:pPr>
    <w:rPr>
      <w:rFonts w:asciiTheme="majorHAnsi" w:hAnsiTheme="majorHAnsi"/>
      <w: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qFormat/>
    <w:rsid w:val="006C152E"/>
    <w:pPr>
      <w:spacing w:line="260" w:lineRule="atLeast"/>
    </w:pPr>
  </w:style>
  <w:style w:type="paragraph" w:styleId="Titel">
    <w:name w:val="Title"/>
    <w:basedOn w:val="Brdtekst"/>
    <w:rsid w:val="0096098E"/>
    <w:pPr>
      <w:keepNext/>
      <w:keepLines/>
      <w:spacing w:before="120" w:after="360" w:line="240" w:lineRule="auto"/>
      <w:jc w:val="center"/>
    </w:pPr>
    <w:rPr>
      <w:b/>
      <w:sz w:val="32"/>
    </w:rPr>
  </w:style>
  <w:style w:type="paragraph" w:styleId="Sidefod">
    <w:name w:val="footer"/>
    <w:basedOn w:val="Normal"/>
    <w:link w:val="SidefodTegn"/>
    <w:uiPriority w:val="99"/>
    <w:rsid w:val="00F9612D"/>
    <w:pPr>
      <w:tabs>
        <w:tab w:val="center" w:pos="4320"/>
        <w:tab w:val="right" w:pos="8640"/>
      </w:tabs>
    </w:pPr>
    <w:rPr>
      <w:sz w:val="14"/>
    </w:rPr>
  </w:style>
  <w:style w:type="paragraph" w:styleId="Sidehoved">
    <w:name w:val="header"/>
    <w:basedOn w:val="Normal"/>
    <w:rsid w:val="00B67B4C"/>
    <w:pPr>
      <w:tabs>
        <w:tab w:val="center" w:pos="4320"/>
        <w:tab w:val="right" w:pos="8640"/>
      </w:tabs>
      <w:spacing w:after="40"/>
    </w:pPr>
    <w:rPr>
      <w:sz w:val="16"/>
    </w:rPr>
  </w:style>
  <w:style w:type="paragraph" w:customStyle="1" w:styleId="TableHeader">
    <w:name w:val="Table Header"/>
    <w:basedOn w:val="Table"/>
    <w:next w:val="Table"/>
    <w:rsid w:val="004510CA"/>
    <w:rPr>
      <w:b/>
      <w:bCs/>
    </w:rPr>
  </w:style>
  <w:style w:type="character" w:styleId="Sidetal">
    <w:name w:val="page number"/>
    <w:basedOn w:val="Standardskrifttypeiafsnit"/>
    <w:rsid w:val="00220BDB"/>
    <w:rPr>
      <w:rFonts w:asciiTheme="minorHAnsi" w:hAnsiTheme="minorHAnsi"/>
      <w:sz w:val="16"/>
    </w:rPr>
  </w:style>
  <w:style w:type="paragraph" w:customStyle="1" w:styleId="FrontpageSmall">
    <w:name w:val="FrontpageSmall"/>
    <w:basedOn w:val="Normal"/>
    <w:rsid w:val="00511F2A"/>
    <w:rPr>
      <w:sz w:val="40"/>
      <w:szCs w:val="40"/>
    </w:rPr>
  </w:style>
  <w:style w:type="paragraph" w:customStyle="1" w:styleId="FrontPageBig">
    <w:name w:val="FrontPageBig"/>
    <w:basedOn w:val="Normal"/>
    <w:rsid w:val="00511F2A"/>
    <w:rPr>
      <w:sz w:val="48"/>
    </w:rPr>
  </w:style>
  <w:style w:type="paragraph" w:customStyle="1" w:styleId="Codesample">
    <w:name w:val="Code sample"/>
    <w:basedOn w:val="Brdtekst"/>
    <w:rsid w:val="0046432F"/>
    <w:pPr>
      <w:framePr w:wrap="around" w:vAnchor="text" w:hAnchor="text" w:y="1"/>
      <w:pBdr>
        <w:top w:val="single" w:sz="8" w:space="6" w:color="F8F8F8"/>
        <w:left w:val="single" w:sz="8" w:space="6" w:color="F8F8F8"/>
        <w:bottom w:val="single" w:sz="8" w:space="6" w:color="F8F8F8"/>
        <w:right w:val="single" w:sz="8" w:space="6" w:color="F8F8F8"/>
      </w:pBdr>
      <w:shd w:val="clear" w:color="auto" w:fill="F3F3F3"/>
      <w:spacing w:before="100" w:beforeAutospacing="1" w:after="100" w:afterAutospacing="1" w:line="240" w:lineRule="auto"/>
      <w:contextualSpacing/>
    </w:pPr>
    <w:rPr>
      <w:rFonts w:ascii="Courier New" w:hAnsi="Courier New"/>
      <w:sz w:val="16"/>
    </w:rPr>
  </w:style>
  <w:style w:type="paragraph" w:styleId="Indholdsfortegnelse4">
    <w:name w:val="toc 4"/>
    <w:basedOn w:val="Normal"/>
    <w:next w:val="Normal"/>
    <w:autoRedefine/>
    <w:uiPriority w:val="39"/>
    <w:rsid w:val="00304033"/>
    <w:pPr>
      <w:tabs>
        <w:tab w:val="left" w:pos="1559"/>
        <w:tab w:val="left" w:leader="dot" w:pos="9072"/>
      </w:tabs>
      <w:ind w:left="1537"/>
    </w:pPr>
  </w:style>
  <w:style w:type="paragraph" w:styleId="Indholdsfortegnelse1">
    <w:name w:val="toc 1"/>
    <w:basedOn w:val="Normal"/>
    <w:next w:val="Brdtekst"/>
    <w:uiPriority w:val="39"/>
    <w:rsid w:val="00D55292"/>
    <w:pPr>
      <w:tabs>
        <w:tab w:val="left" w:pos="851"/>
        <w:tab w:val="left" w:leader="dot" w:pos="9072"/>
      </w:tabs>
      <w:spacing w:before="360"/>
    </w:pPr>
    <w:rPr>
      <w:rFonts w:cs="Arial"/>
      <w:b/>
      <w:bCs/>
      <w:caps/>
      <w:szCs w:val="24"/>
    </w:rPr>
  </w:style>
  <w:style w:type="paragraph" w:customStyle="1" w:styleId="Table">
    <w:name w:val="Table"/>
    <w:basedOn w:val="Brdtekst"/>
    <w:next w:val="Brdtekst"/>
    <w:qFormat/>
    <w:rsid w:val="00D55292"/>
    <w:pPr>
      <w:keepNext/>
      <w:jc w:val="center"/>
    </w:pPr>
  </w:style>
  <w:style w:type="paragraph" w:styleId="Indholdsfortegnelse2">
    <w:name w:val="toc 2"/>
    <w:basedOn w:val="Normal"/>
    <w:next w:val="Normal"/>
    <w:uiPriority w:val="39"/>
    <w:rsid w:val="00304033"/>
    <w:pPr>
      <w:tabs>
        <w:tab w:val="left" w:pos="1077"/>
        <w:tab w:val="left" w:leader="dot" w:pos="9072"/>
      </w:tabs>
      <w:ind w:left="510"/>
    </w:pPr>
    <w:rPr>
      <w:b/>
      <w:bCs/>
    </w:rPr>
  </w:style>
  <w:style w:type="paragraph" w:styleId="Indholdsfortegnelse3">
    <w:name w:val="toc 3"/>
    <w:basedOn w:val="Normal"/>
    <w:next w:val="Normal"/>
    <w:uiPriority w:val="39"/>
    <w:rsid w:val="00304033"/>
    <w:pPr>
      <w:tabs>
        <w:tab w:val="left" w:pos="1304"/>
        <w:tab w:val="left" w:leader="dot" w:pos="9072"/>
      </w:tabs>
      <w:ind w:left="1134"/>
    </w:pPr>
  </w:style>
  <w:style w:type="paragraph" w:styleId="Indholdsfortegnelse5">
    <w:name w:val="toc 5"/>
    <w:basedOn w:val="Normal"/>
    <w:next w:val="Normal"/>
    <w:autoRedefine/>
    <w:uiPriority w:val="39"/>
    <w:rsid w:val="00E270B0"/>
    <w:pPr>
      <w:tabs>
        <w:tab w:val="left" w:pos="1644"/>
        <w:tab w:val="left" w:leader="dot" w:pos="9072"/>
      </w:tabs>
      <w:ind w:left="1701"/>
    </w:pPr>
  </w:style>
  <w:style w:type="paragraph" w:styleId="Indholdsfortegnelse6">
    <w:name w:val="toc 6"/>
    <w:basedOn w:val="Normal"/>
    <w:next w:val="Normal"/>
    <w:autoRedefine/>
    <w:uiPriority w:val="39"/>
    <w:rsid w:val="00E270B0"/>
    <w:pPr>
      <w:tabs>
        <w:tab w:val="left" w:pos="1701"/>
        <w:tab w:val="left" w:leader="dot" w:pos="9072"/>
      </w:tabs>
      <w:ind w:left="1701"/>
    </w:pPr>
  </w:style>
  <w:style w:type="paragraph" w:styleId="Indholdsfortegnelse7">
    <w:name w:val="toc 7"/>
    <w:basedOn w:val="Normal"/>
    <w:next w:val="Normal"/>
    <w:autoRedefine/>
    <w:semiHidden/>
    <w:rsid w:val="00C70663"/>
    <w:pPr>
      <w:ind w:left="1701"/>
    </w:pPr>
  </w:style>
  <w:style w:type="paragraph" w:styleId="Indholdsfortegnelse8">
    <w:name w:val="toc 8"/>
    <w:basedOn w:val="Normal"/>
    <w:next w:val="Normal"/>
    <w:autoRedefine/>
    <w:semiHidden/>
    <w:rsid w:val="00C70663"/>
    <w:pPr>
      <w:ind w:left="1701"/>
    </w:pPr>
  </w:style>
  <w:style w:type="paragraph" w:styleId="Indholdsfortegnelse9">
    <w:name w:val="toc 9"/>
    <w:basedOn w:val="Normal"/>
    <w:next w:val="Normal"/>
    <w:autoRedefine/>
    <w:semiHidden/>
    <w:rsid w:val="00C70663"/>
    <w:pPr>
      <w:ind w:left="1701"/>
    </w:pPr>
  </w:style>
  <w:style w:type="paragraph" w:styleId="Opstilling-punkttegn">
    <w:name w:val="List Bullet"/>
    <w:basedOn w:val="Brdtekst"/>
    <w:pPr>
      <w:numPr>
        <w:numId w:val="1"/>
      </w:numPr>
    </w:pPr>
  </w:style>
  <w:style w:type="paragraph" w:styleId="Liste">
    <w:name w:val="List"/>
    <w:basedOn w:val="Brdtekst"/>
    <w:pPr>
      <w:ind w:left="283" w:hanging="283"/>
    </w:pPr>
  </w:style>
  <w:style w:type="paragraph" w:styleId="Opstilling-punkttegn2">
    <w:name w:val="List Bullet 2"/>
    <w:basedOn w:val="Brdtekst"/>
    <w:pPr>
      <w:numPr>
        <w:numId w:val="4"/>
      </w:numPr>
    </w:pPr>
  </w:style>
  <w:style w:type="paragraph" w:styleId="Opstilling-punkttegn3">
    <w:name w:val="List Bullet 3"/>
    <w:basedOn w:val="Brdtekst"/>
    <w:pPr>
      <w:numPr>
        <w:numId w:val="3"/>
      </w:numPr>
    </w:pPr>
  </w:style>
  <w:style w:type="paragraph" w:styleId="Opstilling-punkttegn4">
    <w:name w:val="List Bullet 4"/>
    <w:basedOn w:val="Brdtekst"/>
    <w:pPr>
      <w:numPr>
        <w:numId w:val="2"/>
      </w:numPr>
    </w:pPr>
  </w:style>
  <w:style w:type="paragraph" w:styleId="Opstilling-talellerbogst">
    <w:name w:val="List Number"/>
    <w:basedOn w:val="Brdtekst"/>
    <w:pPr>
      <w:numPr>
        <w:numId w:val="6"/>
      </w:numPr>
    </w:pPr>
  </w:style>
  <w:style w:type="paragraph" w:styleId="Opstilling-talellerbogst2">
    <w:name w:val="List Number 2"/>
    <w:basedOn w:val="Brdtekst"/>
    <w:pPr>
      <w:numPr>
        <w:numId w:val="5"/>
      </w:numPr>
    </w:pPr>
  </w:style>
  <w:style w:type="paragraph" w:styleId="Opstilling-talellerbogst3">
    <w:name w:val="List Number 3"/>
    <w:basedOn w:val="Brdtekst"/>
    <w:pPr>
      <w:numPr>
        <w:numId w:val="7"/>
      </w:numPr>
    </w:pPr>
  </w:style>
  <w:style w:type="paragraph" w:styleId="Opstilling-talellerbogst4">
    <w:name w:val="List Number 4"/>
    <w:basedOn w:val="Brdtekst"/>
    <w:pPr>
      <w:numPr>
        <w:numId w:val="8"/>
      </w:numPr>
    </w:pPr>
  </w:style>
  <w:style w:type="paragraph" w:styleId="Opstilling-forts">
    <w:name w:val="List Continue"/>
    <w:basedOn w:val="Brdtekst"/>
    <w:pPr>
      <w:ind w:left="283"/>
    </w:pPr>
  </w:style>
  <w:style w:type="paragraph" w:styleId="Opstilling-forts2">
    <w:name w:val="List Continue 2"/>
    <w:basedOn w:val="Brdtekst"/>
    <w:pPr>
      <w:ind w:left="566"/>
    </w:pPr>
  </w:style>
  <w:style w:type="paragraph" w:styleId="Opstilling-forts3">
    <w:name w:val="List Continue 3"/>
    <w:basedOn w:val="Brdtekst"/>
    <w:pPr>
      <w:ind w:left="849"/>
    </w:pPr>
  </w:style>
  <w:style w:type="paragraph" w:styleId="Opstilling-forts4">
    <w:name w:val="List Continue 4"/>
    <w:basedOn w:val="Brdtekst"/>
    <w:pPr>
      <w:ind w:left="1132"/>
    </w:pPr>
  </w:style>
  <w:style w:type="character" w:styleId="Hyperlink">
    <w:name w:val="Hyperlink"/>
    <w:basedOn w:val="Standardskrifttypeiafsnit"/>
    <w:uiPriority w:val="99"/>
    <w:rPr>
      <w:color w:val="0000FF"/>
      <w:u w:val="single"/>
    </w:rPr>
  </w:style>
  <w:style w:type="character" w:styleId="Kommentarhenvisning">
    <w:name w:val="annotation reference"/>
    <w:basedOn w:val="Standardskrifttypeiafsnit"/>
    <w:semiHidden/>
    <w:rPr>
      <w:sz w:val="16"/>
    </w:rPr>
  </w:style>
  <w:style w:type="paragraph" w:styleId="Kommentartekst">
    <w:name w:val="annotation text"/>
    <w:basedOn w:val="Normal"/>
    <w:link w:val="KommentartekstTegn"/>
    <w:semiHidden/>
    <w:rsid w:val="00502CCD"/>
    <w:pPr>
      <w:ind w:left="1134"/>
    </w:pPr>
  </w:style>
  <w:style w:type="table" w:styleId="Tabel-Gitter">
    <w:name w:val="Table Grid"/>
    <w:basedOn w:val="Tabel-Normal"/>
    <w:rsid w:val="00623C6D"/>
    <w:pPr>
      <w:keepNext/>
      <w:spacing w:after="120" w:line="264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</w:tblCellMar>
    </w:tblPr>
    <w:tcPr>
      <w:vAlign w:val="center"/>
    </w:tcPr>
    <w:tblStylePr w:type="firstRow">
      <w:pPr>
        <w:jc w:val="center"/>
      </w:pPr>
      <w:rPr>
        <w:rFonts w:ascii="Calibri" w:hAnsi="Calibri"/>
        <w:b w:val="0"/>
        <w:sz w:val="18"/>
      </w:rPr>
      <w:tblPr/>
      <w:tcPr>
        <w:shd w:val="clear" w:color="auto" w:fill="A1BCCD" w:themeFill="background2"/>
      </w:tcPr>
    </w:tblStylePr>
  </w:style>
  <w:style w:type="character" w:customStyle="1" w:styleId="Overskrift7Tegn">
    <w:name w:val="Overskrift 7 Tegn"/>
    <w:basedOn w:val="Standardskrifttypeiafsnit"/>
    <w:link w:val="Overskrift7"/>
    <w:rsid w:val="00220BDB"/>
    <w:rPr>
      <w:rFonts w:asciiTheme="majorHAnsi" w:hAnsiTheme="majorHAnsi"/>
      <w:b/>
      <w:sz w:val="18"/>
      <w:lang w:eastAsia="en-US"/>
    </w:rPr>
  </w:style>
  <w:style w:type="paragraph" w:styleId="Billedtekst">
    <w:name w:val="caption"/>
    <w:basedOn w:val="Normal"/>
    <w:next w:val="Brdtekst"/>
    <w:rsid w:val="00E611AA"/>
    <w:pPr>
      <w:tabs>
        <w:tab w:val="left" w:pos="2835"/>
      </w:tabs>
      <w:jc w:val="center"/>
    </w:pPr>
    <w:rPr>
      <w:bCs/>
    </w:rPr>
  </w:style>
  <w:style w:type="paragraph" w:styleId="Markeringsbobletekst">
    <w:name w:val="Balloon Text"/>
    <w:basedOn w:val="Normal"/>
    <w:link w:val="MarkeringsbobletekstTegn"/>
    <w:rsid w:val="00502CCD"/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02CCD"/>
    <w:rPr>
      <w:rFonts w:ascii="Verdana" w:hAnsi="Verdana" w:cs="Tahoma"/>
      <w:sz w:val="16"/>
      <w:szCs w:val="16"/>
      <w:lang w:eastAsia="en-US"/>
    </w:rPr>
  </w:style>
  <w:style w:type="paragraph" w:styleId="Undertitel">
    <w:name w:val="Subtitle"/>
    <w:basedOn w:val="Normal"/>
    <w:next w:val="Normal"/>
    <w:link w:val="UndertitelTegn"/>
    <w:rsid w:val="00862AF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862AF4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Kraftigfremhvning">
    <w:name w:val="Intense Emphasis"/>
    <w:basedOn w:val="Standardskrifttypeiafsnit"/>
    <w:uiPriority w:val="21"/>
    <w:rsid w:val="00862AF4"/>
    <w:rPr>
      <w:b/>
      <w:bCs/>
      <w:i/>
      <w:iCs/>
      <w:color w:val="5888A6" w:themeColor="accent1"/>
    </w:rPr>
  </w:style>
  <w:style w:type="character" w:styleId="Svagfremhvning">
    <w:name w:val="Subtle Emphasis"/>
    <w:basedOn w:val="Standardskrifttypeiafsnit"/>
    <w:uiPriority w:val="19"/>
    <w:rsid w:val="00862AF4"/>
    <w:rPr>
      <w:i/>
      <w:iCs/>
      <w:color w:val="808080" w:themeColor="text1" w:themeTint="7F"/>
    </w:rPr>
  </w:style>
  <w:style w:type="paragraph" w:customStyle="1" w:styleId="NCQuickstyles">
    <w:name w:val="NC Quick styles"/>
    <w:basedOn w:val="Overskrift2"/>
    <w:link w:val="NCQuickstylesChar"/>
    <w:rsid w:val="007E4004"/>
  </w:style>
  <w:style w:type="paragraph" w:styleId="Listeafsnit">
    <w:name w:val="List Paragraph"/>
    <w:basedOn w:val="Normal"/>
    <w:uiPriority w:val="34"/>
    <w:rsid w:val="00502CCD"/>
    <w:pPr>
      <w:ind w:left="1304"/>
    </w:pPr>
  </w:style>
  <w:style w:type="character" w:customStyle="1" w:styleId="Overskrift2Tegn">
    <w:name w:val="Overskrift 2 Tegn"/>
    <w:basedOn w:val="Standardskrifttypeiafsnit"/>
    <w:link w:val="Overskrift2"/>
    <w:rsid w:val="00220BDB"/>
    <w:rPr>
      <w:rFonts w:asciiTheme="majorHAnsi" w:hAnsiTheme="majorHAnsi"/>
      <w:b/>
      <w:sz w:val="28"/>
      <w:lang w:eastAsia="en-US"/>
    </w:rPr>
  </w:style>
  <w:style w:type="character" w:customStyle="1" w:styleId="NCQuickstylesChar">
    <w:name w:val="NC Quick styles Char"/>
    <w:basedOn w:val="Overskrift2Tegn"/>
    <w:link w:val="NCQuickstyles"/>
    <w:rsid w:val="007E4004"/>
    <w:rPr>
      <w:rFonts w:ascii="Verdana" w:hAnsi="Verdana"/>
      <w:b/>
      <w:sz w:val="28"/>
      <w:lang w:eastAsia="en-US"/>
    </w:rPr>
  </w:style>
  <w:style w:type="paragraph" w:styleId="Slutnotetekst">
    <w:name w:val="endnote text"/>
    <w:basedOn w:val="Normal"/>
    <w:link w:val="SlutnotetekstTegn"/>
    <w:rsid w:val="005F1442"/>
  </w:style>
  <w:style w:type="character" w:customStyle="1" w:styleId="SlutnotetekstTegn">
    <w:name w:val="Slutnotetekst Tegn"/>
    <w:basedOn w:val="Standardskrifttypeiafsnit"/>
    <w:link w:val="Slutnotetekst"/>
    <w:rsid w:val="005F1442"/>
    <w:rPr>
      <w:rFonts w:ascii="Verdana" w:hAnsi="Verdana"/>
      <w:sz w:val="18"/>
      <w:lang w:eastAsia="en-US"/>
    </w:rPr>
  </w:style>
  <w:style w:type="character" w:styleId="Slutnotehenvisning">
    <w:name w:val="endnote reference"/>
    <w:basedOn w:val="Standardskrifttypeiafsnit"/>
    <w:rsid w:val="00502CCD"/>
    <w:rPr>
      <w:vertAlign w:val="superscript"/>
    </w:rPr>
  </w:style>
  <w:style w:type="paragraph" w:styleId="Fodnotetekst">
    <w:name w:val="footnote text"/>
    <w:basedOn w:val="Normal"/>
    <w:link w:val="FodnotetekstTegn"/>
    <w:rsid w:val="00502CCD"/>
    <w:rPr>
      <w:sz w:val="16"/>
    </w:rPr>
  </w:style>
  <w:style w:type="character" w:customStyle="1" w:styleId="FodnotetekstTegn">
    <w:name w:val="Fodnotetekst Tegn"/>
    <w:basedOn w:val="Standardskrifttypeiafsnit"/>
    <w:link w:val="Fodnotetekst"/>
    <w:rsid w:val="00502CCD"/>
    <w:rPr>
      <w:rFonts w:ascii="Verdana" w:hAnsi="Verdana"/>
      <w:sz w:val="16"/>
      <w:lang w:eastAsia="en-US"/>
    </w:rPr>
  </w:style>
  <w:style w:type="character" w:styleId="Fodnotehenvisning">
    <w:name w:val="footnote reference"/>
    <w:basedOn w:val="Standardskrifttypeiafsnit"/>
    <w:rsid w:val="00502CCD"/>
    <w:rPr>
      <w:vertAlign w:val="superscript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B4273"/>
    <w:pPr>
      <w:keepLines/>
      <w:numPr>
        <w:numId w:val="0"/>
      </w:numPr>
      <w:spacing w:before="480" w:line="276" w:lineRule="auto"/>
      <w:outlineLvl w:val="9"/>
    </w:pPr>
    <w:rPr>
      <w:rFonts w:eastAsiaTheme="majorEastAsia" w:cstheme="majorBidi"/>
      <w:bCs/>
      <w:color w:val="42657C" w:themeColor="accent1" w:themeShade="BF"/>
      <w:sz w:val="28"/>
      <w:szCs w:val="28"/>
      <w:lang w:eastAsia="ja-JP"/>
    </w:rPr>
  </w:style>
  <w:style w:type="character" w:styleId="Pladsholdertekst">
    <w:name w:val="Placeholder Text"/>
    <w:basedOn w:val="Standardskrifttypeiafsnit"/>
    <w:uiPriority w:val="99"/>
    <w:semiHidden/>
    <w:rsid w:val="001D33CF"/>
    <w:rPr>
      <w:color w:val="808080"/>
    </w:rPr>
  </w:style>
  <w:style w:type="paragraph" w:styleId="Ingenafstand">
    <w:name w:val="No Spacing"/>
    <w:link w:val="IngenafstandTegn"/>
    <w:uiPriority w:val="1"/>
    <w:qFormat/>
    <w:rsid w:val="00A034F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A034F1"/>
    <w:rPr>
      <w:rFonts w:asciiTheme="minorHAnsi" w:eastAsiaTheme="minorEastAsia" w:hAnsiTheme="minorHAnsi" w:cstheme="minorBidi"/>
      <w:sz w:val="22"/>
      <w:szCs w:val="22"/>
    </w:rPr>
  </w:style>
  <w:style w:type="character" w:customStyle="1" w:styleId="Overskrift1Tegn">
    <w:name w:val="Overskrift 1 Tegn"/>
    <w:basedOn w:val="Standardskrifttypeiafsnit"/>
    <w:link w:val="Overskrift1"/>
    <w:rsid w:val="00220BDB"/>
    <w:rPr>
      <w:rFonts w:asciiTheme="majorHAnsi" w:hAnsiTheme="majorHAnsi"/>
      <w:b/>
      <w:sz w:val="32"/>
      <w:lang w:eastAsia="en-US"/>
    </w:rPr>
  </w:style>
  <w:style w:type="character" w:customStyle="1" w:styleId="Overskrift3Tegn">
    <w:name w:val="Overskrift 3 Tegn"/>
    <w:basedOn w:val="Standardskrifttypeiafsnit"/>
    <w:link w:val="Overskrift3"/>
    <w:rsid w:val="00220BDB"/>
    <w:rPr>
      <w:rFonts w:asciiTheme="majorHAnsi" w:hAnsiTheme="majorHAnsi"/>
      <w:b/>
      <w:sz w:val="24"/>
      <w:lang w:eastAsia="en-US"/>
    </w:rPr>
  </w:style>
  <w:style w:type="character" w:customStyle="1" w:styleId="Overskrift4Tegn">
    <w:name w:val="Overskrift 4 Tegn"/>
    <w:basedOn w:val="Standardskrifttypeiafsnit"/>
    <w:link w:val="Overskrift4"/>
    <w:rsid w:val="00220BDB"/>
    <w:rPr>
      <w:rFonts w:asciiTheme="majorHAnsi" w:hAnsiTheme="majorHAnsi"/>
      <w:b/>
      <w:lang w:eastAsia="en-US"/>
    </w:rPr>
  </w:style>
  <w:style w:type="character" w:customStyle="1" w:styleId="Overskrift5Tegn">
    <w:name w:val="Overskrift 5 Tegn"/>
    <w:basedOn w:val="Standardskrifttypeiafsnit"/>
    <w:link w:val="Overskrift5"/>
    <w:rsid w:val="00220BDB"/>
    <w:rPr>
      <w:rFonts w:asciiTheme="majorHAnsi" w:hAnsiTheme="majorHAnsi"/>
      <w:b/>
      <w:sz w:val="18"/>
      <w:lang w:eastAsia="en-US"/>
    </w:rPr>
  </w:style>
  <w:style w:type="character" w:customStyle="1" w:styleId="Overskrift6Tegn">
    <w:name w:val="Overskrift 6 Tegn"/>
    <w:basedOn w:val="Standardskrifttypeiafsnit"/>
    <w:link w:val="Overskrift6"/>
    <w:rsid w:val="00220BDB"/>
    <w:rPr>
      <w:rFonts w:asciiTheme="majorHAnsi" w:hAnsiTheme="majorHAnsi"/>
      <w:sz w:val="18"/>
      <w:lang w:eastAsia="en-US"/>
    </w:rPr>
  </w:style>
  <w:style w:type="character" w:customStyle="1" w:styleId="Overskrift8Tegn">
    <w:name w:val="Overskrift 8 Tegn"/>
    <w:basedOn w:val="Standardskrifttypeiafsnit"/>
    <w:link w:val="Overskrift8"/>
    <w:rsid w:val="00220BDB"/>
    <w:rPr>
      <w:rFonts w:asciiTheme="majorHAnsi" w:hAnsiTheme="majorHAnsi"/>
      <w:i/>
      <w:sz w:val="18"/>
      <w:lang w:eastAsia="en-US"/>
    </w:rPr>
  </w:style>
  <w:style w:type="character" w:customStyle="1" w:styleId="Overskrift9Tegn">
    <w:name w:val="Overskrift 9 Tegn"/>
    <w:basedOn w:val="Standardskrifttypeiafsnit"/>
    <w:link w:val="Overskrift9"/>
    <w:rsid w:val="00220BDB"/>
    <w:rPr>
      <w:rFonts w:asciiTheme="majorHAnsi" w:hAnsiTheme="majorHAnsi"/>
      <w:caps/>
      <w:sz w:val="18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C118E4"/>
    <w:pPr>
      <w:ind w:left="0"/>
    </w:pPr>
    <w:rPr>
      <w:b/>
      <w:bCs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C118E4"/>
    <w:rPr>
      <w:lang w:val="en-US" w:eastAsia="en-US"/>
    </w:rPr>
  </w:style>
  <w:style w:type="character" w:customStyle="1" w:styleId="KommentaremneTegn">
    <w:name w:val="Kommentaremne Tegn"/>
    <w:basedOn w:val="KommentartekstTegn"/>
    <w:link w:val="Kommentaremne"/>
    <w:semiHidden/>
    <w:rsid w:val="00C118E4"/>
    <w:rPr>
      <w:b/>
      <w:bCs/>
      <w:lang w:val="en-US" w:eastAsia="en-US"/>
    </w:rPr>
  </w:style>
  <w:style w:type="paragraph" w:styleId="Korrektur">
    <w:name w:val="Revision"/>
    <w:hidden/>
    <w:uiPriority w:val="99"/>
    <w:semiHidden/>
    <w:rsid w:val="009B080D"/>
    <w:pPr>
      <w:spacing w:after="0" w:line="240" w:lineRule="auto"/>
    </w:pPr>
    <w:rPr>
      <w:lang w:val="en-US" w:eastAsia="en-US"/>
    </w:rPr>
  </w:style>
  <w:style w:type="character" w:styleId="BesgtLink">
    <w:name w:val="FollowedHyperlink"/>
    <w:basedOn w:val="Standardskrifttypeiafsnit"/>
    <w:semiHidden/>
    <w:unhideWhenUsed/>
    <w:rsid w:val="00AC727B"/>
    <w:rPr>
      <w:color w:val="954F72" w:themeColor="followedHyperlink"/>
      <w:u w:val="single"/>
    </w:rPr>
  </w:style>
  <w:style w:type="character" w:customStyle="1" w:styleId="SidefodTegn">
    <w:name w:val="Sidefod Tegn"/>
    <w:basedOn w:val="Standardskrifttypeiafsnit"/>
    <w:link w:val="Sidefod"/>
    <w:uiPriority w:val="99"/>
    <w:rsid w:val="003F1243"/>
    <w:rPr>
      <w:sz w:val="1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gst.dk/nyheder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lorem-ipsum.perbang.dk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Documents\Custom%20Office%20Templates\Netcompany%20Dokument%20Template.dotx" TargetMode="External"/></Relationships>
</file>

<file path=word/theme/theme1.xml><?xml version="1.0" encoding="utf-8"?>
<a:theme xmlns:a="http://schemas.openxmlformats.org/drawingml/2006/main" name="Netcompany">
  <a:themeElements>
    <a:clrScheme name="Netcompany">
      <a:dk1>
        <a:sysClr val="windowText" lastClr="000000"/>
      </a:dk1>
      <a:lt1>
        <a:sysClr val="window" lastClr="FFFFFF"/>
      </a:lt1>
      <a:dk2>
        <a:srgbClr val="005D7E"/>
      </a:dk2>
      <a:lt2>
        <a:srgbClr val="A1BCCD"/>
      </a:lt2>
      <a:accent1>
        <a:srgbClr val="5888A6"/>
      </a:accent1>
      <a:accent2>
        <a:srgbClr val="005D7E"/>
      </a:accent2>
      <a:accent3>
        <a:srgbClr val="7F7F7F"/>
      </a:accent3>
      <a:accent4>
        <a:srgbClr val="3F3F3F"/>
      </a:accent4>
      <a:accent5>
        <a:srgbClr val="000000"/>
      </a:accent5>
      <a:accent6>
        <a:srgbClr val="D5E1E9"/>
      </a:accent6>
      <a:hlink>
        <a:srgbClr val="0563C1"/>
      </a:hlink>
      <a:folHlink>
        <a:srgbClr val="954F72"/>
      </a:folHlink>
    </a:clrScheme>
    <a:fontScheme name="Netcompany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_x00e6_kkef_x00f8_lge xmlns="9c035199-34fe-41f5-aa4a-b81609954cdd">10</R_x00e6_kkef_x00f8_lge>
    <CCMTemplateName xmlns="http://schemas.microsoft.com/sharepoint/v3" xsi:nil="true"/>
    <CCMTemplateVersion xmlns="http://schemas.microsoft.com/sharepoint/v3" xsi:nil="true"/>
    <CCMTemplateDate xmlns="http://schemas.microsoft.com/sharepoint/v3" xsi:nil="true"/>
    <CCMTemplateResponsible xmlns="http://schemas.microsoft.com/sharepoint/v3">
      <UserInfo>
        <DisplayName/>
        <AccountId xsi:nil="true"/>
        <AccountType/>
      </UserInfo>
    </CCMTemplateResponsible>
    <TemplateType xmlns="9c035199-34fe-41f5-aa4a-b81609954cdd">Generelt</TemplateType>
    <Deliverable xmlns="http://schemas.microsoft.com/sharepoint/v3" xsi:nil="true"/>
    <_dlc_DocId xmlns="3062a005-2a53-49b8-87d1-0d9762f3d40a">T2YKUWDCCE4Z-12-69</_dlc_DocId>
    <_dlc_DocIdUrl xmlns="3062a005-2a53-49b8-87d1-0d9762f3d40a">
      <Url>https://goto.netcompany.com/GOAdministration/_layouts/15/DocIdRedir.aspx?ID=T2YKUWDCCE4Z-12-69</Url>
      <Description>T2YKUWDCCE4Z-12-69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365BADAF0A24D90DB1F3DE146000C" ma:contentTypeVersion="12" ma:contentTypeDescription="Opret et nyt dokument." ma:contentTypeScope="" ma:versionID="366a89640a950e6b7c30763e77dae579">
  <xsd:schema xmlns:xsd="http://www.w3.org/2001/XMLSchema" xmlns:xs="http://www.w3.org/2001/XMLSchema" xmlns:p="http://schemas.microsoft.com/office/2006/metadata/properties" xmlns:ns1="http://schemas.microsoft.com/sharepoint/v3" xmlns:ns2="3062a005-2a53-49b8-87d1-0d9762f3d40a" xmlns:ns3="9c035199-34fe-41f5-aa4a-b81609954cdd" targetNamespace="http://schemas.microsoft.com/office/2006/metadata/properties" ma:root="true" ma:fieldsID="60b3c3fd466707f3a2957ac55ba401b3" ns1:_="" ns2:_="" ns3:_="">
    <xsd:import namespace="http://schemas.microsoft.com/sharepoint/v3"/>
    <xsd:import namespace="3062a005-2a53-49b8-87d1-0d9762f3d40a"/>
    <xsd:import namespace="9c035199-34fe-41f5-aa4a-b81609954cd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CMTemplateName" minOccurs="0"/>
                <xsd:element ref="ns1:CCMTemplateVersion" minOccurs="0"/>
                <xsd:element ref="ns1:CCMTemplateDate" minOccurs="0"/>
                <xsd:element ref="ns1:CCMTemplateResponsible" minOccurs="0"/>
                <xsd:element ref="ns3:R_x00e6_kkef_x00f8_lge" minOccurs="0"/>
                <xsd:element ref="ns3:TemplateType"/>
                <xsd:element ref="ns1:Deliver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TemplateName" ma:index="11" nillable="true" ma:displayName="Skabelon navn" ma:description="" ma:internalName="CCMTemplateName" ma:readOnly="false">
      <xsd:simpleType>
        <xsd:restriction base="dms:Text"/>
      </xsd:simpleType>
    </xsd:element>
    <xsd:element name="CCMTemplateVersion" ma:index="12" nillable="true" ma:displayName="Skabelon version" ma:description="" ma:internalName="CCMTemplateVersion" ma:readOnly="false">
      <xsd:simpleType>
        <xsd:restriction base="dms:Text"/>
      </xsd:simpleType>
    </xsd:element>
    <xsd:element name="CCMTemplateDate" ma:index="13" nillable="true" ma:displayName="Skabelon dato" ma:description="" ma:internalName="CCMTemplateDate" ma:readOnly="false">
      <xsd:simpleType>
        <xsd:restriction base="dms:DateTime"/>
      </xsd:simpleType>
    </xsd:element>
    <xsd:element name="CCMTemplateResponsible" ma:index="14" nillable="true" ma:displayName="Skabelon ansvarlig" ma:description="" ma:internalName="CCMTemplateResponsible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able" ma:index="17" nillable="true" ma:displayName="Slutprodukt" ma:internalName="Deliverab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2a005-2a53-49b8-87d1-0d9762f3d4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35199-34fe-41f5-aa4a-b81609954cdd" elementFormDefault="qualified">
    <xsd:import namespace="http://schemas.microsoft.com/office/2006/documentManagement/types"/>
    <xsd:import namespace="http://schemas.microsoft.com/office/infopath/2007/PartnerControls"/>
    <xsd:element name="R_x00e6_kkef_x00f8_lge" ma:index="15" nillable="true" ma:displayName="Rækkefølge" ma:internalName="R_x00e6_kkef_x00f8_lge">
      <xsd:simpleType>
        <xsd:restriction base="dms:Text">
          <xsd:maxLength value="10"/>
        </xsd:restriction>
      </xsd:simpleType>
    </xsd:element>
    <xsd:element name="TemplateType" ma:index="16" ma:displayName="Skabelontype" ma:default="Slutprodukter" ma:format="Dropdown" ma:internalName="TemplateType">
      <xsd:simpleType>
        <xsd:restriction base="dms:Choice">
          <xsd:enumeration value="Slutprodukter"/>
          <xsd:enumeration value="Generel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010C1-62F3-4C5D-8309-CBBCC8A8D0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564EB6-F2F0-468C-B6E8-028D5A521A08}">
  <ds:schemaRefs>
    <ds:schemaRef ds:uri="http://schemas.microsoft.com/office/2006/metadata/properties"/>
    <ds:schemaRef ds:uri="http://schemas.microsoft.com/office/infopath/2007/PartnerControls"/>
    <ds:schemaRef ds:uri="9c035199-34fe-41f5-aa4a-b81609954cdd"/>
    <ds:schemaRef ds:uri="http://schemas.microsoft.com/sharepoint/v3"/>
    <ds:schemaRef ds:uri="3062a005-2a53-49b8-87d1-0d9762f3d40a"/>
  </ds:schemaRefs>
</ds:datastoreItem>
</file>

<file path=customXml/itemProps3.xml><?xml version="1.0" encoding="utf-8"?>
<ds:datastoreItem xmlns:ds="http://schemas.openxmlformats.org/officeDocument/2006/customXml" ds:itemID="{C281FD7D-3154-4032-8C07-D37020984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62a005-2a53-49b8-87d1-0d9762f3d40a"/>
    <ds:schemaRef ds:uri="9c035199-34fe-41f5-aa4a-b81609954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A0F783-30EB-45AA-943D-18AC31F64FF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3B1C5B1-157C-47D4-A7BA-77FC85FC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Netcompany Dokument Template.dotx</Template>
  <TotalTime>0</TotalTime>
  <Pages>1</Pages>
  <Words>233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B0160 - Test script</vt:lpstr>
    </vt:vector>
  </TitlesOfParts>
  <Company>Statens IT</Company>
  <LinksUpToDate>false</LinksUpToDate>
  <CharactersWithSpaces>1656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Hermann Damsbo</dc:creator>
  <cp:lastModifiedBy>Jonas Hermann Damsbo</cp:lastModifiedBy>
  <cp:revision>2</cp:revision>
  <cp:lastPrinted>2013-09-12T10:14:00Z</cp:lastPrinted>
  <dcterms:created xsi:type="dcterms:W3CDTF">2017-12-20T09:11:00Z</dcterms:created>
  <dcterms:modified xsi:type="dcterms:W3CDTF">2017-12-20T09:11:00Z</dcterms:modified>
</cp:coreProperties>
</file>