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408A" w14:textId="77777777" w:rsidR="00281062" w:rsidRPr="009B0BBC" w:rsidRDefault="00A83EF3" w:rsidP="00281062">
      <w:pPr>
        <w:spacing w:line="240" w:lineRule="auto"/>
        <w:ind w:right="-908"/>
        <w:jc w:val="right"/>
      </w:pPr>
      <w:bookmarkStart w:id="0" w:name="_GoBack"/>
      <w:bookmarkEnd w:id="0"/>
      <w:r w:rsidRPr="009B0BBC">
        <w:t>16. november 2015</w:t>
      </w:r>
    </w:p>
    <w:p w14:paraId="3CF7408B" w14:textId="77777777" w:rsidR="00B91712" w:rsidRPr="009B0BBC" w:rsidRDefault="00016EFF" w:rsidP="00664131">
      <w:pPr>
        <w:rPr>
          <w:sz w:val="32"/>
          <w:szCs w:val="32"/>
        </w:rPr>
      </w:pPr>
      <w:r w:rsidRPr="009B0BBC">
        <w:rPr>
          <w:sz w:val="32"/>
          <w:szCs w:val="32"/>
        </w:rPr>
        <w:t>Test Case guidelines:</w:t>
      </w:r>
    </w:p>
    <w:p w14:paraId="3CF7408C" w14:textId="77777777" w:rsidR="00E76BAF" w:rsidRDefault="00E76BAF" w:rsidP="00664131">
      <w:r>
        <w:t>Hvad kendetegner en god testcase:</w:t>
      </w:r>
    </w:p>
    <w:p w14:paraId="3CF7408D" w14:textId="77777777" w:rsidR="00E76BAF" w:rsidRDefault="00E76BAF" w:rsidP="00281062">
      <w:pPr>
        <w:pStyle w:val="Listeafsnit"/>
        <w:numPr>
          <w:ilvl w:val="0"/>
          <w:numId w:val="13"/>
        </w:numPr>
        <w:ind w:right="-483"/>
      </w:pPr>
      <w:r>
        <w:t>Formålet er klart</w:t>
      </w:r>
      <w:r w:rsidR="00BE5955">
        <w:t xml:space="preserve"> (Test design specifikation ER afklaret)</w:t>
      </w:r>
    </w:p>
    <w:p w14:paraId="3CF7408E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>Godt organiseret</w:t>
      </w:r>
      <w:r w:rsidR="00BE5955">
        <w:t xml:space="preserve"> (Opbygget ud fra test case skabeloner)</w:t>
      </w:r>
    </w:p>
    <w:p w14:paraId="3CF7408F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>Review er muligt</w:t>
      </w:r>
    </w:p>
    <w:p w14:paraId="3CF74090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 xml:space="preserve">Vedligeholdelse er </w:t>
      </w:r>
      <w:r w:rsidR="00BE5955">
        <w:t>mulig</w:t>
      </w:r>
    </w:p>
    <w:p w14:paraId="3CF74091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>Kan genbruges</w:t>
      </w:r>
    </w:p>
    <w:p w14:paraId="3CF74092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>Fuldstændig(ingen huller)</w:t>
      </w:r>
    </w:p>
    <w:p w14:paraId="3CF74093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>Brugbar for andre testere</w:t>
      </w:r>
      <w:r w:rsidR="00BE5955">
        <w:t xml:space="preserve"> (fx skrevet i et forståeligt evt. simplificeret aftalt sprog)</w:t>
      </w:r>
    </w:p>
    <w:p w14:paraId="3CF74094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 xml:space="preserve">Nem at </w:t>
      </w:r>
      <w:r w:rsidR="00BE5955">
        <w:t>opdele</w:t>
      </w:r>
    </w:p>
    <w:p w14:paraId="3CF74095" w14:textId="77777777" w:rsidR="00E76BAF" w:rsidRDefault="00E76BAF" w:rsidP="00E76BAF">
      <w:pPr>
        <w:pStyle w:val="Listeafsnit"/>
        <w:numPr>
          <w:ilvl w:val="0"/>
          <w:numId w:val="13"/>
        </w:numPr>
      </w:pPr>
      <w:r>
        <w:t>Effektiv</w:t>
      </w:r>
    </w:p>
    <w:p w14:paraId="3CF74096" w14:textId="77777777" w:rsidR="00E76BAF" w:rsidRDefault="00E76BAF" w:rsidP="00664131"/>
    <w:p w14:paraId="3CF74097" w14:textId="77777777" w:rsidR="00016EFF" w:rsidRDefault="00016EFF" w:rsidP="00664131"/>
    <w:p w14:paraId="3CF74098" w14:textId="77777777" w:rsidR="00E76BAF" w:rsidRDefault="00E76BAF" w:rsidP="00016EFF">
      <w:pPr>
        <w:pStyle w:val="Listeafsnit"/>
        <w:numPr>
          <w:ilvl w:val="0"/>
          <w:numId w:val="11"/>
        </w:numPr>
      </w:pPr>
      <w:r>
        <w:t>Start med at angive en sigende overskrift</w:t>
      </w:r>
    </w:p>
    <w:p w14:paraId="3CF74099" w14:textId="77777777" w:rsidR="00E76BAF" w:rsidRDefault="00BE5955" w:rsidP="00016EFF">
      <w:pPr>
        <w:pStyle w:val="Listeafsnit"/>
        <w:numPr>
          <w:ilvl w:val="0"/>
          <w:numId w:val="11"/>
        </w:numPr>
      </w:pPr>
      <w:r>
        <w:t>Beskriv formålet (Beskrivelse)</w:t>
      </w:r>
    </w:p>
    <w:p w14:paraId="3CF7409A" w14:textId="77777777" w:rsidR="00BE5955" w:rsidRDefault="00BE5955" w:rsidP="00016EFF">
      <w:pPr>
        <w:pStyle w:val="Listeafsnit"/>
        <w:numPr>
          <w:ilvl w:val="0"/>
          <w:numId w:val="11"/>
        </w:numPr>
      </w:pPr>
      <w:r>
        <w:t xml:space="preserve">Angiv </w:t>
      </w:r>
      <w:r w:rsidR="00184D56">
        <w:t>afhængigheder til hvilke(t) miljø der skal tilgås og/eller bruger samt stamdata(testdata)</w:t>
      </w:r>
    </w:p>
    <w:p w14:paraId="3CF7409B" w14:textId="77777777" w:rsidR="00184D56" w:rsidRDefault="00184D56" w:rsidP="00184D56">
      <w:pPr>
        <w:pStyle w:val="Listeafsnit"/>
        <w:numPr>
          <w:ilvl w:val="0"/>
          <w:numId w:val="11"/>
        </w:numPr>
      </w:pPr>
      <w:r>
        <w:t>Påfør henvisninger(=links) til relevante informationer, dokumenter</w:t>
      </w:r>
    </w:p>
    <w:p w14:paraId="3CF7409C" w14:textId="77777777" w:rsidR="00A930A2" w:rsidRDefault="00A930A2" w:rsidP="00A930A2">
      <w:pPr>
        <w:pStyle w:val="Listeafsnit"/>
        <w:numPr>
          <w:ilvl w:val="0"/>
          <w:numId w:val="11"/>
        </w:numPr>
      </w:pPr>
      <w:r>
        <w:t>Test case trinene – opbygges i et skema – fx …</w:t>
      </w:r>
    </w:p>
    <w:p w14:paraId="3CF7409D" w14:textId="77777777" w:rsidR="00184D56" w:rsidRDefault="00184D56" w:rsidP="00184D56"/>
    <w:p w14:paraId="3CF7409E" w14:textId="77777777" w:rsidR="00A930A2" w:rsidRDefault="00A930A2" w:rsidP="00A930A2">
      <w:pPr>
        <w:pStyle w:val="Billedtekst"/>
        <w:keepNext/>
      </w:pPr>
      <w:r>
        <w:t xml:space="preserve">Tabel </w:t>
      </w:r>
      <w:fldSimple w:instr=" SEQ Tabel \* ARABIC ">
        <w:r>
          <w:rPr>
            <w:noProof/>
          </w:rPr>
          <w:t>1</w:t>
        </w:r>
      </w:fldSimple>
      <w:r>
        <w:t xml:space="preserve"> - testcase trin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3119"/>
        <w:gridCol w:w="1134"/>
      </w:tblGrid>
      <w:tr w:rsidR="00184D56" w14:paraId="3CF740A3" w14:textId="77777777" w:rsidTr="00281062">
        <w:trPr>
          <w:cantSplit/>
          <w:trHeight w:val="221"/>
          <w:jc w:val="center"/>
        </w:trPr>
        <w:tc>
          <w:tcPr>
            <w:tcW w:w="534" w:type="dxa"/>
            <w:shd w:val="clear" w:color="auto" w:fill="92D050"/>
          </w:tcPr>
          <w:p w14:paraId="3CF7409F" w14:textId="77777777" w:rsidR="00184D56" w:rsidRDefault="00184D56" w:rsidP="0099513B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976" w:type="dxa"/>
            <w:shd w:val="clear" w:color="auto" w:fill="92D050"/>
          </w:tcPr>
          <w:p w14:paraId="3CF740A0" w14:textId="77777777" w:rsidR="00184D56" w:rsidRDefault="00184D56" w:rsidP="0099513B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Handling</w:t>
            </w:r>
          </w:p>
        </w:tc>
        <w:tc>
          <w:tcPr>
            <w:tcW w:w="3119" w:type="dxa"/>
            <w:shd w:val="clear" w:color="auto" w:fill="92D050"/>
          </w:tcPr>
          <w:p w14:paraId="3CF740A1" w14:textId="77777777" w:rsidR="00184D56" w:rsidRDefault="00184D56" w:rsidP="0099513B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Forventet resultat</w:t>
            </w:r>
          </w:p>
        </w:tc>
        <w:tc>
          <w:tcPr>
            <w:tcW w:w="1134" w:type="dxa"/>
            <w:shd w:val="clear" w:color="auto" w:fill="92D050"/>
          </w:tcPr>
          <w:p w14:paraId="3CF740A2" w14:textId="77777777" w:rsidR="00184D56" w:rsidRDefault="00184D56" w:rsidP="0099513B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Noter</w:t>
            </w:r>
          </w:p>
        </w:tc>
      </w:tr>
      <w:tr w:rsidR="00184D56" w:rsidRPr="0099513B" w14:paraId="3CF740A8" w14:textId="77777777" w:rsidTr="00281062">
        <w:trPr>
          <w:cantSplit/>
          <w:trHeight w:val="221"/>
          <w:jc w:val="center"/>
        </w:trPr>
        <w:tc>
          <w:tcPr>
            <w:tcW w:w="534" w:type="dxa"/>
            <w:vAlign w:val="center"/>
          </w:tcPr>
          <w:p w14:paraId="3CF740A4" w14:textId="77777777" w:rsidR="00184D56" w:rsidRDefault="00184D56" w:rsidP="00184D56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ind w:left="360"/>
              <w:rPr>
                <w:rFonts w:ascii="Verdana" w:hAnsi="Verdana"/>
                <w:sz w:val="14"/>
              </w:rPr>
            </w:pPr>
          </w:p>
        </w:tc>
        <w:tc>
          <w:tcPr>
            <w:tcW w:w="2976" w:type="dxa"/>
            <w:vAlign w:val="center"/>
          </w:tcPr>
          <w:p w14:paraId="3CF740A5" w14:textId="77777777" w:rsidR="00184D56" w:rsidRPr="00340783" w:rsidRDefault="00184D56" w:rsidP="00184D56">
            <w:pPr>
              <w:spacing w:before="60" w:after="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1. handling</w:t>
            </w:r>
          </w:p>
        </w:tc>
        <w:tc>
          <w:tcPr>
            <w:tcW w:w="3119" w:type="dxa"/>
            <w:vAlign w:val="center"/>
          </w:tcPr>
          <w:p w14:paraId="3CF740A6" w14:textId="77777777" w:rsidR="00184D56" w:rsidRDefault="00184D56" w:rsidP="00184D56">
            <w:pPr>
              <w:spacing w:before="60" w:after="60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1. resultat</w:t>
            </w:r>
          </w:p>
        </w:tc>
        <w:tc>
          <w:tcPr>
            <w:tcW w:w="1134" w:type="dxa"/>
            <w:vAlign w:val="center"/>
          </w:tcPr>
          <w:p w14:paraId="3CF740A7" w14:textId="77777777" w:rsidR="00184D56" w:rsidRDefault="00184D56" w:rsidP="00184D56">
            <w:pPr>
              <w:spacing w:before="60" w:after="60"/>
              <w:rPr>
                <w:rFonts w:ascii="Verdana" w:hAnsi="Verdana"/>
                <w:sz w:val="14"/>
              </w:rPr>
            </w:pPr>
          </w:p>
        </w:tc>
      </w:tr>
      <w:tr w:rsidR="00184D56" w:rsidRPr="0092334D" w14:paraId="3CF740AD" w14:textId="77777777" w:rsidTr="00281062">
        <w:trPr>
          <w:cantSplit/>
          <w:trHeight w:val="221"/>
          <w:jc w:val="center"/>
        </w:trPr>
        <w:tc>
          <w:tcPr>
            <w:tcW w:w="534" w:type="dxa"/>
            <w:vAlign w:val="center"/>
          </w:tcPr>
          <w:p w14:paraId="3CF740A9" w14:textId="77777777" w:rsidR="00184D56" w:rsidRDefault="00184D56" w:rsidP="00184D56">
            <w:pPr>
              <w:numPr>
                <w:ilvl w:val="0"/>
                <w:numId w:val="14"/>
              </w:numPr>
              <w:suppressAutoHyphens w:val="0"/>
              <w:spacing w:before="60" w:after="60" w:line="240" w:lineRule="auto"/>
              <w:ind w:left="360"/>
              <w:rPr>
                <w:rFonts w:ascii="Verdana" w:hAnsi="Verdana"/>
                <w:sz w:val="14"/>
              </w:rPr>
            </w:pPr>
          </w:p>
        </w:tc>
        <w:tc>
          <w:tcPr>
            <w:tcW w:w="2976" w:type="dxa"/>
            <w:vAlign w:val="center"/>
          </w:tcPr>
          <w:p w14:paraId="3CF740AA" w14:textId="77777777" w:rsidR="00184D56" w:rsidRPr="00E46AFA" w:rsidRDefault="00184D56" w:rsidP="00184D56">
            <w:pPr>
              <w:spacing w:before="60" w:after="60"/>
              <w:rPr>
                <w:rFonts w:ascii="Verdana" w:hAnsi="Verdana"/>
                <w:b/>
                <w:sz w:val="14"/>
              </w:rPr>
            </w:pPr>
            <w:r>
              <w:rPr>
                <w:rFonts w:ascii="Verdana" w:hAnsi="Verdana"/>
                <w:sz w:val="14"/>
              </w:rPr>
              <w:t>2. handling</w:t>
            </w:r>
          </w:p>
        </w:tc>
        <w:tc>
          <w:tcPr>
            <w:tcW w:w="3119" w:type="dxa"/>
            <w:vAlign w:val="center"/>
          </w:tcPr>
          <w:p w14:paraId="3CF740AB" w14:textId="77777777" w:rsidR="00184D56" w:rsidRPr="00184D56" w:rsidRDefault="00184D56" w:rsidP="00184D56">
            <w:pPr>
              <w:suppressAutoHyphens w:val="0"/>
              <w:spacing w:before="60" w:after="60" w:line="240" w:lineRule="aut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2. resultat</w:t>
            </w:r>
          </w:p>
        </w:tc>
        <w:tc>
          <w:tcPr>
            <w:tcW w:w="1134" w:type="dxa"/>
            <w:vAlign w:val="center"/>
          </w:tcPr>
          <w:p w14:paraId="3CF740AC" w14:textId="77777777" w:rsidR="00184D56" w:rsidRDefault="00184D56" w:rsidP="00184D56">
            <w:pPr>
              <w:spacing w:before="60" w:after="60"/>
              <w:rPr>
                <w:rFonts w:ascii="Verdana" w:hAnsi="Verdana"/>
                <w:sz w:val="14"/>
              </w:rPr>
            </w:pPr>
          </w:p>
        </w:tc>
      </w:tr>
    </w:tbl>
    <w:p w14:paraId="3CF740AE" w14:textId="77777777" w:rsidR="00184D56" w:rsidRDefault="00184D56" w:rsidP="00184D56"/>
    <w:p w14:paraId="3CF740AF" w14:textId="77777777" w:rsidR="00184D56" w:rsidRDefault="00A930A2" w:rsidP="00184D56">
      <w:r>
        <w:t>Ved opbygning af test case handling og ditto forventet resultat…</w:t>
      </w:r>
    </w:p>
    <w:p w14:paraId="3CF740B0" w14:textId="77777777" w:rsidR="00016EFF" w:rsidRDefault="00016EFF" w:rsidP="00A930A2">
      <w:pPr>
        <w:pStyle w:val="Listeafsnit"/>
        <w:numPr>
          <w:ilvl w:val="0"/>
          <w:numId w:val="16"/>
        </w:numPr>
      </w:pPr>
      <w:r>
        <w:t>Lad være med, at benytte forkortelser – dvs. hvis dette ikke kan undgås så benyt kun dem som er at finde i retskrivningsordbogen</w:t>
      </w:r>
    </w:p>
    <w:p w14:paraId="3CF740B1" w14:textId="77777777" w:rsidR="00016EFF" w:rsidRDefault="00016EFF" w:rsidP="00A930A2">
      <w:pPr>
        <w:pStyle w:val="Listeafsnit"/>
        <w:numPr>
          <w:ilvl w:val="0"/>
          <w:numId w:val="16"/>
        </w:numPr>
      </w:pPr>
      <w:r>
        <w:t>Når der henvises til aktivering af et område på skærm</w:t>
      </w:r>
      <w:r w:rsidR="00A930A2">
        <w:t>/billed</w:t>
      </w:r>
      <w:r w:rsidR="007A3D08">
        <w:t>e</w:t>
      </w:r>
      <w:r w:rsidR="00A930A2">
        <w:t>/vindue</w:t>
      </w:r>
      <w:r>
        <w:t xml:space="preserve"> med cursoren – så angiv dette med betegnelsen: Klik på …</w:t>
      </w:r>
    </w:p>
    <w:p w14:paraId="3CF740B2" w14:textId="77777777" w:rsidR="00016EFF" w:rsidRDefault="00016EFF" w:rsidP="00A930A2">
      <w:pPr>
        <w:pStyle w:val="Listeafsnit"/>
        <w:numPr>
          <w:ilvl w:val="0"/>
          <w:numId w:val="16"/>
        </w:numPr>
      </w:pPr>
      <w:r>
        <w:t xml:space="preserve">Når der henvises til </w:t>
      </w:r>
      <w:r w:rsidR="00A930A2">
        <w:t xml:space="preserve">udførsel af en dedikeret </w:t>
      </w:r>
      <w:r>
        <w:t>fysisk aktivering fx aktivering af en knap på keyboard – så angiv dette med betegnelsen: Tryk på …</w:t>
      </w:r>
    </w:p>
    <w:p w14:paraId="3CF740B3" w14:textId="77777777" w:rsidR="00016EFF" w:rsidRDefault="00016EFF" w:rsidP="00A930A2">
      <w:pPr>
        <w:pStyle w:val="Listeafsnit"/>
        <w:numPr>
          <w:ilvl w:val="0"/>
          <w:numId w:val="16"/>
        </w:numPr>
      </w:pPr>
      <w:r>
        <w:t>Ved henvisning til et felt, en fane, menu punkt, knap, link eller lign</w:t>
      </w:r>
      <w:r w:rsidR="0005781F">
        <w:t>ende</w:t>
      </w:r>
      <w:r>
        <w:t xml:space="preserve"> som har en betegnelse – så angiv præcis hvordan dette er angivet – det være sig </w:t>
      </w:r>
      <w:r w:rsidRPr="0005781F">
        <w:rPr>
          <w:b/>
        </w:rPr>
        <w:t>fed</w:t>
      </w:r>
      <w:r>
        <w:t>, skrå</w:t>
      </w:r>
      <w:r w:rsidRPr="0005781F">
        <w:rPr>
          <w:i/>
        </w:rPr>
        <w:t>skrift</w:t>
      </w:r>
      <w:r>
        <w:t>, unde</w:t>
      </w:r>
      <w:r w:rsidRPr="0005781F">
        <w:rPr>
          <w:u w:val="single"/>
        </w:rPr>
        <w:t>rst</w:t>
      </w:r>
      <w:r>
        <w:t xml:space="preserve">reget(et eller flere bogstaver), med eller uden kolon, Stort forbogstav, </w:t>
      </w:r>
      <w:r w:rsidR="0005781F">
        <w:t>mellemrum, binde-streg, med f</w:t>
      </w:r>
      <w:r w:rsidR="0005781F" w:rsidRPr="0005781F">
        <w:rPr>
          <w:color w:val="FF0000"/>
        </w:rPr>
        <w:t>a</w:t>
      </w:r>
      <w:r w:rsidR="0005781F">
        <w:t>r</w:t>
      </w:r>
      <w:r w:rsidR="0005781F" w:rsidRPr="0005781F">
        <w:rPr>
          <w:color w:val="0070C0"/>
        </w:rPr>
        <w:t>v</w:t>
      </w:r>
      <w:r w:rsidR="0005781F">
        <w:t>er med mere…</w:t>
      </w:r>
    </w:p>
    <w:p w14:paraId="3CF740B4" w14:textId="77777777" w:rsidR="0005781F" w:rsidRDefault="0005781F" w:rsidP="00A930A2">
      <w:pPr>
        <w:pStyle w:val="Listeafsnit"/>
        <w:numPr>
          <w:ilvl w:val="0"/>
          <w:numId w:val="16"/>
        </w:numPr>
      </w:pPr>
      <w:r>
        <w:t>Er der tale om e</w:t>
      </w:r>
      <w:r w:rsidR="007A3D08">
        <w:t>t</w:t>
      </w:r>
      <w:r>
        <w:t xml:space="preserve"> knapklik </w:t>
      </w:r>
      <w:r w:rsidR="007A3D08">
        <w:t xml:space="preserve">så </w:t>
      </w:r>
      <w:r>
        <w:t>angives dette med firkant parenteser for eksempel som [Knapnavn]</w:t>
      </w:r>
      <w:r w:rsidR="007A3D08">
        <w:t xml:space="preserve"> og skrives for eksempel: Klik på [</w:t>
      </w:r>
      <w:r w:rsidR="007A3D08" w:rsidRPr="007A3D08">
        <w:rPr>
          <w:u w:val="single"/>
        </w:rPr>
        <w:t>R</w:t>
      </w:r>
      <w:r w:rsidR="007A3D08">
        <w:t>etur] knappen</w:t>
      </w:r>
    </w:p>
    <w:p w14:paraId="3CF740B5" w14:textId="77777777" w:rsidR="0005781F" w:rsidRDefault="0005781F" w:rsidP="00A930A2">
      <w:pPr>
        <w:pStyle w:val="Listeafsnit"/>
        <w:numPr>
          <w:ilvl w:val="0"/>
          <w:numId w:val="16"/>
        </w:numPr>
      </w:pPr>
      <w:r>
        <w:t>Er der tale om et tasttryk eller tasttryk kombination angives dette med firkant parenteser for eksempel som [Enter] eller [Ctrl+B]</w:t>
      </w:r>
    </w:p>
    <w:p w14:paraId="3CF740B6" w14:textId="77777777" w:rsidR="0005781F" w:rsidRDefault="0005781F" w:rsidP="00A930A2">
      <w:pPr>
        <w:pStyle w:val="Listeafsnit"/>
        <w:numPr>
          <w:ilvl w:val="0"/>
          <w:numId w:val="16"/>
        </w:numPr>
      </w:pPr>
      <w:r>
        <w:t xml:space="preserve">Er der tale om et felt angives dette med enkelt plinger </w:t>
      </w:r>
      <w:r w:rsidR="00203D23">
        <w:t xml:space="preserve">for eksempel </w:t>
      </w:r>
      <w:r>
        <w:t xml:space="preserve">’felt </w:t>
      </w:r>
      <w:r w:rsidRPr="00203D23">
        <w:rPr>
          <w:u w:val="single"/>
        </w:rPr>
        <w:t>n</w:t>
      </w:r>
      <w:r>
        <w:t>avn</w:t>
      </w:r>
      <w:r w:rsidR="00203D23">
        <w:t>:</w:t>
      </w:r>
      <w:r>
        <w:t>’</w:t>
      </w:r>
      <w:r w:rsidR="00203D23">
        <w:t xml:space="preserve"> hvor der her ses en underscore i </w:t>
      </w:r>
      <w:r w:rsidR="00203D23" w:rsidRPr="00681818">
        <w:rPr>
          <w:u w:val="single"/>
        </w:rPr>
        <w:t>n</w:t>
      </w:r>
      <w:r w:rsidR="00203D23">
        <w:t xml:space="preserve"> – hvilket direkte angiver, at </w:t>
      </w:r>
      <w:r w:rsidR="00681818">
        <w:t>d</w:t>
      </w:r>
      <w:r w:rsidR="00203D23">
        <w:t xml:space="preserve">er </w:t>
      </w:r>
      <w:r w:rsidR="00681818">
        <w:t xml:space="preserve">tale om </w:t>
      </w:r>
      <w:r w:rsidR="00203D23">
        <w:t>genvejstast</w:t>
      </w:r>
      <w:r w:rsidR="00681818">
        <w:t>en som fx aktiveres med tastkombinationen [Ctrl+N]</w:t>
      </w:r>
      <w:r w:rsidR="00203D23">
        <w:t xml:space="preserve"> </w:t>
      </w:r>
      <w:r w:rsidR="007A3D08">
        <w:t>og skrives for eksempel som: I ’</w:t>
      </w:r>
      <w:r w:rsidR="007A3D08" w:rsidRPr="007A3D08">
        <w:rPr>
          <w:u w:val="single"/>
        </w:rPr>
        <w:t>A</w:t>
      </w:r>
      <w:r w:rsidR="007A3D08">
        <w:t>dresse:’ feltet indtast ...</w:t>
      </w:r>
    </w:p>
    <w:p w14:paraId="3CF740B7" w14:textId="77777777" w:rsidR="00A927C9" w:rsidRDefault="00A927C9" w:rsidP="00A930A2">
      <w:pPr>
        <w:pStyle w:val="Listeafsnit"/>
        <w:numPr>
          <w:ilvl w:val="0"/>
          <w:numId w:val="16"/>
        </w:numPr>
      </w:pPr>
      <w:r>
        <w:t>Er der tale om en indtastning i et felt angives dette med dobbelt plinger for eksempel: Indtast i ’Navn’ feltet værdien/navnet ”Anders And”</w:t>
      </w:r>
    </w:p>
    <w:p w14:paraId="3CF740B8" w14:textId="77777777" w:rsidR="00C103B7" w:rsidRDefault="00C00B71" w:rsidP="00A930A2">
      <w:pPr>
        <w:pStyle w:val="Listeafsnit"/>
        <w:numPr>
          <w:ilvl w:val="0"/>
          <w:numId w:val="16"/>
        </w:numPr>
      </w:pPr>
      <w:r>
        <w:t xml:space="preserve">Er der tale om et dropdown menu punkt eller undermenu punkt – så angiv dette med større/mindre end tegn (&lt; &gt;) så det tydelig ses, at der er tale om </w:t>
      </w:r>
      <w:r>
        <w:lastRenderedPageBreak/>
        <w:t xml:space="preserve">en liste, hvorfra der skal vælges for eksempel: I ’File’ topmenu/drop-down feltet vælg &lt;Abd&gt; </w:t>
      </w:r>
      <w:r w:rsidR="00C103B7">
        <w:sym w:font="Wingdings" w:char="F0E0"/>
      </w:r>
      <w:r>
        <w:t xml:space="preserve"> &lt;d&gt;, hvor der her er angivet at der er et ekstra under menu </w:t>
      </w:r>
      <w:r w:rsidR="00C103B7">
        <w:t xml:space="preserve">punkt, </w:t>
      </w:r>
      <w:r>
        <w:t xml:space="preserve">som der skal vælges </w:t>
      </w:r>
      <w:r w:rsidR="00C103B7">
        <w:t xml:space="preserve">ud </w:t>
      </w:r>
      <w:r>
        <w:t xml:space="preserve">fra (NB </w:t>
      </w:r>
      <w:r w:rsidR="00C103B7">
        <w:t xml:space="preserve">i Word laves pilen med tastkombinationen [-, - , &gt;], hvor komma tegnet ikke indgår men angiver at der er tale om rækkefølge af tasttryk </w:t>
      </w:r>
    </w:p>
    <w:p w14:paraId="3CF740B9" w14:textId="4C164DF0" w:rsidR="00203D23" w:rsidRDefault="00C103B7" w:rsidP="00A930A2">
      <w:pPr>
        <w:pStyle w:val="Listeafsnit"/>
        <w:numPr>
          <w:ilvl w:val="0"/>
          <w:numId w:val="16"/>
        </w:numPr>
      </w:pPr>
      <w:r>
        <w:t xml:space="preserve">I en </w:t>
      </w:r>
      <w:r w:rsidR="009B0BBC">
        <w:t xml:space="preserve">handlings </w:t>
      </w:r>
      <w:r>
        <w:t>sætning bør de</w:t>
      </w:r>
      <w:r w:rsidR="009B0BBC">
        <w:t>r</w:t>
      </w:r>
      <w:r>
        <w:t xml:space="preserve"> altid angives </w:t>
      </w:r>
      <w:r w:rsidR="007A3D08">
        <w:t xml:space="preserve">det </w:t>
      </w:r>
      <w:r>
        <w:t xml:space="preserve">som vurderes at give </w:t>
      </w:r>
      <w:r w:rsidR="009B0BBC">
        <w:t xml:space="preserve">den </w:t>
      </w:r>
      <w:r>
        <w:t xml:space="preserve">mest </w:t>
      </w:r>
      <w:r w:rsidR="009B0BBC">
        <w:t xml:space="preserve">vigtige information </w:t>
      </w:r>
      <w:r w:rsidR="007A3D08">
        <w:t>(</w:t>
      </w:r>
      <w:r w:rsidR="00A927C9">
        <w:t xml:space="preserve">fx </w:t>
      </w:r>
      <w:r w:rsidR="009B0BBC">
        <w:t xml:space="preserve">angiv først </w:t>
      </w:r>
      <w:r w:rsidR="007A3D08">
        <w:t>felt navn, knap navn osv.) for eksempel skriv: I ’Post nr.:’ søgefeltet indtast/erstat nummeret</w:t>
      </w:r>
      <w:r w:rsidR="00A927C9">
        <w:t>/</w:t>
      </w:r>
      <w:r w:rsidR="007A3D08">
        <w:t xml:space="preserve">værdien </w:t>
      </w:r>
      <w:r w:rsidR="00A927C9">
        <w:t xml:space="preserve">med </w:t>
      </w:r>
      <w:r w:rsidR="007A3D08">
        <w:t>”6900” og ikke: I søgefelt angiv værdien ”6900” i Post nr</w:t>
      </w:r>
      <w:r w:rsidR="00A927C9">
        <w:t>. feltet</w:t>
      </w:r>
    </w:p>
    <w:p w14:paraId="3CF740BA" w14:textId="77777777" w:rsidR="00A927C9" w:rsidRDefault="00A927C9" w:rsidP="00A930A2">
      <w:pPr>
        <w:pStyle w:val="Listeafsnit"/>
        <w:numPr>
          <w:ilvl w:val="0"/>
          <w:numId w:val="16"/>
        </w:numPr>
      </w:pPr>
      <w:r>
        <w:t>Derudover skal det sikres, at der IKKE angives handlinger i Forventet resultat og omvendt</w:t>
      </w:r>
    </w:p>
    <w:p w14:paraId="3CF740BB" w14:textId="77777777" w:rsidR="00A927C9" w:rsidRDefault="00A927C9" w:rsidP="00A930A2">
      <w:pPr>
        <w:pStyle w:val="Listeafsnit"/>
        <w:numPr>
          <w:ilvl w:val="0"/>
          <w:numId w:val="16"/>
        </w:numPr>
      </w:pPr>
      <w:r>
        <w:t>Lad være med at angive mere end nødvendigt – keep it simple</w:t>
      </w:r>
    </w:p>
    <w:p w14:paraId="3CF740BC" w14:textId="570889BF" w:rsidR="00A927C9" w:rsidRDefault="00A927C9" w:rsidP="00A930A2">
      <w:pPr>
        <w:pStyle w:val="Listeafsnit"/>
        <w:numPr>
          <w:ilvl w:val="0"/>
          <w:numId w:val="16"/>
        </w:numPr>
      </w:pPr>
      <w:r>
        <w:t>Lad være med</w:t>
      </w:r>
      <w:r w:rsidR="008D63CC">
        <w:t>,</w:t>
      </w:r>
      <w:r>
        <w:t xml:space="preserve"> at lave laaange testcases, gør dem korte, hvis lange så forsøg at splitte</w:t>
      </w:r>
      <w:r w:rsidR="00C00B71">
        <w:t xml:space="preserve"> op</w:t>
      </w:r>
    </w:p>
    <w:p w14:paraId="3CF740BD" w14:textId="77777777" w:rsidR="00A927C9" w:rsidRDefault="00A927C9" w:rsidP="00A930A2">
      <w:pPr>
        <w:pStyle w:val="Listeafsnit"/>
        <w:numPr>
          <w:ilvl w:val="0"/>
          <w:numId w:val="16"/>
        </w:numPr>
      </w:pPr>
      <w:r>
        <w:t>Er der noget som vedrører et givet step – fx at testdata, eller endelig navngivning ikke er helst fastlagt endnu – så angiv dette i Noter</w:t>
      </w:r>
    </w:p>
    <w:p w14:paraId="3CF740BE" w14:textId="77777777" w:rsidR="00A927C9" w:rsidRDefault="00A927C9" w:rsidP="00A930A2">
      <w:pPr>
        <w:pStyle w:val="Listeafsnit"/>
        <w:numPr>
          <w:ilvl w:val="0"/>
          <w:numId w:val="16"/>
        </w:numPr>
      </w:pPr>
      <w:r>
        <w:t>Husk, såfremt det giver mening at angive, hvordan en testcase afsluttes fx ved udlogning</w:t>
      </w:r>
      <w:r w:rsidR="00C00B71">
        <w:t>, så systemet er klar til næste testcase, hvor det fx forventes at der igen skal logges på</w:t>
      </w:r>
    </w:p>
    <w:p w14:paraId="3CF740BF" w14:textId="77777777" w:rsidR="00C00B71" w:rsidRPr="00016EFF" w:rsidRDefault="00C00B71" w:rsidP="00C00B71">
      <w:pPr>
        <w:ind w:left="360"/>
      </w:pPr>
    </w:p>
    <w:sectPr w:rsidR="00C00B71" w:rsidRPr="00016EFF" w:rsidSect="00016EFF">
      <w:footerReference w:type="even" r:id="rId10"/>
      <w:footerReference w:type="default" r:id="rId11"/>
      <w:headerReference w:type="first" r:id="rId12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B4BF1" w14:textId="77777777" w:rsidR="003755ED" w:rsidRDefault="003755ED">
      <w:r>
        <w:separator/>
      </w:r>
    </w:p>
  </w:endnote>
  <w:endnote w:type="continuationSeparator" w:id="0">
    <w:p w14:paraId="0DADF1B2" w14:textId="77777777" w:rsidR="003755ED" w:rsidRDefault="003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40C4" w14:textId="77777777" w:rsidR="00F902AB" w:rsidRDefault="00F902AB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CF740C5" w14:textId="77777777" w:rsidR="00F902AB" w:rsidRDefault="00F902AB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40C6" w14:textId="222A02C1" w:rsidR="00F902AB" w:rsidRPr="000C23C1" w:rsidRDefault="000C23C1" w:rsidP="000C23C1">
    <w:pPr>
      <w:jc w:val="right"/>
    </w:pPr>
    <w:r w:rsidRPr="000C23C1">
      <w:fldChar w:fldCharType="begin"/>
    </w:r>
    <w:r w:rsidRPr="000C23C1">
      <w:instrText xml:space="preserve"> PAGE </w:instrText>
    </w:r>
    <w:r w:rsidRPr="000C23C1">
      <w:fldChar w:fldCharType="separate"/>
    </w:r>
    <w:r w:rsidR="007B1B8A">
      <w:rPr>
        <w:noProof/>
      </w:rPr>
      <w:t>2</w:t>
    </w:r>
    <w:r w:rsidRPr="000C23C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880BA" w14:textId="77777777" w:rsidR="003755ED" w:rsidRDefault="003755ED">
      <w:r>
        <w:separator/>
      </w:r>
    </w:p>
  </w:footnote>
  <w:footnote w:type="continuationSeparator" w:id="0">
    <w:p w14:paraId="3948514D" w14:textId="77777777" w:rsidR="003755ED" w:rsidRDefault="0037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740C7" w14:textId="77777777" w:rsidR="00016EFF" w:rsidRDefault="00016EF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F740C8" wp14:editId="3CF740C9">
          <wp:simplePos x="0" y="0"/>
          <wp:positionH relativeFrom="page">
            <wp:posOffset>4938395</wp:posOffset>
          </wp:positionH>
          <wp:positionV relativeFrom="page">
            <wp:posOffset>449580</wp:posOffset>
          </wp:positionV>
          <wp:extent cx="2171700" cy="542925"/>
          <wp:effectExtent l="0" t="0" r="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50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4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C2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A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90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E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6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4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A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A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F658B8"/>
    <w:multiLevelType w:val="hybridMultilevel"/>
    <w:tmpl w:val="C1C8C6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0882"/>
    <w:multiLevelType w:val="hybridMultilevel"/>
    <w:tmpl w:val="A0240B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4328"/>
    <w:multiLevelType w:val="hybridMultilevel"/>
    <w:tmpl w:val="A0240B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922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7A741619"/>
    <w:multiLevelType w:val="hybridMultilevel"/>
    <w:tmpl w:val="010A50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E720D"/>
    <w:multiLevelType w:val="hybridMultilevel"/>
    <w:tmpl w:val="7EDE7D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FF"/>
    <w:rsid w:val="00002EA0"/>
    <w:rsid w:val="00003636"/>
    <w:rsid w:val="000123DF"/>
    <w:rsid w:val="0001528D"/>
    <w:rsid w:val="00016EFF"/>
    <w:rsid w:val="00037E7E"/>
    <w:rsid w:val="000551F8"/>
    <w:rsid w:val="0005781F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23C1"/>
    <w:rsid w:val="000C3D52"/>
    <w:rsid w:val="000C45B7"/>
    <w:rsid w:val="000C62D3"/>
    <w:rsid w:val="000D1CF4"/>
    <w:rsid w:val="000D600E"/>
    <w:rsid w:val="000E0E37"/>
    <w:rsid w:val="000E3992"/>
    <w:rsid w:val="001210A9"/>
    <w:rsid w:val="001354CC"/>
    <w:rsid w:val="00144670"/>
    <w:rsid w:val="0014616C"/>
    <w:rsid w:val="00150899"/>
    <w:rsid w:val="00156908"/>
    <w:rsid w:val="001743E7"/>
    <w:rsid w:val="00184D56"/>
    <w:rsid w:val="001A4D56"/>
    <w:rsid w:val="001A58BF"/>
    <w:rsid w:val="001A6CB5"/>
    <w:rsid w:val="001A7E4B"/>
    <w:rsid w:val="001B3F10"/>
    <w:rsid w:val="001B72A9"/>
    <w:rsid w:val="001C2544"/>
    <w:rsid w:val="001C4328"/>
    <w:rsid w:val="001D1196"/>
    <w:rsid w:val="001D19D8"/>
    <w:rsid w:val="001D7C99"/>
    <w:rsid w:val="001E38EF"/>
    <w:rsid w:val="001E7F16"/>
    <w:rsid w:val="001F3A47"/>
    <w:rsid w:val="00200B86"/>
    <w:rsid w:val="0020134B"/>
    <w:rsid w:val="00203D23"/>
    <w:rsid w:val="0020402C"/>
    <w:rsid w:val="002044E3"/>
    <w:rsid w:val="00204BF4"/>
    <w:rsid w:val="00211AC9"/>
    <w:rsid w:val="00212497"/>
    <w:rsid w:val="002239C6"/>
    <w:rsid w:val="00235C1F"/>
    <w:rsid w:val="002629A8"/>
    <w:rsid w:val="002654F9"/>
    <w:rsid w:val="00267F76"/>
    <w:rsid w:val="00281062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2E6F64"/>
    <w:rsid w:val="002F4DE2"/>
    <w:rsid w:val="003001A2"/>
    <w:rsid w:val="00313642"/>
    <w:rsid w:val="00315AC9"/>
    <w:rsid w:val="00320951"/>
    <w:rsid w:val="00331970"/>
    <w:rsid w:val="00343A37"/>
    <w:rsid w:val="00345FA9"/>
    <w:rsid w:val="003755ED"/>
    <w:rsid w:val="003819FF"/>
    <w:rsid w:val="003857DB"/>
    <w:rsid w:val="00385C06"/>
    <w:rsid w:val="003A3369"/>
    <w:rsid w:val="003A44A9"/>
    <w:rsid w:val="003D2B26"/>
    <w:rsid w:val="003D518E"/>
    <w:rsid w:val="003E06B4"/>
    <w:rsid w:val="003F0D75"/>
    <w:rsid w:val="0040506D"/>
    <w:rsid w:val="00406AF1"/>
    <w:rsid w:val="00415BC0"/>
    <w:rsid w:val="004171F0"/>
    <w:rsid w:val="004232F9"/>
    <w:rsid w:val="00430D59"/>
    <w:rsid w:val="00440668"/>
    <w:rsid w:val="004421D7"/>
    <w:rsid w:val="00447B83"/>
    <w:rsid w:val="00450475"/>
    <w:rsid w:val="00457882"/>
    <w:rsid w:val="00460B5A"/>
    <w:rsid w:val="0046600E"/>
    <w:rsid w:val="00476722"/>
    <w:rsid w:val="00481EEB"/>
    <w:rsid w:val="00495993"/>
    <w:rsid w:val="004A3AAA"/>
    <w:rsid w:val="004A4315"/>
    <w:rsid w:val="004B5AC3"/>
    <w:rsid w:val="004C237E"/>
    <w:rsid w:val="004C491E"/>
    <w:rsid w:val="004C63FE"/>
    <w:rsid w:val="004E642A"/>
    <w:rsid w:val="004E7C82"/>
    <w:rsid w:val="00501E2E"/>
    <w:rsid w:val="0051781E"/>
    <w:rsid w:val="00520971"/>
    <w:rsid w:val="00524A09"/>
    <w:rsid w:val="005267CB"/>
    <w:rsid w:val="00531869"/>
    <w:rsid w:val="00535B7D"/>
    <w:rsid w:val="00554FAA"/>
    <w:rsid w:val="00563773"/>
    <w:rsid w:val="005672CB"/>
    <w:rsid w:val="00576B90"/>
    <w:rsid w:val="00590C13"/>
    <w:rsid w:val="0059175F"/>
    <w:rsid w:val="00596C25"/>
    <w:rsid w:val="005A01E1"/>
    <w:rsid w:val="005A50B9"/>
    <w:rsid w:val="005C51A1"/>
    <w:rsid w:val="005D2B26"/>
    <w:rsid w:val="005D543F"/>
    <w:rsid w:val="005E352B"/>
    <w:rsid w:val="005F61FB"/>
    <w:rsid w:val="005F7503"/>
    <w:rsid w:val="00604DC5"/>
    <w:rsid w:val="006067F0"/>
    <w:rsid w:val="00610541"/>
    <w:rsid w:val="00610A43"/>
    <w:rsid w:val="006161E8"/>
    <w:rsid w:val="00623A75"/>
    <w:rsid w:val="0063273A"/>
    <w:rsid w:val="00632EB9"/>
    <w:rsid w:val="00656763"/>
    <w:rsid w:val="00656C96"/>
    <w:rsid w:val="00664131"/>
    <w:rsid w:val="006665A1"/>
    <w:rsid w:val="00681818"/>
    <w:rsid w:val="0068783F"/>
    <w:rsid w:val="00696E85"/>
    <w:rsid w:val="006A18C5"/>
    <w:rsid w:val="006A6838"/>
    <w:rsid w:val="006B3B41"/>
    <w:rsid w:val="006D09A7"/>
    <w:rsid w:val="006E7F1D"/>
    <w:rsid w:val="006F4DCD"/>
    <w:rsid w:val="00700A04"/>
    <w:rsid w:val="00702FF2"/>
    <w:rsid w:val="00703B66"/>
    <w:rsid w:val="00705EAB"/>
    <w:rsid w:val="00723455"/>
    <w:rsid w:val="00724D6D"/>
    <w:rsid w:val="0073754C"/>
    <w:rsid w:val="0074716F"/>
    <w:rsid w:val="00753673"/>
    <w:rsid w:val="007540BD"/>
    <w:rsid w:val="0076323D"/>
    <w:rsid w:val="007830BE"/>
    <w:rsid w:val="007940C9"/>
    <w:rsid w:val="00796312"/>
    <w:rsid w:val="00796C9E"/>
    <w:rsid w:val="007A3D08"/>
    <w:rsid w:val="007B1B8A"/>
    <w:rsid w:val="007B2ADE"/>
    <w:rsid w:val="007D00B7"/>
    <w:rsid w:val="007D492E"/>
    <w:rsid w:val="007E3A3B"/>
    <w:rsid w:val="007E51F2"/>
    <w:rsid w:val="007E5E97"/>
    <w:rsid w:val="007E7688"/>
    <w:rsid w:val="007F770C"/>
    <w:rsid w:val="00802CB9"/>
    <w:rsid w:val="008221EA"/>
    <w:rsid w:val="0084140D"/>
    <w:rsid w:val="0084333E"/>
    <w:rsid w:val="00844CA9"/>
    <w:rsid w:val="008559E9"/>
    <w:rsid w:val="00860D2C"/>
    <w:rsid w:val="00861CBA"/>
    <w:rsid w:val="00872AC0"/>
    <w:rsid w:val="00892B13"/>
    <w:rsid w:val="008A1C6B"/>
    <w:rsid w:val="008B1B83"/>
    <w:rsid w:val="008B3ADA"/>
    <w:rsid w:val="008C5F4A"/>
    <w:rsid w:val="008D63CC"/>
    <w:rsid w:val="008F272E"/>
    <w:rsid w:val="008F6B2B"/>
    <w:rsid w:val="00906916"/>
    <w:rsid w:val="009070A5"/>
    <w:rsid w:val="009170D5"/>
    <w:rsid w:val="0092514B"/>
    <w:rsid w:val="009264AA"/>
    <w:rsid w:val="00926DA7"/>
    <w:rsid w:val="009461F0"/>
    <w:rsid w:val="00955BFD"/>
    <w:rsid w:val="009601F5"/>
    <w:rsid w:val="00970F21"/>
    <w:rsid w:val="00973D8F"/>
    <w:rsid w:val="00975F3B"/>
    <w:rsid w:val="0098382A"/>
    <w:rsid w:val="009943CD"/>
    <w:rsid w:val="00994E91"/>
    <w:rsid w:val="009B0BBC"/>
    <w:rsid w:val="009C6BB2"/>
    <w:rsid w:val="009E27B6"/>
    <w:rsid w:val="009F368F"/>
    <w:rsid w:val="009F4367"/>
    <w:rsid w:val="00A03CE6"/>
    <w:rsid w:val="00A03E48"/>
    <w:rsid w:val="00A11F5A"/>
    <w:rsid w:val="00A20C92"/>
    <w:rsid w:val="00A26456"/>
    <w:rsid w:val="00A34B40"/>
    <w:rsid w:val="00A36292"/>
    <w:rsid w:val="00A36D64"/>
    <w:rsid w:val="00A556CE"/>
    <w:rsid w:val="00A67D37"/>
    <w:rsid w:val="00A72DDE"/>
    <w:rsid w:val="00A83EF3"/>
    <w:rsid w:val="00A864A1"/>
    <w:rsid w:val="00A923E2"/>
    <w:rsid w:val="00A927C9"/>
    <w:rsid w:val="00A930A2"/>
    <w:rsid w:val="00A964CE"/>
    <w:rsid w:val="00AC35D6"/>
    <w:rsid w:val="00AD678B"/>
    <w:rsid w:val="00AE5A17"/>
    <w:rsid w:val="00B2565D"/>
    <w:rsid w:val="00B30727"/>
    <w:rsid w:val="00B90A33"/>
    <w:rsid w:val="00B91712"/>
    <w:rsid w:val="00B932C3"/>
    <w:rsid w:val="00BA7059"/>
    <w:rsid w:val="00BB40C8"/>
    <w:rsid w:val="00BB6985"/>
    <w:rsid w:val="00BC6602"/>
    <w:rsid w:val="00BD787B"/>
    <w:rsid w:val="00BE0CE4"/>
    <w:rsid w:val="00BE5955"/>
    <w:rsid w:val="00BE7D68"/>
    <w:rsid w:val="00C00B71"/>
    <w:rsid w:val="00C103B7"/>
    <w:rsid w:val="00C26117"/>
    <w:rsid w:val="00C4284F"/>
    <w:rsid w:val="00C44620"/>
    <w:rsid w:val="00C51516"/>
    <w:rsid w:val="00C57362"/>
    <w:rsid w:val="00C57CA7"/>
    <w:rsid w:val="00C64F3D"/>
    <w:rsid w:val="00C7051E"/>
    <w:rsid w:val="00C71B04"/>
    <w:rsid w:val="00C74A58"/>
    <w:rsid w:val="00C766CC"/>
    <w:rsid w:val="00C76B7D"/>
    <w:rsid w:val="00C8406C"/>
    <w:rsid w:val="00C87AAA"/>
    <w:rsid w:val="00CA4A11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37FC2"/>
    <w:rsid w:val="00D74A54"/>
    <w:rsid w:val="00D922CF"/>
    <w:rsid w:val="00D951B4"/>
    <w:rsid w:val="00D96342"/>
    <w:rsid w:val="00DA6734"/>
    <w:rsid w:val="00DB56B3"/>
    <w:rsid w:val="00DE24BE"/>
    <w:rsid w:val="00DE5B21"/>
    <w:rsid w:val="00DF2F94"/>
    <w:rsid w:val="00E26EAA"/>
    <w:rsid w:val="00E30FCA"/>
    <w:rsid w:val="00E42057"/>
    <w:rsid w:val="00E62BEE"/>
    <w:rsid w:val="00E644BF"/>
    <w:rsid w:val="00E73A40"/>
    <w:rsid w:val="00E76BAF"/>
    <w:rsid w:val="00E77C13"/>
    <w:rsid w:val="00E81697"/>
    <w:rsid w:val="00E83431"/>
    <w:rsid w:val="00E928D4"/>
    <w:rsid w:val="00E94852"/>
    <w:rsid w:val="00EA4D25"/>
    <w:rsid w:val="00EA576F"/>
    <w:rsid w:val="00EB0255"/>
    <w:rsid w:val="00EB4C77"/>
    <w:rsid w:val="00EC5E51"/>
    <w:rsid w:val="00ED48AE"/>
    <w:rsid w:val="00EE2CD7"/>
    <w:rsid w:val="00EE65A7"/>
    <w:rsid w:val="00EF48EC"/>
    <w:rsid w:val="00EF6016"/>
    <w:rsid w:val="00F2061A"/>
    <w:rsid w:val="00F30057"/>
    <w:rsid w:val="00F34750"/>
    <w:rsid w:val="00F47B3A"/>
    <w:rsid w:val="00F7168A"/>
    <w:rsid w:val="00F77228"/>
    <w:rsid w:val="00F902AB"/>
    <w:rsid w:val="00F90567"/>
    <w:rsid w:val="00F922ED"/>
    <w:rsid w:val="00FB7ADE"/>
    <w:rsid w:val="00FC164F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7408A"/>
  <w15:docId w15:val="{479A8443-4A62-4A0F-9C86-CA11FD64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016EFF"/>
    <w:pPr>
      <w:ind w:left="720"/>
      <w:contextualSpacing/>
    </w:pPr>
  </w:style>
  <w:style w:type="paragraph" w:styleId="Billedtekst">
    <w:name w:val="caption"/>
    <w:basedOn w:val="Normal"/>
    <w:next w:val="Normal"/>
    <w:unhideWhenUsed/>
    <w:qFormat/>
    <w:rsid w:val="00A930A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8495\AppData\Local\Milj&#248;ministeriet\Standard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Name xmlns="http://schemas.microsoft.com/sharepoint/v3">Geodatastyrelsen</CustomerName>
    <ProjectName xmlns="http://schemas.microsoft.com/sharepoint/v3">Ejerfortegnelsen</ProjectName>
    <DocID xmlns="http://schemas.microsoft.com/sharepoint/v3">569596</DocID>
    <LocalAttachment xmlns="http://schemas.microsoft.com/sharepoint/v3">false</LocalAttachment>
    <Finalized xmlns="http://schemas.microsoft.com/sharepoint/v3">false</Finalized>
    <CCMSystemID xmlns="http://schemas.microsoft.com/sharepoint/v3">a83c9e44-5554-4fe4-9554-0ea6ec621664</CCMSystemID>
    <RegistrationDate xmlns="http://schemas.microsoft.com/sharepoint/v3" xsi:nil="true"/>
    <CaseRecordNumber xmlns="http://schemas.microsoft.com/sharepoint/v3">0</CaseRecordNumber>
    <CaseID xmlns="http://schemas.microsoft.com/sharepoint/v3">GSTEJF</CaseID>
    <Related xmlns="http://schemas.microsoft.com/sharepoint/v3">false</Related>
    <CCMTemplateID xmlns="http://schemas.microsoft.com/sharepoint/v3">0</CCMTemplat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5A4B57889CE14F8E6E5D056BE8708A" ma:contentTypeVersion="1" ma:contentTypeDescription="GetOrganized dokument" ma:contentTypeScope="" ma:versionID="8bc7376defd090a04b3906e2093d69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c4ab282fced15488e41fef9056c5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ustomerName" minOccurs="0"/>
                <xsd:element ref="ns1:Projec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DocID" ma:index="9" nillable="true" ma:displayName="Dok ID" ma:default="Tildeler" ma:internalName="DocID" ma:readOnly="true">
      <xsd:simpleType>
        <xsd:restriction base="dms:Text"/>
      </xsd:simpleType>
    </xsd:element>
    <xsd:element name="Finalized" ma:index="10" nillable="true" ma:displayName="Endeligt" ma:default="False" ma:internalName="Finalized" ma:readOnly="true">
      <xsd:simpleType>
        <xsd:restriction base="dms:Boolean"/>
      </xsd:simpleType>
    </xsd:element>
    <xsd:element name="Related" ma:index="11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2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4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Skabelon navn" ma:internalName="CCMTemplateName" ma:readOnly="true">
      <xsd:simpleType>
        <xsd:restriction base="dms:Text"/>
      </xsd:simpleType>
    </xsd:element>
    <xsd:element name="CCMTemplateVersion" ma:index="16" nillable="true" ma:displayName="Skabelon version" ma:internalName="CCMTemplateVersion" ma:readOnly="true">
      <xsd:simpleType>
        <xsd:restriction base="dms:Text"/>
      </xsd:simpleType>
    </xsd:element>
    <xsd:element name="CCMTemplateID" ma:index="1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8" nillable="true" ma:displayName="CCMSystemID" ma:hidden="true" ma:internalName="CCMSystemID" ma:readOnly="true">
      <xsd:simpleType>
        <xsd:restriction base="dms:Text"/>
      </xsd:simpleType>
    </xsd:element>
    <xsd:element name="WasEncrypted" ma:index="19" nillable="true" ma:displayName="Krypteret" ma:default="False" ma:internalName="WasEncrypted" ma:readOnly="true">
      <xsd:simpleType>
        <xsd:restriction base="dms:Boolean"/>
      </xsd:simpleType>
    </xsd:element>
    <xsd:element name="WasSigned" ma:index="20" nillable="true" ma:displayName="Signeret" ma:default="False" ma:internalName="WasSigned" ma:readOnly="true">
      <xsd:simpleType>
        <xsd:restriction base="dms:Boolean"/>
      </xsd:simpleType>
    </xsd:element>
    <xsd:element name="MailHasAttachments" ma:index="2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2" nillable="true" ma:displayName="Samtale" ma:internalName="CCMConversation" ma:readOnly="true">
      <xsd:simpleType>
        <xsd:restriction base="dms:Text"/>
      </xsd:simpleType>
    </xsd:element>
    <xsd:element name="CustomerName" ma:index="23" nillable="true" ma:displayName="Kunde" ma:internalName="CustomerName">
      <xsd:simpleType>
        <xsd:restriction base="dms:Text">
          <xsd:maxLength value="255"/>
        </xsd:restriction>
      </xsd:simpleType>
    </xsd:element>
    <xsd:element name="ProjectName" ma:index="24" nillable="true" ma:displayName="Løsning" ma:default="Ejerfortegnelsen" ma:internalName="Project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1E3369-B40D-479E-AC2E-AEA8DA1C69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60E88F-6235-4687-A5CF-A1CAA2516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EA256-FA79-4F4E-B1F6-57D907C0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0</TotalTime>
  <Pages>2</Pages>
  <Words>505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Testcase guidelines</vt:lpstr>
      <vt:lpstr>Title</vt:lpstr>
    </vt:vector>
  </TitlesOfParts>
  <Company>Miljøministeriet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Testcase guidelines</dc:title>
  <dc:creator>Henrik Løje</dc:creator>
  <cp:lastModifiedBy>Jonas Hermann Damsbo</cp:lastModifiedBy>
  <cp:revision>2</cp:revision>
  <cp:lastPrinted>2005-05-20T12:11:00Z</cp:lastPrinted>
  <dcterms:created xsi:type="dcterms:W3CDTF">2017-12-20T09:12:00Z</dcterms:created>
  <dcterms:modified xsi:type="dcterms:W3CDTF">2017-12-20T09:12:00Z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1</vt:lpwstr>
  </property>
  <property fmtid="{D5CDD505-2E9C-101B-9397-08002B2CF9AE}" pid="3" name="KC_DocType">
    <vt:lpwstr>Tomt dokument uden logo</vt:lpwstr>
  </property>
  <property fmtid="{D5CDD505-2E9C-101B-9397-08002B2CF9AE}" pid="4" name="KC_OriginalTemplate">
    <vt:lpwstr>Tomt dokument uden logo</vt:lpwstr>
  </property>
  <property fmtid="{D5CDD505-2E9C-101B-9397-08002B2CF9AE}" pid="5" name="ContentTypeId">
    <vt:lpwstr>0x010100AC085CFC53BC46CEA2EADE194AD9D48200B85A4B57889CE14F8E6E5D056BE8708A</vt:lpwstr>
  </property>
  <property fmtid="{D5CDD505-2E9C-101B-9397-08002B2CF9AE}" pid="6" name="CCMSystem">
    <vt:lpwstr> </vt:lpwstr>
  </property>
</Properties>
</file>