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74E2" w14:textId="77777777" w:rsidR="004D1D36" w:rsidRDefault="00826FDE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0B1F0" wp14:editId="43970C0B">
                <wp:simplePos x="0" y="0"/>
                <wp:positionH relativeFrom="column">
                  <wp:posOffset>4413885</wp:posOffset>
                </wp:positionH>
                <wp:positionV relativeFrom="paragraph">
                  <wp:posOffset>-607324</wp:posOffset>
                </wp:positionV>
                <wp:extent cx="1819275" cy="117157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71575"/>
                          <a:chOff x="0" y="0"/>
                          <a:chExt cx="1819275" cy="1171575"/>
                        </a:xfrm>
                      </wpg:grpSpPr>
                      <pic:pic xmlns:pic="http://schemas.openxmlformats.org/drawingml/2006/picture">
                        <pic:nvPicPr>
                          <pic:cNvPr id="10" name="Billede 10" descr="GD2_Logo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ktangel 11"/>
                        <wps:cNvSpPr/>
                        <wps:spPr>
                          <a:xfrm>
                            <a:off x="0" y="85725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D1380" w14:textId="77777777" w:rsidR="005E0CCB" w:rsidRPr="007A5515" w:rsidRDefault="005E0CCB" w:rsidP="004D1D36">
                              <w:pPr>
                                <w:jc w:val="right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Adresseprogrammet (GD2)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60B1F0" id="Gruppe 1" o:spid="_x0000_s1026" style="position:absolute;margin-left:347.55pt;margin-top:-47.8pt;width:143.25pt;height:92.25pt;z-index:251661312" coordsize="1819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0" o:spid="_x0000_s1027" type="#_x0000_t75" alt="GD2_Logo3" style="position:absolute;left:6858;width:1066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wfEAAAA2wAAAA8AAABkcnMvZG93bnJldi54bWxEj0FvwjAMhe+T+A+RkbhMIwWkbeoICIGG&#10;OHChbDt7jddUa5yqyWj59/iAtJut9/ze5+V68I26UBfrwAZm0wwUcRlszZWBj/P70yuomJAtNoHJ&#10;wJUirFejhyXmNvR8okuRKiUhHHM04FJqc61j6chjnIaWWLSf0HlMsnaVth32Eu4bPc+yZ+2xZmlw&#10;2NLWUflb/HkDXy94Kraf/W7jj4/fe784Fs6WxkzGw+YNVKIh/Zvv1wcr+EIv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RlwfEAAAA2wAAAA8AAAAAAAAAAAAAAAAA&#10;nwIAAGRycy9kb3ducmV2LnhtbFBLBQYAAAAABAAEAPcAAACQAwAAAAA=&#10;">
                  <v:imagedata r:id="rId10" o:title="GD2_Logo3"/>
                  <v:path arrowok="t"/>
                </v:shape>
                <v:rect id="Rektangel 11" o:spid="_x0000_s1028" style="position:absolute;top:8572;width:181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359D1380" w14:textId="77777777" w:rsidR="005E0CCB" w:rsidRPr="007A5515" w:rsidRDefault="005E0CCB" w:rsidP="004D1D36">
                        <w:pPr>
                          <w:jc w:val="right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Adresseprogrammet (GD2)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0F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5E342" wp14:editId="20DC059D">
                <wp:simplePos x="0" y="0"/>
                <wp:positionH relativeFrom="column">
                  <wp:posOffset>-91440</wp:posOffset>
                </wp:positionH>
                <wp:positionV relativeFrom="paragraph">
                  <wp:posOffset>-627009</wp:posOffset>
                </wp:positionV>
                <wp:extent cx="2247900" cy="1200150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00150"/>
                          <a:chOff x="0" y="0"/>
                          <a:chExt cx="2247900" cy="1200150"/>
                        </a:xfrm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885825"/>
                            <a:ext cx="2247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79351" w14:textId="77777777" w:rsidR="005E0CCB" w:rsidRPr="007A5515" w:rsidRDefault="005E0CCB" w:rsidP="004D1D36">
                              <w:pPr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Ejendomsdataprogrammet (GD1)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B5E342" id="Gruppe 6" o:spid="_x0000_s1029" style="position:absolute;margin-left:-7.2pt;margin-top:-49.35pt;width:177pt;height:94.5pt;z-index:251659264;mso-height-relative:margin" coordsize="22479,12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">
                <v:rect id="Rektangel 7" o:spid="_x0000_s1030" style="position:absolute;top:8858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14:paraId="72D79351" w14:textId="77777777" w:rsidR="005E0CCB" w:rsidRPr="007A5515" w:rsidRDefault="005E0CCB" w:rsidP="004D1D36">
                        <w:pPr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Ejendomsdataprogrammet (GD1)</w:t>
                        </w:r>
                      </w:p>
                    </w:txbxContent>
                  </v:textbox>
                </v:rect>
                <v:shape id="Billede 8" o:spid="_x0000_s1031" type="#_x0000_t75" style="position:absolute;left:857;width:14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q3bBAAAA2gAAAA8AAABkcnMvZG93bnJldi54bWxET01rwkAQvRf8D8sIvTUbS5ESXUUsiiIV&#10;GkV6nGanSWh2NmRHjf317qHQ4+N9T+e9a9SFulB7NjBKUlDEhbc1lwaOh9XTK6ggyBYbz2TgRgHm&#10;s8HDFDPrr/xBl1xKFUM4ZGigEmkzrUNRkcOQ+JY4ct++cygRdqW2HV5juGv0c5qOtcOaY0OFLS0r&#10;Kn7yszPwu1ps3drt09OWv94+d++Sy4s15nHYLyaghHr5F/+5N9ZA3BqvxB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kq3b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0ECBF51F" w14:textId="77777777" w:rsidR="004D1D36" w:rsidRDefault="004D1D36" w:rsidP="001F5F85">
      <w:pPr>
        <w:spacing w:after="0" w:line="240" w:lineRule="auto"/>
      </w:pPr>
    </w:p>
    <w:p w14:paraId="418752D8" w14:textId="77777777" w:rsidR="004D1D36" w:rsidRDefault="004D1D36" w:rsidP="001F5F85">
      <w:pPr>
        <w:spacing w:after="0" w:line="240" w:lineRule="auto"/>
      </w:pPr>
    </w:p>
    <w:p w14:paraId="7F82053A" w14:textId="77777777" w:rsidR="004D1D36" w:rsidRDefault="004D1D36" w:rsidP="004D1D36">
      <w:pPr>
        <w:spacing w:after="0" w:line="240" w:lineRule="auto"/>
        <w:jc w:val="right"/>
      </w:pPr>
    </w:p>
    <w:p w14:paraId="3A0F7D54" w14:textId="77777777" w:rsidR="00826FDE" w:rsidRDefault="00826FDE" w:rsidP="004D1D36">
      <w:pPr>
        <w:spacing w:after="0" w:line="240" w:lineRule="auto"/>
        <w:jc w:val="right"/>
      </w:pPr>
    </w:p>
    <w:p w14:paraId="24231103" w14:textId="77777777" w:rsidR="003E315A" w:rsidRPr="00886460" w:rsidRDefault="003E315A" w:rsidP="003E315A">
      <w:pPr>
        <w:spacing w:after="120" w:line="240" w:lineRule="auto"/>
        <w:rPr>
          <w:rFonts w:ascii="Calibri" w:eastAsia="Times New Roman" w:hAnsi="Calibri" w:cs="Times New Roman"/>
          <w:szCs w:val="24"/>
        </w:rPr>
      </w:pPr>
    </w:p>
    <w:p w14:paraId="70505955" w14:textId="66FE60F5" w:rsidR="003E315A" w:rsidRPr="00886460" w:rsidRDefault="003E315A" w:rsidP="003E3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ascii="Calibri" w:eastAsia="Times New Roman" w:hAnsi="Calibri" w:cs="Times New Roman"/>
          <w:sz w:val="26"/>
          <w:szCs w:val="28"/>
        </w:rPr>
      </w:pPr>
      <w:r w:rsidRPr="00886460">
        <w:rPr>
          <w:rFonts w:ascii="Calibri" w:eastAsia="Times New Roman" w:hAnsi="Calibri" w:cs="Times New Roman"/>
          <w:sz w:val="26"/>
          <w:szCs w:val="28"/>
        </w:rPr>
        <w:t>Bila</w:t>
      </w:r>
      <w:r>
        <w:rPr>
          <w:rFonts w:ascii="Calibri" w:eastAsia="Times New Roman" w:hAnsi="Calibri" w:cs="Times New Roman"/>
          <w:sz w:val="26"/>
          <w:szCs w:val="28"/>
        </w:rPr>
        <w:t>g 11</w:t>
      </w:r>
      <w:r w:rsidRPr="00886460">
        <w:rPr>
          <w:rFonts w:ascii="Calibri" w:eastAsia="Times New Roman" w:hAnsi="Calibri" w:cs="Times New Roman"/>
          <w:sz w:val="26"/>
          <w:szCs w:val="28"/>
        </w:rPr>
        <w:t xml:space="preserve"> - Fælles arkitekturramme for GD1-GD2-GD7</w:t>
      </w:r>
    </w:p>
    <w:p w14:paraId="55800963" w14:textId="77777777" w:rsidR="003E315A" w:rsidRPr="00886460" w:rsidRDefault="003E315A" w:rsidP="003E315A">
      <w:pPr>
        <w:spacing w:before="0" w:after="12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A26F8C9" w14:textId="77777777" w:rsidR="003E315A" w:rsidRDefault="003E315A" w:rsidP="004D1D36">
      <w:pPr>
        <w:spacing w:after="0" w:line="240" w:lineRule="auto"/>
        <w:jc w:val="right"/>
      </w:pPr>
    </w:p>
    <w:p w14:paraId="7F47D1B5" w14:textId="77777777" w:rsidR="00826FDE" w:rsidRDefault="00826FDE" w:rsidP="004D1D36">
      <w:pPr>
        <w:spacing w:after="0" w:line="240" w:lineRule="auto"/>
        <w:jc w:val="right"/>
      </w:pPr>
    </w:p>
    <w:p w14:paraId="528D3379" w14:textId="77777777" w:rsidR="00842B91" w:rsidRDefault="00842B91" w:rsidP="004D1D36">
      <w:pPr>
        <w:spacing w:after="0" w:line="240" w:lineRule="auto"/>
        <w:jc w:val="right"/>
      </w:pPr>
    </w:p>
    <w:p w14:paraId="585EA3A8" w14:textId="149BDF20" w:rsidR="00FF1708" w:rsidRDefault="003E315A" w:rsidP="003C0DD6">
      <w:pPr>
        <w:pStyle w:val="Dokumenttitel"/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t>GD1/GD2</w:t>
      </w:r>
      <w:r w:rsidR="00973007">
        <w:t xml:space="preserve"> - Model for supplerende forretning</w:t>
      </w:r>
      <w:r w:rsidR="00973007">
        <w:t>s</w:t>
      </w:r>
      <w:r w:rsidR="00973007">
        <w:t>beskrivelser</w:t>
      </w:r>
      <w:r>
        <w:fldChar w:fldCharType="end"/>
      </w:r>
    </w:p>
    <w:p w14:paraId="0D4EC0D2" w14:textId="77777777" w:rsidR="003C0DD6" w:rsidRDefault="003C0DD6" w:rsidP="003C0DD6">
      <w:pPr>
        <w:pStyle w:val="Undertitel"/>
      </w:pPr>
    </w:p>
    <w:p w14:paraId="17C4788D" w14:textId="45F4D4CE" w:rsidR="003C0DD6" w:rsidRDefault="003E315A" w:rsidP="003C0DD6">
      <w:pPr>
        <w:pStyle w:val="Undertitel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A722BF">
        <w:t>Udbudsoption vedrørende supplerende forretningsbeskr</w:t>
      </w:r>
      <w:r w:rsidR="00A722BF">
        <w:t>i</w:t>
      </w:r>
      <w:r w:rsidR="00A722BF">
        <w:t>velser.</w:t>
      </w:r>
      <w:r>
        <w:fldChar w:fldCharType="end"/>
      </w:r>
    </w:p>
    <w:p w14:paraId="3FCE8AF8" w14:textId="77777777" w:rsidR="001D45C0" w:rsidRPr="00AC5579" w:rsidRDefault="001D45C0" w:rsidP="001D45C0">
      <w:pPr>
        <w:pStyle w:val="Brdtekst"/>
      </w:pPr>
    </w:p>
    <w:p w14:paraId="5CE4EA56" w14:textId="77777777" w:rsidR="001D45C0" w:rsidRPr="00AC5579" w:rsidRDefault="001D45C0" w:rsidP="001D45C0">
      <w:pPr>
        <w:pStyle w:val="Brdtekst"/>
      </w:pPr>
    </w:p>
    <w:p w14:paraId="54FEC91F" w14:textId="77777777" w:rsidR="001D45C0" w:rsidRPr="00AC5579" w:rsidRDefault="001D45C0" w:rsidP="001D45C0">
      <w:pPr>
        <w:pStyle w:val="Brdtekst"/>
      </w:pPr>
    </w:p>
    <w:p w14:paraId="4D7688F8" w14:textId="77777777" w:rsidR="001D45C0" w:rsidRDefault="001D45C0" w:rsidP="001D45C0">
      <w:pPr>
        <w:pStyle w:val="Brdtekst"/>
      </w:pPr>
      <w:r w:rsidRPr="00AC5579">
        <w:br/>
      </w:r>
    </w:p>
    <w:p w14:paraId="38B05A2F" w14:textId="77777777" w:rsidR="001D45C0" w:rsidRDefault="001D45C0" w:rsidP="001D45C0">
      <w:pPr>
        <w:pStyle w:val="Brdtekst"/>
      </w:pPr>
    </w:p>
    <w:p w14:paraId="60807D49" w14:textId="77777777" w:rsidR="001D45C0" w:rsidRDefault="001D45C0" w:rsidP="001D45C0">
      <w:pPr>
        <w:pStyle w:val="Brdtekst"/>
      </w:pPr>
    </w:p>
    <w:p w14:paraId="3C534CE9" w14:textId="77777777" w:rsidR="001D45C0" w:rsidRDefault="001D45C0" w:rsidP="001D45C0">
      <w:pPr>
        <w:pStyle w:val="Brdtekst"/>
      </w:pPr>
    </w:p>
    <w:p w14:paraId="62BA55FE" w14:textId="77777777" w:rsidR="001D45C0" w:rsidRDefault="001D45C0" w:rsidP="001D45C0">
      <w:pPr>
        <w:pStyle w:val="Brdtekst"/>
      </w:pPr>
    </w:p>
    <w:p w14:paraId="2181D8D4" w14:textId="77777777" w:rsidR="001D45C0" w:rsidRDefault="001D45C0" w:rsidP="001D45C0">
      <w:pPr>
        <w:pStyle w:val="Brdtekst"/>
      </w:pPr>
    </w:p>
    <w:p w14:paraId="0D67F18B" w14:textId="77777777" w:rsidR="001D45C0" w:rsidRDefault="001D45C0" w:rsidP="001D45C0">
      <w:pPr>
        <w:pStyle w:val="Brdtekst"/>
      </w:pPr>
    </w:p>
    <w:p w14:paraId="67AA21A2" w14:textId="77777777" w:rsidR="001D45C0" w:rsidRDefault="001D45C0" w:rsidP="001D45C0">
      <w:pPr>
        <w:pStyle w:val="Brdtekst"/>
      </w:pPr>
    </w:p>
    <w:p w14:paraId="04D93047" w14:textId="77777777" w:rsidR="001D45C0" w:rsidRDefault="001D45C0" w:rsidP="001D45C0">
      <w:pPr>
        <w:pStyle w:val="Brdtekst"/>
      </w:pPr>
    </w:p>
    <w:p w14:paraId="69D66A35" w14:textId="77777777" w:rsidR="003E315A" w:rsidRDefault="003E315A" w:rsidP="001D45C0">
      <w:pPr>
        <w:pStyle w:val="Brdtekst"/>
      </w:pPr>
    </w:p>
    <w:p w14:paraId="61B5661E" w14:textId="77777777" w:rsidR="003E315A" w:rsidRDefault="003E315A" w:rsidP="001D45C0">
      <w:pPr>
        <w:pStyle w:val="Brdtekst"/>
      </w:pPr>
    </w:p>
    <w:p w14:paraId="071B7833" w14:textId="77777777" w:rsidR="003E315A" w:rsidRDefault="003E315A" w:rsidP="001D45C0">
      <w:pPr>
        <w:pStyle w:val="Brdtekst"/>
      </w:pPr>
    </w:p>
    <w:p w14:paraId="0A9DDEE7" w14:textId="5E10112E" w:rsidR="001D45C0" w:rsidRDefault="001D45C0" w:rsidP="001D45C0">
      <w:pPr>
        <w:pStyle w:val="Brdtekst"/>
      </w:pPr>
      <w:bookmarkStart w:id="0" w:name="_Toc60202579"/>
      <w:bookmarkStart w:id="1" w:name="_Toc60202701"/>
      <w:bookmarkStart w:id="2" w:name="_Toc60203162"/>
      <w:r w:rsidRPr="00AC5579">
        <w:t xml:space="preserve">Version: </w:t>
      </w:r>
      <w:bookmarkStart w:id="3" w:name="_Toc60202580"/>
      <w:bookmarkStart w:id="4" w:name="_Toc60202702"/>
      <w:bookmarkStart w:id="5" w:name="_Toc60203163"/>
      <w:bookmarkEnd w:id="0"/>
      <w:bookmarkEnd w:id="1"/>
      <w:bookmarkEnd w:id="2"/>
      <w:r w:rsidR="002115AA">
        <w:t>1.0</w:t>
      </w:r>
    </w:p>
    <w:p w14:paraId="657CFE6F" w14:textId="45AC51E5" w:rsidR="001D45C0" w:rsidRPr="00374148" w:rsidRDefault="001D45C0" w:rsidP="001D45C0">
      <w:pPr>
        <w:pStyle w:val="Brdtekst"/>
      </w:pPr>
      <w:r w:rsidRPr="00AC5579">
        <w:t xml:space="preserve">Status: </w:t>
      </w:r>
      <w:r w:rsidR="002115AA">
        <w:t>Færdig</w:t>
      </w:r>
    </w:p>
    <w:p w14:paraId="54425508" w14:textId="43DEF433" w:rsidR="003E315A" w:rsidRDefault="001D45C0" w:rsidP="003E315A">
      <w:pPr>
        <w:pStyle w:val="Brdtekst"/>
      </w:pPr>
      <w:r w:rsidRPr="00AC5579">
        <w:t>Op</w:t>
      </w:r>
      <w:r w:rsidR="003C0DD6">
        <w:t>dateret</w:t>
      </w:r>
      <w:r w:rsidRPr="00AC5579">
        <w:t>:</w:t>
      </w:r>
      <w:bookmarkEnd w:id="3"/>
      <w:bookmarkEnd w:id="4"/>
      <w:bookmarkEnd w:id="5"/>
      <w:r w:rsidRPr="00AC5579">
        <w:t xml:space="preserve"> </w:t>
      </w:r>
      <w:r w:rsidR="002115AA">
        <w:t>5</w:t>
      </w:r>
      <w:r w:rsidR="003C0DD6">
        <w:t xml:space="preserve">. </w:t>
      </w:r>
      <w:r w:rsidR="002115AA">
        <w:t>maj</w:t>
      </w:r>
      <w:r w:rsidR="003C0DD6">
        <w:t xml:space="preserve"> 2014</w:t>
      </w:r>
      <w:bookmarkStart w:id="6" w:name="_GoBack"/>
      <w:bookmarkEnd w:id="6"/>
    </w:p>
    <w:p w14:paraId="1EBA3D82" w14:textId="77777777" w:rsidR="003E315A" w:rsidRPr="003E315A" w:rsidRDefault="003E315A" w:rsidP="003E315A"/>
    <w:p w14:paraId="4B148937" w14:textId="77777777" w:rsidR="003E315A" w:rsidRDefault="003E315A" w:rsidP="003C0DD6">
      <w:pPr>
        <w:pStyle w:val="Undertitel"/>
      </w:pPr>
    </w:p>
    <w:p w14:paraId="4D296BA2" w14:textId="77777777" w:rsidR="001D45C0" w:rsidRPr="00AB26C3" w:rsidRDefault="001D45C0" w:rsidP="003C0DD6">
      <w:pPr>
        <w:pStyle w:val="Undertitel"/>
      </w:pPr>
      <w:r w:rsidRPr="00AC5579"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1D45C0" w:rsidRPr="00AC5579" w14:paraId="619BD3CF" w14:textId="77777777" w:rsidTr="001D45C0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12FFD7" w14:textId="77777777" w:rsidR="001D45C0" w:rsidRPr="00AC5579" w:rsidRDefault="001D45C0" w:rsidP="001D45C0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EDBAB6" w14:textId="77777777" w:rsidR="001D45C0" w:rsidRPr="00AC5579" w:rsidRDefault="001D45C0" w:rsidP="001D45C0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20CFA1" w14:textId="77777777" w:rsidR="001D45C0" w:rsidRPr="00AC5579" w:rsidRDefault="001D45C0" w:rsidP="001D45C0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CA228A" w14:textId="77777777" w:rsidR="001D45C0" w:rsidRPr="00AC5579" w:rsidRDefault="001D45C0" w:rsidP="001D45C0">
            <w:pPr>
              <w:pStyle w:val="BrdtekstTabel"/>
            </w:pPr>
            <w:r w:rsidRPr="00AC5579">
              <w:t>Initialer</w:t>
            </w:r>
          </w:p>
        </w:tc>
      </w:tr>
      <w:tr w:rsidR="001D45C0" w:rsidRPr="00AC5579" w14:paraId="115D9F36" w14:textId="77777777" w:rsidTr="001D45C0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199793" w14:textId="30BD894A" w:rsidR="001D45C0" w:rsidRPr="00AC5579" w:rsidRDefault="001D45C0" w:rsidP="001D45C0">
            <w:pPr>
              <w:pStyle w:val="BrdtekstTabel"/>
              <w:jc w:val="center"/>
            </w:pPr>
            <w:proofErr w:type="gramStart"/>
            <w:r>
              <w:t>0.</w:t>
            </w:r>
            <w:r w:rsidR="00D91183">
              <w:t>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D8A10C" w14:textId="6A3C8E34" w:rsidR="001D45C0" w:rsidRPr="00AC5579" w:rsidRDefault="00D91183" w:rsidP="001D45C0">
            <w:pPr>
              <w:pStyle w:val="BrdtekstTabel"/>
              <w:jc w:val="center"/>
            </w:pPr>
            <w:proofErr w:type="gramStart"/>
            <w:r>
              <w:t>25</w:t>
            </w:r>
            <w:r w:rsidR="003C0DD6">
              <w:t>.04.2014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6F725" w14:textId="17AEAC91" w:rsidR="001D45C0" w:rsidRPr="00AC5579" w:rsidRDefault="00D91183" w:rsidP="001D45C0">
            <w:pPr>
              <w:pStyle w:val="BrdtekstTabel"/>
            </w:pPr>
            <w:r>
              <w:t>Dokument udarbejdet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63F93E" w14:textId="4128A758" w:rsidR="001D45C0" w:rsidRPr="00AC5579" w:rsidRDefault="003C0DD6" w:rsidP="001D45C0">
            <w:pPr>
              <w:pStyle w:val="BrdtekstTabel"/>
            </w:pPr>
            <w:r>
              <w:t>S&amp;D RSP</w:t>
            </w:r>
          </w:p>
        </w:tc>
      </w:tr>
      <w:tr w:rsidR="002115AA" w:rsidRPr="00AC5579" w14:paraId="147F93B7" w14:textId="77777777" w:rsidTr="001D45C0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7F6CC9" w14:textId="7D529916" w:rsidR="002115AA" w:rsidRDefault="002115AA" w:rsidP="001D45C0">
            <w:pPr>
              <w:pStyle w:val="BrdtekstTabel"/>
              <w:jc w:val="center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7D3AB3" w14:textId="64C7D761" w:rsidR="002115AA" w:rsidRDefault="002115AA" w:rsidP="001D45C0">
            <w:pPr>
              <w:pStyle w:val="BrdtekstTabel"/>
              <w:jc w:val="center"/>
            </w:pPr>
            <w:proofErr w:type="gramStart"/>
            <w:r>
              <w:t>05.05.2014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1E382" w14:textId="619E7DC7" w:rsidR="002115AA" w:rsidRDefault="002115AA" w:rsidP="001D45C0">
            <w:pPr>
              <w:pStyle w:val="BrdtekstTabel"/>
            </w:pPr>
            <w:proofErr w:type="spellStart"/>
            <w:r>
              <w:t>Review</w:t>
            </w:r>
            <w:proofErr w:type="spellEnd"/>
            <w:r>
              <w:t xml:space="preserve"> kommentarer fra Bent </w:t>
            </w:r>
            <w:proofErr w:type="gramStart"/>
            <w:r>
              <w:t>indarbejdet</w:t>
            </w:r>
            <w:proofErr w:type="gramEnd"/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1BD15" w14:textId="184C1775" w:rsidR="002115AA" w:rsidRDefault="002115AA" w:rsidP="001D45C0">
            <w:pPr>
              <w:pStyle w:val="BrdtekstTabel"/>
            </w:pPr>
            <w:r>
              <w:t>S&amp;D RSP</w:t>
            </w:r>
          </w:p>
        </w:tc>
      </w:tr>
    </w:tbl>
    <w:p w14:paraId="2A92CA05" w14:textId="77777777" w:rsidR="003C0DD6" w:rsidRDefault="003C0DD6" w:rsidP="003C0DD6"/>
    <w:p w14:paraId="231EF518" w14:textId="77777777" w:rsidR="00D91183" w:rsidRDefault="00D91183" w:rsidP="003C0DD6"/>
    <w:p w14:paraId="5934078E" w14:textId="77777777" w:rsidR="001D45C0" w:rsidRPr="00AC5579" w:rsidRDefault="001D45C0" w:rsidP="003C0DD6">
      <w:pPr>
        <w:pStyle w:val="Undertitel"/>
      </w:pPr>
      <w:r w:rsidRPr="00AC5579">
        <w:t>Indholdsfortegnelse</w:t>
      </w:r>
    </w:p>
    <w:bookmarkStart w:id="7" w:name="_Toc55190626"/>
    <w:p w14:paraId="5287FE50" w14:textId="77777777" w:rsidR="002115AA" w:rsidRDefault="001D45C0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b w:val="0"/>
          <w:caps w:val="0"/>
          <w:noProof/>
          <w:lang w:eastAsia="da-DK"/>
        </w:rPr>
      </w:pPr>
      <w:r w:rsidRPr="00AC5579">
        <w:rPr>
          <w:caps w:val="0"/>
        </w:rPr>
        <w:fldChar w:fldCharType="begin"/>
      </w:r>
      <w:r w:rsidRPr="00AC5579">
        <w:rPr>
          <w:caps w:val="0"/>
        </w:rPr>
        <w:instrText xml:space="preserve"> TOC \o "1-3" \h \z \u </w:instrText>
      </w:r>
      <w:r w:rsidRPr="00AC5579">
        <w:rPr>
          <w:caps w:val="0"/>
        </w:rPr>
        <w:fldChar w:fldCharType="separate"/>
      </w:r>
      <w:hyperlink w:anchor="_Toc387049548" w:history="1">
        <w:r w:rsidR="002115AA" w:rsidRPr="00C57744">
          <w:rPr>
            <w:rStyle w:val="Hyperlink"/>
            <w:noProof/>
          </w:rPr>
          <w:t>1.</w:t>
        </w:r>
        <w:r w:rsidR="002115AA">
          <w:rPr>
            <w:rFonts w:eastAsiaTheme="minorEastAsia"/>
            <w:b w:val="0"/>
            <w: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Indledning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_Toc387049548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3</w:t>
        </w:r>
        <w:r w:rsidR="002115AA">
          <w:rPr>
            <w:noProof/>
            <w:webHidden/>
          </w:rPr>
          <w:fldChar w:fldCharType="end"/>
        </w:r>
      </w:hyperlink>
    </w:p>
    <w:p w14:paraId="46342478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49" w:history="1">
        <w:r w:rsidR="002115AA" w:rsidRPr="00C57744">
          <w:rPr>
            <w:rStyle w:val="Hyperlink"/>
            <w:noProof/>
          </w:rPr>
          <w:t>1.1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Dokumentets formål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_Toc387049549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3</w:t>
        </w:r>
        <w:r w:rsidR="002115AA">
          <w:rPr>
            <w:noProof/>
            <w:webHidden/>
          </w:rPr>
          <w:fldChar w:fldCharType="end"/>
        </w:r>
      </w:hyperlink>
    </w:p>
    <w:p w14:paraId="5967EE87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0" w:history="1">
        <w:r w:rsidR="002115AA" w:rsidRPr="00C57744">
          <w:rPr>
            <w:rStyle w:val="Hyperlink"/>
            <w:noProof/>
          </w:rPr>
          <w:t>1.2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Krav skabelon / Metode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_Toc387049550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3</w:t>
        </w:r>
        <w:r w:rsidR="002115AA">
          <w:rPr>
            <w:noProof/>
            <w:webHidden/>
          </w:rPr>
          <w:fldChar w:fldCharType="end"/>
        </w:r>
      </w:hyperlink>
    </w:p>
    <w:p w14:paraId="03369035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1" w:history="1">
        <w:r w:rsidR="002115AA" w:rsidRPr="00C57744">
          <w:rPr>
            <w:rStyle w:val="Hyperlink"/>
            <w:noProof/>
          </w:rPr>
          <w:t>1.3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Læsevejledning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_Toc387049551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4</w:t>
        </w:r>
        <w:r w:rsidR="002115AA">
          <w:rPr>
            <w:noProof/>
            <w:webHidden/>
          </w:rPr>
          <w:fldChar w:fldCharType="end"/>
        </w:r>
      </w:hyperlink>
    </w:p>
    <w:p w14:paraId="5F46E897" w14:textId="77777777" w:rsidR="002115AA" w:rsidRDefault="003E315A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b w:val="0"/>
          <w:caps w:val="0"/>
          <w:noProof/>
          <w:lang w:eastAsia="da-DK"/>
        </w:rPr>
      </w:pPr>
      <w:hyperlink w:anchor="_Toc387049552" w:history="1">
        <w:r w:rsidR="002115AA" w:rsidRPr="00C57744">
          <w:rPr>
            <w:rStyle w:val="Hyperlink"/>
            <w:noProof/>
          </w:rPr>
          <w:t>2.</w:t>
        </w:r>
        <w:r w:rsidR="002115AA">
          <w:rPr>
            <w:rFonts w:eastAsiaTheme="minorEastAsia"/>
            <w:b w:val="0"/>
            <w: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Overblik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_Toc387049552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5</w:t>
        </w:r>
        <w:r w:rsidR="002115AA">
          <w:rPr>
            <w:noProof/>
            <w:webHidden/>
          </w:rPr>
          <w:fldChar w:fldCharType="end"/>
        </w:r>
      </w:hyperlink>
    </w:p>
    <w:p w14:paraId="3E55D08F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3" w:history="1">
        <w:r w:rsidR="002115AA" w:rsidRPr="00C57744">
          <w:rPr>
            <w:rStyle w:val="Hyperlink"/>
            <w:noProof/>
          </w:rPr>
          <w:t>2.1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Baggrund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_Toc387049553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5</w:t>
        </w:r>
        <w:r w:rsidR="002115AA">
          <w:rPr>
            <w:noProof/>
            <w:webHidden/>
          </w:rPr>
          <w:fldChar w:fldCharType="end"/>
        </w:r>
      </w:hyperlink>
    </w:p>
    <w:p w14:paraId="7D2ED769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4" w:history="1">
        <w:r w:rsidR="002115AA" w:rsidRPr="00C57744">
          <w:rPr>
            <w:rStyle w:val="Hyperlink"/>
            <w:noProof/>
          </w:rPr>
          <w:t>2.2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Beskrivelse af modellen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_Toc387049554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5</w:t>
        </w:r>
        <w:r w:rsidR="002115AA">
          <w:rPr>
            <w:noProof/>
            <w:webHidden/>
          </w:rPr>
          <w:fldChar w:fldCharType="end"/>
        </w:r>
      </w:hyperlink>
    </w:p>
    <w:p w14:paraId="090AD2B4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5" w:history="1">
        <w:r w:rsidR="002115AA" w:rsidRPr="00C57744">
          <w:rPr>
            <w:rStyle w:val="Hyperlink"/>
            <w:noProof/>
          </w:rPr>
          <w:t>2.3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Krav til overholdelse af modelleringsregler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_Toc387049555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5</w:t>
        </w:r>
        <w:r w:rsidR="002115AA">
          <w:rPr>
            <w:noProof/>
            <w:webHidden/>
          </w:rPr>
          <w:fldChar w:fldCharType="end"/>
        </w:r>
      </w:hyperlink>
    </w:p>
    <w:p w14:paraId="7F420B18" w14:textId="77777777" w:rsidR="002115AA" w:rsidRDefault="003E315A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b w:val="0"/>
          <w:caps w:val="0"/>
          <w:noProof/>
          <w:lang w:eastAsia="da-DK"/>
        </w:rPr>
      </w:pPr>
      <w:hyperlink w:anchor="_Toc387049556" w:history="1">
        <w:r w:rsidR="002115AA" w:rsidRPr="00C57744">
          <w:rPr>
            <w:rStyle w:val="Hyperlink"/>
            <w:noProof/>
          </w:rPr>
          <w:t>3.</w:t>
        </w:r>
        <w:r w:rsidR="002115AA">
          <w:rPr>
            <w:rFonts w:eastAsiaTheme="minorEastAsia"/>
            <w:b w:val="0"/>
            <w: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Informationsmodel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_Toc387049556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6</w:t>
        </w:r>
        <w:r w:rsidR="002115AA">
          <w:rPr>
            <w:noProof/>
            <w:webHidden/>
          </w:rPr>
          <w:fldChar w:fldCharType="end"/>
        </w:r>
      </w:hyperlink>
    </w:p>
    <w:p w14:paraId="23B09168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7" w:history="1">
        <w:r w:rsidR="002115AA" w:rsidRPr="00C57744">
          <w:rPr>
            <w:rStyle w:val="Hyperlink"/>
            <w:noProof/>
          </w:rPr>
          <w:t>3.1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Overblik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_Toc387049557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6</w:t>
        </w:r>
        <w:r w:rsidR="002115AA">
          <w:rPr>
            <w:noProof/>
            <w:webHidden/>
          </w:rPr>
          <w:fldChar w:fldCharType="end"/>
        </w:r>
      </w:hyperlink>
    </w:p>
    <w:p w14:paraId="47C6F5A8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58" w:history="1">
        <w:r w:rsidR="002115AA" w:rsidRPr="00C57744">
          <w:rPr>
            <w:rStyle w:val="Hyperlink"/>
            <w:noProof/>
          </w:rPr>
          <w:t>3.2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Beskrivelse af begreber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_Toc387049558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6</w:t>
        </w:r>
        <w:r w:rsidR="002115AA">
          <w:rPr>
            <w:noProof/>
            <w:webHidden/>
          </w:rPr>
          <w:fldChar w:fldCharType="end"/>
        </w:r>
      </w:hyperlink>
    </w:p>
    <w:p w14:paraId="36CB14AF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59" w:history="1">
        <w:r w:rsidR="002115AA" w:rsidRPr="00C57744">
          <w:rPr>
            <w:rStyle w:val="Hyperlink"/>
            <w:noProof/>
          </w:rPr>
          <w:t>3.2.1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Forretningsbeskrivelse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_Toc387049559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6</w:t>
        </w:r>
        <w:r w:rsidR="002115AA">
          <w:rPr>
            <w:noProof/>
            <w:webHidden/>
          </w:rPr>
          <w:fldChar w:fldCharType="end"/>
        </w:r>
      </w:hyperlink>
    </w:p>
    <w:p w14:paraId="27E55192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60" w:history="1">
        <w:r w:rsidR="002115AA" w:rsidRPr="00C57744">
          <w:rPr>
            <w:rStyle w:val="Hyperlink"/>
            <w:noProof/>
          </w:rPr>
          <w:t>3.2.2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Kontaktoplysninger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_Toc387049560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8</w:t>
        </w:r>
        <w:r w:rsidR="002115AA">
          <w:rPr>
            <w:noProof/>
            <w:webHidden/>
          </w:rPr>
          <w:fldChar w:fldCharType="end"/>
        </w:r>
      </w:hyperlink>
    </w:p>
    <w:p w14:paraId="23771945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61" w:history="1">
        <w:r w:rsidR="002115AA" w:rsidRPr="00C57744">
          <w:rPr>
            <w:rStyle w:val="Hyperlink"/>
            <w:noProof/>
          </w:rPr>
          <w:t>3.2.3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Attributbeskrivelse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_Toc387049561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9</w:t>
        </w:r>
        <w:r w:rsidR="002115AA">
          <w:rPr>
            <w:noProof/>
            <w:webHidden/>
          </w:rPr>
          <w:fldChar w:fldCharType="end"/>
        </w:r>
      </w:hyperlink>
    </w:p>
    <w:p w14:paraId="2B112DA1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62" w:history="1">
        <w:r w:rsidR="002115AA" w:rsidRPr="00C57744">
          <w:rPr>
            <w:rStyle w:val="Hyperlink"/>
            <w:noProof/>
          </w:rPr>
          <w:t>3.2.4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Attributværdisæt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_Toc387049562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10</w:t>
        </w:r>
        <w:r w:rsidR="002115AA">
          <w:rPr>
            <w:noProof/>
            <w:webHidden/>
          </w:rPr>
          <w:fldChar w:fldCharType="end"/>
        </w:r>
      </w:hyperlink>
    </w:p>
    <w:p w14:paraId="4D1050DB" w14:textId="77777777" w:rsidR="002115AA" w:rsidRDefault="003E315A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b w:val="0"/>
          <w:caps w:val="0"/>
          <w:noProof/>
          <w:lang w:eastAsia="da-DK"/>
        </w:rPr>
      </w:pPr>
      <w:hyperlink w:anchor="_Toc387049563" w:history="1">
        <w:r w:rsidR="002115AA" w:rsidRPr="00C57744">
          <w:rPr>
            <w:rStyle w:val="Hyperlink"/>
            <w:noProof/>
          </w:rPr>
          <w:t>4.</w:t>
        </w:r>
        <w:r w:rsidR="002115AA">
          <w:rPr>
            <w:rFonts w:eastAsiaTheme="minorEastAsia"/>
            <w:b w:val="0"/>
            <w: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Krav beskrivelser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_Toc387049563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11</w:t>
        </w:r>
        <w:r w:rsidR="002115AA">
          <w:rPr>
            <w:noProof/>
            <w:webHidden/>
          </w:rPr>
          <w:fldChar w:fldCharType="end"/>
        </w:r>
      </w:hyperlink>
    </w:p>
    <w:p w14:paraId="05FAB376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64" w:history="1">
        <w:r w:rsidR="002115AA" w:rsidRPr="00C57744">
          <w:rPr>
            <w:rStyle w:val="Hyperlink"/>
            <w:noProof/>
          </w:rPr>
          <w:t>4.1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Systemkrav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_Toc387049564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11</w:t>
        </w:r>
        <w:r w:rsidR="002115AA">
          <w:rPr>
            <w:noProof/>
            <w:webHidden/>
          </w:rPr>
          <w:fldChar w:fldCharType="end"/>
        </w:r>
      </w:hyperlink>
    </w:p>
    <w:p w14:paraId="7DC3576E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65" w:history="1">
        <w:r w:rsidR="002115AA" w:rsidRPr="00C57744">
          <w:rPr>
            <w:rStyle w:val="Hyperlink"/>
            <w:noProof/>
          </w:rPr>
          <w:t>4.2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Administrationskrav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_Toc387049565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13</w:t>
        </w:r>
        <w:r w:rsidR="002115AA">
          <w:rPr>
            <w:noProof/>
            <w:webHidden/>
          </w:rPr>
          <w:fldChar w:fldCharType="end"/>
        </w:r>
      </w:hyperlink>
    </w:p>
    <w:p w14:paraId="49FE258D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66" w:history="1">
        <w:r w:rsidR="002115AA" w:rsidRPr="00C57744">
          <w:rPr>
            <w:rStyle w:val="Hyperlink"/>
            <w:noProof/>
          </w:rPr>
          <w:t>4.3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Tilgængelighed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_Toc387049566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13</w:t>
        </w:r>
        <w:r w:rsidR="002115AA">
          <w:rPr>
            <w:noProof/>
            <w:webHidden/>
          </w:rPr>
          <w:fldChar w:fldCharType="end"/>
        </w:r>
      </w:hyperlink>
    </w:p>
    <w:p w14:paraId="35F35F2D" w14:textId="77777777" w:rsidR="002115AA" w:rsidRDefault="003E315A">
      <w:pPr>
        <w:pStyle w:val="Indholdsfortegnelse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lang w:eastAsia="da-DK"/>
        </w:rPr>
      </w:pPr>
      <w:hyperlink w:anchor="_Toc387049567" w:history="1">
        <w:r w:rsidR="002115AA" w:rsidRPr="00C57744">
          <w:rPr>
            <w:rStyle w:val="Hyperlink"/>
            <w:noProof/>
          </w:rPr>
          <w:t>4.4</w:t>
        </w:r>
        <w:r w:rsidR="002115AA">
          <w:rPr>
            <w:rFonts w:eastAsiaTheme="minorEastAsia"/>
            <w:smallCaps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Specifikation af udstillingsservice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_Toc387049567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14</w:t>
        </w:r>
        <w:r w:rsidR="002115AA">
          <w:rPr>
            <w:noProof/>
            <w:webHidden/>
          </w:rPr>
          <w:fldChar w:fldCharType="end"/>
        </w:r>
      </w:hyperlink>
    </w:p>
    <w:p w14:paraId="549709BA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68" w:history="1">
        <w:r w:rsidR="002115AA" w:rsidRPr="00C57744">
          <w:rPr>
            <w:rStyle w:val="Hyperlink"/>
            <w:noProof/>
          </w:rPr>
          <w:t>4.4.1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Servicebeskrivelse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_Toc387049568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14</w:t>
        </w:r>
        <w:r w:rsidR="002115AA">
          <w:rPr>
            <w:noProof/>
            <w:webHidden/>
          </w:rPr>
          <w:fldChar w:fldCharType="end"/>
        </w:r>
      </w:hyperlink>
    </w:p>
    <w:p w14:paraId="415D103E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69" w:history="1">
        <w:r w:rsidR="002115AA" w:rsidRPr="00C57744">
          <w:rPr>
            <w:rStyle w:val="Hyperlink"/>
            <w:noProof/>
          </w:rPr>
          <w:t>4.4.2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Operation: Hent Forretningsbeskrivelse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_Toc387049569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15</w:t>
        </w:r>
        <w:r w:rsidR="002115AA">
          <w:rPr>
            <w:noProof/>
            <w:webHidden/>
          </w:rPr>
          <w:fldChar w:fldCharType="end"/>
        </w:r>
      </w:hyperlink>
    </w:p>
    <w:p w14:paraId="2A44F50A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70" w:history="1">
        <w:r w:rsidR="002115AA" w:rsidRPr="00C57744">
          <w:rPr>
            <w:rStyle w:val="Hyperlink"/>
            <w:noProof/>
          </w:rPr>
          <w:t>4.4.3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Operation: List Attributbeskrivelser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_Toc387049570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16</w:t>
        </w:r>
        <w:r w:rsidR="002115AA">
          <w:rPr>
            <w:noProof/>
            <w:webHidden/>
          </w:rPr>
          <w:fldChar w:fldCharType="end"/>
        </w:r>
      </w:hyperlink>
    </w:p>
    <w:p w14:paraId="3279444B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71" w:history="1">
        <w:r w:rsidR="002115AA" w:rsidRPr="00C57744">
          <w:rPr>
            <w:rStyle w:val="Hyperlink"/>
            <w:noProof/>
          </w:rPr>
          <w:t>4.4.4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Operation: Hent Attributbeskrivelse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_Toc387049571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17</w:t>
        </w:r>
        <w:r w:rsidR="002115AA">
          <w:rPr>
            <w:noProof/>
            <w:webHidden/>
          </w:rPr>
          <w:fldChar w:fldCharType="end"/>
        </w:r>
      </w:hyperlink>
    </w:p>
    <w:p w14:paraId="713DCBE8" w14:textId="77777777" w:rsidR="002115AA" w:rsidRDefault="003E315A">
      <w:pPr>
        <w:pStyle w:val="Indholdsfortegnelse3"/>
        <w:tabs>
          <w:tab w:val="left" w:pos="1320"/>
          <w:tab w:val="right" w:leader="dot" w:pos="9628"/>
        </w:tabs>
        <w:rPr>
          <w:rFonts w:eastAsiaTheme="minorEastAsia"/>
          <w:i w:val="0"/>
          <w:noProof/>
          <w:lang w:eastAsia="da-DK"/>
        </w:rPr>
      </w:pPr>
      <w:hyperlink w:anchor="_Toc387049572" w:history="1">
        <w:r w:rsidR="002115AA" w:rsidRPr="00C57744">
          <w:rPr>
            <w:rStyle w:val="Hyperlink"/>
            <w:noProof/>
          </w:rPr>
          <w:t>4.4.5</w:t>
        </w:r>
        <w:r w:rsidR="002115AA">
          <w:rPr>
            <w:rFonts w:eastAsiaTheme="minorEastAsia"/>
            <w:i w:val="0"/>
            <w:noProof/>
            <w:lang w:eastAsia="da-DK"/>
          </w:rPr>
          <w:tab/>
        </w:r>
        <w:r w:rsidR="002115AA" w:rsidRPr="00C57744">
          <w:rPr>
            <w:rStyle w:val="Hyperlink"/>
            <w:noProof/>
          </w:rPr>
          <w:t>Operation: Hent Supplerende forretningsbeskrivelse</w:t>
        </w:r>
        <w:r w:rsidR="002115AA">
          <w:rPr>
            <w:noProof/>
            <w:webHidden/>
          </w:rPr>
          <w:tab/>
        </w:r>
        <w:r w:rsidR="002115AA">
          <w:rPr>
            <w:noProof/>
            <w:webHidden/>
          </w:rPr>
          <w:fldChar w:fldCharType="begin"/>
        </w:r>
        <w:r w:rsidR="002115AA">
          <w:rPr>
            <w:noProof/>
            <w:webHidden/>
          </w:rPr>
          <w:instrText xml:space="preserve"> PAGEREF _Toc387049572 \h </w:instrText>
        </w:r>
        <w:r w:rsidR="002115AA">
          <w:rPr>
            <w:noProof/>
            <w:webHidden/>
          </w:rPr>
        </w:r>
        <w:r w:rsidR="002115AA">
          <w:rPr>
            <w:noProof/>
            <w:webHidden/>
          </w:rPr>
          <w:fldChar w:fldCharType="separate"/>
        </w:r>
        <w:r w:rsidR="002115AA">
          <w:rPr>
            <w:noProof/>
            <w:webHidden/>
          </w:rPr>
          <w:t>18</w:t>
        </w:r>
        <w:r w:rsidR="002115AA">
          <w:rPr>
            <w:noProof/>
            <w:webHidden/>
          </w:rPr>
          <w:fldChar w:fldCharType="end"/>
        </w:r>
      </w:hyperlink>
    </w:p>
    <w:p w14:paraId="380F968B" w14:textId="77777777" w:rsidR="001D45C0" w:rsidRPr="00AC5579" w:rsidRDefault="001D45C0" w:rsidP="001D45C0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14:paraId="490F22F8" w14:textId="77777777" w:rsidR="001D45C0" w:rsidRDefault="001D45C0" w:rsidP="001D45C0">
      <w:pPr>
        <w:pStyle w:val="Overskrift1"/>
        <w:keepLines w:val="0"/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8" w:name="_Toc331337663"/>
      <w:bookmarkStart w:id="9" w:name="_Toc317076671"/>
      <w:bookmarkStart w:id="10" w:name="_Toc317091227"/>
      <w:bookmarkStart w:id="11" w:name="_Toc387049548"/>
      <w:bookmarkEnd w:id="7"/>
      <w:bookmarkEnd w:id="8"/>
      <w:r w:rsidRPr="00AC5579">
        <w:lastRenderedPageBreak/>
        <w:t>Indledning</w:t>
      </w:r>
      <w:bookmarkEnd w:id="9"/>
      <w:bookmarkEnd w:id="10"/>
      <w:bookmarkEnd w:id="11"/>
    </w:p>
    <w:p w14:paraId="64BD6114" w14:textId="77777777" w:rsidR="001D45C0" w:rsidRDefault="001D45C0" w:rsidP="001D45C0">
      <w:pPr>
        <w:pStyle w:val="Overskrift2"/>
      </w:pPr>
      <w:bookmarkStart w:id="12" w:name="_Toc355073798"/>
      <w:bookmarkStart w:id="13" w:name="_Toc387049549"/>
      <w:r>
        <w:t xml:space="preserve">Dokumentets </w:t>
      </w:r>
      <w:r w:rsidRPr="001D45C0">
        <w:t>formål</w:t>
      </w:r>
      <w:bookmarkEnd w:id="12"/>
      <w:bookmarkEnd w:id="13"/>
    </w:p>
    <w:p w14:paraId="50422610" w14:textId="77777777" w:rsidR="001D45C0" w:rsidRPr="00202D0E" w:rsidRDefault="001D45C0" w:rsidP="001D45C0">
      <w:bookmarkStart w:id="14" w:name="_Toc353539084"/>
      <w:bookmarkStart w:id="15" w:name="_Toc355073799"/>
      <w:r w:rsidRPr="00202D0E">
        <w:t>Dokumentet tjener to hovedformål:</w:t>
      </w:r>
    </w:p>
    <w:p w14:paraId="14BB1FF0" w14:textId="111C7268" w:rsidR="001D45C0" w:rsidRPr="00202D0E" w:rsidRDefault="001D45C0" w:rsidP="00202D0E">
      <w:pPr>
        <w:pStyle w:val="Listeafsni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</w:pPr>
      <w:r w:rsidRPr="00202D0E">
        <w:t xml:space="preserve">For at sikre at </w:t>
      </w:r>
      <w:r w:rsidR="00202D0E" w:rsidRPr="00202D0E">
        <w:t xml:space="preserve">projekterne under </w:t>
      </w:r>
      <w:proofErr w:type="spellStart"/>
      <w:r w:rsidR="00202D0E" w:rsidRPr="00202D0E">
        <w:t>grunddata</w:t>
      </w:r>
      <w:proofErr w:type="spellEnd"/>
      <w:r w:rsidR="00202D0E" w:rsidRPr="00202D0E">
        <w:t xml:space="preserve"> delprogram 1: E</w:t>
      </w:r>
      <w:r w:rsidRPr="00202D0E">
        <w:t>jendomsdata</w:t>
      </w:r>
      <w:r w:rsidR="00202D0E" w:rsidRPr="00202D0E">
        <w:t xml:space="preserve"> </w:t>
      </w:r>
      <w:r w:rsidR="00202D0E">
        <w:t xml:space="preserve">(GD1) </w:t>
      </w:r>
      <w:r w:rsidR="00202D0E" w:rsidRPr="00202D0E">
        <w:t xml:space="preserve">og delprogram 2: Adressedata </w:t>
      </w:r>
      <w:r w:rsidR="00202D0E">
        <w:t xml:space="preserve">(GD2) </w:t>
      </w:r>
      <w:r w:rsidR="00202D0E" w:rsidRPr="00202D0E">
        <w:t>anvender supplerende forretningsbeskrivelser</w:t>
      </w:r>
      <w:r w:rsidR="00202D0E">
        <w:rPr>
          <w:rStyle w:val="Fodnotehenvisning"/>
        </w:rPr>
        <w:footnoteReference w:id="1"/>
      </w:r>
      <w:r w:rsidR="00202D0E" w:rsidRPr="00202D0E">
        <w:t xml:space="preserve"> på en ensartet måde, der på tværs af projekterne er genkendelige for anvenderne – udarbejdes der en fælles beskrivelse til kravsætning og udvikling af supplerende forretningsbeskrivelser</w:t>
      </w:r>
      <w:r w:rsidRPr="00202D0E">
        <w:t>.</w:t>
      </w:r>
    </w:p>
    <w:p w14:paraId="517B2570" w14:textId="77777777" w:rsidR="00202D0E" w:rsidRPr="00202D0E" w:rsidRDefault="00202D0E" w:rsidP="00691897">
      <w:pPr>
        <w:pStyle w:val="Listeafsni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</w:pPr>
      <w:r w:rsidRPr="00202D0E">
        <w:t>Udover at beskrive den forretningsmæssige løsning, omfatter dokumentet også en række standard krav, projekterne skal medtage i deres kravspecifikationer ved understøttelse af supplerende fo</w:t>
      </w:r>
      <w:r w:rsidRPr="00202D0E">
        <w:t>r</w:t>
      </w:r>
      <w:r w:rsidRPr="00202D0E">
        <w:t>retningsbeskrivelser. Kravene er beskrevet som en særkilt option til et givent projekt.</w:t>
      </w:r>
    </w:p>
    <w:p w14:paraId="437C7D51" w14:textId="587F2466" w:rsidR="001D45C0" w:rsidRPr="00202D0E" w:rsidRDefault="001D45C0" w:rsidP="00202D0E">
      <w:pPr>
        <w:spacing w:after="0" w:line="240" w:lineRule="auto"/>
        <w:jc w:val="both"/>
        <w:rPr>
          <w:highlight w:val="yellow"/>
        </w:rPr>
      </w:pPr>
    </w:p>
    <w:p w14:paraId="493FE09E" w14:textId="159BE11D" w:rsidR="00B373AB" w:rsidRPr="00FF1708" w:rsidRDefault="00B373AB" w:rsidP="00B373AB">
      <w:pPr>
        <w:pStyle w:val="Overskrift2"/>
      </w:pPr>
      <w:bookmarkStart w:id="16" w:name="_Toc387049550"/>
      <w:r>
        <w:t>Krav skabelon / Metode</w:t>
      </w:r>
      <w:bookmarkEnd w:id="16"/>
    </w:p>
    <w:p w14:paraId="3298F254" w14:textId="1330904F" w:rsidR="00B373AB" w:rsidRDefault="00202D0E" w:rsidP="00B373AB">
      <w:r>
        <w:t xml:space="preserve">Kravene beskrives med nedenstående skabelon, indhold der skal tilpasses de enkelte projekter er markeret med </w:t>
      </w:r>
      <w:r w:rsidRPr="00202D0E">
        <w:rPr>
          <w:highlight w:val="yellow"/>
        </w:rPr>
        <w:t>gult</w:t>
      </w:r>
      <w: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B373AB" w14:paraId="024F82A2" w14:textId="77777777" w:rsidTr="00EF1C96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30954DB1" w14:textId="77777777" w:rsidR="00B373AB" w:rsidRPr="00D23D03" w:rsidRDefault="00B373AB" w:rsidP="00EF1C96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AD25C96" w14:textId="77777777" w:rsidR="00B373AB" w:rsidRDefault="00B373AB" w:rsidP="00EF1C96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2336C5CE" w14:textId="77777777" w:rsidR="00B373AB" w:rsidRPr="00D23D03" w:rsidRDefault="00B373AB" w:rsidP="00EF1C96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074F251D" w14:textId="77777777" w:rsidR="00B373AB" w:rsidRDefault="00B373AB" w:rsidP="00EF1C96"/>
        </w:tc>
      </w:tr>
      <w:tr w:rsidR="00B373AB" w14:paraId="10373AF1" w14:textId="77777777" w:rsidTr="00EF1C96">
        <w:tc>
          <w:tcPr>
            <w:tcW w:w="1809" w:type="dxa"/>
            <w:shd w:val="clear" w:color="auto" w:fill="DBE5F1"/>
          </w:tcPr>
          <w:p w14:paraId="3F534410" w14:textId="77777777" w:rsidR="00B373AB" w:rsidRPr="00D23D03" w:rsidRDefault="00B373AB" w:rsidP="00EF1C96">
            <w:r w:rsidRPr="00D23D03">
              <w:t>Kravtype</w:t>
            </w:r>
          </w:p>
        </w:tc>
        <w:tc>
          <w:tcPr>
            <w:tcW w:w="851" w:type="dxa"/>
          </w:tcPr>
          <w:p w14:paraId="7866F107" w14:textId="77777777" w:rsidR="00B373AB" w:rsidRDefault="00B373AB" w:rsidP="00EF1C96"/>
        </w:tc>
        <w:tc>
          <w:tcPr>
            <w:tcW w:w="1417" w:type="dxa"/>
            <w:shd w:val="clear" w:color="auto" w:fill="DBE5F1"/>
          </w:tcPr>
          <w:p w14:paraId="20399ADF" w14:textId="77777777" w:rsidR="00B373AB" w:rsidRPr="00D23D03" w:rsidRDefault="00B373AB" w:rsidP="00EF1C96">
            <w:r w:rsidRPr="00D23D03">
              <w:t>Kravområde</w:t>
            </w:r>
          </w:p>
        </w:tc>
        <w:tc>
          <w:tcPr>
            <w:tcW w:w="5701" w:type="dxa"/>
          </w:tcPr>
          <w:p w14:paraId="5CF72444" w14:textId="77777777" w:rsidR="00B373AB" w:rsidRDefault="00B373AB" w:rsidP="00EF1C96"/>
        </w:tc>
      </w:tr>
      <w:tr w:rsidR="00B373AB" w14:paraId="799D0406" w14:textId="77777777" w:rsidTr="00EF1C96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31DCFB28" w14:textId="77777777" w:rsidR="00B373AB" w:rsidRPr="00D23D03" w:rsidRDefault="00B373AB" w:rsidP="00EF1C96">
            <w:r w:rsidRPr="00D23D03">
              <w:t>Kravbeskrivelse</w:t>
            </w:r>
          </w:p>
          <w:p w14:paraId="059BEB93" w14:textId="77777777" w:rsidR="00B373AB" w:rsidRPr="00D23D03" w:rsidRDefault="00B373AB" w:rsidP="00EF1C96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49A9292A" w14:textId="77777777" w:rsidR="00B373AB" w:rsidRDefault="00B373AB" w:rsidP="00EF1C96"/>
        </w:tc>
      </w:tr>
    </w:tbl>
    <w:p w14:paraId="17B05D3B" w14:textId="77777777" w:rsidR="00B373AB" w:rsidRDefault="00B373AB" w:rsidP="00B373AB"/>
    <w:p w14:paraId="4F9269EC" w14:textId="489B221C" w:rsidR="00202D0E" w:rsidRDefault="00202D0E" w:rsidP="00202D0E">
      <w:r>
        <w:t>Alle krav er indsat ovenstående kravskabelon, hvor feltet Kravtype angiver vigtigheden af kravet, som kan være en af følgende:</w:t>
      </w:r>
    </w:p>
    <w:tbl>
      <w:tblPr>
        <w:tblW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306"/>
        <w:gridCol w:w="2074"/>
      </w:tblGrid>
      <w:tr w:rsidR="00202D0E" w:rsidRPr="00285487" w14:paraId="13FA5732" w14:textId="77777777" w:rsidTr="00202D0E">
        <w:tc>
          <w:tcPr>
            <w:tcW w:w="1686" w:type="dxa"/>
            <w:shd w:val="clear" w:color="auto" w:fill="DBE5F1"/>
          </w:tcPr>
          <w:p w14:paraId="3EF6700E" w14:textId="77777777" w:rsidR="00202D0E" w:rsidRPr="00285487" w:rsidRDefault="00202D0E" w:rsidP="00202D0E">
            <w:r>
              <w:t xml:space="preserve"> </w:t>
            </w:r>
            <w:r w:rsidRPr="00285487">
              <w:t>Kravtype</w:t>
            </w:r>
          </w:p>
        </w:tc>
        <w:tc>
          <w:tcPr>
            <w:tcW w:w="2306" w:type="dxa"/>
            <w:shd w:val="clear" w:color="auto" w:fill="DBE5F1"/>
          </w:tcPr>
          <w:p w14:paraId="0F35A374" w14:textId="77777777" w:rsidR="00202D0E" w:rsidRPr="00285487" w:rsidRDefault="00202D0E" w:rsidP="00202D0E">
            <w:r w:rsidRPr="00285487">
              <w:t>Markering af kravtype</w:t>
            </w:r>
          </w:p>
        </w:tc>
        <w:tc>
          <w:tcPr>
            <w:tcW w:w="2074" w:type="dxa"/>
            <w:shd w:val="clear" w:color="auto" w:fill="DBE5F1"/>
          </w:tcPr>
          <w:p w14:paraId="17CC4EDE" w14:textId="77777777" w:rsidR="00202D0E" w:rsidRPr="00285487" w:rsidRDefault="00202D0E" w:rsidP="00202D0E">
            <w:r>
              <w:t>Forklaring</w:t>
            </w:r>
          </w:p>
        </w:tc>
      </w:tr>
      <w:tr w:rsidR="00202D0E" w:rsidRPr="00285487" w14:paraId="1B22C279" w14:textId="77777777" w:rsidTr="00202D0E">
        <w:tc>
          <w:tcPr>
            <w:tcW w:w="1686" w:type="dxa"/>
          </w:tcPr>
          <w:p w14:paraId="05EFC3A7" w14:textId="77777777" w:rsidR="00202D0E" w:rsidRPr="00285487" w:rsidRDefault="00202D0E" w:rsidP="00202D0E">
            <w:r w:rsidRPr="00285487">
              <w:t>Mindstekrav</w:t>
            </w:r>
          </w:p>
        </w:tc>
        <w:tc>
          <w:tcPr>
            <w:tcW w:w="2306" w:type="dxa"/>
          </w:tcPr>
          <w:p w14:paraId="5A3190C5" w14:textId="77777777" w:rsidR="00202D0E" w:rsidRPr="00285487" w:rsidRDefault="00202D0E" w:rsidP="00202D0E">
            <w:r w:rsidRPr="00285487">
              <w:t>Værdi: MK</w:t>
            </w:r>
          </w:p>
        </w:tc>
        <w:tc>
          <w:tcPr>
            <w:tcW w:w="2074" w:type="dxa"/>
          </w:tcPr>
          <w:p w14:paraId="3A8BAAC3" w14:textId="77777777" w:rsidR="00202D0E" w:rsidRPr="00285487" w:rsidRDefault="00202D0E" w:rsidP="00202D0E">
            <w:r>
              <w:t>Skal opfyldes</w:t>
            </w:r>
          </w:p>
        </w:tc>
      </w:tr>
      <w:tr w:rsidR="00202D0E" w:rsidRPr="00285487" w14:paraId="3D698416" w14:textId="77777777" w:rsidTr="00202D0E">
        <w:tc>
          <w:tcPr>
            <w:tcW w:w="1686" w:type="dxa"/>
          </w:tcPr>
          <w:p w14:paraId="1F8B6850" w14:textId="77777777" w:rsidR="00202D0E" w:rsidRPr="00285487" w:rsidRDefault="00202D0E" w:rsidP="00202D0E">
            <w:r w:rsidRPr="00285487">
              <w:t>Prioriteret krav</w:t>
            </w:r>
          </w:p>
        </w:tc>
        <w:tc>
          <w:tcPr>
            <w:tcW w:w="2306" w:type="dxa"/>
          </w:tcPr>
          <w:p w14:paraId="422D7C0F" w14:textId="77777777" w:rsidR="00202D0E" w:rsidRPr="00285487" w:rsidRDefault="00202D0E" w:rsidP="00202D0E">
            <w:r w:rsidRPr="00285487">
              <w:t>Værdi: PK</w:t>
            </w:r>
          </w:p>
        </w:tc>
        <w:tc>
          <w:tcPr>
            <w:tcW w:w="2074" w:type="dxa"/>
          </w:tcPr>
          <w:p w14:paraId="65FD31B9" w14:textId="77777777" w:rsidR="00202D0E" w:rsidRPr="00285487" w:rsidRDefault="00202D0E" w:rsidP="00202D0E">
            <w:r>
              <w:t>Er vigtig for kunden</w:t>
            </w:r>
          </w:p>
        </w:tc>
      </w:tr>
      <w:tr w:rsidR="00202D0E" w:rsidRPr="00285487" w14:paraId="44B5350E" w14:textId="77777777" w:rsidTr="00202D0E">
        <w:tc>
          <w:tcPr>
            <w:tcW w:w="1686" w:type="dxa"/>
          </w:tcPr>
          <w:p w14:paraId="13FD1FD4" w14:textId="77777777" w:rsidR="00202D0E" w:rsidRPr="00285487" w:rsidRDefault="00202D0E" w:rsidP="00202D0E">
            <w:r w:rsidRPr="00285487">
              <w:t>Krav</w:t>
            </w:r>
          </w:p>
        </w:tc>
        <w:tc>
          <w:tcPr>
            <w:tcW w:w="2306" w:type="dxa"/>
          </w:tcPr>
          <w:p w14:paraId="70BAC7B4" w14:textId="77777777" w:rsidR="00202D0E" w:rsidRPr="00285487" w:rsidRDefault="00202D0E" w:rsidP="00202D0E">
            <w:r w:rsidRPr="00285487">
              <w:t>Værdi: K</w:t>
            </w:r>
          </w:p>
        </w:tc>
        <w:tc>
          <w:tcPr>
            <w:tcW w:w="2074" w:type="dxa"/>
          </w:tcPr>
          <w:p w14:paraId="488C2D5D" w14:textId="77777777" w:rsidR="00202D0E" w:rsidRPr="00285487" w:rsidRDefault="00202D0E" w:rsidP="00202D0E">
            <w:r>
              <w:t>Øvrige krav</w:t>
            </w:r>
          </w:p>
        </w:tc>
      </w:tr>
    </w:tbl>
    <w:p w14:paraId="76C145FB" w14:textId="77777777" w:rsidR="00202D0E" w:rsidRPr="00285487" w:rsidRDefault="00202D0E" w:rsidP="00202D0E"/>
    <w:p w14:paraId="321E4D90" w14:textId="02786BEF" w:rsidR="00202D0E" w:rsidRDefault="00202D0E" w:rsidP="00B373AB">
      <w:r>
        <w:t>Kravtitel og Kravområde er kun vejledende information til Tilbudsgiver og danner en logisk gruppering af krav.</w:t>
      </w:r>
    </w:p>
    <w:p w14:paraId="1A665962" w14:textId="77777777" w:rsidR="00B373AB" w:rsidRPr="00B373AB" w:rsidRDefault="00B373AB" w:rsidP="00B373AB">
      <w:pPr>
        <w:spacing w:after="0" w:line="240" w:lineRule="auto"/>
        <w:jc w:val="both"/>
        <w:rPr>
          <w:highlight w:val="yellow"/>
        </w:rPr>
      </w:pPr>
    </w:p>
    <w:p w14:paraId="5B095115" w14:textId="77777777" w:rsidR="00D91183" w:rsidRDefault="00D91183">
      <w:pPr>
        <w:spacing w:before="0" w:after="200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  <w:lang w:eastAsia="da-DK"/>
        </w:rPr>
      </w:pPr>
      <w:bookmarkStart w:id="17" w:name="_Toc278529872"/>
      <w:bookmarkStart w:id="18" w:name="_Toc355073800"/>
      <w:bookmarkEnd w:id="14"/>
      <w:bookmarkEnd w:id="15"/>
      <w:r>
        <w:br w:type="page"/>
      </w:r>
    </w:p>
    <w:p w14:paraId="64153726" w14:textId="727058BD" w:rsidR="001D45C0" w:rsidRDefault="001D45C0" w:rsidP="001D45C0">
      <w:pPr>
        <w:pStyle w:val="Overskrift2"/>
      </w:pPr>
      <w:bookmarkStart w:id="19" w:name="_Toc387049551"/>
      <w:r w:rsidRPr="000D27E0">
        <w:lastRenderedPageBreak/>
        <w:t>Læsevejledning</w:t>
      </w:r>
      <w:bookmarkEnd w:id="17"/>
      <w:bookmarkEnd w:id="18"/>
      <w:bookmarkEnd w:id="19"/>
    </w:p>
    <w:p w14:paraId="1CF1AA63" w14:textId="77777777" w:rsidR="001D45C0" w:rsidRPr="00715F65" w:rsidRDefault="001D45C0" w:rsidP="001D45C0">
      <w:r w:rsidRPr="00715F65">
        <w:t>Udover dette indledende kapitel indeholder dokumentet følgende kapitler:</w:t>
      </w:r>
    </w:p>
    <w:p w14:paraId="7E225BEC" w14:textId="7D55953E" w:rsidR="001D45C0" w:rsidRPr="00715F65" w:rsidRDefault="001D45C0" w:rsidP="00691897">
      <w:pPr>
        <w:pStyle w:val="Listeafsnit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 w:rsidRPr="00715F65">
        <w:rPr>
          <w:b/>
        </w:rPr>
        <w:t>Kapitel 2 – Overblik</w:t>
      </w:r>
      <w:r w:rsidRPr="00715F65">
        <w:rPr>
          <w:b/>
        </w:rPr>
        <w:br/>
      </w:r>
      <w:r w:rsidRPr="00715F65">
        <w:t xml:space="preserve">Indeholder en beskrivelse af </w:t>
      </w:r>
      <w:r w:rsidR="00715F65" w:rsidRPr="00715F65">
        <w:t>hvad supplerende forretningsbeskrivelser er og hvordan disse beskr</w:t>
      </w:r>
      <w:r w:rsidR="00715F65" w:rsidRPr="00715F65">
        <w:t>i</w:t>
      </w:r>
      <w:r w:rsidR="00715F65" w:rsidRPr="00715F65">
        <w:t>velser hænger sammen med de forretningsmæssige data i udstillingsdatamodellerne</w:t>
      </w:r>
      <w:r w:rsidRPr="00715F65">
        <w:t>.</w:t>
      </w:r>
    </w:p>
    <w:p w14:paraId="072D6346" w14:textId="0ABD6B80" w:rsidR="001D45C0" w:rsidRPr="00715F65" w:rsidRDefault="001D45C0" w:rsidP="00691897">
      <w:pPr>
        <w:pStyle w:val="Listeafsnit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 w:rsidRPr="00715F65">
        <w:rPr>
          <w:b/>
        </w:rPr>
        <w:t>Kapitel 3 – Informationsmodel</w:t>
      </w:r>
      <w:r w:rsidRPr="00715F65">
        <w:rPr>
          <w:b/>
        </w:rPr>
        <w:br/>
      </w:r>
      <w:r w:rsidRPr="00715F65">
        <w:t xml:space="preserve">Indeholder et diagram der viser </w:t>
      </w:r>
      <w:r w:rsidR="00715F65" w:rsidRPr="00715F65">
        <w:t>Supplerende forretningsbeskrivelser</w:t>
      </w:r>
      <w:r w:rsidRPr="00715F65">
        <w:t xml:space="preserve"> informationsmodellens begr</w:t>
      </w:r>
      <w:r w:rsidRPr="00715F65">
        <w:t>e</w:t>
      </w:r>
      <w:r w:rsidRPr="00715F65">
        <w:t>ber</w:t>
      </w:r>
      <w:r w:rsidR="00715F65" w:rsidRPr="00715F65">
        <w:t xml:space="preserve"> samt </w:t>
      </w:r>
      <w:r w:rsidRPr="00715F65">
        <w:t>en detaljeret beskrivelse af hvert begreb, med informationsindhold.</w:t>
      </w:r>
    </w:p>
    <w:p w14:paraId="2367068C" w14:textId="401AD521" w:rsidR="00715F65" w:rsidRPr="00715F65" w:rsidRDefault="00715F65" w:rsidP="00715F65">
      <w:pPr>
        <w:pStyle w:val="Listeafsnit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 w:rsidRPr="00715F65">
        <w:rPr>
          <w:b/>
        </w:rPr>
        <w:t>Kapitel 4 – Kravbeskrivelser</w:t>
      </w:r>
      <w:r w:rsidRPr="00715F65">
        <w:rPr>
          <w:b/>
        </w:rPr>
        <w:br/>
      </w:r>
      <w:r w:rsidRPr="00715F65">
        <w:t>Indeholder de krav et givent GD1 eller GD2 projekt skal implementere, hvis de ønsker at anvende supplerende forretningsbeskrivelser. Kravet tager udgangspunkt i at de supplerende forretningsb</w:t>
      </w:r>
      <w:r w:rsidRPr="00715F65">
        <w:t>e</w:t>
      </w:r>
      <w:r w:rsidRPr="00715F65">
        <w:t>skrivelser implementeres som en option, dvs. som en udbygning af selve grunddataregisteret.</w:t>
      </w:r>
    </w:p>
    <w:p w14:paraId="7AC982B5" w14:textId="77777777" w:rsidR="00FF1708" w:rsidRDefault="00FF1708" w:rsidP="00FF1708"/>
    <w:p w14:paraId="6AB94AB0" w14:textId="5BF24CBA" w:rsidR="001D45C0" w:rsidRDefault="00B373AB" w:rsidP="00B373AB">
      <w:pPr>
        <w:pStyle w:val="Overskrift1"/>
      </w:pPr>
      <w:bookmarkStart w:id="20" w:name="_Toc387049552"/>
      <w:r>
        <w:lastRenderedPageBreak/>
        <w:t>Overblik</w:t>
      </w:r>
      <w:bookmarkEnd w:id="20"/>
    </w:p>
    <w:p w14:paraId="414F0E9D" w14:textId="75C50D42" w:rsidR="00973007" w:rsidRDefault="00973007" w:rsidP="00973007">
      <w:pPr>
        <w:pStyle w:val="Overskrift2"/>
      </w:pPr>
      <w:bookmarkStart w:id="21" w:name="_Toc387049553"/>
      <w:r>
        <w:t>Baggrund</w:t>
      </w:r>
      <w:bookmarkEnd w:id="21"/>
    </w:p>
    <w:p w14:paraId="42B3358B" w14:textId="77777777" w:rsidR="00973007" w:rsidRDefault="00973007" w:rsidP="00973007">
      <w:pPr>
        <w:spacing w:before="0"/>
      </w:pPr>
      <w:r w:rsidRPr="00326005">
        <w:t xml:space="preserve">I GD1 og GD2 – specielt i forbindelse med </w:t>
      </w:r>
      <w:proofErr w:type="spellStart"/>
      <w:r w:rsidRPr="00326005">
        <w:t>ejendomsdata</w:t>
      </w:r>
      <w:proofErr w:type="spellEnd"/>
      <w:r w:rsidRPr="00326005">
        <w:t xml:space="preserve"> – er der behov for, at vedligeholde et dynamisk </w:t>
      </w:r>
      <w:r>
        <w:t>s</w:t>
      </w:r>
      <w:r w:rsidRPr="00326005">
        <w:t>æt</w:t>
      </w:r>
      <w:r>
        <w:t xml:space="preserve"> af supplerende forretningsbeskrivelser</w:t>
      </w:r>
      <w:r w:rsidRPr="00326005">
        <w:t>, som skal kunne anvendes i brugervendte systemer, til gener</w:t>
      </w:r>
      <w:r w:rsidRPr="00326005">
        <w:t>e</w:t>
      </w:r>
      <w:r w:rsidRPr="00326005">
        <w:t xml:space="preserve">ring af skriftligt baggrundsmateriale til forståelse af datasamlinger mv. </w:t>
      </w:r>
    </w:p>
    <w:p w14:paraId="1E8019F7" w14:textId="3E758E7E" w:rsidR="00973007" w:rsidRPr="00326005" w:rsidRDefault="00973007" w:rsidP="00973007">
      <w:pPr>
        <w:spacing w:before="0"/>
      </w:pPr>
      <w:r w:rsidRPr="00326005">
        <w:t>GD1 og GD2 skal kunne opbevare</w:t>
      </w:r>
      <w:r>
        <w:t xml:space="preserve"> og vedligeholde</w:t>
      </w:r>
      <w:r w:rsidRPr="00326005">
        <w:t xml:space="preserve"> disse </w:t>
      </w:r>
      <w:r>
        <w:t>supplerende forretningsbeskrivelser</w:t>
      </w:r>
      <w:r w:rsidRPr="00326005">
        <w:t xml:space="preserve"> i egne syst</w:t>
      </w:r>
      <w:r w:rsidRPr="00326005">
        <w:t>e</w:t>
      </w:r>
      <w:r w:rsidRPr="00326005">
        <w:t xml:space="preserve">mer og udstille dem på linje med andre </w:t>
      </w:r>
      <w:proofErr w:type="spellStart"/>
      <w:r w:rsidRPr="00326005">
        <w:t>grunddata</w:t>
      </w:r>
      <w:proofErr w:type="spellEnd"/>
      <w:r>
        <w:t>, via Datafordeleren, så de kommer alle anvendere til gode.</w:t>
      </w:r>
    </w:p>
    <w:p w14:paraId="3370CCF5" w14:textId="1C70820F" w:rsidR="00973007" w:rsidRDefault="00973007" w:rsidP="00973007">
      <w:pPr>
        <w:spacing w:before="0"/>
      </w:pPr>
      <w:r w:rsidRPr="00326005">
        <w:t xml:space="preserve">Derudover vil GD1 og GD2 have brug for nogle af de samme </w:t>
      </w:r>
      <w:r>
        <w:t>supplerende forretningsbeskrivelser</w:t>
      </w:r>
      <w:r w:rsidRPr="00326005">
        <w:t xml:space="preserve"> i grundd</w:t>
      </w:r>
      <w:r w:rsidRPr="00326005">
        <w:t>a</w:t>
      </w:r>
      <w:r w:rsidRPr="00326005">
        <w:t xml:space="preserve">tasystemerne </w:t>
      </w:r>
      <w:r>
        <w:t xml:space="preserve">i forbindelser med brugerflader til ajourføring i egne og andre </w:t>
      </w:r>
      <w:proofErr w:type="spellStart"/>
      <w:r>
        <w:t>grunddata</w:t>
      </w:r>
      <w:proofErr w:type="spellEnd"/>
      <w:r>
        <w:t xml:space="preserve"> systemer.</w:t>
      </w:r>
    </w:p>
    <w:p w14:paraId="7AFA7D25" w14:textId="4CDAF16A" w:rsidR="00973007" w:rsidRDefault="002D2A2A" w:rsidP="00973007">
      <w:pPr>
        <w:pStyle w:val="Overskrift2"/>
      </w:pPr>
      <w:bookmarkStart w:id="22" w:name="_Toc387049554"/>
      <w:r>
        <w:t>Beskrivelse af modellen</w:t>
      </w:r>
      <w:bookmarkEnd w:id="22"/>
    </w:p>
    <w:p w14:paraId="6B2F85E0" w14:textId="77777777" w:rsidR="002D2A2A" w:rsidRDefault="00973007" w:rsidP="00973007">
      <w:r>
        <w:t>Modellen for supplerende forretningsbeskrivelser</w:t>
      </w:r>
      <w:r w:rsidR="002D2A2A">
        <w:t xml:space="preserve"> er tænkt som en tilføjelse til et givent grunddatasystems udstillingsmodel for forretningsdata. Modellen understøtter supplerende forretningsbeskrivelser på forre</w:t>
      </w:r>
      <w:r w:rsidR="002D2A2A">
        <w:t>t</w:t>
      </w:r>
      <w:r w:rsidR="002D2A2A">
        <w:t>ningsobjekt niveau, med mulighed for supplerende forretningsbeskrivelser til forretningsobjektets attribu</w:t>
      </w:r>
      <w:r w:rsidR="002D2A2A">
        <w:t>t</w:t>
      </w:r>
      <w:r w:rsidR="002D2A2A">
        <w:t>ter og eventuelle værdisæt på disse attributter.</w:t>
      </w:r>
    </w:p>
    <w:p w14:paraId="0C0DB86D" w14:textId="6FD399AB" w:rsidR="00973007" w:rsidRDefault="002D2A2A" w:rsidP="00973007">
      <w:r>
        <w:t>De supplerende forretningsbeskrivelser kobles til forretningsobjekterne, ved at udvide forretningsobjekte</w:t>
      </w:r>
      <w:r>
        <w:t>r</w:t>
      </w:r>
      <w:r>
        <w:t>ne med attributten ”</w:t>
      </w:r>
      <w:proofErr w:type="spellStart"/>
      <w:r w:rsidR="00725BA7">
        <w:t>SupplerendeForretningsbeskrivelseId</w:t>
      </w:r>
      <w:proofErr w:type="spellEnd"/>
      <w:r w:rsidR="00725BA7">
        <w:t>”, der er en reference til objektet ”</w:t>
      </w:r>
      <w:r w:rsidR="00262871">
        <w:t>Forret</w:t>
      </w:r>
      <w:r w:rsidR="00725BA7">
        <w:t>ningsb</w:t>
      </w:r>
      <w:r w:rsidR="00725BA7">
        <w:t>e</w:t>
      </w:r>
      <w:r w:rsidR="00725BA7">
        <w:t>skrivelse”.</w:t>
      </w:r>
    </w:p>
    <w:p w14:paraId="0622B387" w14:textId="71B616C9" w:rsidR="00725BA7" w:rsidRDefault="00725BA7" w:rsidP="00973007">
      <w:r>
        <w:t xml:space="preserve">Informationsmodellen for supplerende forretningsbeskrivelse er </w:t>
      </w:r>
      <w:r w:rsidR="00ED406C">
        <w:t xml:space="preserve">vist </w:t>
      </w:r>
      <w:r>
        <w:t xml:space="preserve">nedenfor </w:t>
      </w:r>
      <w:r w:rsidR="00ED406C">
        <w:t>uden</w:t>
      </w:r>
      <w:r>
        <w:t xml:space="preserve"> attributter.</w:t>
      </w:r>
    </w:p>
    <w:p w14:paraId="54957BB3" w14:textId="5A3D4413" w:rsidR="00262871" w:rsidRDefault="00104664" w:rsidP="00262871">
      <w:pPr>
        <w:keepNext/>
        <w:jc w:val="center"/>
      </w:pPr>
      <w:r>
        <w:rPr>
          <w:noProof/>
          <w:lang w:eastAsia="da-DK"/>
        </w:rPr>
        <w:drawing>
          <wp:inline distT="0" distB="0" distL="0" distR="0" wp14:anchorId="7B697DBE" wp14:editId="4CAC49B3">
            <wp:extent cx="4420105" cy="240129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6833" cy="24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7209" w14:textId="4B551AE0" w:rsidR="00725BA7" w:rsidRDefault="00262871" w:rsidP="00262871">
      <w:pPr>
        <w:pStyle w:val="Billedtekst"/>
        <w:jc w:val="center"/>
      </w:pPr>
      <w:r>
        <w:t xml:space="preserve">Figur </w:t>
      </w:r>
      <w:r w:rsidR="003E315A">
        <w:fldChar w:fldCharType="begin"/>
      </w:r>
      <w:r w:rsidR="003E315A">
        <w:instrText xml:space="preserve"> SEQ Figur \* ARABI</w:instrText>
      </w:r>
      <w:r w:rsidR="003E315A">
        <w:instrText xml:space="preserve">C </w:instrText>
      </w:r>
      <w:r w:rsidR="003E315A">
        <w:fldChar w:fldCharType="separate"/>
      </w:r>
      <w:r w:rsidR="005E0CCB">
        <w:rPr>
          <w:noProof/>
        </w:rPr>
        <w:t>1</w:t>
      </w:r>
      <w:r w:rsidR="003E315A">
        <w:rPr>
          <w:noProof/>
        </w:rPr>
        <w:fldChar w:fldCharType="end"/>
      </w:r>
      <w:r>
        <w:t>: Informationsmodel for supplerende forretningsbeskrivelser.</w:t>
      </w:r>
    </w:p>
    <w:p w14:paraId="7048D6FA" w14:textId="77777777" w:rsidR="00725BA7" w:rsidRDefault="00725BA7" w:rsidP="00973007"/>
    <w:p w14:paraId="356C3147" w14:textId="4E5EEEF7" w:rsidR="00725BA7" w:rsidRDefault="005D27AC" w:rsidP="00725BA7">
      <w:pPr>
        <w:pStyle w:val="Overskrift2"/>
      </w:pPr>
      <w:bookmarkStart w:id="23" w:name="_Toc387049555"/>
      <w:r>
        <w:t>Krav til overholdelse af</w:t>
      </w:r>
      <w:r w:rsidR="00725BA7">
        <w:t xml:space="preserve"> modelle</w:t>
      </w:r>
      <w:r>
        <w:t>rings</w:t>
      </w:r>
      <w:r w:rsidR="00725BA7">
        <w:t>regler</w:t>
      </w:r>
      <w:bookmarkEnd w:id="23"/>
    </w:p>
    <w:p w14:paraId="12AB3F65" w14:textId="6E6B60C6" w:rsidR="00725BA7" w:rsidRDefault="005D27AC" w:rsidP="00725BA7">
      <w:r>
        <w:t>Da de supplerende forretningsbeskrivelser bliver implementeret på lige fod med forretningsdata i grundd</w:t>
      </w:r>
      <w:r>
        <w:t>a</w:t>
      </w:r>
      <w:r>
        <w:t xml:space="preserve">tasystemerne – </w:t>
      </w:r>
      <w:r w:rsidR="00262871">
        <w:t>dermed betragter</w:t>
      </w:r>
      <w:r>
        <w:t xml:space="preserve"> Datafordeleren ikke de supplerende forretningsbeskrivelser som m</w:t>
      </w:r>
      <w:r>
        <w:t>e</w:t>
      </w:r>
      <w:r>
        <w:t xml:space="preserve">tadata, </w:t>
      </w:r>
      <w:r w:rsidR="00247B16">
        <w:t xml:space="preserve">skal </w:t>
      </w:r>
      <w:r>
        <w:t>supplerende forretningsbeskrivelser overholde modelleringsre</w:t>
      </w:r>
      <w:r w:rsidR="00262871">
        <w:t>glerne for Grunddataprogra</w:t>
      </w:r>
      <w:r w:rsidR="00262871">
        <w:t>m</w:t>
      </w:r>
      <w:r w:rsidR="00262871">
        <w:t xml:space="preserve">met. Herunder </w:t>
      </w:r>
      <w:proofErr w:type="spellStart"/>
      <w:r w:rsidR="00262871">
        <w:t>bitemporale</w:t>
      </w:r>
      <w:proofErr w:type="spellEnd"/>
      <w:r w:rsidR="00262871">
        <w:t xml:space="preserve"> egenskaber med virkningstid, registreringstid og aktør samt status.</w:t>
      </w:r>
    </w:p>
    <w:p w14:paraId="3007B479" w14:textId="77777777" w:rsidR="00725BA7" w:rsidRDefault="00725BA7" w:rsidP="00725BA7"/>
    <w:p w14:paraId="3C35399B" w14:textId="6B325AE5" w:rsidR="00725BA7" w:rsidRDefault="00725BA7" w:rsidP="00725BA7">
      <w:pPr>
        <w:pStyle w:val="Overskrift1"/>
      </w:pPr>
      <w:bookmarkStart w:id="24" w:name="_Ref386202818"/>
      <w:bookmarkStart w:id="25" w:name="_Toc387049556"/>
      <w:r>
        <w:lastRenderedPageBreak/>
        <w:t>Informationsmodel</w:t>
      </w:r>
      <w:bookmarkEnd w:id="24"/>
      <w:bookmarkEnd w:id="25"/>
    </w:p>
    <w:p w14:paraId="60EFD103" w14:textId="13CD2A7E" w:rsidR="00725BA7" w:rsidRDefault="00725BA7" w:rsidP="00725BA7">
      <w:pPr>
        <w:pStyle w:val="Overskrift2"/>
      </w:pPr>
      <w:bookmarkStart w:id="26" w:name="_Toc387049557"/>
      <w:r>
        <w:t>Overblik</w:t>
      </w:r>
      <w:bookmarkEnd w:id="26"/>
    </w:p>
    <w:p w14:paraId="17C28B52" w14:textId="77777777" w:rsidR="00104664" w:rsidRDefault="00104664" w:rsidP="00104664">
      <w:pPr>
        <w:keepNext/>
        <w:jc w:val="center"/>
      </w:pPr>
      <w:r>
        <w:rPr>
          <w:noProof/>
          <w:lang w:eastAsia="da-DK"/>
        </w:rPr>
        <w:drawing>
          <wp:inline distT="0" distB="0" distL="0" distR="0" wp14:anchorId="4120107D" wp14:editId="589EF9DE">
            <wp:extent cx="6120130" cy="37566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0E43" w14:textId="4809283A" w:rsidR="00262871" w:rsidRDefault="00104664" w:rsidP="00104664">
      <w:pPr>
        <w:pStyle w:val="Billedtekst"/>
        <w:jc w:val="center"/>
      </w:pPr>
      <w:r>
        <w:t xml:space="preserve">Figur </w:t>
      </w:r>
      <w:r w:rsidR="003E315A">
        <w:fldChar w:fldCharType="begin"/>
      </w:r>
      <w:r w:rsidR="003E315A">
        <w:instrText xml:space="preserve"> SEQ Figur \* ARABIC </w:instrText>
      </w:r>
      <w:r w:rsidR="003E315A">
        <w:fldChar w:fldCharType="separate"/>
      </w:r>
      <w:r w:rsidR="005E0CCB">
        <w:rPr>
          <w:noProof/>
        </w:rPr>
        <w:t>2</w:t>
      </w:r>
      <w:r w:rsidR="003E315A">
        <w:rPr>
          <w:noProof/>
        </w:rPr>
        <w:fldChar w:fldCharType="end"/>
      </w:r>
      <w:r>
        <w:t>: Informationsmodel med alle forretningsmæssige attributter og nøgler.</w:t>
      </w:r>
    </w:p>
    <w:p w14:paraId="3DC3E635" w14:textId="77777777" w:rsidR="00725BA7" w:rsidRDefault="00725BA7" w:rsidP="00725BA7"/>
    <w:p w14:paraId="1C098F16" w14:textId="12585609" w:rsidR="00B55B4B" w:rsidRDefault="00B55B4B" w:rsidP="00725BA7">
      <w:r>
        <w:t xml:space="preserve">Ovenstående diagram indeholder ikke de </w:t>
      </w:r>
      <w:r>
        <w:rPr>
          <w:lang w:eastAsia="da-DK"/>
        </w:rPr>
        <w:t xml:space="preserve">obligatoriske attributter i henhold til modelregler for </w:t>
      </w:r>
      <w:r w:rsidR="0092135E">
        <w:rPr>
          <w:lang w:eastAsia="da-DK"/>
        </w:rPr>
        <w:t>Grunddata</w:t>
      </w:r>
      <w:r>
        <w:rPr>
          <w:lang w:eastAsia="da-DK"/>
        </w:rPr>
        <w:t>.</w:t>
      </w:r>
      <w:r w:rsidR="0092135E">
        <w:rPr>
          <w:lang w:eastAsia="da-DK"/>
        </w:rPr>
        <w:t xml:space="preserve"> Disse attributter er medtaget i de næste afsnit, der beskriver hele informationsmodellen – markeret med grå baggrund.</w:t>
      </w:r>
    </w:p>
    <w:p w14:paraId="44AF818B" w14:textId="77777777" w:rsidR="00B55B4B" w:rsidRDefault="00B55B4B" w:rsidP="00725BA7"/>
    <w:p w14:paraId="418BBD52" w14:textId="28EAD6F8" w:rsidR="00725BA7" w:rsidRDefault="00725BA7" w:rsidP="00725BA7">
      <w:pPr>
        <w:pStyle w:val="Overskrift2"/>
      </w:pPr>
      <w:bookmarkStart w:id="27" w:name="_Toc387049558"/>
      <w:r>
        <w:t>Beskrivelse af begreber</w:t>
      </w:r>
      <w:bookmarkEnd w:id="27"/>
    </w:p>
    <w:p w14:paraId="19BA8574" w14:textId="614BA5FE" w:rsidR="005D27AC" w:rsidRDefault="001B0342" w:rsidP="005D27AC">
      <w:pPr>
        <w:pStyle w:val="Overskrift3"/>
        <w:keepLines w:val="0"/>
        <w:tabs>
          <w:tab w:val="num" w:pos="794"/>
          <w:tab w:val="left" w:pos="1276"/>
        </w:tabs>
        <w:spacing w:before="240" w:after="60" w:line="288" w:lineRule="auto"/>
        <w:ind w:left="794" w:hanging="794"/>
      </w:pPr>
      <w:bookmarkStart w:id="28" w:name="_Toc387049559"/>
      <w:r>
        <w:t>F</w:t>
      </w:r>
      <w:r w:rsidR="005D27AC">
        <w:t>orretningsbeskrivelse</w:t>
      </w:r>
      <w:bookmarkEnd w:id="28"/>
    </w:p>
    <w:p w14:paraId="6359AFF9" w14:textId="286C7462" w:rsidR="001B0342" w:rsidRDefault="001B0342" w:rsidP="005D27AC">
      <w:r>
        <w:t xml:space="preserve">En </w:t>
      </w:r>
      <w:r w:rsidR="005D27AC">
        <w:t xml:space="preserve">forretningsbeskrivelse </w:t>
      </w:r>
      <w:r>
        <w:t>er det øverste niveau af supplerende forretningsbeskrivelser og er det niveau et givent forretningsdataobjekt refererer til – eksempelvis e</w:t>
      </w:r>
      <w:r w:rsidR="005D27AC" w:rsidRPr="001B0419">
        <w:t>n brugsenhed</w:t>
      </w:r>
      <w: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4678"/>
        <w:gridCol w:w="1134"/>
      </w:tblGrid>
      <w:tr w:rsidR="005D27AC" w:rsidRPr="0069021B" w14:paraId="2CBDB383" w14:textId="77777777" w:rsidTr="005E6A8E">
        <w:trPr>
          <w:cantSplit/>
        </w:trPr>
        <w:tc>
          <w:tcPr>
            <w:tcW w:w="9781" w:type="dxa"/>
            <w:gridSpan w:val="4"/>
            <w:shd w:val="clear" w:color="auto" w:fill="DAEEF3"/>
          </w:tcPr>
          <w:p w14:paraId="0F9A47B5" w14:textId="71AA3AFC" w:rsidR="005D27AC" w:rsidRPr="00565D76" w:rsidRDefault="001B0342" w:rsidP="005D27AC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Forretningsbeskrivelse</w:t>
            </w:r>
          </w:p>
        </w:tc>
      </w:tr>
      <w:tr w:rsidR="005E6A8E" w:rsidRPr="0069021B" w14:paraId="30C96457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049C6A61" w14:textId="77777777" w:rsidR="005D27AC" w:rsidRPr="0071171B" w:rsidRDefault="005D27AC" w:rsidP="005D27AC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7796" w:type="dxa"/>
            <w:gridSpan w:val="3"/>
          </w:tcPr>
          <w:p w14:paraId="7FA9D125" w14:textId="340C3AD8" w:rsidR="005D27AC" w:rsidRPr="0071171B" w:rsidRDefault="001B0342" w:rsidP="005D27AC">
            <w:pPr>
              <w:keepNext/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Forretningsmæssig</w:t>
            </w:r>
            <w:proofErr w:type="gramEnd"/>
            <w:r>
              <w:rPr>
                <w:sz w:val="20"/>
                <w:szCs w:val="20"/>
              </w:rPr>
              <w:t xml:space="preserve"> metadata</w:t>
            </w:r>
          </w:p>
        </w:tc>
      </w:tr>
      <w:tr w:rsidR="005E6A8E" w:rsidRPr="0069021B" w14:paraId="5E9397DF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391B26A9" w14:textId="77777777" w:rsidR="005D27AC" w:rsidRPr="0071171B" w:rsidRDefault="005D27AC" w:rsidP="005D27A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7796" w:type="dxa"/>
            <w:gridSpan w:val="3"/>
          </w:tcPr>
          <w:p w14:paraId="61A6FF0E" w14:textId="5A363666" w:rsidR="005D27AC" w:rsidRPr="0071171B" w:rsidRDefault="001B0342" w:rsidP="005E6A8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forretningsbeskrivelse er en forretnings- og anvendervendt beskrivelse af et givent 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retningsobjekt.</w:t>
            </w:r>
          </w:p>
        </w:tc>
      </w:tr>
      <w:tr w:rsidR="005E6A8E" w:rsidRPr="0069021B" w14:paraId="00477681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5F363368" w14:textId="77777777" w:rsidR="005D27AC" w:rsidRPr="0071171B" w:rsidRDefault="005D27AC" w:rsidP="005D27A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7796" w:type="dxa"/>
            <w:gridSpan w:val="3"/>
          </w:tcPr>
          <w:p w14:paraId="3D5EFE1D" w14:textId="60B64DF8" w:rsidR="005D27AC" w:rsidRPr="0071171B" w:rsidRDefault="001B0342" w:rsidP="00247B1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forretningsbeskrivelse er en tekstuel forklaring af et forretningsdataobjekt, der skal </w:t>
            </w:r>
            <w:r w:rsidRPr="001B0342">
              <w:rPr>
                <w:sz w:val="20"/>
                <w:szCs w:val="20"/>
              </w:rPr>
              <w:t>kunne anvendes i brugervendte systemer til generering af skriftligt baggrundsmateriale</w:t>
            </w:r>
            <w:r w:rsidR="00247B16">
              <w:rPr>
                <w:sz w:val="20"/>
                <w:szCs w:val="20"/>
              </w:rPr>
              <w:t>,</w:t>
            </w:r>
            <w:r w:rsidRPr="001B0342">
              <w:rPr>
                <w:sz w:val="20"/>
                <w:szCs w:val="20"/>
              </w:rPr>
              <w:t xml:space="preserve"> til forståe</w:t>
            </w:r>
            <w:r w:rsidRPr="001B0342">
              <w:rPr>
                <w:sz w:val="20"/>
                <w:szCs w:val="20"/>
              </w:rPr>
              <w:t>l</w:t>
            </w:r>
            <w:r w:rsidRPr="001B0342">
              <w:rPr>
                <w:sz w:val="20"/>
                <w:szCs w:val="20"/>
              </w:rPr>
              <w:t xml:space="preserve">se af datasamlinger mv. </w:t>
            </w:r>
            <w:r>
              <w:rPr>
                <w:sz w:val="20"/>
                <w:szCs w:val="20"/>
              </w:rPr>
              <w:t xml:space="preserve">eller anvendes som </w:t>
            </w:r>
            <w:proofErr w:type="spellStart"/>
            <w:r>
              <w:rPr>
                <w:sz w:val="20"/>
                <w:szCs w:val="20"/>
              </w:rPr>
              <w:t>ledetekster</w:t>
            </w:r>
            <w:proofErr w:type="spellEnd"/>
            <w:r>
              <w:rPr>
                <w:sz w:val="20"/>
                <w:szCs w:val="20"/>
              </w:rPr>
              <w:t xml:space="preserve"> i brugerflader.</w:t>
            </w:r>
          </w:p>
        </w:tc>
      </w:tr>
      <w:tr w:rsidR="005E6A8E" w:rsidRPr="0069021B" w14:paraId="1249CECC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5099EFC8" w14:textId="77777777" w:rsidR="005D27AC" w:rsidRDefault="005D27AC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Bemærkninger:</w:t>
            </w:r>
          </w:p>
        </w:tc>
        <w:tc>
          <w:tcPr>
            <w:tcW w:w="7796" w:type="dxa"/>
            <w:gridSpan w:val="3"/>
          </w:tcPr>
          <w:p w14:paraId="29932597" w14:textId="77777777" w:rsidR="005D27AC" w:rsidRDefault="001B0342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forretningsbeskrivelse kan have tilknyttet </w:t>
            </w:r>
            <w:r w:rsidR="001C5ACE">
              <w:rPr>
                <w:sz w:val="20"/>
                <w:szCs w:val="20"/>
              </w:rPr>
              <w:t xml:space="preserve">flere </w:t>
            </w:r>
            <w:r w:rsidR="00E45A3C">
              <w:rPr>
                <w:sz w:val="20"/>
                <w:szCs w:val="20"/>
              </w:rPr>
              <w:t>attributbeskrivelser</w:t>
            </w:r>
            <w:r w:rsidR="001C5ACE">
              <w:rPr>
                <w:sz w:val="20"/>
                <w:szCs w:val="20"/>
              </w:rPr>
              <w:t>.</w:t>
            </w:r>
          </w:p>
          <w:p w14:paraId="3C9098FC" w14:textId="0D15E435" w:rsidR="00426623" w:rsidRPr="001B0342" w:rsidRDefault="00426623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forretningsbeskrivelse vil altid have tilknyttet et sæt kontaktoplysninger.</w:t>
            </w:r>
          </w:p>
        </w:tc>
      </w:tr>
      <w:tr w:rsidR="005E6A8E" w:rsidRPr="0069021B" w14:paraId="42B12CB1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348F1405" w14:textId="77777777" w:rsidR="005D27AC" w:rsidRPr="0071171B" w:rsidRDefault="005D27AC" w:rsidP="005D27A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6FFFC839" w14:textId="53504DC7" w:rsidR="005D27AC" w:rsidRPr="0071171B" w:rsidRDefault="001C5ACE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1C5ACE">
              <w:rPr>
                <w:sz w:val="20"/>
                <w:szCs w:val="20"/>
              </w:rPr>
              <w:t>SupplerendeForretningsbeskrivelseId</w:t>
            </w:r>
            <w:proofErr w:type="spellEnd"/>
          </w:p>
        </w:tc>
      </w:tr>
      <w:tr w:rsidR="005E6A8E" w:rsidRPr="0069021B" w14:paraId="0701817B" w14:textId="77777777" w:rsidTr="008C6264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220C510D" w14:textId="77777777" w:rsidR="00B95F32" w:rsidRPr="0071171B" w:rsidRDefault="00B95F32" w:rsidP="005D27AC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4D8E35E4" w14:textId="77777777" w:rsidR="00B95F32" w:rsidRPr="00A52386" w:rsidRDefault="00B95F32" w:rsidP="005D27AC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4678" w:type="dxa"/>
            <w:shd w:val="clear" w:color="auto" w:fill="DAEEF3"/>
          </w:tcPr>
          <w:p w14:paraId="63B64152" w14:textId="77777777" w:rsidR="00B95F32" w:rsidRPr="0071171B" w:rsidRDefault="00B95F32" w:rsidP="005D27AC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134" w:type="dxa"/>
            <w:shd w:val="clear" w:color="auto" w:fill="DAEEF3"/>
          </w:tcPr>
          <w:p w14:paraId="61F4CA4B" w14:textId="77777777" w:rsidR="00B95F32" w:rsidRPr="0071171B" w:rsidRDefault="00B95F32" w:rsidP="005D27AC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5E6A8E" w:rsidRPr="0069021B" w14:paraId="7E567BE4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FD1042E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9A30E6" w14:textId="390C20C0" w:rsidR="00B95F32" w:rsidRPr="00A52386" w:rsidRDefault="00B95F32" w:rsidP="001C5ACE">
            <w:pPr>
              <w:spacing w:before="40" w:after="20"/>
              <w:rPr>
                <w:sz w:val="20"/>
                <w:szCs w:val="20"/>
              </w:rPr>
            </w:pPr>
            <w:proofErr w:type="spellStart"/>
            <w:r w:rsidRPr="001C5ACE">
              <w:rPr>
                <w:sz w:val="20"/>
                <w:szCs w:val="20"/>
              </w:rPr>
              <w:t>SupplerendeForre</w:t>
            </w:r>
            <w:r w:rsidRPr="001C5ACE">
              <w:rPr>
                <w:sz w:val="20"/>
                <w:szCs w:val="20"/>
              </w:rPr>
              <w:t>t</w:t>
            </w:r>
            <w:r w:rsidRPr="001C5ACE">
              <w:rPr>
                <w:sz w:val="20"/>
                <w:szCs w:val="20"/>
              </w:rPr>
              <w:t>ningsbeskrivelseId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52DFBD" w14:textId="77777777" w:rsidR="00B95F32" w:rsidRPr="0071171B" w:rsidRDefault="00B95F32" w:rsidP="005D27AC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5E3CFD" w14:textId="77777777" w:rsidR="00B95F32" w:rsidRDefault="00B95F32" w:rsidP="005D27AC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5E6A8E" w:rsidRPr="0069021B" w14:paraId="3DC978C1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C50DA4D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D3725E" w14:textId="43392F14" w:rsidR="00B95F32" w:rsidRPr="00331B26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Datamodelnavn</w:t>
            </w:r>
          </w:p>
        </w:tc>
        <w:tc>
          <w:tcPr>
            <w:tcW w:w="4678" w:type="dxa"/>
          </w:tcPr>
          <w:p w14:paraId="1ED77B68" w14:textId="5C0049B4" w:rsidR="00B95F32" w:rsidRPr="0071171B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tekniske navn på det forretningsobjekt i udsti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lingsdatamodellen, forretningsbeskrivelsen omhan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ler.</w:t>
            </w:r>
          </w:p>
        </w:tc>
        <w:tc>
          <w:tcPr>
            <w:tcW w:w="1134" w:type="dxa"/>
          </w:tcPr>
          <w:p w14:paraId="4BA616E7" w14:textId="77777777" w:rsidR="00B95F32" w:rsidRPr="0071171B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0D782FA1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52A5FF9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B0C7D1" w14:textId="16029A9B" w:rsidR="00B95F32" w:rsidRPr="00331B26" w:rsidRDefault="005E6A8E" w:rsidP="005D27A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Prae</w:t>
            </w:r>
            <w:r w:rsidR="00B95F32">
              <w:rPr>
                <w:sz w:val="20"/>
                <w:szCs w:val="20"/>
              </w:rPr>
              <w:t>sentationsnavn</w:t>
            </w:r>
            <w:proofErr w:type="spellEnd"/>
          </w:p>
        </w:tc>
        <w:tc>
          <w:tcPr>
            <w:tcW w:w="4678" w:type="dxa"/>
          </w:tcPr>
          <w:p w14:paraId="19EEA094" w14:textId="21E103F4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læsevenlig, præsentationsbar udgave af Datam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delnavn.</w:t>
            </w:r>
          </w:p>
        </w:tc>
        <w:tc>
          <w:tcPr>
            <w:tcW w:w="1134" w:type="dxa"/>
          </w:tcPr>
          <w:p w14:paraId="729306C9" w14:textId="39B06C9C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6E6612BA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6C7E876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DE0D1" w14:textId="78DB3D9A" w:rsidR="00B95F32" w:rsidRPr="00331B26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Synonymer</w:t>
            </w:r>
          </w:p>
        </w:tc>
        <w:tc>
          <w:tcPr>
            <w:tcW w:w="4678" w:type="dxa"/>
          </w:tcPr>
          <w:p w14:paraId="5116859F" w14:textId="3654AFA5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Anvendte synonymer for det pågældende forretning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objekt.</w:t>
            </w:r>
          </w:p>
        </w:tc>
        <w:tc>
          <w:tcPr>
            <w:tcW w:w="1134" w:type="dxa"/>
          </w:tcPr>
          <w:p w14:paraId="6810FA7A" w14:textId="457AD6D5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377E68B3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CE965CD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F3499C" w14:textId="07E42310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4678" w:type="dxa"/>
          </w:tcPr>
          <w:p w14:paraId="105B9AE0" w14:textId="551C27A0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Definitionen på det pågældende forretningsobjekt.</w:t>
            </w:r>
          </w:p>
        </w:tc>
        <w:tc>
          <w:tcPr>
            <w:tcW w:w="1134" w:type="dxa"/>
          </w:tcPr>
          <w:p w14:paraId="25513581" w14:textId="060DA914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24735292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B30855D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792138" w14:textId="786355F3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</w:t>
            </w:r>
          </w:p>
        </w:tc>
        <w:tc>
          <w:tcPr>
            <w:tcW w:w="4678" w:type="dxa"/>
          </w:tcPr>
          <w:p w14:paraId="04FC326C" w14:textId="15E55273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uddybende beskrivelse af forretningsobjektet, eventuelt indeholdende forklarende eksempler.</w:t>
            </w:r>
          </w:p>
        </w:tc>
        <w:tc>
          <w:tcPr>
            <w:tcW w:w="1134" w:type="dxa"/>
          </w:tcPr>
          <w:p w14:paraId="5A26FAE0" w14:textId="1998D355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1BB4A67A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BA0066E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239B68" w14:textId="69984BDB" w:rsidR="00B95F32" w:rsidRDefault="005E6A8E" w:rsidP="005D27A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Bemae</w:t>
            </w:r>
            <w:r w:rsidR="00B95F32">
              <w:rPr>
                <w:sz w:val="20"/>
                <w:szCs w:val="20"/>
              </w:rPr>
              <w:t>rkninger</w:t>
            </w:r>
            <w:proofErr w:type="spellEnd"/>
          </w:p>
        </w:tc>
        <w:tc>
          <w:tcPr>
            <w:tcW w:w="4678" w:type="dxa"/>
          </w:tcPr>
          <w:p w14:paraId="620D9868" w14:textId="5BD1782C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bemærkninger vedrørende det pågældende forretningsobjekt.</w:t>
            </w:r>
          </w:p>
        </w:tc>
        <w:tc>
          <w:tcPr>
            <w:tcW w:w="1134" w:type="dxa"/>
          </w:tcPr>
          <w:p w14:paraId="3E9CAD64" w14:textId="0DFC25A0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56F7B9ED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9A130EC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DED355" w14:textId="1D3C2559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Lovgrundlag</w:t>
            </w:r>
          </w:p>
        </w:tc>
        <w:tc>
          <w:tcPr>
            <w:tcW w:w="4678" w:type="dxa"/>
          </w:tcPr>
          <w:p w14:paraId="7A5E389F" w14:textId="27717FFB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beskrivelse af hvilken lovgivning, der regulerer kravene til det pågældende forretningsobjekt.</w:t>
            </w:r>
          </w:p>
        </w:tc>
        <w:tc>
          <w:tcPr>
            <w:tcW w:w="1134" w:type="dxa"/>
          </w:tcPr>
          <w:p w14:paraId="0BAF1650" w14:textId="48477FF3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130C6034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221ACA4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8D6C2" w14:textId="7A0456DB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Datakilde</w:t>
            </w:r>
          </w:p>
        </w:tc>
        <w:tc>
          <w:tcPr>
            <w:tcW w:w="4678" w:type="dxa"/>
          </w:tcPr>
          <w:p w14:paraId="0F83BFC0" w14:textId="1384F7A3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hvilket grunddataregister, der administrerer det pågældende forretningsobjekt.</w:t>
            </w:r>
          </w:p>
        </w:tc>
        <w:tc>
          <w:tcPr>
            <w:tcW w:w="1134" w:type="dxa"/>
          </w:tcPr>
          <w:p w14:paraId="4C5FD21C" w14:textId="6F1CE73A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08164700" w14:textId="77777777" w:rsidTr="008C62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7835A29" w14:textId="77777777" w:rsidR="00B95F32" w:rsidRPr="0071171B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267876" w14:textId="42DF930E" w:rsidR="00B95F32" w:rsidRPr="00331B26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Myndighed</w:t>
            </w:r>
          </w:p>
        </w:tc>
        <w:tc>
          <w:tcPr>
            <w:tcW w:w="4678" w:type="dxa"/>
          </w:tcPr>
          <w:p w14:paraId="3FE82F18" w14:textId="1FF9839C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hvilken myndighed, der er ansvarlig for data.</w:t>
            </w:r>
          </w:p>
        </w:tc>
        <w:tc>
          <w:tcPr>
            <w:tcW w:w="1134" w:type="dxa"/>
          </w:tcPr>
          <w:p w14:paraId="49637898" w14:textId="423AB351" w:rsidR="00B95F32" w:rsidRDefault="00B95F32" w:rsidP="005D27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700570CA" w14:textId="77777777" w:rsidTr="008C6264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34EB4832" w14:textId="77777777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69BDCE" w14:textId="1BE06A45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Kontaktoplysning</w:t>
            </w:r>
            <w:r w:rsidR="00426623">
              <w:rPr>
                <w:sz w:val="20"/>
                <w:szCs w:val="20"/>
              </w:rPr>
              <w:t>erId</w:t>
            </w:r>
            <w:proofErr w:type="spellEnd"/>
          </w:p>
        </w:tc>
        <w:tc>
          <w:tcPr>
            <w:tcW w:w="4678" w:type="dxa"/>
          </w:tcPr>
          <w:p w14:paraId="75A37408" w14:textId="3958E4B3" w:rsidR="00B95F32" w:rsidRDefault="00426623" w:rsidP="00426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til Kontaktoplysninger.</w:t>
            </w:r>
          </w:p>
        </w:tc>
        <w:tc>
          <w:tcPr>
            <w:tcW w:w="1134" w:type="dxa"/>
          </w:tcPr>
          <w:p w14:paraId="413D8433" w14:textId="30C7BE27" w:rsidR="00B95F32" w:rsidRDefault="00426623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5E6A8E" w:rsidRPr="0069021B" w14:paraId="5CD15A2F" w14:textId="77777777" w:rsidTr="008C6264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0D473343" w14:textId="77777777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6B68C" w14:textId="615CCDC1" w:rsidR="00B95F32" w:rsidRDefault="005E6A8E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MereInformation</w:t>
            </w:r>
            <w:proofErr w:type="spellEnd"/>
          </w:p>
        </w:tc>
        <w:tc>
          <w:tcPr>
            <w:tcW w:w="4678" w:type="dxa"/>
          </w:tcPr>
          <w:p w14:paraId="0515BCAE" w14:textId="2AB1BDE7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 adresse til en uddybende beskrivelse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ningsobjektet</w:t>
            </w:r>
          </w:p>
        </w:tc>
        <w:tc>
          <w:tcPr>
            <w:tcW w:w="1134" w:type="dxa"/>
          </w:tcPr>
          <w:p w14:paraId="7F864350" w14:textId="7FCEFE49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E6A8E" w:rsidRPr="0069021B" w14:paraId="353E94BB" w14:textId="77777777" w:rsidTr="008C6264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667D9C4E" w14:textId="77777777" w:rsidR="00B95F32" w:rsidRDefault="00B95F3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70446B" w14:textId="519C11DB" w:rsidR="00B95F32" w:rsidRDefault="00FD2EDB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Forfatter</w:t>
            </w:r>
          </w:p>
        </w:tc>
        <w:tc>
          <w:tcPr>
            <w:tcW w:w="4678" w:type="dxa"/>
          </w:tcPr>
          <w:p w14:paraId="61FD7EE2" w14:textId="49114048" w:rsidR="00B95F32" w:rsidRDefault="00FD2EDB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forfatteren til supplerende forretningsbeskr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velser</w:t>
            </w:r>
            <w:proofErr w:type="gramStart"/>
            <w:r>
              <w:rPr>
                <w:sz w:val="20"/>
                <w:szCs w:val="20"/>
              </w:rPr>
              <w:t xml:space="preserve"> (dvs. omfattende forretningsbeskrivelse, tilh</w:t>
            </w:r>
            <w:r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rende forretningsbeskrivelsesattributter og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ningsbeskrivelsesattributværdisæt.</w:t>
            </w:r>
            <w:proofErr w:type="gramEnd"/>
          </w:p>
        </w:tc>
        <w:tc>
          <w:tcPr>
            <w:tcW w:w="1134" w:type="dxa"/>
          </w:tcPr>
          <w:p w14:paraId="7BE2575D" w14:textId="35DBDB3B" w:rsidR="00B95F32" w:rsidRDefault="00FD2EDB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3F15521F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016BE155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B0215E" w14:textId="70982A16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Indberetningsdato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FCE26C" w14:textId="18937ACA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forfatterens opdatering af de supplerende forretningsbeskrivelser.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873551" w14:textId="6CDA6754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65D6AC09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2FFC461B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7C1A4149" w14:textId="5B2957F3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164798AA" w14:textId="5C1FFBAA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53B87112" w14:textId="5206824C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669D174A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7792AFB4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516B95CF" w14:textId="5EC179C5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275F0523" w14:textId="3F696471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0354C884" w14:textId="493F0FC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696C613F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33935996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36E0A8F5" w14:textId="134D1F23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63BE9432" w14:textId="10B02D07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pågældende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ring.</w:t>
            </w:r>
          </w:p>
        </w:tc>
        <w:tc>
          <w:tcPr>
            <w:tcW w:w="1134" w:type="dxa"/>
            <w:shd w:val="clear" w:color="auto" w:fill="D9D9D9"/>
          </w:tcPr>
          <w:p w14:paraId="21483029" w14:textId="51BC1892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1E37E7C9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7DDB8B3E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6A79D629" w14:textId="38076744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5F19E0D9" w14:textId="0F116775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den pågældende registrering gælder til. (uendelig, indtil der foretages en ny 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strering)</w:t>
            </w:r>
          </w:p>
        </w:tc>
        <w:tc>
          <w:tcPr>
            <w:tcW w:w="1134" w:type="dxa"/>
            <w:shd w:val="clear" w:color="auto" w:fill="D9D9D9"/>
          </w:tcPr>
          <w:p w14:paraId="7ED3CBA1" w14:textId="29BABF7C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6C6F1921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61C3CD14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2F9F67E9" w14:textId="7C50B290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678" w:type="dxa"/>
            <w:shd w:val="clear" w:color="auto" w:fill="D9D9D9"/>
          </w:tcPr>
          <w:p w14:paraId="3EDF3932" w14:textId="77777777" w:rsidR="00662EC2" w:rsidRDefault="00662EC2" w:rsidP="00662EC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på objektet,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16221DA" w14:textId="14A208CF" w:rsidR="00662EC2" w:rsidRDefault="00662EC2" w:rsidP="00FD2E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opereres kun med 2 værdier: Gældende, Historisk</w:t>
            </w:r>
          </w:p>
        </w:tc>
        <w:tc>
          <w:tcPr>
            <w:tcW w:w="1134" w:type="dxa"/>
            <w:shd w:val="clear" w:color="auto" w:fill="D9D9D9"/>
          </w:tcPr>
          <w:p w14:paraId="7CB95141" w14:textId="2738B84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Værdisæt</w:t>
            </w:r>
          </w:p>
        </w:tc>
      </w:tr>
      <w:tr w:rsidR="00662EC2" w:rsidRPr="0069021B" w14:paraId="4289BECB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3CDC8CD8" w14:textId="77777777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44926065" w14:textId="460255C8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Aktoer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3E88D26A" w14:textId="62A1B943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til organisation, system eller bruger, der har oprettet data,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4141C2C" w14:textId="714D36D9" w:rsidR="00662EC2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7BFF569B" w14:textId="77777777" w:rsidTr="005E6A8E">
        <w:trPr>
          <w:cantSplit/>
        </w:trPr>
        <w:tc>
          <w:tcPr>
            <w:tcW w:w="1985" w:type="dxa"/>
            <w:shd w:val="clear" w:color="auto" w:fill="DAEEF3"/>
          </w:tcPr>
          <w:p w14:paraId="59AE6E11" w14:textId="77777777" w:rsidR="00662EC2" w:rsidRPr="0071171B" w:rsidRDefault="00662EC2" w:rsidP="005D2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7796" w:type="dxa"/>
            <w:gridSpan w:val="3"/>
          </w:tcPr>
          <w:p w14:paraId="13C15C51" w14:textId="15524D28" w:rsidR="00662EC2" w:rsidRPr="0071171B" w:rsidRDefault="00662EC2" w:rsidP="009400A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RSP 25.4.2014</w:t>
            </w:r>
          </w:p>
        </w:tc>
      </w:tr>
    </w:tbl>
    <w:p w14:paraId="05B55CEC" w14:textId="77777777" w:rsidR="005D27AC" w:rsidRDefault="005D27AC" w:rsidP="005D27AC"/>
    <w:p w14:paraId="07D3DB6A" w14:textId="5D85DFEF" w:rsidR="00662EC2" w:rsidRDefault="00662EC2" w:rsidP="00662EC2">
      <w:pPr>
        <w:pStyle w:val="Overskrift3"/>
        <w:keepLines w:val="0"/>
        <w:tabs>
          <w:tab w:val="num" w:pos="794"/>
          <w:tab w:val="left" w:pos="1276"/>
        </w:tabs>
        <w:spacing w:before="240" w:after="60" w:line="288" w:lineRule="auto"/>
        <w:ind w:left="794" w:hanging="794"/>
      </w:pPr>
      <w:bookmarkStart w:id="29" w:name="_Toc387049560"/>
      <w:r>
        <w:t>Kontaktoplysninger</w:t>
      </w:r>
      <w:bookmarkEnd w:id="29"/>
    </w:p>
    <w:p w14:paraId="65952C07" w14:textId="5E4CF0B3" w:rsidR="00662EC2" w:rsidRDefault="00662EC2" w:rsidP="00662EC2">
      <w:r>
        <w:t>Kontaktoplysninger indgår i Forretningsbeskrivelse, men er et særskilt objekt for at undgå redundante o</w:t>
      </w:r>
      <w:r>
        <w:t>p</w:t>
      </w:r>
      <w:r>
        <w:t>lysninger.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4678"/>
        <w:gridCol w:w="1134"/>
      </w:tblGrid>
      <w:tr w:rsidR="00662EC2" w:rsidRPr="0069021B" w14:paraId="7FBAD166" w14:textId="77777777" w:rsidTr="00662EC2">
        <w:trPr>
          <w:cantSplit/>
        </w:trPr>
        <w:tc>
          <w:tcPr>
            <w:tcW w:w="9781" w:type="dxa"/>
            <w:gridSpan w:val="4"/>
            <w:shd w:val="clear" w:color="auto" w:fill="DAEEF3"/>
          </w:tcPr>
          <w:p w14:paraId="38430F9D" w14:textId="4E3C9968" w:rsidR="00662EC2" w:rsidRPr="00565D76" w:rsidRDefault="00662EC2" w:rsidP="00662EC2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Kontaktoplysninger</w:t>
            </w:r>
          </w:p>
        </w:tc>
      </w:tr>
      <w:tr w:rsidR="00662EC2" w:rsidRPr="0069021B" w14:paraId="7F26E827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3D002E51" w14:textId="77777777" w:rsidR="00662EC2" w:rsidRPr="0071171B" w:rsidRDefault="00662EC2" w:rsidP="00662EC2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7796" w:type="dxa"/>
            <w:gridSpan w:val="3"/>
          </w:tcPr>
          <w:p w14:paraId="4AFDA16E" w14:textId="43DA80C5" w:rsidR="00662EC2" w:rsidRPr="0071171B" w:rsidRDefault="00662EC2" w:rsidP="00662EC2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EC2" w:rsidRPr="0069021B" w14:paraId="2D8EAB44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12A50F4A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7796" w:type="dxa"/>
            <w:gridSpan w:val="3"/>
          </w:tcPr>
          <w:p w14:paraId="61484BBE" w14:textId="02189323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Kontaktoplysninger er navn, adresse, </w:t>
            </w: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og telefon på en myndighed.</w:t>
            </w:r>
          </w:p>
        </w:tc>
      </w:tr>
      <w:tr w:rsidR="00662EC2" w:rsidRPr="0069021B" w14:paraId="0F1FF1A8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554D111D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7796" w:type="dxa"/>
            <w:gridSpan w:val="3"/>
          </w:tcPr>
          <w:p w14:paraId="08967555" w14:textId="3E637FB6" w:rsidR="00662EC2" w:rsidRPr="0071171B" w:rsidRDefault="0068095A" w:rsidP="0068095A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Kontaktoplysninger indeholder kontaktoplysninger til den myndighed, der er ansvarlig for det forretningsobjekt der beskrives.</w:t>
            </w:r>
          </w:p>
        </w:tc>
      </w:tr>
      <w:tr w:rsidR="00662EC2" w:rsidRPr="0069021B" w14:paraId="558E4B30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57868136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7796" w:type="dxa"/>
            <w:gridSpan w:val="3"/>
          </w:tcPr>
          <w:p w14:paraId="5E17E3E2" w14:textId="22A89AB1" w:rsidR="00662EC2" w:rsidRPr="001B034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EC2" w:rsidRPr="0069021B" w14:paraId="6EA58ABF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4EE75477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1BA045E1" w14:textId="69B91092" w:rsidR="00662EC2" w:rsidRPr="0071171B" w:rsidRDefault="0068095A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KontaktoplysningerId</w:t>
            </w:r>
            <w:proofErr w:type="spellEnd"/>
          </w:p>
        </w:tc>
      </w:tr>
      <w:tr w:rsidR="00662EC2" w:rsidRPr="0069021B" w14:paraId="15A90BC6" w14:textId="77777777" w:rsidTr="00662EC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5FC8C290" w14:textId="77777777" w:rsidR="00662EC2" w:rsidRPr="0071171B" w:rsidRDefault="00662EC2" w:rsidP="00662EC2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33DCEDD9" w14:textId="77777777" w:rsidR="00662EC2" w:rsidRPr="00A52386" w:rsidRDefault="00662EC2" w:rsidP="00662EC2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4678" w:type="dxa"/>
            <w:shd w:val="clear" w:color="auto" w:fill="DAEEF3"/>
          </w:tcPr>
          <w:p w14:paraId="3D9D6803" w14:textId="77777777" w:rsidR="00662EC2" w:rsidRPr="0071171B" w:rsidRDefault="00662EC2" w:rsidP="00662EC2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134" w:type="dxa"/>
            <w:shd w:val="clear" w:color="auto" w:fill="DAEEF3"/>
          </w:tcPr>
          <w:p w14:paraId="5AAC0E2F" w14:textId="77777777" w:rsidR="00662EC2" w:rsidRPr="0071171B" w:rsidRDefault="00662EC2" w:rsidP="00662EC2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662EC2" w:rsidRPr="0069021B" w14:paraId="19FCE597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1357796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396200" w14:textId="766A1119" w:rsidR="00662EC2" w:rsidRPr="00A52386" w:rsidRDefault="00426623" w:rsidP="00662EC2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KontaktoplysningerId</w:t>
            </w:r>
            <w:proofErr w:type="spellEnd"/>
            <w:r w:rsidR="00662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716FCA" w14:textId="77777777" w:rsidR="00662EC2" w:rsidRPr="0071171B" w:rsidRDefault="00662EC2" w:rsidP="00662EC2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DA97C2" w14:textId="77777777" w:rsidR="00662EC2" w:rsidRDefault="00662EC2" w:rsidP="00662EC2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662EC2" w:rsidRPr="0069021B" w14:paraId="57D9AEF2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51A052AF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0F52B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Kontaktoplysning</w:t>
            </w:r>
          </w:p>
        </w:tc>
        <w:tc>
          <w:tcPr>
            <w:tcW w:w="4678" w:type="dxa"/>
          </w:tcPr>
          <w:p w14:paraId="6A1A342E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beskrivelse af hvem anvenderne skal kontakte, hvis de har spørgsmål til forretningsdata.</w:t>
            </w:r>
          </w:p>
        </w:tc>
        <w:tc>
          <w:tcPr>
            <w:tcW w:w="1134" w:type="dxa"/>
          </w:tcPr>
          <w:p w14:paraId="0A50C672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4CDA0200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55196835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BFA17B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Kontakttelefon</w:t>
            </w:r>
          </w:p>
        </w:tc>
        <w:tc>
          <w:tcPr>
            <w:tcW w:w="4678" w:type="dxa"/>
          </w:tcPr>
          <w:p w14:paraId="34A2B890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tilhørende Kontaktoplysning.</w:t>
            </w:r>
          </w:p>
        </w:tc>
        <w:tc>
          <w:tcPr>
            <w:tcW w:w="1134" w:type="dxa"/>
          </w:tcPr>
          <w:p w14:paraId="618F2DB9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65A6DFB3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628B9423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EF043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Kontaktemail</w:t>
            </w:r>
          </w:p>
        </w:tc>
        <w:tc>
          <w:tcPr>
            <w:tcW w:w="4678" w:type="dxa"/>
          </w:tcPr>
          <w:p w14:paraId="7B14033E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tilhørende Kontaktoplysning</w:t>
            </w:r>
          </w:p>
        </w:tc>
        <w:tc>
          <w:tcPr>
            <w:tcW w:w="1134" w:type="dxa"/>
          </w:tcPr>
          <w:p w14:paraId="49CD579C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55F95E8F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4DE0C2AC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9928DC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Kontakthjemmeside</w:t>
            </w:r>
          </w:p>
        </w:tc>
        <w:tc>
          <w:tcPr>
            <w:tcW w:w="4678" w:type="dxa"/>
          </w:tcPr>
          <w:p w14:paraId="08C15ABD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 adresse tilhørende Kontaktoplysning</w:t>
            </w:r>
          </w:p>
        </w:tc>
        <w:tc>
          <w:tcPr>
            <w:tcW w:w="1134" w:type="dxa"/>
          </w:tcPr>
          <w:p w14:paraId="7CC2BDD4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49EF370E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3B311FEE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66A2BB16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0BF01BBA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15647528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5A782CD8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791FDE69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56A4698A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7C71B5A9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31530F21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150B15BA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4F5D3BBA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46C91F91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2CCCE514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pågældende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ring.</w:t>
            </w:r>
          </w:p>
        </w:tc>
        <w:tc>
          <w:tcPr>
            <w:tcW w:w="1134" w:type="dxa"/>
            <w:shd w:val="clear" w:color="auto" w:fill="D9D9D9"/>
          </w:tcPr>
          <w:p w14:paraId="4B7CFD37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3554DA77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654D45E1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607EA340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7549B845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den pågældende registrering gælder til. (uendelig, indtil der foretages en ny 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strering)</w:t>
            </w:r>
          </w:p>
        </w:tc>
        <w:tc>
          <w:tcPr>
            <w:tcW w:w="1134" w:type="dxa"/>
            <w:shd w:val="clear" w:color="auto" w:fill="D9D9D9"/>
          </w:tcPr>
          <w:p w14:paraId="282F3018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62EC2" w:rsidRPr="0069021B" w14:paraId="14BB4788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134DE797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2EBA55F6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678" w:type="dxa"/>
            <w:shd w:val="clear" w:color="auto" w:fill="D9D9D9"/>
          </w:tcPr>
          <w:p w14:paraId="3D808A7F" w14:textId="77777777" w:rsidR="00662EC2" w:rsidRDefault="00662EC2" w:rsidP="00662EC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på objektet,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74DF299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opereres kun med 2 værdier: Gældende, Historisk</w:t>
            </w:r>
          </w:p>
        </w:tc>
        <w:tc>
          <w:tcPr>
            <w:tcW w:w="1134" w:type="dxa"/>
            <w:shd w:val="clear" w:color="auto" w:fill="D9D9D9"/>
          </w:tcPr>
          <w:p w14:paraId="54607D7F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Værdisæt</w:t>
            </w:r>
          </w:p>
        </w:tc>
      </w:tr>
      <w:tr w:rsidR="00662EC2" w:rsidRPr="0069021B" w14:paraId="75A25ACB" w14:textId="77777777" w:rsidTr="00662EC2">
        <w:trPr>
          <w:cantSplit/>
          <w:trHeight w:val="168"/>
        </w:trPr>
        <w:tc>
          <w:tcPr>
            <w:tcW w:w="1985" w:type="dxa"/>
            <w:vMerge/>
            <w:shd w:val="clear" w:color="auto" w:fill="DAEEF3"/>
          </w:tcPr>
          <w:p w14:paraId="6FB3F070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651BF631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Aktoer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7CC0993A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til organisation, system eller bruger, der har oprettet data,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3C347B3" w14:textId="77777777" w:rsidR="00662EC2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44553414" w14:textId="77777777" w:rsidTr="00662EC2">
        <w:trPr>
          <w:cantSplit/>
        </w:trPr>
        <w:tc>
          <w:tcPr>
            <w:tcW w:w="1985" w:type="dxa"/>
            <w:shd w:val="clear" w:color="auto" w:fill="DAEEF3"/>
          </w:tcPr>
          <w:p w14:paraId="7082037F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7796" w:type="dxa"/>
            <w:gridSpan w:val="3"/>
          </w:tcPr>
          <w:p w14:paraId="46CD12C0" w14:textId="77777777" w:rsidR="00662EC2" w:rsidRPr="0071171B" w:rsidRDefault="00662EC2" w:rsidP="00662E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RSP 25.4.2014</w:t>
            </w:r>
          </w:p>
        </w:tc>
      </w:tr>
    </w:tbl>
    <w:p w14:paraId="0063983C" w14:textId="77777777" w:rsidR="00662EC2" w:rsidRPr="005D27AC" w:rsidRDefault="00662EC2" w:rsidP="005D27AC"/>
    <w:p w14:paraId="04F80A29" w14:textId="0AA3F42B" w:rsidR="000C1852" w:rsidRDefault="00E45A3C" w:rsidP="000C1852">
      <w:pPr>
        <w:pStyle w:val="Overskrift3"/>
        <w:keepLines w:val="0"/>
        <w:tabs>
          <w:tab w:val="num" w:pos="794"/>
          <w:tab w:val="left" w:pos="1276"/>
        </w:tabs>
        <w:spacing w:before="240" w:after="60" w:line="288" w:lineRule="auto"/>
        <w:ind w:left="794" w:hanging="794"/>
      </w:pPr>
      <w:bookmarkStart w:id="30" w:name="_Toc387049561"/>
      <w:r>
        <w:lastRenderedPageBreak/>
        <w:t>Attributbeskrivelse</w:t>
      </w:r>
      <w:bookmarkEnd w:id="30"/>
    </w:p>
    <w:p w14:paraId="3AAA7B45" w14:textId="46CFF125" w:rsidR="000C1852" w:rsidRDefault="000C1852" w:rsidP="000C1852">
      <w:r>
        <w:t xml:space="preserve">En </w:t>
      </w:r>
      <w:r w:rsidR="00E45A3C">
        <w:t>attributbeskrivelse</w:t>
      </w:r>
      <w:r>
        <w:t xml:space="preserve"> er det mellemste niveau af supplerende forretningsbeskrivelser. </w:t>
      </w:r>
      <w:r w:rsidR="0029137E">
        <w:t>Dette niveau beskr</w:t>
      </w:r>
      <w:r w:rsidR="0029137E">
        <w:t>i</w:t>
      </w:r>
      <w:r w:rsidR="0029137E">
        <w:t>ver attributterne til det forretningsobjekt, den overlæggende forretningsbeskrivelse omhandler – ekse</w:t>
      </w:r>
      <w:r w:rsidR="0029137E">
        <w:t>m</w:t>
      </w:r>
      <w:r w:rsidR="0029137E">
        <w:t xml:space="preserve">pelvis </w:t>
      </w:r>
      <w:r w:rsidR="0029137E" w:rsidRPr="0029137E">
        <w:t xml:space="preserve">Brugsenhedsnummer og Anvendelse, der begge er attributter under forretningsobjektet </w:t>
      </w:r>
      <w:r w:rsidR="008C6264">
        <w:t>B</w:t>
      </w:r>
      <w:r w:rsidR="0029137E" w:rsidRPr="0029137E">
        <w:t>rugsenhed</w:t>
      </w:r>
      <w: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4961"/>
        <w:gridCol w:w="1134"/>
      </w:tblGrid>
      <w:tr w:rsidR="000C1852" w:rsidRPr="0069021B" w14:paraId="22FC99E4" w14:textId="77777777" w:rsidTr="000C1852">
        <w:trPr>
          <w:cantSplit/>
        </w:trPr>
        <w:tc>
          <w:tcPr>
            <w:tcW w:w="9781" w:type="dxa"/>
            <w:gridSpan w:val="4"/>
            <w:shd w:val="clear" w:color="auto" w:fill="DAEEF3"/>
          </w:tcPr>
          <w:p w14:paraId="1534BB28" w14:textId="3D0AD71B" w:rsidR="000C1852" w:rsidRPr="00565D76" w:rsidRDefault="00E45A3C" w:rsidP="000C1852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Attributbeskrivelse</w:t>
            </w:r>
          </w:p>
        </w:tc>
      </w:tr>
      <w:tr w:rsidR="000C1852" w:rsidRPr="0069021B" w14:paraId="763A2D60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4FA887AF" w14:textId="77777777" w:rsidR="000C1852" w:rsidRPr="0071171B" w:rsidRDefault="000C1852" w:rsidP="000C1852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7796" w:type="dxa"/>
            <w:gridSpan w:val="3"/>
          </w:tcPr>
          <w:p w14:paraId="0F6A25D6" w14:textId="77777777" w:rsidR="000C1852" w:rsidRPr="0071171B" w:rsidRDefault="000C1852" w:rsidP="000C1852">
            <w:pPr>
              <w:keepNext/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Forretningsmæssig</w:t>
            </w:r>
            <w:proofErr w:type="gramEnd"/>
            <w:r>
              <w:rPr>
                <w:sz w:val="20"/>
                <w:szCs w:val="20"/>
              </w:rPr>
              <w:t xml:space="preserve"> metadata</w:t>
            </w:r>
          </w:p>
        </w:tc>
      </w:tr>
      <w:tr w:rsidR="000C1852" w:rsidRPr="0069021B" w14:paraId="6AA712C4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30EBA347" w14:textId="77777777" w:rsidR="000C1852" w:rsidRPr="0071171B" w:rsidRDefault="000C1852" w:rsidP="000C185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7796" w:type="dxa"/>
            <w:gridSpan w:val="3"/>
          </w:tcPr>
          <w:p w14:paraId="5AE3A7BE" w14:textId="18406DFA" w:rsidR="000C1852" w:rsidRPr="0071171B" w:rsidRDefault="000C1852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E45A3C">
              <w:rPr>
                <w:sz w:val="20"/>
                <w:szCs w:val="20"/>
              </w:rPr>
              <w:t>attributbeskrivelse</w:t>
            </w:r>
            <w:r>
              <w:rPr>
                <w:sz w:val="20"/>
                <w:szCs w:val="20"/>
              </w:rPr>
              <w:t xml:space="preserve"> er en forretnings- og anvendervendt beskrivelse af </w:t>
            </w:r>
            <w:r w:rsidR="0029137E">
              <w:rPr>
                <w:sz w:val="20"/>
                <w:szCs w:val="20"/>
              </w:rPr>
              <w:t xml:space="preserve">en given attribut tilhørende </w:t>
            </w:r>
            <w:r>
              <w:rPr>
                <w:sz w:val="20"/>
                <w:szCs w:val="20"/>
              </w:rPr>
              <w:t>et givent forretningsobjekt.</w:t>
            </w:r>
          </w:p>
        </w:tc>
      </w:tr>
      <w:tr w:rsidR="000C1852" w:rsidRPr="0069021B" w14:paraId="1317417E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2687D4E1" w14:textId="77777777" w:rsidR="000C1852" w:rsidRPr="0071171B" w:rsidRDefault="000C1852" w:rsidP="000C185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7796" w:type="dxa"/>
            <w:gridSpan w:val="3"/>
          </w:tcPr>
          <w:p w14:paraId="43FE6FE3" w14:textId="60F47A3B" w:rsidR="000C1852" w:rsidRPr="0071171B" w:rsidRDefault="000C1852" w:rsidP="00E45A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E45A3C">
              <w:rPr>
                <w:sz w:val="20"/>
                <w:szCs w:val="20"/>
              </w:rPr>
              <w:t>attributbeskrivelse</w:t>
            </w:r>
            <w:r>
              <w:rPr>
                <w:sz w:val="20"/>
                <w:szCs w:val="20"/>
              </w:rPr>
              <w:t xml:space="preserve"> er en tekstuel forklaring af e</w:t>
            </w:r>
            <w:r w:rsidR="0029137E">
              <w:rPr>
                <w:sz w:val="20"/>
                <w:szCs w:val="20"/>
              </w:rPr>
              <w:t>n attribut under et</w:t>
            </w:r>
            <w:r>
              <w:rPr>
                <w:sz w:val="20"/>
                <w:szCs w:val="20"/>
              </w:rPr>
              <w:t xml:space="preserve"> forretningsdataobjekt, der skal </w:t>
            </w:r>
            <w:r w:rsidRPr="001B0342">
              <w:rPr>
                <w:sz w:val="20"/>
                <w:szCs w:val="20"/>
              </w:rPr>
              <w:t>kunne anvendes i brugervendte systemer, til generering af skriftligt baggrundsmat</w:t>
            </w:r>
            <w:r w:rsidRPr="001B0342">
              <w:rPr>
                <w:sz w:val="20"/>
                <w:szCs w:val="20"/>
              </w:rPr>
              <w:t>e</w:t>
            </w:r>
            <w:r w:rsidRPr="001B0342">
              <w:rPr>
                <w:sz w:val="20"/>
                <w:szCs w:val="20"/>
              </w:rPr>
              <w:t xml:space="preserve">riale til forståelse af datasamlinger mv. </w:t>
            </w:r>
            <w:r>
              <w:rPr>
                <w:sz w:val="20"/>
                <w:szCs w:val="20"/>
              </w:rPr>
              <w:t>eller anvendes som lede tekster i brugerflader.</w:t>
            </w:r>
          </w:p>
        </w:tc>
      </w:tr>
      <w:tr w:rsidR="000C1852" w:rsidRPr="0069021B" w14:paraId="67D3CDFE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7E383312" w14:textId="77777777" w:rsidR="000C1852" w:rsidRDefault="000C1852" w:rsidP="000C185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7796" w:type="dxa"/>
            <w:gridSpan w:val="3"/>
          </w:tcPr>
          <w:p w14:paraId="4D0C3180" w14:textId="24B052CA" w:rsidR="000C1852" w:rsidRPr="001B0342" w:rsidRDefault="000C1852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E45A3C">
              <w:rPr>
                <w:sz w:val="20"/>
                <w:szCs w:val="20"/>
              </w:rPr>
              <w:t>attributbeskrivelse</w:t>
            </w:r>
            <w:r>
              <w:rPr>
                <w:sz w:val="20"/>
                <w:szCs w:val="20"/>
              </w:rPr>
              <w:t xml:space="preserve"> kan have tilknyttet </w:t>
            </w:r>
            <w:r w:rsidR="0029137E">
              <w:rPr>
                <w:sz w:val="20"/>
                <w:szCs w:val="20"/>
              </w:rPr>
              <w:t>et attributværdisæt.</w:t>
            </w:r>
          </w:p>
        </w:tc>
      </w:tr>
      <w:tr w:rsidR="000C1852" w:rsidRPr="0069021B" w14:paraId="037AAA6F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439288F4" w14:textId="77777777" w:rsidR="000C1852" w:rsidRPr="0071171B" w:rsidRDefault="000C1852" w:rsidP="000C1852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679CBFE5" w14:textId="073799B2" w:rsidR="000C1852" w:rsidRPr="0071171B" w:rsidRDefault="00E45A3C" w:rsidP="000C1852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AttributbeskrivelseId</w:t>
            </w:r>
            <w:proofErr w:type="spellEnd"/>
          </w:p>
        </w:tc>
      </w:tr>
      <w:tr w:rsidR="000C1852" w:rsidRPr="0069021B" w14:paraId="56F73FE5" w14:textId="77777777" w:rsidTr="00104664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13E90991" w14:textId="77777777" w:rsidR="000C1852" w:rsidRPr="0071171B" w:rsidRDefault="000C1852" w:rsidP="000C1852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AEEF3"/>
          </w:tcPr>
          <w:p w14:paraId="6E20BDB7" w14:textId="77777777" w:rsidR="000C1852" w:rsidRPr="00A52386" w:rsidRDefault="000C1852" w:rsidP="000C1852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4961" w:type="dxa"/>
            <w:shd w:val="clear" w:color="auto" w:fill="DAEEF3"/>
          </w:tcPr>
          <w:p w14:paraId="791AFE9A" w14:textId="77777777" w:rsidR="000C1852" w:rsidRPr="0071171B" w:rsidRDefault="000C1852" w:rsidP="000C1852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134" w:type="dxa"/>
            <w:shd w:val="clear" w:color="auto" w:fill="DAEEF3"/>
          </w:tcPr>
          <w:p w14:paraId="1BA65428" w14:textId="77777777" w:rsidR="000C1852" w:rsidRPr="0071171B" w:rsidRDefault="000C1852" w:rsidP="000C1852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0C1852" w:rsidRPr="0069021B" w14:paraId="77F8EC94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65B2B53" w14:textId="77777777" w:rsidR="000C1852" w:rsidRPr="0071171B" w:rsidRDefault="000C185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9A0803" w14:textId="2F4A6B98" w:rsidR="000C1852" w:rsidRPr="00A52386" w:rsidRDefault="00E45A3C" w:rsidP="000C1852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Attributbeskr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velseId</w:t>
            </w:r>
            <w:proofErr w:type="spellEnd"/>
            <w:r w:rsidR="000C1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A323467" w14:textId="77777777" w:rsidR="000C1852" w:rsidRPr="0071171B" w:rsidRDefault="000C1852" w:rsidP="000C1852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114109" w14:textId="77777777" w:rsidR="000C1852" w:rsidRDefault="000C1852" w:rsidP="000C1852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662EC2" w:rsidRPr="0069021B" w14:paraId="55A971EE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3EED2E4" w14:textId="77777777" w:rsidR="00662EC2" w:rsidRPr="0071171B" w:rsidRDefault="00662EC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D5D78" w14:textId="4829E765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C5ACE">
              <w:rPr>
                <w:sz w:val="20"/>
                <w:szCs w:val="20"/>
              </w:rPr>
              <w:t>SupplerendeFo</w:t>
            </w:r>
            <w:r w:rsidRPr="001C5ACE">
              <w:rPr>
                <w:sz w:val="20"/>
                <w:szCs w:val="20"/>
              </w:rPr>
              <w:t>r</w:t>
            </w:r>
            <w:r w:rsidRPr="001C5ACE">
              <w:rPr>
                <w:sz w:val="20"/>
                <w:szCs w:val="20"/>
              </w:rPr>
              <w:t>retningsbeskr</w:t>
            </w:r>
            <w:r w:rsidRPr="001C5ACE">
              <w:rPr>
                <w:sz w:val="20"/>
                <w:szCs w:val="20"/>
              </w:rPr>
              <w:t>i</w:t>
            </w:r>
            <w:r w:rsidRPr="001C5ACE">
              <w:rPr>
                <w:sz w:val="20"/>
                <w:szCs w:val="20"/>
              </w:rPr>
              <w:t>velseId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5D977E49" w14:textId="0A9EED4E" w:rsidR="00662EC2" w:rsidRDefault="00662EC2" w:rsidP="00E45A3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til det overlæggende Forretningsbeskrivelse objekt</w:t>
            </w:r>
          </w:p>
        </w:tc>
        <w:tc>
          <w:tcPr>
            <w:tcW w:w="1134" w:type="dxa"/>
          </w:tcPr>
          <w:p w14:paraId="17D4B17B" w14:textId="0E027420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662EC2" w:rsidRPr="0069021B" w14:paraId="7FBA4532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2736DA4" w14:textId="77777777" w:rsidR="00662EC2" w:rsidRPr="0071171B" w:rsidRDefault="00662EC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1F555" w14:textId="2705F005" w:rsidR="00662EC2" w:rsidRPr="00331B26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Datamodelnavn</w:t>
            </w:r>
          </w:p>
        </w:tc>
        <w:tc>
          <w:tcPr>
            <w:tcW w:w="4961" w:type="dxa"/>
          </w:tcPr>
          <w:p w14:paraId="0A6DA608" w14:textId="27B2985D" w:rsidR="00662EC2" w:rsidRDefault="00662EC2" w:rsidP="00E45A3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tekniske navn på den forretningsobjektattribut i u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stillingsdatamodellen, attributbeskrivelsen omhandler.</w:t>
            </w:r>
          </w:p>
        </w:tc>
        <w:tc>
          <w:tcPr>
            <w:tcW w:w="1134" w:type="dxa"/>
          </w:tcPr>
          <w:p w14:paraId="2B8746F7" w14:textId="07449F20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54E73C53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7FD9CB5" w14:textId="77777777" w:rsidR="00662EC2" w:rsidRPr="0071171B" w:rsidRDefault="00662EC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183E0" w14:textId="7AB21009" w:rsidR="00662EC2" w:rsidRPr="00331B26" w:rsidRDefault="00662EC2" w:rsidP="000C185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Praesentation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4961" w:type="dxa"/>
          </w:tcPr>
          <w:p w14:paraId="68DD0416" w14:textId="1C1E18FD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læsevenlig, præsentationsbar udgave af Datamode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navn.</w:t>
            </w:r>
          </w:p>
        </w:tc>
        <w:tc>
          <w:tcPr>
            <w:tcW w:w="1134" w:type="dxa"/>
          </w:tcPr>
          <w:p w14:paraId="01F2A66C" w14:textId="49B17528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5B4C663E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60213BF" w14:textId="77777777" w:rsidR="00662EC2" w:rsidRPr="0071171B" w:rsidRDefault="00662EC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C5DD4" w14:textId="1439FA18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</w:t>
            </w:r>
          </w:p>
        </w:tc>
        <w:tc>
          <w:tcPr>
            <w:tcW w:w="4961" w:type="dxa"/>
          </w:tcPr>
          <w:p w14:paraId="4D6866E1" w14:textId="0E8240FA" w:rsidR="00662EC2" w:rsidRDefault="00662EC2" w:rsidP="008C626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uddybende beskrivelse af forretningsobjektattributten, eventuelt indeholdende forklarende eksempler.</w:t>
            </w:r>
          </w:p>
        </w:tc>
        <w:tc>
          <w:tcPr>
            <w:tcW w:w="1134" w:type="dxa"/>
          </w:tcPr>
          <w:p w14:paraId="393FAFEA" w14:textId="11BB0631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62EC2" w:rsidRPr="0069021B" w14:paraId="135B8178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9B8F57D" w14:textId="77777777" w:rsidR="00662EC2" w:rsidRPr="0071171B" w:rsidRDefault="00662EC2" w:rsidP="000C18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E810C" w14:textId="56085171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Attributvaerdis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etId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C996B85" w14:textId="18294840" w:rsidR="00662EC2" w:rsidRDefault="00662EC2" w:rsidP="008C626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til et attributværdisæt, såfremt attributten kan/skal beskrives via foruddefinerede værdier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BEB611" w14:textId="02C57DD2" w:rsidR="00662EC2" w:rsidRDefault="00662EC2" w:rsidP="000C185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605DB7" w:rsidRPr="0069021B" w14:paraId="4EDCF81D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ED36C37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EB589F" w14:textId="3CCB7E06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Attributvaerdis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etPraesentat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onsnavn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B37FB0" w14:textId="27890779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læsevenligt og præsentationsbart navn på værdisættet.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36580E" w14:textId="4EF06680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05DB7" w:rsidRPr="0069021B" w14:paraId="1F2B39E4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882A386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06C817BC" w14:textId="5E829EDF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VirkningstidFra</w:t>
            </w:r>
            <w:proofErr w:type="spellEnd"/>
          </w:p>
        </w:tc>
        <w:tc>
          <w:tcPr>
            <w:tcW w:w="4961" w:type="dxa"/>
            <w:shd w:val="clear" w:color="auto" w:fill="D9D9D9"/>
          </w:tcPr>
          <w:p w14:paraId="454348C9" w14:textId="5415B69D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strering.</w:t>
            </w:r>
          </w:p>
        </w:tc>
        <w:tc>
          <w:tcPr>
            <w:tcW w:w="1134" w:type="dxa"/>
            <w:shd w:val="clear" w:color="auto" w:fill="D9D9D9"/>
          </w:tcPr>
          <w:p w14:paraId="414C176B" w14:textId="600B8A90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05DB7" w:rsidRPr="0069021B" w14:paraId="350A6A45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858A762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5C1A4659" w14:textId="35CF94DF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VirkningstidTil</w:t>
            </w:r>
            <w:proofErr w:type="spellEnd"/>
          </w:p>
        </w:tc>
        <w:tc>
          <w:tcPr>
            <w:tcW w:w="4961" w:type="dxa"/>
            <w:shd w:val="clear" w:color="auto" w:fill="D9D9D9"/>
          </w:tcPr>
          <w:p w14:paraId="7709A5D0" w14:textId="778F11B0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strering.</w:t>
            </w:r>
          </w:p>
        </w:tc>
        <w:tc>
          <w:tcPr>
            <w:tcW w:w="1134" w:type="dxa"/>
            <w:shd w:val="clear" w:color="auto" w:fill="D9D9D9"/>
          </w:tcPr>
          <w:p w14:paraId="482B0277" w14:textId="46A6959B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05DB7" w:rsidRPr="0069021B" w14:paraId="0E0F0B11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B9BA724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4D67F442" w14:textId="7FC64122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4961" w:type="dxa"/>
            <w:shd w:val="clear" w:color="auto" w:fill="D9D9D9"/>
          </w:tcPr>
          <w:p w14:paraId="28125C46" w14:textId="73BDAFC8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pågældende registrering.</w:t>
            </w:r>
          </w:p>
        </w:tc>
        <w:tc>
          <w:tcPr>
            <w:tcW w:w="1134" w:type="dxa"/>
            <w:shd w:val="clear" w:color="auto" w:fill="D9D9D9"/>
          </w:tcPr>
          <w:p w14:paraId="636AAA2A" w14:textId="4F0D845D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05DB7" w:rsidRPr="0069021B" w14:paraId="6CE02021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2283DAD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0CD30006" w14:textId="549BD59A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RegistreringstidTil</w:t>
            </w:r>
            <w:proofErr w:type="spellEnd"/>
          </w:p>
        </w:tc>
        <w:tc>
          <w:tcPr>
            <w:tcW w:w="4961" w:type="dxa"/>
            <w:shd w:val="clear" w:color="auto" w:fill="D9D9D9"/>
          </w:tcPr>
          <w:p w14:paraId="15B4A87E" w14:textId="795E4B69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den pågældende registrering gæ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der til. (uendelig, indtil der foretages en ny registrering)</w:t>
            </w:r>
          </w:p>
        </w:tc>
        <w:tc>
          <w:tcPr>
            <w:tcW w:w="1134" w:type="dxa"/>
            <w:shd w:val="clear" w:color="auto" w:fill="D9D9D9"/>
          </w:tcPr>
          <w:p w14:paraId="4EB0BA19" w14:textId="317FEC83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605DB7" w:rsidRPr="0069021B" w14:paraId="1C2D4922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D3D8407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BFEEC10" w14:textId="13A130B0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961" w:type="dxa"/>
            <w:shd w:val="clear" w:color="auto" w:fill="D9D9D9"/>
          </w:tcPr>
          <w:p w14:paraId="29D59446" w14:textId="77777777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på objektet,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B314D4" w14:textId="01A60E16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opereres kun med 2 værdier: Gældende, Historisk</w:t>
            </w:r>
          </w:p>
        </w:tc>
        <w:tc>
          <w:tcPr>
            <w:tcW w:w="1134" w:type="dxa"/>
            <w:shd w:val="clear" w:color="auto" w:fill="D9D9D9"/>
          </w:tcPr>
          <w:p w14:paraId="4A32DBF6" w14:textId="5A770E80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Værdisæt</w:t>
            </w:r>
          </w:p>
        </w:tc>
      </w:tr>
      <w:tr w:rsidR="00605DB7" w:rsidRPr="0069021B" w14:paraId="1C445F3E" w14:textId="77777777" w:rsidTr="00104664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CFB483E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F0F45B1" w14:textId="24741A4C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Aktoer</w:t>
            </w:r>
            <w:proofErr w:type="spellEnd"/>
          </w:p>
        </w:tc>
        <w:tc>
          <w:tcPr>
            <w:tcW w:w="4961" w:type="dxa"/>
            <w:shd w:val="clear" w:color="auto" w:fill="D9D9D9"/>
          </w:tcPr>
          <w:p w14:paraId="37F188F8" w14:textId="152193BA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til organisation, system eller bruger, der har oprettet data,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48205AB3" w14:textId="442D104D" w:rsidR="00605DB7" w:rsidRDefault="00605DB7" w:rsidP="00605D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605DB7" w:rsidRPr="0069021B" w14:paraId="7C728740" w14:textId="77777777" w:rsidTr="000C1852">
        <w:trPr>
          <w:cantSplit/>
        </w:trPr>
        <w:tc>
          <w:tcPr>
            <w:tcW w:w="1985" w:type="dxa"/>
            <w:shd w:val="clear" w:color="auto" w:fill="DAEEF3"/>
          </w:tcPr>
          <w:p w14:paraId="2D39EAA9" w14:textId="77777777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7796" w:type="dxa"/>
            <w:gridSpan w:val="3"/>
          </w:tcPr>
          <w:p w14:paraId="21EC2C77" w14:textId="7C9F6C04" w:rsidR="00605DB7" w:rsidRPr="0071171B" w:rsidRDefault="00605DB7" w:rsidP="00605D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RSP 25.4.2014</w:t>
            </w:r>
          </w:p>
        </w:tc>
      </w:tr>
    </w:tbl>
    <w:p w14:paraId="12562933" w14:textId="77777777" w:rsidR="00725BA7" w:rsidRDefault="00725BA7" w:rsidP="00725BA7"/>
    <w:p w14:paraId="33F673A7" w14:textId="18C66FDF" w:rsidR="00E45A3C" w:rsidRDefault="00E45A3C" w:rsidP="00E45A3C">
      <w:pPr>
        <w:pStyle w:val="Overskrift3"/>
        <w:keepLines w:val="0"/>
        <w:tabs>
          <w:tab w:val="num" w:pos="794"/>
          <w:tab w:val="left" w:pos="1276"/>
        </w:tabs>
        <w:spacing w:before="240" w:after="60" w:line="288" w:lineRule="auto"/>
        <w:ind w:left="794" w:hanging="794"/>
      </w:pPr>
      <w:bookmarkStart w:id="31" w:name="_Toc387049562"/>
      <w:r>
        <w:t>Attributværdisæt</w:t>
      </w:r>
      <w:bookmarkEnd w:id="31"/>
    </w:p>
    <w:p w14:paraId="10BF9D05" w14:textId="0A7E6DDE" w:rsidR="00E45A3C" w:rsidRDefault="00E45A3C" w:rsidP="00E45A3C">
      <w:r>
        <w:t xml:space="preserve">Et attributværdisæt er det nederste niveau af supplerende forretningsbeskrivelser. Dette niveau beskriver udfaldsrummet for data i en given forretningsobjektattribut – eksempelvis </w:t>
      </w:r>
      <w:r w:rsidRPr="0029137E">
        <w:t xml:space="preserve">Anvendelse, der er </w:t>
      </w:r>
      <w:r>
        <w:t xml:space="preserve">en </w:t>
      </w:r>
      <w:r w:rsidRPr="0029137E">
        <w:t xml:space="preserve">attribut under forretningsobjektet </w:t>
      </w:r>
      <w:r>
        <w:t>B</w:t>
      </w:r>
      <w:r w:rsidRPr="0029137E">
        <w:t>rugsenhed</w:t>
      </w:r>
      <w:r>
        <w:t xml:space="preserve">, som kun kan indeholde </w:t>
      </w:r>
      <w:r w:rsidR="00992967">
        <w:t>et foruddefineret sæt værdier.</w:t>
      </w:r>
      <w: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4678"/>
        <w:gridCol w:w="1134"/>
      </w:tblGrid>
      <w:tr w:rsidR="00E45A3C" w:rsidRPr="0069021B" w14:paraId="3F3334C1" w14:textId="77777777" w:rsidTr="00E45A3C">
        <w:trPr>
          <w:cantSplit/>
        </w:trPr>
        <w:tc>
          <w:tcPr>
            <w:tcW w:w="9781" w:type="dxa"/>
            <w:gridSpan w:val="4"/>
            <w:shd w:val="clear" w:color="auto" w:fill="DAEEF3"/>
          </w:tcPr>
          <w:p w14:paraId="30762341" w14:textId="79AF4DFB" w:rsidR="00E45A3C" w:rsidRPr="00565D76" w:rsidRDefault="0071090A" w:rsidP="00E45A3C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Attributværdisæt</w:t>
            </w:r>
          </w:p>
        </w:tc>
      </w:tr>
      <w:tr w:rsidR="00E45A3C" w:rsidRPr="0069021B" w14:paraId="55D4EE51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2A7B962C" w14:textId="77777777" w:rsidR="00E45A3C" w:rsidRPr="0071171B" w:rsidRDefault="00E45A3C" w:rsidP="00E45A3C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7796" w:type="dxa"/>
            <w:gridSpan w:val="3"/>
          </w:tcPr>
          <w:p w14:paraId="623CE974" w14:textId="66F9005A" w:rsidR="00E45A3C" w:rsidRPr="0071171B" w:rsidRDefault="0071090A" w:rsidP="00E45A3C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 kodeliste</w:t>
            </w:r>
          </w:p>
        </w:tc>
      </w:tr>
      <w:tr w:rsidR="00E45A3C" w:rsidRPr="0069021B" w14:paraId="510A7C98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64C777D5" w14:textId="77777777" w:rsidR="00E45A3C" w:rsidRPr="0071171B" w:rsidRDefault="00E45A3C" w:rsidP="00E45A3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7796" w:type="dxa"/>
            <w:gridSpan w:val="3"/>
          </w:tcPr>
          <w:p w14:paraId="534D217C" w14:textId="357B1001" w:rsidR="00E45A3C" w:rsidRPr="0071171B" w:rsidRDefault="0071090A" w:rsidP="00605D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attributværdisæt </w:t>
            </w:r>
            <w:r w:rsidR="00E45A3C">
              <w:rPr>
                <w:sz w:val="20"/>
                <w:szCs w:val="20"/>
              </w:rPr>
              <w:t xml:space="preserve">er en </w:t>
            </w:r>
            <w:r>
              <w:rPr>
                <w:sz w:val="20"/>
                <w:szCs w:val="20"/>
              </w:rPr>
              <w:t>endelig liste af udfaldsrummet for data i en given forretningso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jektattribut, repræsenteret </w:t>
            </w:r>
            <w:r w:rsidR="00605DB7">
              <w:rPr>
                <w:sz w:val="20"/>
                <w:szCs w:val="20"/>
              </w:rPr>
              <w:t>ved en systemmæssig kode henholdsvis en brugervendt beskr</w:t>
            </w:r>
            <w:r w:rsidR="00605DB7">
              <w:rPr>
                <w:sz w:val="20"/>
                <w:szCs w:val="20"/>
              </w:rPr>
              <w:t>i</w:t>
            </w:r>
            <w:r w:rsidR="00605DB7">
              <w:rPr>
                <w:sz w:val="20"/>
                <w:szCs w:val="20"/>
              </w:rPr>
              <w:t>velse af denne kode.</w:t>
            </w:r>
          </w:p>
        </w:tc>
      </w:tr>
      <w:tr w:rsidR="00E45A3C" w:rsidRPr="0069021B" w14:paraId="7F3D8C3F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1A5AB84D" w14:textId="77777777" w:rsidR="00E45A3C" w:rsidRPr="0071171B" w:rsidRDefault="00E45A3C" w:rsidP="00E45A3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7796" w:type="dxa"/>
            <w:gridSpan w:val="3"/>
          </w:tcPr>
          <w:p w14:paraId="255D16B9" w14:textId="64F3B2C5" w:rsidR="00E45A3C" w:rsidRPr="0071171B" w:rsidRDefault="0071090A" w:rsidP="00E45A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definition.</w:t>
            </w:r>
          </w:p>
        </w:tc>
      </w:tr>
      <w:tr w:rsidR="00E45A3C" w:rsidRPr="0069021B" w14:paraId="358823AD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773A534E" w14:textId="77777777" w:rsidR="00E45A3C" w:rsidRDefault="00E45A3C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7796" w:type="dxa"/>
            <w:gridSpan w:val="3"/>
          </w:tcPr>
          <w:p w14:paraId="139AD272" w14:textId="429D46F3" w:rsidR="00E45A3C" w:rsidRPr="001B0342" w:rsidRDefault="0071090A" w:rsidP="00E45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A3C" w:rsidRPr="0069021B" w14:paraId="5549E779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42CD6988" w14:textId="77777777" w:rsidR="00E45A3C" w:rsidRPr="0071171B" w:rsidRDefault="00E45A3C" w:rsidP="00E45A3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5D565D66" w14:textId="3BFA1EF5" w:rsidR="00E45A3C" w:rsidRPr="0071171B" w:rsidRDefault="00514B54" w:rsidP="009400A0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C43A6B">
              <w:rPr>
                <w:sz w:val="20"/>
                <w:szCs w:val="20"/>
              </w:rPr>
              <w:t>AttributvaerdisaetId</w:t>
            </w:r>
            <w:proofErr w:type="spellEnd"/>
          </w:p>
        </w:tc>
      </w:tr>
      <w:tr w:rsidR="00E45A3C" w:rsidRPr="0069021B" w14:paraId="671EF866" w14:textId="77777777" w:rsidTr="00E45A3C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0F41E97F" w14:textId="77777777" w:rsidR="00E45A3C" w:rsidRPr="0071171B" w:rsidRDefault="00E45A3C" w:rsidP="00E45A3C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6EA76D1F" w14:textId="77777777" w:rsidR="00E45A3C" w:rsidRPr="00A52386" w:rsidRDefault="00E45A3C" w:rsidP="00E45A3C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4678" w:type="dxa"/>
            <w:shd w:val="clear" w:color="auto" w:fill="DAEEF3"/>
          </w:tcPr>
          <w:p w14:paraId="2812431D" w14:textId="77777777" w:rsidR="00E45A3C" w:rsidRPr="0071171B" w:rsidRDefault="00E45A3C" w:rsidP="00E45A3C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134" w:type="dxa"/>
            <w:shd w:val="clear" w:color="auto" w:fill="DAEEF3"/>
          </w:tcPr>
          <w:p w14:paraId="5FA564F5" w14:textId="77777777" w:rsidR="00E45A3C" w:rsidRPr="0071171B" w:rsidRDefault="00E45A3C" w:rsidP="00E45A3C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514B54" w:rsidRPr="0069021B" w14:paraId="6ACF5D2A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EE8FC7A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2AA95D" w14:textId="68D83D07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AttributvaerdiId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EB034D7" w14:textId="2D93613B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81737" w14:textId="0A05DA58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514B54" w:rsidRPr="0069021B" w14:paraId="3636AE30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66D338B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5F3841" w14:textId="07B97A77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AttributvaerdisaetId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FE10DE" w14:textId="43F888C6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Nøgle, der samler attributværdier i et attributvær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isæt, det er denne nøgle Attributbeskrivelse refererer til.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DA0D22" w14:textId="68A99A99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514B54" w:rsidRPr="0069021B" w14:paraId="686596E7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35CD6B1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A4FD18" w14:textId="67EDB210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AttributvaerdiKode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8E8149" w14:textId="24D503CE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systemmæssige kode for en given attributværdi.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029D9D" w14:textId="1AFFB035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14B54" w:rsidRPr="0069021B" w14:paraId="6F898344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E977705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BDCEE3" w14:textId="5E17A7D6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AttributvaerdiTekst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B6ACAA" w14:textId="4CDA0BC5" w:rsidR="00514B54" w:rsidRDefault="00514B54" w:rsidP="00247B16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247B16">
              <w:rPr>
                <w:sz w:val="20"/>
                <w:szCs w:val="20"/>
              </w:rPr>
              <w:t xml:space="preserve">præsentabel </w:t>
            </w:r>
            <w:r>
              <w:rPr>
                <w:sz w:val="20"/>
                <w:szCs w:val="20"/>
              </w:rPr>
              <w:t>kort beskrivelse af den systemmæss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 kode.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0AB334" w14:textId="15CEDCD2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14B54" w:rsidRPr="0069021B" w14:paraId="3E3F4B84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AC5434C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2CB3AEF9" w14:textId="7F5D14E8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044C63BF" w14:textId="3536BC8F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019B4F56" w14:textId="7EF4C053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514B54" w:rsidRPr="0069021B" w14:paraId="0D588921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D40E66A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5DD43F2E" w14:textId="56C0E8D0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VirkningstidTil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3288BD46" w14:textId="2359DCCF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 w:rsidRPr="001C5ACE">
              <w:rPr>
                <w:sz w:val="20"/>
                <w:szCs w:val="20"/>
              </w:rP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134" w:type="dxa"/>
            <w:shd w:val="clear" w:color="auto" w:fill="D9D9D9"/>
          </w:tcPr>
          <w:p w14:paraId="42D2000B" w14:textId="35B9A25B" w:rsidR="00514B54" w:rsidRDefault="00514B54" w:rsidP="00514B5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514B54" w:rsidRPr="0069021B" w14:paraId="0127DE86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8917661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1F773458" w14:textId="7909C452" w:rsidR="00514B54" w:rsidRPr="00331B26" w:rsidRDefault="00514B54" w:rsidP="00514B5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RegistreringstidFra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3B1FC3EC" w14:textId="2F802079" w:rsidR="00514B54" w:rsidRPr="0071171B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pågældende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ring.</w:t>
            </w:r>
          </w:p>
        </w:tc>
        <w:tc>
          <w:tcPr>
            <w:tcW w:w="1134" w:type="dxa"/>
            <w:shd w:val="clear" w:color="auto" w:fill="D9D9D9"/>
          </w:tcPr>
          <w:p w14:paraId="4CAC182A" w14:textId="4DCE81FC" w:rsidR="00514B54" w:rsidRPr="0071171B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514B54" w:rsidRPr="0069021B" w14:paraId="0B92AB8A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190774B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4E3D766D" w14:textId="4C4F4C93" w:rsidR="00514B54" w:rsidRPr="00331B26" w:rsidRDefault="00514B54" w:rsidP="00514B5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RegistreringstidTil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26F5147B" w14:textId="4E529C03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den pågældende registrering gælder til. (uendelig, indtil der foretages en ny 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strering)</w:t>
            </w:r>
          </w:p>
        </w:tc>
        <w:tc>
          <w:tcPr>
            <w:tcW w:w="1134" w:type="dxa"/>
            <w:shd w:val="clear" w:color="auto" w:fill="D9D9D9"/>
          </w:tcPr>
          <w:p w14:paraId="231F8734" w14:textId="4A695C35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514B54" w:rsidRPr="0069021B" w14:paraId="62BBED5E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B52AC7D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1DB009AF" w14:textId="47033B83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678" w:type="dxa"/>
            <w:shd w:val="clear" w:color="auto" w:fill="D9D9D9"/>
          </w:tcPr>
          <w:p w14:paraId="620EFDC2" w14:textId="77777777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på objektet,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7042FD" w14:textId="7429EE44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opereres kun med 2 værdier: Gældende, Historisk</w:t>
            </w:r>
          </w:p>
        </w:tc>
        <w:tc>
          <w:tcPr>
            <w:tcW w:w="1134" w:type="dxa"/>
            <w:shd w:val="clear" w:color="auto" w:fill="D9D9D9"/>
          </w:tcPr>
          <w:p w14:paraId="3EC6912B" w14:textId="69EF3B39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Værdisæt</w:t>
            </w:r>
          </w:p>
        </w:tc>
      </w:tr>
      <w:tr w:rsidR="00514B54" w:rsidRPr="0069021B" w14:paraId="2ACBBBDF" w14:textId="77777777" w:rsidTr="00662EC2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CAF5CA5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7E820060" w14:textId="1B309424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Aktoer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14:paraId="5C556C4B" w14:textId="31AFE193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til organisation, system eller bruger, der har oprettet data, jf. Modelregler for </w:t>
            </w:r>
            <w:proofErr w:type="spellStart"/>
            <w:r>
              <w:rPr>
                <w:sz w:val="20"/>
                <w:szCs w:val="20"/>
              </w:rPr>
              <w:t>grunddata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5428582E" w14:textId="436D9C98" w:rsidR="00514B54" w:rsidRDefault="00514B54" w:rsidP="00514B5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14B54" w:rsidRPr="0069021B" w14:paraId="1544A32D" w14:textId="77777777" w:rsidTr="00E45A3C">
        <w:trPr>
          <w:cantSplit/>
        </w:trPr>
        <w:tc>
          <w:tcPr>
            <w:tcW w:w="1985" w:type="dxa"/>
            <w:shd w:val="clear" w:color="auto" w:fill="DAEEF3"/>
          </w:tcPr>
          <w:p w14:paraId="2331FD6D" w14:textId="77777777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7796" w:type="dxa"/>
            <w:gridSpan w:val="3"/>
          </w:tcPr>
          <w:p w14:paraId="4FD40EB2" w14:textId="2C3E4020" w:rsidR="00514B54" w:rsidRPr="0071171B" w:rsidRDefault="00514B54" w:rsidP="00514B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RSP 25.4.2014</w:t>
            </w:r>
          </w:p>
        </w:tc>
      </w:tr>
    </w:tbl>
    <w:p w14:paraId="5F14971F" w14:textId="77777777" w:rsidR="00E45A3C" w:rsidRDefault="00E45A3C" w:rsidP="00725BA7"/>
    <w:p w14:paraId="450DF377" w14:textId="77777777" w:rsidR="009400A0" w:rsidRDefault="009400A0" w:rsidP="00725BA7"/>
    <w:p w14:paraId="0FAE3E10" w14:textId="7CB014B2" w:rsidR="00725BA7" w:rsidRDefault="00725BA7" w:rsidP="00725BA7">
      <w:pPr>
        <w:pStyle w:val="Overskrift1"/>
      </w:pPr>
      <w:bookmarkStart w:id="32" w:name="_Toc387049563"/>
      <w:r>
        <w:lastRenderedPageBreak/>
        <w:t>Krav beskrivelser</w:t>
      </w:r>
      <w:bookmarkEnd w:id="32"/>
    </w:p>
    <w:p w14:paraId="2A8FB325" w14:textId="752982F8" w:rsidR="00725BA7" w:rsidRDefault="002B1707" w:rsidP="0092135E">
      <w:pPr>
        <w:pStyle w:val="Overskrift2"/>
      </w:pPr>
      <w:bookmarkStart w:id="33" w:name="_Toc387049564"/>
      <w:r>
        <w:t>Systemkrav</w:t>
      </w:r>
      <w:bookmarkEnd w:id="3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92135E" w14:paraId="75BCF040" w14:textId="77777777" w:rsidTr="0092135E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5A2DEE5F" w14:textId="77777777" w:rsidR="0092135E" w:rsidRPr="00D23D03" w:rsidRDefault="0092135E" w:rsidP="0092135E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F1E8EE6" w14:textId="6EAA704A" w:rsidR="0092135E" w:rsidRDefault="0092135E" w:rsidP="0092135E">
            <w:r>
              <w:t>SF 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425CE5F8" w14:textId="77777777" w:rsidR="0092135E" w:rsidRPr="00D23D03" w:rsidRDefault="0092135E" w:rsidP="0092135E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00EF41D3" w14:textId="1BA2AA2A" w:rsidR="0092135E" w:rsidRDefault="0092135E" w:rsidP="0092135E">
            <w:r>
              <w:t>Omfattede forretningsobjekter</w:t>
            </w:r>
          </w:p>
        </w:tc>
      </w:tr>
      <w:tr w:rsidR="0092135E" w14:paraId="31C87779" w14:textId="77777777" w:rsidTr="0092135E">
        <w:tc>
          <w:tcPr>
            <w:tcW w:w="1809" w:type="dxa"/>
            <w:shd w:val="clear" w:color="auto" w:fill="DBE5F1"/>
          </w:tcPr>
          <w:p w14:paraId="6C59B4B8" w14:textId="77777777" w:rsidR="0092135E" w:rsidRPr="00D23D03" w:rsidRDefault="0092135E" w:rsidP="0092135E">
            <w:r w:rsidRPr="00D23D03">
              <w:t>Kravtype</w:t>
            </w:r>
          </w:p>
        </w:tc>
        <w:tc>
          <w:tcPr>
            <w:tcW w:w="851" w:type="dxa"/>
          </w:tcPr>
          <w:p w14:paraId="4876EAC2" w14:textId="4A66DAA9" w:rsidR="0092135E" w:rsidRDefault="0092135E" w:rsidP="0092135E">
            <w:r>
              <w:t>MK</w:t>
            </w:r>
          </w:p>
        </w:tc>
        <w:tc>
          <w:tcPr>
            <w:tcW w:w="1417" w:type="dxa"/>
            <w:shd w:val="clear" w:color="auto" w:fill="DBE5F1"/>
          </w:tcPr>
          <w:p w14:paraId="1518EE52" w14:textId="77777777" w:rsidR="0092135E" w:rsidRPr="00D23D03" w:rsidRDefault="0092135E" w:rsidP="0092135E">
            <w:r w:rsidRPr="00D23D03">
              <w:t>Kravområde</w:t>
            </w:r>
          </w:p>
        </w:tc>
        <w:tc>
          <w:tcPr>
            <w:tcW w:w="5701" w:type="dxa"/>
          </w:tcPr>
          <w:p w14:paraId="787B6B18" w14:textId="66DF5138" w:rsidR="0092135E" w:rsidRDefault="0092135E" w:rsidP="0092135E">
            <w:r>
              <w:t>Systemunderstøttelse</w:t>
            </w:r>
          </w:p>
        </w:tc>
      </w:tr>
      <w:tr w:rsidR="0092135E" w14:paraId="5C456E6F" w14:textId="77777777" w:rsidTr="0092135E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729C2B41" w14:textId="77777777" w:rsidR="0092135E" w:rsidRPr="00D23D03" w:rsidRDefault="0092135E" w:rsidP="0092135E">
            <w:r w:rsidRPr="00D23D03">
              <w:t>Kravbeskrivelse</w:t>
            </w:r>
          </w:p>
          <w:p w14:paraId="6C3455B2" w14:textId="77777777" w:rsidR="0092135E" w:rsidRPr="00D23D03" w:rsidRDefault="0092135E" w:rsidP="0092135E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203BCAA8" w14:textId="77777777" w:rsidR="0092135E" w:rsidRDefault="0092135E" w:rsidP="0092135E">
            <w:r>
              <w:t>Løsningen skal understøtte supplerende forretningsbeskrivelser til følgende forre</w:t>
            </w:r>
            <w:r>
              <w:t>t</w:t>
            </w:r>
            <w:r>
              <w:t>ningsobjekter med tilhørende attributter:</w:t>
            </w:r>
          </w:p>
          <w:p w14:paraId="1E3330B6" w14:textId="77777777" w:rsidR="0092135E" w:rsidRDefault="0092135E" w:rsidP="0092135E">
            <w:r w:rsidRPr="002B1707">
              <w:rPr>
                <w:highlight w:val="yellow"/>
              </w:rPr>
              <w:t>&lt;indsæt relevante begreber, eventuelt med en reference til informationsmodellen&gt;</w:t>
            </w:r>
          </w:p>
          <w:p w14:paraId="2CE06CF7" w14:textId="77777777" w:rsidR="002B1707" w:rsidRPr="002B1707" w:rsidRDefault="002B1707" w:rsidP="0092135E">
            <w:pPr>
              <w:rPr>
                <w:highlight w:val="yellow"/>
              </w:rPr>
            </w:pPr>
            <w:r w:rsidRPr="002B1707">
              <w:rPr>
                <w:highlight w:val="yellow"/>
              </w:rPr>
              <w:t>Eksempelvis:</w:t>
            </w:r>
          </w:p>
          <w:p w14:paraId="187DCF83" w14:textId="77777777" w:rsidR="002B1707" w:rsidRPr="002B1707" w:rsidRDefault="002B1707" w:rsidP="0092135E">
            <w:pPr>
              <w:rPr>
                <w:highlight w:val="yellow"/>
              </w:rPr>
            </w:pPr>
            <w:r w:rsidRPr="002B1707">
              <w:rPr>
                <w:highlight w:val="yellow"/>
              </w:rPr>
              <w:t>BBR:</w:t>
            </w:r>
          </w:p>
          <w:p w14:paraId="54289641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Teknisk anlæg</w:t>
            </w:r>
          </w:p>
          <w:p w14:paraId="341926FD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Grund</w:t>
            </w:r>
          </w:p>
          <w:p w14:paraId="43F9768D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Bygning</w:t>
            </w:r>
          </w:p>
          <w:p w14:paraId="5445D35E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Brugsenhed</w:t>
            </w:r>
          </w:p>
          <w:p w14:paraId="15CA9651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Etage</w:t>
            </w:r>
          </w:p>
          <w:p w14:paraId="17F55AC0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BBR sag</w:t>
            </w:r>
          </w:p>
          <w:p w14:paraId="3AA72981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Enhed</w:t>
            </w:r>
          </w:p>
          <w:p w14:paraId="39F004B8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Energiforbrug</w:t>
            </w:r>
          </w:p>
          <w:p w14:paraId="47F1CBED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Fordelingsareal</w:t>
            </w:r>
          </w:p>
          <w:p w14:paraId="22292F12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Rum</w:t>
            </w:r>
          </w:p>
          <w:p w14:paraId="0BA78111" w14:textId="77777777" w:rsidR="002B1707" w:rsidRPr="002B1707" w:rsidRDefault="002B1707" w:rsidP="0092135E">
            <w:pPr>
              <w:rPr>
                <w:highlight w:val="yellow"/>
              </w:rPr>
            </w:pPr>
            <w:proofErr w:type="spellStart"/>
            <w:r w:rsidRPr="002B1707">
              <w:rPr>
                <w:highlight w:val="yellow"/>
              </w:rPr>
              <w:t>Ejerfortegnelse</w:t>
            </w:r>
            <w:proofErr w:type="spellEnd"/>
            <w:r w:rsidRPr="002B1707">
              <w:rPr>
                <w:highlight w:val="yellow"/>
              </w:rPr>
              <w:t>:</w:t>
            </w:r>
          </w:p>
          <w:p w14:paraId="4191B270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Ejerskifte</w:t>
            </w:r>
          </w:p>
          <w:p w14:paraId="0D7740EB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Aktuelt ejerskab</w:t>
            </w:r>
          </w:p>
          <w:p w14:paraId="33021CC3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Administratoroplysninger</w:t>
            </w:r>
          </w:p>
          <w:p w14:paraId="731630D0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proofErr w:type="spellStart"/>
            <w:r w:rsidRPr="002B1707">
              <w:rPr>
                <w:highlight w:val="yellow"/>
              </w:rPr>
              <w:t>Ejeroplysninger</w:t>
            </w:r>
            <w:proofErr w:type="spellEnd"/>
          </w:p>
          <w:p w14:paraId="355BA2CF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Ejendomsadministrator</w:t>
            </w:r>
          </w:p>
          <w:p w14:paraId="5527B547" w14:textId="77777777" w:rsidR="002B1707" w:rsidRPr="002B1707" w:rsidRDefault="002B1707" w:rsidP="0092135E">
            <w:pPr>
              <w:rPr>
                <w:highlight w:val="yellow"/>
              </w:rPr>
            </w:pPr>
            <w:r w:rsidRPr="002B1707">
              <w:rPr>
                <w:highlight w:val="yellow"/>
              </w:rPr>
              <w:t>Matrikel:</w:t>
            </w:r>
          </w:p>
          <w:p w14:paraId="2AC3F397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Bestemt fast ejendom</w:t>
            </w:r>
          </w:p>
          <w:p w14:paraId="3A64A7EB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Matrikulær sag</w:t>
            </w:r>
          </w:p>
          <w:p w14:paraId="428AC7D3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proofErr w:type="spellStart"/>
            <w:r w:rsidRPr="002B1707">
              <w:rPr>
                <w:highlight w:val="yellow"/>
              </w:rPr>
              <w:t>Umatrikuleret</w:t>
            </w:r>
            <w:proofErr w:type="spellEnd"/>
            <w:r w:rsidRPr="002B1707">
              <w:rPr>
                <w:highlight w:val="yellow"/>
              </w:rPr>
              <w:t xml:space="preserve"> areal</w:t>
            </w:r>
          </w:p>
          <w:p w14:paraId="6120C13E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Bygning på fremmed grund</w:t>
            </w:r>
          </w:p>
          <w:p w14:paraId="40A24E53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Ejerlejlighed</w:t>
            </w:r>
          </w:p>
          <w:p w14:paraId="2DA3A816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Samlet fast ejendom</w:t>
            </w:r>
          </w:p>
          <w:p w14:paraId="7A7416FA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Samlet fast ejendom registrering</w:t>
            </w:r>
          </w:p>
          <w:p w14:paraId="52A25D7F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Jordstykke</w:t>
            </w:r>
          </w:p>
          <w:p w14:paraId="39E9A189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Jordstykke registrering</w:t>
            </w:r>
          </w:p>
          <w:p w14:paraId="622FDA10" w14:textId="77777777" w:rsidR="002B1707" w:rsidRPr="002B1707" w:rsidRDefault="002B1707" w:rsidP="0092135E">
            <w:pPr>
              <w:rPr>
                <w:highlight w:val="yellow"/>
              </w:rPr>
            </w:pPr>
            <w:r w:rsidRPr="002B1707">
              <w:rPr>
                <w:highlight w:val="yellow"/>
              </w:rPr>
              <w:t>DAR:</w:t>
            </w:r>
          </w:p>
          <w:p w14:paraId="4964CD9A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Reserveret vejnavn</w:t>
            </w:r>
          </w:p>
          <w:p w14:paraId="3B305ADF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Navngiven vej</w:t>
            </w:r>
          </w:p>
          <w:p w14:paraId="491AF341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Kommunedel af navngiven vej</w:t>
            </w:r>
          </w:p>
          <w:p w14:paraId="29F2E114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lastRenderedPageBreak/>
              <w:t>Adresse</w:t>
            </w:r>
          </w:p>
          <w:p w14:paraId="65B17549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Stormodtager postnummer</w:t>
            </w:r>
          </w:p>
          <w:p w14:paraId="63ED5420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Dørpunkt</w:t>
            </w:r>
          </w:p>
          <w:p w14:paraId="22C12AF7" w14:textId="77777777" w:rsidR="002B1707" w:rsidRPr="002B1707" w:rsidRDefault="002B1707" w:rsidP="002B1707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2B1707">
              <w:rPr>
                <w:highlight w:val="yellow"/>
              </w:rPr>
              <w:t>Vejpunkt</w:t>
            </w:r>
          </w:p>
          <w:p w14:paraId="2FC028DA" w14:textId="77777777" w:rsidR="002B1707" w:rsidRDefault="002B1707" w:rsidP="0092135E">
            <w:pPr>
              <w:pStyle w:val="Listeafsnit"/>
              <w:numPr>
                <w:ilvl w:val="0"/>
                <w:numId w:val="9"/>
              </w:numPr>
            </w:pPr>
            <w:r w:rsidRPr="002B1707">
              <w:rPr>
                <w:highlight w:val="yellow"/>
              </w:rPr>
              <w:t>Adgangspunkt</w:t>
            </w:r>
          </w:p>
          <w:p w14:paraId="29F37E96" w14:textId="77777777" w:rsidR="002B1707" w:rsidRDefault="002B1707" w:rsidP="002B1707"/>
          <w:p w14:paraId="2EC87BE3" w14:textId="261AD33A" w:rsidR="002B1707" w:rsidRDefault="002B1707" w:rsidP="002B1707">
            <w:r>
              <w:t>Dette indebærer at ovennævnte forretningsobjekter alle skal udvides med en attribut ”</w:t>
            </w:r>
            <w:proofErr w:type="spellStart"/>
            <w:r>
              <w:t>SupplerendeForretningsbeskrivelseId</w:t>
            </w:r>
            <w:proofErr w:type="spellEnd"/>
            <w:r>
              <w:t>”, der skal være en fremmednøgle til den Fo</w:t>
            </w:r>
            <w:r>
              <w:t>r</w:t>
            </w:r>
            <w:r>
              <w:t>retningsbeskrivelse, der omhandler det givne forretningsobjekt.</w:t>
            </w:r>
          </w:p>
        </w:tc>
      </w:tr>
    </w:tbl>
    <w:p w14:paraId="32BC59B0" w14:textId="60CD91F2" w:rsidR="0092135E" w:rsidRPr="0092135E" w:rsidRDefault="0092135E" w:rsidP="0092135E">
      <w:pPr>
        <w:rPr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02EE1008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302C5FB7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160B9BC" w14:textId="01526866" w:rsidR="002B1707" w:rsidRDefault="002B1707" w:rsidP="00D91183">
            <w:r>
              <w:t>SF 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66C23B5C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446C1F00" w14:textId="6E262F83" w:rsidR="002B1707" w:rsidRDefault="002B1707" w:rsidP="00D91183">
            <w:r>
              <w:t>Understøttet informationsindhold</w:t>
            </w:r>
          </w:p>
        </w:tc>
      </w:tr>
      <w:tr w:rsidR="002B1707" w14:paraId="7D5FA6A0" w14:textId="77777777" w:rsidTr="00D91183">
        <w:tc>
          <w:tcPr>
            <w:tcW w:w="1809" w:type="dxa"/>
            <w:shd w:val="clear" w:color="auto" w:fill="DBE5F1"/>
          </w:tcPr>
          <w:p w14:paraId="01E9ABE5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7C743161" w14:textId="49F998F5" w:rsidR="002B1707" w:rsidRDefault="002B1707" w:rsidP="00D91183">
            <w:r>
              <w:t>MK</w:t>
            </w:r>
          </w:p>
        </w:tc>
        <w:tc>
          <w:tcPr>
            <w:tcW w:w="1417" w:type="dxa"/>
            <w:shd w:val="clear" w:color="auto" w:fill="DBE5F1"/>
          </w:tcPr>
          <w:p w14:paraId="10974821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16B6C992" w14:textId="076DC181" w:rsidR="002B1707" w:rsidRDefault="002B1707" w:rsidP="00D91183">
            <w:r>
              <w:t>Systemunderstøttelse</w:t>
            </w:r>
          </w:p>
        </w:tc>
      </w:tr>
      <w:tr w:rsidR="002B1707" w14:paraId="3ADE62EE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598837FE" w14:textId="77777777" w:rsidR="002B1707" w:rsidRPr="00D23D03" w:rsidRDefault="002B1707" w:rsidP="00D91183">
            <w:r w:rsidRPr="00D23D03">
              <w:t>Kravbeskrivelse</w:t>
            </w:r>
          </w:p>
          <w:p w14:paraId="59D8EC74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71F40E88" w14:textId="00FA00B5" w:rsidR="002B1707" w:rsidRDefault="002B1707" w:rsidP="00D91183">
            <w:r>
              <w:t xml:space="preserve">Løsningen skal </w:t>
            </w:r>
            <w:proofErr w:type="gramStart"/>
            <w:r>
              <w:t>understøttet</w:t>
            </w:r>
            <w:proofErr w:type="gramEnd"/>
            <w:r>
              <w:t xml:space="preserve"> den i kapitel </w:t>
            </w:r>
            <w:r>
              <w:fldChar w:fldCharType="begin"/>
            </w:r>
            <w:r>
              <w:instrText xml:space="preserve"> REF _Ref386202818 \r \h </w:instrText>
            </w:r>
            <w:r>
              <w:fldChar w:fldCharType="separate"/>
            </w:r>
            <w:r w:rsidR="005E0CCB">
              <w:t>3</w:t>
            </w:r>
            <w:r>
              <w:fldChar w:fldCharType="end"/>
            </w:r>
            <w:r>
              <w:t xml:space="preserve"> beskrevne informationsmodel.</w:t>
            </w:r>
          </w:p>
        </w:tc>
      </w:tr>
    </w:tbl>
    <w:p w14:paraId="60D0A3AE" w14:textId="77777777" w:rsidR="00715F65" w:rsidRDefault="00715F65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56070D16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324B5868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F8B6394" w14:textId="517BC6B4" w:rsidR="002B1707" w:rsidRDefault="002B1707" w:rsidP="00D91183">
            <w:r>
              <w:t>SF 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7177E2EA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1F4931C5" w14:textId="3834CF97" w:rsidR="002B1707" w:rsidRDefault="002B1707" w:rsidP="00D91183">
            <w:r>
              <w:t>Overholdelse af modelregler</w:t>
            </w:r>
          </w:p>
        </w:tc>
      </w:tr>
      <w:tr w:rsidR="002B1707" w14:paraId="26533265" w14:textId="77777777" w:rsidTr="00D91183">
        <w:tc>
          <w:tcPr>
            <w:tcW w:w="1809" w:type="dxa"/>
            <w:shd w:val="clear" w:color="auto" w:fill="DBE5F1"/>
          </w:tcPr>
          <w:p w14:paraId="678DD982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47DE4C3C" w14:textId="11F9D388" w:rsidR="002B1707" w:rsidRDefault="002B1707" w:rsidP="00D91183">
            <w:r>
              <w:t>PK</w:t>
            </w:r>
          </w:p>
        </w:tc>
        <w:tc>
          <w:tcPr>
            <w:tcW w:w="1417" w:type="dxa"/>
            <w:shd w:val="clear" w:color="auto" w:fill="DBE5F1"/>
          </w:tcPr>
          <w:p w14:paraId="361F64E0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6D6DBF5D" w14:textId="5D0CA843" w:rsidR="002B1707" w:rsidRDefault="002B1707" w:rsidP="00D91183">
            <w:r>
              <w:t>Systemunderstøttelse</w:t>
            </w:r>
          </w:p>
        </w:tc>
      </w:tr>
      <w:tr w:rsidR="002B1707" w14:paraId="4390E4CF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60C11DD6" w14:textId="77777777" w:rsidR="002B1707" w:rsidRPr="00D23D03" w:rsidRDefault="002B1707" w:rsidP="00D91183">
            <w:r w:rsidRPr="00D23D03">
              <w:t>Kravbeskrivelse</w:t>
            </w:r>
          </w:p>
          <w:p w14:paraId="6BA29014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65E6E888" w14:textId="640254E3" w:rsidR="002B1707" w:rsidRDefault="002B1707" w:rsidP="00542CCD">
            <w:r>
              <w:t>Løsningen skal mod</w:t>
            </w:r>
            <w:r w:rsidR="00542CCD">
              <w:t>elleres, designes, udvikles og dokumenteres i henhold til</w:t>
            </w:r>
            <w:r w:rsidR="002115AA">
              <w:t xml:space="preserve"> nyeste version </w:t>
            </w:r>
            <w:proofErr w:type="gramStart"/>
            <w:r w:rsidR="002115AA">
              <w:t xml:space="preserve">af </w:t>
            </w:r>
            <w:r w:rsidR="00542CCD">
              <w:t xml:space="preserve"> ”Modelregler</w:t>
            </w:r>
            <w:proofErr w:type="gramEnd"/>
            <w:r w:rsidR="00542CCD">
              <w:t xml:space="preserve"> for Grunddata version</w:t>
            </w:r>
            <w:r w:rsidR="002115AA">
              <w:t>”</w:t>
            </w:r>
            <w:r w:rsidR="00542CCD">
              <w:t>.</w:t>
            </w:r>
          </w:p>
          <w:p w14:paraId="567E3A56" w14:textId="7CFA8937" w:rsidR="00542CCD" w:rsidRDefault="00542CCD" w:rsidP="00542CCD">
            <w:r>
              <w:t>Såfremt der er modstrid mellem krav i informationsmodellen og modelreglerne, vil Kunden, på forespørgsel af Leverandøren, anvise hvilke krav der skal overholdes.</w:t>
            </w:r>
          </w:p>
        </w:tc>
      </w:tr>
    </w:tbl>
    <w:p w14:paraId="0086111E" w14:textId="77777777" w:rsidR="002B1707" w:rsidRDefault="002B1707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2CA2FE17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20D899A8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8B89D0" w14:textId="1482C355" w:rsidR="002B1707" w:rsidRDefault="002B1707" w:rsidP="00D91183">
            <w:r>
              <w:t>SF 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7432CAD9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5B9CE250" w14:textId="1C040CF4" w:rsidR="002B1707" w:rsidRDefault="00542CCD" w:rsidP="00D91183">
            <w:r>
              <w:t>Udbygning af udstillingsdatamodel</w:t>
            </w:r>
          </w:p>
        </w:tc>
      </w:tr>
      <w:tr w:rsidR="002B1707" w14:paraId="036E9E66" w14:textId="77777777" w:rsidTr="00D91183">
        <w:tc>
          <w:tcPr>
            <w:tcW w:w="1809" w:type="dxa"/>
            <w:shd w:val="clear" w:color="auto" w:fill="DBE5F1"/>
          </w:tcPr>
          <w:p w14:paraId="03FA88D5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3D600A01" w14:textId="664A65B8" w:rsidR="002B1707" w:rsidRDefault="00542CCD" w:rsidP="00D91183">
            <w:r>
              <w:t>PK</w:t>
            </w:r>
          </w:p>
        </w:tc>
        <w:tc>
          <w:tcPr>
            <w:tcW w:w="1417" w:type="dxa"/>
            <w:shd w:val="clear" w:color="auto" w:fill="DBE5F1"/>
          </w:tcPr>
          <w:p w14:paraId="286C8BCD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673BFD3B" w14:textId="4F2D40F9" w:rsidR="002B1707" w:rsidRDefault="00542CCD" w:rsidP="00D91183">
            <w:r>
              <w:t>Systemunderstøttelse</w:t>
            </w:r>
          </w:p>
        </w:tc>
      </w:tr>
      <w:tr w:rsidR="002B1707" w14:paraId="5600B124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45BF59FD" w14:textId="77777777" w:rsidR="002B1707" w:rsidRPr="00D23D03" w:rsidRDefault="002B1707" w:rsidP="00D91183">
            <w:r w:rsidRPr="00D23D03">
              <w:t>Kravbeskrivelse</w:t>
            </w:r>
          </w:p>
          <w:p w14:paraId="58EC1BD2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097C56BC" w14:textId="77777777" w:rsidR="002B1707" w:rsidRDefault="00542CCD" w:rsidP="00542CCD">
            <w:r>
              <w:t>Datamodellen for Supplerende Forretningsbeskrivelser skal, i forhold til Datafordel</w:t>
            </w:r>
            <w:r>
              <w:t>e</w:t>
            </w:r>
            <w:r>
              <w:t>ren, implementeres som en tilføjelse til Grunddatasystemets udstillingsmodel.</w:t>
            </w:r>
          </w:p>
          <w:p w14:paraId="74F42A1E" w14:textId="02181FC3" w:rsidR="008526F4" w:rsidRDefault="008526F4" w:rsidP="00542CCD">
            <w:r>
              <w:t>Dermed skal datamodellen indgå på lige fod med resten af udstillingsdatamodellen, i forhold til funktionalitet og tilgængelighed.</w:t>
            </w:r>
          </w:p>
        </w:tc>
      </w:tr>
    </w:tbl>
    <w:p w14:paraId="28A6C4CC" w14:textId="77777777" w:rsidR="002B1707" w:rsidRDefault="002B1707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686E491A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3ED20152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98969DA" w14:textId="778C4DF2" w:rsidR="002B1707" w:rsidRDefault="002B1707" w:rsidP="00D91183">
            <w:r>
              <w:t>SF 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47AE997A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1042A987" w14:textId="7287332C" w:rsidR="002B1707" w:rsidRDefault="008526F4" w:rsidP="00D91183">
            <w:r>
              <w:t>Intern datamodel</w:t>
            </w:r>
          </w:p>
        </w:tc>
      </w:tr>
      <w:tr w:rsidR="002B1707" w14:paraId="4AB49F23" w14:textId="77777777" w:rsidTr="00D91183">
        <w:tc>
          <w:tcPr>
            <w:tcW w:w="1809" w:type="dxa"/>
            <w:shd w:val="clear" w:color="auto" w:fill="DBE5F1"/>
          </w:tcPr>
          <w:p w14:paraId="69F758F6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511CD27F" w14:textId="47C31171" w:rsidR="002B1707" w:rsidRDefault="008526F4" w:rsidP="00D91183">
            <w:r>
              <w:t>K</w:t>
            </w:r>
          </w:p>
        </w:tc>
        <w:tc>
          <w:tcPr>
            <w:tcW w:w="1417" w:type="dxa"/>
            <w:shd w:val="clear" w:color="auto" w:fill="DBE5F1"/>
          </w:tcPr>
          <w:p w14:paraId="59C43903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57CC10FD" w14:textId="2180E4F5" w:rsidR="002B1707" w:rsidRDefault="008526F4" w:rsidP="00D91183">
            <w:r>
              <w:t>Systemunderstøttelse</w:t>
            </w:r>
          </w:p>
        </w:tc>
      </w:tr>
      <w:tr w:rsidR="002B1707" w14:paraId="0CB30E8A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0E49EAC5" w14:textId="77777777" w:rsidR="002B1707" w:rsidRPr="00D23D03" w:rsidRDefault="002B1707" w:rsidP="00D91183">
            <w:r w:rsidRPr="00D23D03">
              <w:t>Kravbeskrivelse</w:t>
            </w:r>
          </w:p>
          <w:p w14:paraId="44C02E01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1BB1BD2C" w14:textId="5EAAD9FC" w:rsidR="002B1707" w:rsidRDefault="0028337D" w:rsidP="00D91183">
            <w:r>
              <w:t>Supplerende Forretningsbeskrivelser skal implementeres i Grunddatasystemet, på en måde der muliggør at Grunddatasystemets egne klienter kan anvende de supplerende Forretningsbeskrivelser.</w:t>
            </w:r>
          </w:p>
        </w:tc>
      </w:tr>
    </w:tbl>
    <w:p w14:paraId="4C417788" w14:textId="77777777" w:rsidR="002B1707" w:rsidRDefault="002B1707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8337D" w14:paraId="4EDB3C5A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78B550B4" w14:textId="77777777" w:rsidR="0028337D" w:rsidRPr="00D23D03" w:rsidRDefault="0028337D" w:rsidP="00D91183">
            <w:proofErr w:type="spellStart"/>
            <w:r w:rsidRPr="00D23D03">
              <w:lastRenderedPageBreak/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EE60C24" w14:textId="77777777" w:rsidR="0028337D" w:rsidRDefault="0028337D" w:rsidP="00D91183">
            <w:r>
              <w:t>SF 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3A6C9992" w14:textId="77777777" w:rsidR="0028337D" w:rsidRPr="00D23D03" w:rsidRDefault="0028337D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734C3D5E" w14:textId="3FD67810" w:rsidR="0028337D" w:rsidRDefault="0028337D" w:rsidP="00D91183">
            <w:proofErr w:type="spellStart"/>
            <w:r>
              <w:t>Governance</w:t>
            </w:r>
            <w:proofErr w:type="spellEnd"/>
          </w:p>
        </w:tc>
      </w:tr>
      <w:tr w:rsidR="0028337D" w14:paraId="00AE1671" w14:textId="77777777" w:rsidTr="00D91183">
        <w:tc>
          <w:tcPr>
            <w:tcW w:w="1809" w:type="dxa"/>
            <w:shd w:val="clear" w:color="auto" w:fill="DBE5F1"/>
          </w:tcPr>
          <w:p w14:paraId="4BA7369D" w14:textId="77777777" w:rsidR="0028337D" w:rsidRPr="00D23D03" w:rsidRDefault="0028337D" w:rsidP="00D91183">
            <w:r w:rsidRPr="00D23D03">
              <w:t>Kravtype</w:t>
            </w:r>
          </w:p>
        </w:tc>
        <w:tc>
          <w:tcPr>
            <w:tcW w:w="851" w:type="dxa"/>
          </w:tcPr>
          <w:p w14:paraId="68E710C8" w14:textId="21C8CD77" w:rsidR="0028337D" w:rsidRDefault="0028337D" w:rsidP="00D91183">
            <w:r>
              <w:t>MK</w:t>
            </w:r>
          </w:p>
        </w:tc>
        <w:tc>
          <w:tcPr>
            <w:tcW w:w="1417" w:type="dxa"/>
            <w:shd w:val="clear" w:color="auto" w:fill="DBE5F1"/>
          </w:tcPr>
          <w:p w14:paraId="037BAA24" w14:textId="77777777" w:rsidR="0028337D" w:rsidRPr="00D23D03" w:rsidRDefault="0028337D" w:rsidP="00D91183">
            <w:r w:rsidRPr="00D23D03">
              <w:t>Kravområde</w:t>
            </w:r>
          </w:p>
        </w:tc>
        <w:tc>
          <w:tcPr>
            <w:tcW w:w="5701" w:type="dxa"/>
          </w:tcPr>
          <w:p w14:paraId="3A3AE69E" w14:textId="2F7F04EE" w:rsidR="0028337D" w:rsidRDefault="0028337D" w:rsidP="00D91183">
            <w:r>
              <w:t>Systemunderstøttelse</w:t>
            </w:r>
          </w:p>
        </w:tc>
      </w:tr>
      <w:tr w:rsidR="0028337D" w14:paraId="49985C00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319F94C4" w14:textId="77777777" w:rsidR="0028337D" w:rsidRPr="00D23D03" w:rsidRDefault="0028337D" w:rsidP="00D91183">
            <w:r w:rsidRPr="00D23D03">
              <w:t>Kravbeskrivelse</w:t>
            </w:r>
          </w:p>
          <w:p w14:paraId="521AE105" w14:textId="77777777" w:rsidR="0028337D" w:rsidRPr="00D23D03" w:rsidRDefault="0028337D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07364F99" w14:textId="487F7DE1" w:rsidR="0028337D" w:rsidRDefault="0028337D" w:rsidP="00F25E8D">
            <w:r>
              <w:t>Hvis Grunddatasystemets forretningsdatamodel bliver opdateret, skal der konsekven</w:t>
            </w:r>
            <w:r>
              <w:t>s</w:t>
            </w:r>
            <w:r>
              <w:t>rettes i datamodellen</w:t>
            </w:r>
            <w:r w:rsidR="00F25E8D">
              <w:t xml:space="preserve"> til supplerende forretningsbeskrivelser, således at det til enhver tid er muligt at knytte supplerende forretningsbeskrivelser til et givent forretningso</w:t>
            </w:r>
            <w:r w:rsidR="00F25E8D">
              <w:t>b</w:t>
            </w:r>
            <w:r w:rsidR="00F25E8D">
              <w:t>jekt og alle dette objekts attributter.</w:t>
            </w:r>
          </w:p>
        </w:tc>
      </w:tr>
    </w:tbl>
    <w:p w14:paraId="2862FDF4" w14:textId="77777777" w:rsidR="0028337D" w:rsidRDefault="0028337D" w:rsidP="00725BA7"/>
    <w:p w14:paraId="5B797ED3" w14:textId="27BFAD2F" w:rsidR="0028337D" w:rsidRDefault="0028337D" w:rsidP="0028337D">
      <w:pPr>
        <w:pStyle w:val="Overskrift2"/>
      </w:pPr>
      <w:bookmarkStart w:id="34" w:name="_Toc387049565"/>
      <w:r>
        <w:t>Administrationskrav</w:t>
      </w:r>
      <w:bookmarkEnd w:id="3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2E27F842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747BBA48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9A648CD" w14:textId="3A608372" w:rsidR="002B1707" w:rsidRDefault="00F25E8D" w:rsidP="00D91183">
            <w:r>
              <w:t>SF 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0B43C900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4282C763" w14:textId="3ACB9354" w:rsidR="002B1707" w:rsidRDefault="00F25E8D" w:rsidP="00D91183">
            <w:r>
              <w:t>Sikkerhed</w:t>
            </w:r>
          </w:p>
        </w:tc>
      </w:tr>
      <w:tr w:rsidR="002B1707" w14:paraId="1CFD8AE6" w14:textId="77777777" w:rsidTr="00D91183">
        <w:tc>
          <w:tcPr>
            <w:tcW w:w="1809" w:type="dxa"/>
            <w:shd w:val="clear" w:color="auto" w:fill="DBE5F1"/>
          </w:tcPr>
          <w:p w14:paraId="4E6BC6E8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17BA7E56" w14:textId="2EDFCC7E" w:rsidR="002B1707" w:rsidRDefault="00F25E8D" w:rsidP="00D91183">
            <w:r>
              <w:t>MK</w:t>
            </w:r>
          </w:p>
        </w:tc>
        <w:tc>
          <w:tcPr>
            <w:tcW w:w="1417" w:type="dxa"/>
            <w:shd w:val="clear" w:color="auto" w:fill="DBE5F1"/>
          </w:tcPr>
          <w:p w14:paraId="688D6ABA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14445856" w14:textId="239F8C06" w:rsidR="002B1707" w:rsidRDefault="00F25E8D" w:rsidP="00D91183">
            <w:r>
              <w:t>Administration</w:t>
            </w:r>
          </w:p>
        </w:tc>
      </w:tr>
      <w:tr w:rsidR="002B1707" w14:paraId="70B6F318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45C6611C" w14:textId="77777777" w:rsidR="002B1707" w:rsidRPr="00D23D03" w:rsidRDefault="002B1707" w:rsidP="00D91183">
            <w:r w:rsidRPr="00D23D03">
              <w:t>Kravbeskrivelse</w:t>
            </w:r>
          </w:p>
          <w:p w14:paraId="66885AEB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1814CADB" w14:textId="4E2F29BC" w:rsidR="002B1707" w:rsidRDefault="00F25E8D" w:rsidP="00F25E8D">
            <w:r>
              <w:t>Oprettelse, opdatering eller sletning af supplerende forretningsbeskrivelser skal kræve en til formålet dedikeret sikkerhedsrolle.</w:t>
            </w:r>
          </w:p>
        </w:tc>
      </w:tr>
    </w:tbl>
    <w:p w14:paraId="282A2936" w14:textId="77777777" w:rsidR="002B1707" w:rsidRDefault="002B1707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B1707" w14:paraId="6BC1985C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45013069" w14:textId="77777777" w:rsidR="002B1707" w:rsidRPr="00D23D03" w:rsidRDefault="002B1707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9AB174A" w14:textId="4E942DCC" w:rsidR="002B1707" w:rsidRDefault="00F25E8D" w:rsidP="00D91183">
            <w:r>
              <w:t>SF 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13A96859" w14:textId="77777777" w:rsidR="002B1707" w:rsidRPr="00D23D03" w:rsidRDefault="002B1707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6514D879" w14:textId="25ADBD02" w:rsidR="002B1707" w:rsidRDefault="00F25E8D" w:rsidP="00D91183">
            <w:r>
              <w:t>Brugergrænseflade</w:t>
            </w:r>
          </w:p>
        </w:tc>
      </w:tr>
      <w:tr w:rsidR="002B1707" w14:paraId="28F48D81" w14:textId="77777777" w:rsidTr="00D91183">
        <w:tc>
          <w:tcPr>
            <w:tcW w:w="1809" w:type="dxa"/>
            <w:shd w:val="clear" w:color="auto" w:fill="DBE5F1"/>
          </w:tcPr>
          <w:p w14:paraId="7CFEEBAB" w14:textId="77777777" w:rsidR="002B1707" w:rsidRPr="00D23D03" w:rsidRDefault="002B1707" w:rsidP="00D91183">
            <w:r w:rsidRPr="00D23D03">
              <w:t>Kravtype</w:t>
            </w:r>
          </w:p>
        </w:tc>
        <w:tc>
          <w:tcPr>
            <w:tcW w:w="851" w:type="dxa"/>
          </w:tcPr>
          <w:p w14:paraId="5AA3EED6" w14:textId="1538BDA9" w:rsidR="002B1707" w:rsidRDefault="00F25E8D" w:rsidP="00D91183">
            <w:r>
              <w:t>PK</w:t>
            </w:r>
          </w:p>
        </w:tc>
        <w:tc>
          <w:tcPr>
            <w:tcW w:w="1417" w:type="dxa"/>
            <w:shd w:val="clear" w:color="auto" w:fill="DBE5F1"/>
          </w:tcPr>
          <w:p w14:paraId="5E0E8159" w14:textId="77777777" w:rsidR="002B1707" w:rsidRPr="00D23D03" w:rsidRDefault="002B1707" w:rsidP="00D91183">
            <w:r w:rsidRPr="00D23D03">
              <w:t>Kravområde</w:t>
            </w:r>
          </w:p>
        </w:tc>
        <w:tc>
          <w:tcPr>
            <w:tcW w:w="5701" w:type="dxa"/>
          </w:tcPr>
          <w:p w14:paraId="6D852BF7" w14:textId="3CD0BE42" w:rsidR="002B1707" w:rsidRDefault="00F25E8D" w:rsidP="00D91183">
            <w:r>
              <w:t>Administration</w:t>
            </w:r>
          </w:p>
        </w:tc>
      </w:tr>
      <w:tr w:rsidR="002B1707" w14:paraId="5697317D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48E5618F" w14:textId="77777777" w:rsidR="002B1707" w:rsidRPr="00D23D03" w:rsidRDefault="002B1707" w:rsidP="00D91183">
            <w:r w:rsidRPr="00D23D03">
              <w:t>Kravbeskrivelse</w:t>
            </w:r>
          </w:p>
          <w:p w14:paraId="22DC80AB" w14:textId="77777777" w:rsidR="002B1707" w:rsidRPr="00D23D03" w:rsidRDefault="002B1707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2F1FB6DB" w14:textId="77777777" w:rsidR="002B1707" w:rsidRDefault="00F25E8D" w:rsidP="00D91183">
            <w:r>
              <w:t>Supplerende forretningsbeskrivelser skal kunne administreres via en grafisk bruge</w:t>
            </w:r>
            <w:r>
              <w:t>r</w:t>
            </w:r>
            <w:r>
              <w:t>grænseflade, der hjælper brugeren med oprettelse og vedligeholdelse af de suppl</w:t>
            </w:r>
            <w:r>
              <w:t>e</w:t>
            </w:r>
            <w:r>
              <w:t>rende forretningsbeskrivelser.</w:t>
            </w:r>
          </w:p>
          <w:p w14:paraId="0040F22C" w14:textId="71B009E2" w:rsidR="00F25E8D" w:rsidRPr="00F25E8D" w:rsidRDefault="00F25E8D" w:rsidP="00D91183">
            <w:pPr>
              <w:rPr>
                <w:b/>
                <w:i/>
              </w:rPr>
            </w:pPr>
            <w:r w:rsidRPr="00F25E8D">
              <w:rPr>
                <w:b/>
                <w:i/>
              </w:rPr>
              <w:t>[Leverandøren bedes beskrive en mulig løsning, gerne i form af skitser til bruge</w:t>
            </w:r>
            <w:r w:rsidRPr="00F25E8D">
              <w:rPr>
                <w:b/>
                <w:i/>
              </w:rPr>
              <w:t>r</w:t>
            </w:r>
            <w:r w:rsidRPr="00F25E8D">
              <w:rPr>
                <w:b/>
                <w:i/>
              </w:rPr>
              <w:t>grænsefladen]</w:t>
            </w:r>
          </w:p>
        </w:tc>
      </w:tr>
    </w:tbl>
    <w:p w14:paraId="3598E11F" w14:textId="6EB6B0F8" w:rsidR="002B1707" w:rsidRDefault="002B1707" w:rsidP="00725BA7"/>
    <w:p w14:paraId="0D87628E" w14:textId="1DDC86D4" w:rsidR="00F25E8D" w:rsidRDefault="00F25E8D" w:rsidP="00F25E8D">
      <w:pPr>
        <w:pStyle w:val="Overskrift2"/>
      </w:pPr>
      <w:bookmarkStart w:id="35" w:name="_Toc387049566"/>
      <w:r>
        <w:t>Tilgængelighed</w:t>
      </w:r>
      <w:bookmarkEnd w:id="3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8337D" w14:paraId="41E9251A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57DA4167" w14:textId="77777777" w:rsidR="0028337D" w:rsidRPr="00D23D03" w:rsidRDefault="0028337D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B0BEA13" w14:textId="60FAB890" w:rsidR="0028337D" w:rsidRDefault="00F25E8D" w:rsidP="00D91183">
            <w:r>
              <w:t>SF 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431FDD0E" w14:textId="77777777" w:rsidR="0028337D" w:rsidRPr="00D23D03" w:rsidRDefault="0028337D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38702932" w14:textId="2763F977" w:rsidR="0028337D" w:rsidRDefault="00F25E8D" w:rsidP="00F25E8D">
            <w:r>
              <w:t>Specifikation af udstillingsservice</w:t>
            </w:r>
          </w:p>
        </w:tc>
      </w:tr>
      <w:tr w:rsidR="0028337D" w14:paraId="2B56CBC7" w14:textId="77777777" w:rsidTr="00D91183">
        <w:tc>
          <w:tcPr>
            <w:tcW w:w="1809" w:type="dxa"/>
            <w:shd w:val="clear" w:color="auto" w:fill="DBE5F1"/>
          </w:tcPr>
          <w:p w14:paraId="28412A4B" w14:textId="77777777" w:rsidR="0028337D" w:rsidRPr="00D23D03" w:rsidRDefault="0028337D" w:rsidP="00D91183">
            <w:r w:rsidRPr="00D23D03">
              <w:t>Kravtype</w:t>
            </w:r>
          </w:p>
        </w:tc>
        <w:tc>
          <w:tcPr>
            <w:tcW w:w="851" w:type="dxa"/>
          </w:tcPr>
          <w:p w14:paraId="67003C89" w14:textId="302D310F" w:rsidR="0028337D" w:rsidRDefault="00F25E8D" w:rsidP="00D91183">
            <w:r>
              <w:t>PK</w:t>
            </w:r>
          </w:p>
        </w:tc>
        <w:tc>
          <w:tcPr>
            <w:tcW w:w="1417" w:type="dxa"/>
            <w:shd w:val="clear" w:color="auto" w:fill="DBE5F1"/>
          </w:tcPr>
          <w:p w14:paraId="0F1F43F1" w14:textId="77777777" w:rsidR="0028337D" w:rsidRPr="00D23D03" w:rsidRDefault="0028337D" w:rsidP="00D91183">
            <w:r w:rsidRPr="00D23D03">
              <w:t>Kravområde</w:t>
            </w:r>
          </w:p>
        </w:tc>
        <w:tc>
          <w:tcPr>
            <w:tcW w:w="5701" w:type="dxa"/>
          </w:tcPr>
          <w:p w14:paraId="3D7E24CE" w14:textId="697D1E63" w:rsidR="0028337D" w:rsidRDefault="00F25E8D" w:rsidP="00D91183">
            <w:r>
              <w:t>Tilgængelighed</w:t>
            </w:r>
          </w:p>
        </w:tc>
      </w:tr>
      <w:tr w:rsidR="0028337D" w14:paraId="4320EA82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3BD45C12" w14:textId="77777777" w:rsidR="0028337D" w:rsidRPr="00D23D03" w:rsidRDefault="0028337D" w:rsidP="00D91183">
            <w:r w:rsidRPr="00D23D03">
              <w:t>Kravbeskrivelse</w:t>
            </w:r>
          </w:p>
          <w:p w14:paraId="5CDD0304" w14:textId="77777777" w:rsidR="0028337D" w:rsidRPr="00D23D03" w:rsidRDefault="0028337D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25C9A08C" w14:textId="1F6DE447" w:rsidR="0028337D" w:rsidRDefault="00012722" w:rsidP="00D91183">
            <w:r>
              <w:t xml:space="preserve">Supplerende forretningsbeskrivelser skal være tilgængelige på Datafordeleren via en webservice, som specificeret i afsnit </w:t>
            </w:r>
            <w:r>
              <w:fldChar w:fldCharType="begin"/>
            </w:r>
            <w:r>
              <w:instrText xml:space="preserve"> REF _Ref386204999 \r \h </w:instrText>
            </w:r>
            <w:r>
              <w:fldChar w:fldCharType="separate"/>
            </w:r>
            <w:r w:rsidR="005E0CCB">
              <w:t>4.4</w:t>
            </w:r>
            <w:r>
              <w:fldChar w:fldCharType="end"/>
            </w:r>
            <w:r>
              <w:t>.</w:t>
            </w:r>
          </w:p>
        </w:tc>
      </w:tr>
    </w:tbl>
    <w:p w14:paraId="32C2022D" w14:textId="77777777" w:rsidR="0028337D" w:rsidRDefault="0028337D" w:rsidP="00725BA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8337D" w14:paraId="62D548B8" w14:textId="77777777" w:rsidTr="00D91183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14:paraId="5A819349" w14:textId="77777777" w:rsidR="0028337D" w:rsidRPr="00D23D03" w:rsidRDefault="0028337D" w:rsidP="00D91183"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7FC3F85" w14:textId="54207E5A" w:rsidR="0028337D" w:rsidRDefault="00012722" w:rsidP="00D91183">
            <w:r>
              <w:t>SF 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14:paraId="631DAFA6" w14:textId="77777777" w:rsidR="0028337D" w:rsidRPr="00D23D03" w:rsidRDefault="0028337D" w:rsidP="00D91183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14:paraId="04E86773" w14:textId="6B77E8FD" w:rsidR="0028337D" w:rsidRDefault="00012722" w:rsidP="00D91183">
            <w:r>
              <w:t>SLA for udstillingsservice</w:t>
            </w:r>
          </w:p>
        </w:tc>
      </w:tr>
      <w:tr w:rsidR="0028337D" w14:paraId="36DD1713" w14:textId="77777777" w:rsidTr="00D91183">
        <w:tc>
          <w:tcPr>
            <w:tcW w:w="1809" w:type="dxa"/>
            <w:shd w:val="clear" w:color="auto" w:fill="DBE5F1"/>
          </w:tcPr>
          <w:p w14:paraId="2B539F8D" w14:textId="77777777" w:rsidR="0028337D" w:rsidRPr="00D23D03" w:rsidRDefault="0028337D" w:rsidP="00D91183">
            <w:r w:rsidRPr="00D23D03">
              <w:t>Kravtype</w:t>
            </w:r>
          </w:p>
        </w:tc>
        <w:tc>
          <w:tcPr>
            <w:tcW w:w="851" w:type="dxa"/>
          </w:tcPr>
          <w:p w14:paraId="421C9C7E" w14:textId="7D9C2D04" w:rsidR="0028337D" w:rsidRDefault="00012722" w:rsidP="00D91183">
            <w:r>
              <w:t>PK</w:t>
            </w:r>
          </w:p>
        </w:tc>
        <w:tc>
          <w:tcPr>
            <w:tcW w:w="1417" w:type="dxa"/>
            <w:shd w:val="clear" w:color="auto" w:fill="DBE5F1"/>
          </w:tcPr>
          <w:p w14:paraId="5EAC776C" w14:textId="77777777" w:rsidR="0028337D" w:rsidRPr="00D23D03" w:rsidRDefault="0028337D" w:rsidP="00D91183">
            <w:r w:rsidRPr="00D23D03">
              <w:t>Kravområde</w:t>
            </w:r>
          </w:p>
        </w:tc>
        <w:tc>
          <w:tcPr>
            <w:tcW w:w="5701" w:type="dxa"/>
          </w:tcPr>
          <w:p w14:paraId="196E486C" w14:textId="72321989" w:rsidR="0028337D" w:rsidRDefault="00012722" w:rsidP="00D91183">
            <w:r>
              <w:t>Tilgængelighed</w:t>
            </w:r>
          </w:p>
        </w:tc>
      </w:tr>
      <w:tr w:rsidR="0028337D" w14:paraId="6184172B" w14:textId="77777777" w:rsidTr="00D91183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14:paraId="5ACB0473" w14:textId="77777777" w:rsidR="0028337D" w:rsidRPr="00D23D03" w:rsidRDefault="0028337D" w:rsidP="00D91183">
            <w:r w:rsidRPr="00D23D03">
              <w:t>Kravbeskrivelse</w:t>
            </w:r>
          </w:p>
          <w:p w14:paraId="397693BB" w14:textId="77777777" w:rsidR="0028337D" w:rsidRPr="00D23D03" w:rsidRDefault="0028337D" w:rsidP="00D91183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14:paraId="150E529D" w14:textId="26B8656C" w:rsidR="0028337D" w:rsidRDefault="00012722" w:rsidP="00D91183">
            <w:r>
              <w:t xml:space="preserve">Udstillingsservicen, kravsat i </w:t>
            </w:r>
            <w:proofErr w:type="spellStart"/>
            <w:r>
              <w:t>kravnr</w:t>
            </w:r>
            <w:proofErr w:type="spellEnd"/>
            <w:r>
              <w:t>. SF 9, skal efterleve SLA kravene på Datafordel</w:t>
            </w:r>
            <w:r>
              <w:t>e</w:t>
            </w:r>
            <w:r>
              <w:t>ren.</w:t>
            </w:r>
          </w:p>
        </w:tc>
      </w:tr>
    </w:tbl>
    <w:p w14:paraId="769FF2C4" w14:textId="77777777" w:rsidR="00973007" w:rsidRDefault="00973007" w:rsidP="00973007"/>
    <w:p w14:paraId="7026E80B" w14:textId="4BD92764" w:rsidR="00715F65" w:rsidRDefault="00012722" w:rsidP="00D91183">
      <w:pPr>
        <w:pStyle w:val="Overskrift2"/>
      </w:pPr>
      <w:bookmarkStart w:id="36" w:name="_Ref386204999"/>
      <w:bookmarkStart w:id="37" w:name="_Toc387049567"/>
      <w:r>
        <w:lastRenderedPageBreak/>
        <w:t>Specifikation af udstillingsservice</w:t>
      </w:r>
      <w:bookmarkEnd w:id="36"/>
      <w:bookmarkEnd w:id="37"/>
    </w:p>
    <w:p w14:paraId="6C2B7D93" w14:textId="5E2FB214" w:rsidR="00DA184E" w:rsidRDefault="00DA184E" w:rsidP="00D91183">
      <w:pPr>
        <w:pStyle w:val="Overskrift3"/>
      </w:pPr>
      <w:bookmarkStart w:id="38" w:name="_Toc385940780"/>
      <w:bookmarkStart w:id="39" w:name="_Toc387049568"/>
      <w:r>
        <w:t>Servicebeskrivelse</w:t>
      </w:r>
      <w:bookmarkEnd w:id="38"/>
      <w:bookmarkEnd w:id="3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A184E" w14:paraId="7389FC54" w14:textId="77777777" w:rsidTr="00D91183">
        <w:trPr>
          <w:cantSplit/>
        </w:trPr>
        <w:tc>
          <w:tcPr>
            <w:tcW w:w="8489" w:type="dxa"/>
          </w:tcPr>
          <w:p w14:paraId="5B7D5DF2" w14:textId="66CF91CA" w:rsidR="00DA184E" w:rsidRPr="00527D09" w:rsidRDefault="00DA184E" w:rsidP="00D91183">
            <w:pPr>
              <w:rPr>
                <w:i/>
              </w:rPr>
            </w:pPr>
            <w:r w:rsidRPr="00527D09"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SupplerendeForretningsbeskrivelser</w:t>
            </w:r>
            <w:proofErr w:type="spellEnd"/>
          </w:p>
        </w:tc>
      </w:tr>
      <w:tr w:rsidR="00DA184E" w14:paraId="47187F82" w14:textId="77777777" w:rsidTr="00D91183">
        <w:trPr>
          <w:cantSplit/>
        </w:trPr>
        <w:tc>
          <w:tcPr>
            <w:tcW w:w="8489" w:type="dxa"/>
          </w:tcPr>
          <w:p w14:paraId="0FA2268B" w14:textId="77777777" w:rsidR="00DA184E" w:rsidRDefault="00DA184E" w:rsidP="00D91183">
            <w:r>
              <w:rPr>
                <w:b/>
              </w:rPr>
              <w:t>Formål:</w:t>
            </w:r>
            <w:r>
              <w:t xml:space="preserve"> </w:t>
            </w:r>
          </w:p>
          <w:p w14:paraId="5AAD5812" w14:textId="50564ADE" w:rsidR="00DA184E" w:rsidRPr="002F70DD" w:rsidRDefault="00DA184E" w:rsidP="00DA184E">
            <w:r>
              <w:t>Servicen skal anvendes til at hente supplerende forretningsbeskrivelser til et eller flere fo</w:t>
            </w:r>
            <w:r>
              <w:t>r</w:t>
            </w:r>
            <w:r>
              <w:t>retningsobjekter og disses tilhørende attributter samt eventuelle kodelister.</w:t>
            </w:r>
          </w:p>
        </w:tc>
      </w:tr>
      <w:tr w:rsidR="00DA184E" w14:paraId="32A63C51" w14:textId="77777777" w:rsidTr="00D91183">
        <w:trPr>
          <w:cantSplit/>
        </w:trPr>
        <w:tc>
          <w:tcPr>
            <w:tcW w:w="8489" w:type="dxa"/>
          </w:tcPr>
          <w:p w14:paraId="11E07752" w14:textId="77777777" w:rsidR="00DA184E" w:rsidRDefault="00DA184E" w:rsidP="00D91183">
            <w:r>
              <w:rPr>
                <w:b/>
              </w:rPr>
              <w:t>Understøttede processer:</w:t>
            </w:r>
          </w:p>
          <w:p w14:paraId="6B4E3723" w14:textId="556562AA" w:rsidR="00DA184E" w:rsidRPr="002F70DD" w:rsidRDefault="00DA184E" w:rsidP="00D91183">
            <w:r>
              <w:t>Hjælpetekster og støtteinformationer til brugergrænseflader og system-til-system løsninger</w:t>
            </w:r>
          </w:p>
        </w:tc>
      </w:tr>
      <w:tr w:rsidR="00DA184E" w14:paraId="492D6592" w14:textId="77777777" w:rsidTr="00D91183">
        <w:trPr>
          <w:cantSplit/>
        </w:trPr>
        <w:tc>
          <w:tcPr>
            <w:tcW w:w="8489" w:type="dxa"/>
          </w:tcPr>
          <w:p w14:paraId="2E64B9FB" w14:textId="7E2A6637" w:rsidR="00DA184E" w:rsidRDefault="00DA184E" w:rsidP="00D91183">
            <w:r>
              <w:rPr>
                <w:b/>
              </w:rPr>
              <w:t>Liste over operationer/metoder:</w:t>
            </w:r>
          </w:p>
          <w:p w14:paraId="3B1C03AE" w14:textId="5ED3AAF9" w:rsidR="00DA184E" w:rsidRPr="00620AFD" w:rsidRDefault="00933808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HentForretningsbeskrivelse</w:t>
            </w:r>
            <w:proofErr w:type="spellEnd"/>
          </w:p>
          <w:p w14:paraId="6F8C8DD7" w14:textId="7952F668" w:rsidR="00620AFD" w:rsidRPr="00620AF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ListAttributbeskrivelser</w:t>
            </w:r>
            <w:proofErr w:type="spellEnd"/>
          </w:p>
          <w:p w14:paraId="5AA58B49" w14:textId="7EC3FFD2" w:rsidR="00620AFD" w:rsidRPr="00620AF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HentAttributbeskrivelse</w:t>
            </w:r>
            <w:proofErr w:type="spellEnd"/>
          </w:p>
          <w:p w14:paraId="693FA1C1" w14:textId="403A07DC" w:rsidR="00620AFD" w:rsidRPr="00527D09" w:rsidRDefault="00620AFD" w:rsidP="00933808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HentSupplerendeForretningsbeskrivelse</w:t>
            </w:r>
            <w:proofErr w:type="spellEnd"/>
          </w:p>
        </w:tc>
      </w:tr>
      <w:tr w:rsidR="00DA184E" w14:paraId="3332E81F" w14:textId="77777777" w:rsidTr="00D91183">
        <w:trPr>
          <w:cantSplit/>
        </w:trPr>
        <w:tc>
          <w:tcPr>
            <w:tcW w:w="8489" w:type="dxa"/>
          </w:tcPr>
          <w:p w14:paraId="6D9E6090" w14:textId="4EACEA45" w:rsidR="00DA184E" w:rsidRDefault="00DA184E" w:rsidP="00D91183">
            <w:r>
              <w:rPr>
                <w:b/>
              </w:rPr>
              <w:t>Service informationsmodel:</w:t>
            </w:r>
          </w:p>
          <w:p w14:paraId="5F338C0D" w14:textId="77777777" w:rsidR="00DA184E" w:rsidRPr="00620AF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Forretningsbeskrivelse</w:t>
            </w:r>
          </w:p>
          <w:p w14:paraId="6506BDD1" w14:textId="77777777" w:rsidR="00620AFD" w:rsidRPr="00620AF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Kontaktoplysninger</w:t>
            </w:r>
          </w:p>
          <w:p w14:paraId="25E06DA0" w14:textId="77777777" w:rsidR="00620AFD" w:rsidRPr="00620AF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Attributbeskrivelse</w:t>
            </w:r>
          </w:p>
          <w:p w14:paraId="6FEB5BF0" w14:textId="2DDA519E" w:rsidR="00620AFD" w:rsidRPr="00A80E31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Attributværdisæt</w:t>
            </w:r>
          </w:p>
        </w:tc>
      </w:tr>
      <w:tr w:rsidR="00DA184E" w14:paraId="61FFF0A2" w14:textId="77777777" w:rsidTr="00D91183">
        <w:trPr>
          <w:cantSplit/>
        </w:trPr>
        <w:tc>
          <w:tcPr>
            <w:tcW w:w="8489" w:type="dxa"/>
          </w:tcPr>
          <w:p w14:paraId="42FFB053" w14:textId="77777777" w:rsidR="00DA184E" w:rsidRDefault="00DA184E" w:rsidP="00D91183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14:paraId="59D52BD8" w14:textId="7DAA7BB6" w:rsidR="00DA184E" w:rsidRPr="005A2B87" w:rsidRDefault="00620AFD" w:rsidP="00620AFD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rPr>
                <w:i/>
              </w:rPr>
            </w:pPr>
            <w:r>
              <w:t>Følger SLA krav på Datafordeleren</w:t>
            </w:r>
          </w:p>
        </w:tc>
      </w:tr>
    </w:tbl>
    <w:p w14:paraId="32BF57A9" w14:textId="77777777" w:rsidR="00DA184E" w:rsidRDefault="00DA184E" w:rsidP="00DA184E"/>
    <w:p w14:paraId="2946B57F" w14:textId="77777777" w:rsidR="00D91183" w:rsidRDefault="00D91183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26"/>
        </w:rPr>
      </w:pPr>
      <w:r>
        <w:br w:type="page"/>
      </w:r>
    </w:p>
    <w:p w14:paraId="7192BBF1" w14:textId="5634239A" w:rsidR="00DA184E" w:rsidRDefault="00620AFD" w:rsidP="00DA184E">
      <w:pPr>
        <w:pStyle w:val="Overskrift3"/>
        <w:keepLines w:val="0"/>
        <w:tabs>
          <w:tab w:val="left" w:pos="709"/>
        </w:tabs>
        <w:spacing w:before="240" w:after="60" w:line="288" w:lineRule="auto"/>
        <w:ind w:left="709" w:hanging="709"/>
      </w:pPr>
      <w:bookmarkStart w:id="40" w:name="_Toc387049569"/>
      <w:r>
        <w:lastRenderedPageBreak/>
        <w:t>Operation:</w:t>
      </w:r>
      <w:r w:rsidR="00933808">
        <w:t xml:space="preserve"> Hent Forretningsbeskrivelse</w:t>
      </w:r>
      <w:bookmarkEnd w:id="4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A184E" w14:paraId="4B903A10" w14:textId="77777777" w:rsidTr="00D91183">
        <w:trPr>
          <w:cantSplit/>
        </w:trPr>
        <w:tc>
          <w:tcPr>
            <w:tcW w:w="8489" w:type="dxa"/>
          </w:tcPr>
          <w:p w14:paraId="25410CAE" w14:textId="1AF44E8A" w:rsidR="00DA184E" w:rsidRPr="002F70DD" w:rsidRDefault="00DA184E" w:rsidP="00D91183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="00933808">
              <w:t>HentForretningsbeskrivelse</w:t>
            </w:r>
            <w:proofErr w:type="spellEnd"/>
          </w:p>
        </w:tc>
      </w:tr>
      <w:tr w:rsidR="00DA184E" w14:paraId="47292860" w14:textId="77777777" w:rsidTr="00D91183">
        <w:trPr>
          <w:cantSplit/>
        </w:trPr>
        <w:tc>
          <w:tcPr>
            <w:tcW w:w="8489" w:type="dxa"/>
          </w:tcPr>
          <w:p w14:paraId="77106342" w14:textId="7CC0CF7E" w:rsidR="00DA184E" w:rsidRDefault="00DA184E" w:rsidP="00D91183">
            <w:r>
              <w:rPr>
                <w:b/>
              </w:rPr>
              <w:t>Formål:</w:t>
            </w:r>
            <w:r>
              <w:t xml:space="preserve"> </w:t>
            </w:r>
          </w:p>
          <w:p w14:paraId="4ABCC6F3" w14:textId="22AB0A01" w:rsidR="00663D8D" w:rsidRPr="002F70DD" w:rsidRDefault="00620AFD" w:rsidP="00D91183">
            <w:r>
              <w:t>Hent objekterne Forretningsbeskrivelse og Kontaktoplysninger</w:t>
            </w:r>
            <w:r w:rsidR="00663D8D">
              <w:t>.</w:t>
            </w:r>
          </w:p>
        </w:tc>
      </w:tr>
      <w:tr w:rsidR="00DA184E" w14:paraId="731BEBD3" w14:textId="77777777" w:rsidTr="00D91183">
        <w:trPr>
          <w:cantSplit/>
        </w:trPr>
        <w:tc>
          <w:tcPr>
            <w:tcW w:w="8489" w:type="dxa"/>
          </w:tcPr>
          <w:p w14:paraId="10FECB63" w14:textId="77777777" w:rsidR="00DA184E" w:rsidRDefault="00DA184E" w:rsidP="00D91183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6C6B831F" w14:textId="2975B1FE" w:rsidR="00DA184E" w:rsidRPr="00663D8D" w:rsidRDefault="00620AF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SupplerendeForretningsbeskrivelseId</w:t>
            </w:r>
            <w:proofErr w:type="spellEnd"/>
            <w:r w:rsidR="00933808">
              <w:t xml:space="preserve"> </w:t>
            </w:r>
            <w:r w:rsidR="00933808" w:rsidRPr="00933808">
              <w:rPr>
                <w:color w:val="4F81BD" w:themeColor="accent1"/>
              </w:rPr>
              <w:t xml:space="preserve">eller </w:t>
            </w:r>
            <w:r w:rsidR="00933808">
              <w:t>Datamodelnavn</w:t>
            </w:r>
          </w:p>
          <w:p w14:paraId="4AED2126" w14:textId="366BEF7A" w:rsidR="00663D8D" w:rsidRPr="00663D8D" w:rsidRDefault="00663D8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Virkningstid (valgfri)</w:t>
            </w:r>
          </w:p>
          <w:p w14:paraId="19CD46A5" w14:textId="65CEE3ED" w:rsidR="00663D8D" w:rsidRPr="006D082F" w:rsidRDefault="00663D8D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Status (valgfri)</w:t>
            </w:r>
          </w:p>
        </w:tc>
      </w:tr>
      <w:tr w:rsidR="00DA184E" w14:paraId="141925C2" w14:textId="77777777" w:rsidTr="00D91183">
        <w:trPr>
          <w:cantSplit/>
        </w:trPr>
        <w:tc>
          <w:tcPr>
            <w:tcW w:w="8489" w:type="dxa"/>
          </w:tcPr>
          <w:p w14:paraId="18FCEB7C" w14:textId="39E2A5BA" w:rsidR="00663D8D" w:rsidRPr="00663D8D" w:rsidRDefault="00DA184E" w:rsidP="00D91183">
            <w:pPr>
              <w:rPr>
                <w:b/>
              </w:rPr>
            </w:pPr>
            <w:r>
              <w:rPr>
                <w:b/>
              </w:rPr>
              <w:t>Output parametre:</w:t>
            </w:r>
          </w:p>
          <w:p w14:paraId="17AAE945" w14:textId="57A051E8" w:rsidR="00DA184E" w:rsidRDefault="00663D8D" w:rsidP="00663D8D">
            <w:pPr>
              <w:ind w:left="436" w:hanging="436"/>
            </w:pPr>
            <w:r>
              <w:t>Alle attributter til objekterne:</w:t>
            </w:r>
          </w:p>
          <w:p w14:paraId="38C78034" w14:textId="77777777" w:rsidR="00663D8D" w:rsidRDefault="00663D8D" w:rsidP="00663D8D">
            <w:pPr>
              <w:pStyle w:val="Listeafsnit"/>
              <w:numPr>
                <w:ilvl w:val="0"/>
                <w:numId w:val="11"/>
              </w:numPr>
            </w:pPr>
            <w:r>
              <w:t>Forretningsbeskrivelse</w:t>
            </w:r>
          </w:p>
          <w:p w14:paraId="08A098F8" w14:textId="6711F047" w:rsidR="00663D8D" w:rsidRPr="00620AFD" w:rsidRDefault="00663D8D" w:rsidP="00663D8D">
            <w:pPr>
              <w:pStyle w:val="Listeafsnit"/>
              <w:numPr>
                <w:ilvl w:val="0"/>
                <w:numId w:val="11"/>
              </w:numPr>
            </w:pPr>
            <w:r>
              <w:t>Kontaktoplysninger</w:t>
            </w:r>
          </w:p>
        </w:tc>
      </w:tr>
      <w:tr w:rsidR="00DA184E" w14:paraId="63726098" w14:textId="77777777" w:rsidTr="00D91183">
        <w:trPr>
          <w:cantSplit/>
        </w:trPr>
        <w:tc>
          <w:tcPr>
            <w:tcW w:w="8489" w:type="dxa"/>
          </w:tcPr>
          <w:p w14:paraId="23CA37C7" w14:textId="77777777" w:rsidR="00DA184E" w:rsidRDefault="00DA184E" w:rsidP="00D91183">
            <w:r>
              <w:rPr>
                <w:b/>
              </w:rPr>
              <w:t>Returkoder:</w:t>
            </w:r>
          </w:p>
          <w:p w14:paraId="1FCA9EE4" w14:textId="77777777" w:rsidR="00DA184E" w:rsidRPr="002F70DD" w:rsidRDefault="00DA184E" w:rsidP="00DA184E">
            <w:pPr>
              <w:pStyle w:val="Listeafsnit"/>
              <w:numPr>
                <w:ilvl w:val="0"/>
                <w:numId w:val="11"/>
              </w:numPr>
            </w:pPr>
            <w:r w:rsidRPr="002F70DD">
              <w:t>OK</w:t>
            </w:r>
          </w:p>
          <w:p w14:paraId="3B3E6340" w14:textId="62A440FF" w:rsidR="00DA184E" w:rsidRPr="009946B8" w:rsidRDefault="00050644" w:rsidP="00DA184E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Forretningsbeskrivelse</w:t>
            </w:r>
            <w:r w:rsidR="00DA184E" w:rsidRPr="002F70DD">
              <w:t xml:space="preserve"> ikke fundet</w:t>
            </w:r>
          </w:p>
        </w:tc>
      </w:tr>
      <w:tr w:rsidR="00DA184E" w14:paraId="3DE0E7C6" w14:textId="77777777" w:rsidTr="00D91183">
        <w:trPr>
          <w:cantSplit/>
        </w:trPr>
        <w:tc>
          <w:tcPr>
            <w:tcW w:w="8489" w:type="dxa"/>
          </w:tcPr>
          <w:p w14:paraId="35F098F6" w14:textId="6A363FF9" w:rsidR="00DA184E" w:rsidRDefault="00DA184E" w:rsidP="00D91183">
            <w:r>
              <w:rPr>
                <w:b/>
              </w:rPr>
              <w:t>Præbetingelser:</w:t>
            </w:r>
          </w:p>
          <w:p w14:paraId="7681BCD5" w14:textId="6347DB54" w:rsidR="00DA184E" w:rsidRDefault="00663D8D" w:rsidP="00D91183">
            <w:r>
              <w:t xml:space="preserve">Hvis Virkningstid ikke angives, anvendes </w:t>
            </w:r>
            <w:r w:rsidR="00050644">
              <w:t>V</w:t>
            </w:r>
            <w:r>
              <w:t>irkningstid = dags dato (timestamp)</w:t>
            </w:r>
          </w:p>
          <w:p w14:paraId="6A28E4DD" w14:textId="45BF2BDF" w:rsidR="00663D8D" w:rsidRPr="002F70DD" w:rsidRDefault="00663D8D" w:rsidP="00D91183">
            <w:r>
              <w:t>Hvis Status ikke angives, anvendes Status = Gældende</w:t>
            </w:r>
          </w:p>
        </w:tc>
      </w:tr>
      <w:tr w:rsidR="00DA184E" w14:paraId="2A69D333" w14:textId="77777777" w:rsidTr="00D91183">
        <w:trPr>
          <w:cantSplit/>
        </w:trPr>
        <w:tc>
          <w:tcPr>
            <w:tcW w:w="8489" w:type="dxa"/>
          </w:tcPr>
          <w:p w14:paraId="78286993" w14:textId="08FAFEC5" w:rsidR="00DA184E" w:rsidRDefault="00DA184E" w:rsidP="00D91183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363BBE91" w14:textId="2D0A944C" w:rsidR="00663D8D" w:rsidRDefault="00663D8D" w:rsidP="00D91183">
            <w:pPr>
              <w:rPr>
                <w:b/>
              </w:rPr>
            </w:pPr>
            <w:r>
              <w:t xml:space="preserve">0 til mange </w:t>
            </w:r>
            <w:proofErr w:type="spellStart"/>
            <w:r>
              <w:t>records</w:t>
            </w:r>
            <w:proofErr w:type="spellEnd"/>
          </w:p>
          <w:p w14:paraId="33A62C37" w14:textId="57C95C00" w:rsidR="00DA184E" w:rsidRDefault="00663D8D" w:rsidP="00D91183">
            <w:r>
              <w:t xml:space="preserve">Input virkningstid =&gt; </w:t>
            </w:r>
            <w:proofErr w:type="spellStart"/>
            <w:r>
              <w:t>Forretningsbeskrivelse</w:t>
            </w:r>
            <w:proofErr w:type="gramStart"/>
            <w:r>
              <w:t>.VirkningstidFra</w:t>
            </w:r>
            <w:proofErr w:type="spellEnd"/>
            <w:proofErr w:type="gramEnd"/>
          </w:p>
          <w:p w14:paraId="5202F2D6" w14:textId="62DB4ADB" w:rsidR="00663D8D" w:rsidRDefault="00663D8D" w:rsidP="00D91183">
            <w:r>
              <w:t xml:space="preserve">Input virkningstid &lt;= </w:t>
            </w:r>
            <w:proofErr w:type="spellStart"/>
            <w:r>
              <w:t>Forretningsbeskrivelse</w:t>
            </w:r>
            <w:proofErr w:type="gramStart"/>
            <w:r>
              <w:t>.VirkningstidTil</w:t>
            </w:r>
            <w:proofErr w:type="spellEnd"/>
            <w:proofErr w:type="gramEnd"/>
          </w:p>
          <w:p w14:paraId="4213B907" w14:textId="21ED96AD" w:rsidR="00663D8D" w:rsidRDefault="00663D8D" w:rsidP="00663D8D">
            <w:r>
              <w:t xml:space="preserve">Input status = </w:t>
            </w:r>
            <w:proofErr w:type="spellStart"/>
            <w:r>
              <w:t>Forretningsbeskrivelse</w:t>
            </w:r>
            <w:proofErr w:type="gramStart"/>
            <w:r>
              <w:t>.Status</w:t>
            </w:r>
            <w:proofErr w:type="spellEnd"/>
            <w:proofErr w:type="gramEnd"/>
          </w:p>
          <w:p w14:paraId="416713A7" w14:textId="27778376" w:rsidR="00050644" w:rsidRPr="002F70DD" w:rsidRDefault="00050644" w:rsidP="00933808">
            <w:r>
              <w:t xml:space="preserve">Input </w:t>
            </w:r>
            <w:proofErr w:type="spellStart"/>
            <w:r>
              <w:t>SupplerendeForretningsbeskrivelseId</w:t>
            </w:r>
            <w:proofErr w:type="spellEnd"/>
            <w:r>
              <w:t xml:space="preserve"> = Forretningsbeskrivelse. </w:t>
            </w:r>
            <w:proofErr w:type="spellStart"/>
            <w:r>
              <w:t>SupplerendeForre</w:t>
            </w:r>
            <w:r>
              <w:t>t</w:t>
            </w:r>
            <w:r>
              <w:t>ningsbeskrivelseId</w:t>
            </w:r>
            <w:proofErr w:type="spellEnd"/>
            <w:r w:rsidR="00933808">
              <w:t xml:space="preserve"> </w:t>
            </w:r>
            <w:r w:rsidR="00933808" w:rsidRPr="00933808">
              <w:rPr>
                <w:color w:val="4F81BD" w:themeColor="accent1"/>
              </w:rPr>
              <w:t>eller</w:t>
            </w:r>
            <w:r w:rsidR="00933808">
              <w:rPr>
                <w:color w:val="4F81BD" w:themeColor="accent1"/>
              </w:rPr>
              <w:t xml:space="preserve"> </w:t>
            </w:r>
            <w:r w:rsidR="00933808">
              <w:t>Input Datamodelnavn = Forretningsbeskrivelse. Datamodelnavn</w:t>
            </w:r>
          </w:p>
        </w:tc>
      </w:tr>
      <w:tr w:rsidR="00DA184E" w14:paraId="58C290C5" w14:textId="77777777" w:rsidTr="00D91183">
        <w:trPr>
          <w:cantSplit/>
        </w:trPr>
        <w:tc>
          <w:tcPr>
            <w:tcW w:w="8489" w:type="dxa"/>
          </w:tcPr>
          <w:p w14:paraId="38D803B9" w14:textId="77777777" w:rsidR="00DA184E" w:rsidRDefault="00DA184E" w:rsidP="00D91183">
            <w:r w:rsidRPr="00165122">
              <w:rPr>
                <w:b/>
              </w:rPr>
              <w:t>Sikkerhed:</w:t>
            </w:r>
          </w:p>
          <w:p w14:paraId="5213B2E3" w14:textId="70F019F2" w:rsidR="00DA184E" w:rsidRPr="002F70DD" w:rsidRDefault="00663D8D" w:rsidP="00D91183">
            <w:r>
              <w:t>Adgang til Datafordeleren (ingen særlige sikkerhedsroller)</w:t>
            </w:r>
          </w:p>
        </w:tc>
      </w:tr>
    </w:tbl>
    <w:p w14:paraId="3B38BB65" w14:textId="77777777" w:rsidR="00DA184E" w:rsidRDefault="00DA184E" w:rsidP="00DA184E"/>
    <w:p w14:paraId="2F0E648C" w14:textId="77777777" w:rsidR="00D91183" w:rsidRDefault="00D91183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26"/>
        </w:rPr>
      </w:pPr>
      <w:r>
        <w:br w:type="page"/>
      </w:r>
    </w:p>
    <w:p w14:paraId="5D69412D" w14:textId="6DB0B4A1" w:rsidR="00050644" w:rsidRDefault="00050644" w:rsidP="00050644">
      <w:pPr>
        <w:pStyle w:val="Overskrift3"/>
        <w:keepLines w:val="0"/>
        <w:tabs>
          <w:tab w:val="left" w:pos="709"/>
        </w:tabs>
        <w:spacing w:before="240" w:after="60" w:line="288" w:lineRule="auto"/>
        <w:ind w:left="709" w:hanging="709"/>
      </w:pPr>
      <w:bookmarkStart w:id="41" w:name="_Toc387049570"/>
      <w:r>
        <w:lastRenderedPageBreak/>
        <w:t>Operation: List</w:t>
      </w:r>
      <w:r w:rsidR="00933808">
        <w:t xml:space="preserve"> Attributbeskrivelser</w:t>
      </w:r>
      <w:bookmarkEnd w:id="4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0644" w14:paraId="6573136F" w14:textId="77777777" w:rsidTr="00D91183">
        <w:trPr>
          <w:cantSplit/>
        </w:trPr>
        <w:tc>
          <w:tcPr>
            <w:tcW w:w="8489" w:type="dxa"/>
          </w:tcPr>
          <w:p w14:paraId="29F6359A" w14:textId="0AA31872" w:rsidR="00050644" w:rsidRPr="002F70DD" w:rsidRDefault="00050644" w:rsidP="00D91183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="00933808">
              <w:t>ListAttributbeskrivelser</w:t>
            </w:r>
            <w:proofErr w:type="spellEnd"/>
          </w:p>
        </w:tc>
      </w:tr>
      <w:tr w:rsidR="00050644" w14:paraId="15D6D385" w14:textId="77777777" w:rsidTr="00D91183">
        <w:trPr>
          <w:cantSplit/>
        </w:trPr>
        <w:tc>
          <w:tcPr>
            <w:tcW w:w="8489" w:type="dxa"/>
          </w:tcPr>
          <w:p w14:paraId="0ABD75E6" w14:textId="77777777" w:rsidR="00050644" w:rsidRDefault="00050644" w:rsidP="00D91183">
            <w:r>
              <w:rPr>
                <w:b/>
              </w:rPr>
              <w:t>Formål:</w:t>
            </w:r>
            <w:r>
              <w:t xml:space="preserve"> </w:t>
            </w:r>
          </w:p>
          <w:p w14:paraId="2160B39A" w14:textId="5ECD5DA0" w:rsidR="00050644" w:rsidRPr="002F70DD" w:rsidRDefault="00050644" w:rsidP="00050644">
            <w:r>
              <w:t>Hent navn og id på attributbeskrivelser, tilhørende en given forretningsbeskrivelse</w:t>
            </w:r>
          </w:p>
        </w:tc>
      </w:tr>
      <w:tr w:rsidR="00050644" w14:paraId="37AB6E64" w14:textId="77777777" w:rsidTr="00D91183">
        <w:trPr>
          <w:cantSplit/>
        </w:trPr>
        <w:tc>
          <w:tcPr>
            <w:tcW w:w="8489" w:type="dxa"/>
          </w:tcPr>
          <w:p w14:paraId="6D7D4E1C" w14:textId="77777777" w:rsidR="00050644" w:rsidRDefault="00050644" w:rsidP="00D91183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1348855E" w14:textId="77777777" w:rsidR="00933808" w:rsidRPr="00663D8D" w:rsidRDefault="00050644" w:rsidP="00933808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SupplerendeForretningsbeskrivelseId</w:t>
            </w:r>
            <w:proofErr w:type="spellEnd"/>
            <w:r w:rsidR="00933808">
              <w:t xml:space="preserve"> </w:t>
            </w:r>
            <w:r w:rsidR="00933808" w:rsidRPr="00933808">
              <w:rPr>
                <w:color w:val="4F81BD" w:themeColor="accent1"/>
              </w:rPr>
              <w:t xml:space="preserve">eller </w:t>
            </w:r>
            <w:r w:rsidR="00933808">
              <w:t>Datamodelnavn</w:t>
            </w:r>
          </w:p>
          <w:p w14:paraId="27ECF193" w14:textId="77777777" w:rsidR="00050644" w:rsidRPr="00663D8D" w:rsidRDefault="00050644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Virkningstid (valgfri)</w:t>
            </w:r>
          </w:p>
          <w:p w14:paraId="47FC5DE8" w14:textId="77777777" w:rsidR="00050644" w:rsidRPr="006D082F" w:rsidRDefault="00050644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Status (valgfri)</w:t>
            </w:r>
          </w:p>
        </w:tc>
      </w:tr>
      <w:tr w:rsidR="00050644" w14:paraId="2B968AA1" w14:textId="77777777" w:rsidTr="00D91183">
        <w:trPr>
          <w:cantSplit/>
        </w:trPr>
        <w:tc>
          <w:tcPr>
            <w:tcW w:w="8489" w:type="dxa"/>
          </w:tcPr>
          <w:p w14:paraId="46B6B564" w14:textId="5E2EE852" w:rsidR="00050644" w:rsidRPr="00663D8D" w:rsidRDefault="00050644" w:rsidP="00D91183">
            <w:pPr>
              <w:rPr>
                <w:b/>
              </w:rPr>
            </w:pPr>
            <w:r>
              <w:rPr>
                <w:b/>
              </w:rPr>
              <w:t>Output parametre:</w:t>
            </w:r>
          </w:p>
          <w:p w14:paraId="6A59869B" w14:textId="60D3C9FE" w:rsidR="00050644" w:rsidRDefault="00050644" w:rsidP="00D91183">
            <w:pPr>
              <w:ind w:left="436" w:hanging="436"/>
            </w:pPr>
            <w:r>
              <w:t>Følgende attributter til objektet Attributbeskrivelse</w:t>
            </w:r>
          </w:p>
          <w:p w14:paraId="078DDAE1" w14:textId="671BF91F" w:rsidR="00050644" w:rsidRDefault="00050644" w:rsidP="00D91183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AttributbeskrivelseId</w:t>
            </w:r>
            <w:proofErr w:type="spellEnd"/>
          </w:p>
          <w:p w14:paraId="71EAF7BC" w14:textId="77777777" w:rsidR="00050644" w:rsidRDefault="00050644" w:rsidP="00D91183">
            <w:pPr>
              <w:pStyle w:val="Listeafsnit"/>
              <w:numPr>
                <w:ilvl w:val="0"/>
                <w:numId w:val="11"/>
              </w:numPr>
            </w:pPr>
            <w:r>
              <w:t>Datamodelnavn</w:t>
            </w:r>
          </w:p>
          <w:p w14:paraId="681292CC" w14:textId="489389E6" w:rsidR="00050644" w:rsidRPr="00620AFD" w:rsidRDefault="00050644" w:rsidP="00D91183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Praesentationsnavn</w:t>
            </w:r>
            <w:proofErr w:type="spellEnd"/>
          </w:p>
        </w:tc>
      </w:tr>
      <w:tr w:rsidR="00050644" w14:paraId="64E790ED" w14:textId="77777777" w:rsidTr="00D91183">
        <w:trPr>
          <w:cantSplit/>
        </w:trPr>
        <w:tc>
          <w:tcPr>
            <w:tcW w:w="8489" w:type="dxa"/>
          </w:tcPr>
          <w:p w14:paraId="49511941" w14:textId="77777777" w:rsidR="00050644" w:rsidRDefault="00050644" w:rsidP="00D91183">
            <w:r>
              <w:rPr>
                <w:b/>
              </w:rPr>
              <w:t>Returkoder:</w:t>
            </w:r>
          </w:p>
          <w:p w14:paraId="4742B97D" w14:textId="77777777" w:rsidR="00050644" w:rsidRPr="002F70DD" w:rsidRDefault="00050644" w:rsidP="00D91183">
            <w:pPr>
              <w:pStyle w:val="Listeafsnit"/>
              <w:numPr>
                <w:ilvl w:val="0"/>
                <w:numId w:val="11"/>
              </w:numPr>
            </w:pPr>
            <w:r w:rsidRPr="002F70DD">
              <w:t>OK</w:t>
            </w:r>
          </w:p>
          <w:p w14:paraId="65D2D94F" w14:textId="2148071D" w:rsidR="00050644" w:rsidRPr="009946B8" w:rsidRDefault="00050644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Attributbeskrivelser</w:t>
            </w:r>
            <w:r w:rsidRPr="002F70DD">
              <w:t xml:space="preserve"> ikke fundet</w:t>
            </w:r>
          </w:p>
        </w:tc>
      </w:tr>
      <w:tr w:rsidR="00050644" w14:paraId="7DD2BA72" w14:textId="77777777" w:rsidTr="00D91183">
        <w:trPr>
          <w:cantSplit/>
        </w:trPr>
        <w:tc>
          <w:tcPr>
            <w:tcW w:w="8489" w:type="dxa"/>
          </w:tcPr>
          <w:p w14:paraId="22AFBD26" w14:textId="77777777" w:rsidR="00050644" w:rsidRDefault="00050644" w:rsidP="00D91183">
            <w:r>
              <w:rPr>
                <w:b/>
              </w:rPr>
              <w:t>Præbetingelser:</w:t>
            </w:r>
          </w:p>
          <w:p w14:paraId="4AF8279B" w14:textId="77777777" w:rsidR="00050644" w:rsidRDefault="00050644" w:rsidP="00D91183">
            <w:r>
              <w:t>Hvis Virkningstid ikke angives, anvendes Virkningstid = dags dato (timestamp)</w:t>
            </w:r>
          </w:p>
          <w:p w14:paraId="2D14461E" w14:textId="77777777" w:rsidR="00050644" w:rsidRPr="002F70DD" w:rsidRDefault="00050644" w:rsidP="00D91183">
            <w:r>
              <w:t>Hvis Status ikke angives, anvendes Status = Gældende</w:t>
            </w:r>
          </w:p>
        </w:tc>
      </w:tr>
      <w:tr w:rsidR="00050644" w14:paraId="4709961C" w14:textId="77777777" w:rsidTr="00D91183">
        <w:trPr>
          <w:cantSplit/>
        </w:trPr>
        <w:tc>
          <w:tcPr>
            <w:tcW w:w="8489" w:type="dxa"/>
          </w:tcPr>
          <w:p w14:paraId="1847A78B" w14:textId="77777777" w:rsidR="00050644" w:rsidRDefault="00050644" w:rsidP="00D91183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0FF34A5A" w14:textId="77777777" w:rsidR="00050644" w:rsidRDefault="00050644" w:rsidP="00D91183">
            <w:pPr>
              <w:rPr>
                <w:b/>
              </w:rPr>
            </w:pPr>
            <w:r>
              <w:t xml:space="preserve">0 til mange </w:t>
            </w:r>
            <w:proofErr w:type="spellStart"/>
            <w:r>
              <w:t>records</w:t>
            </w:r>
            <w:proofErr w:type="spellEnd"/>
          </w:p>
          <w:p w14:paraId="037823C9" w14:textId="2935E084" w:rsidR="00050644" w:rsidRDefault="00050644" w:rsidP="00D91183">
            <w:r>
              <w:t xml:space="preserve">Input virkningstid =&gt; </w:t>
            </w:r>
            <w:proofErr w:type="spellStart"/>
            <w:r>
              <w:t>Attributbeskrivelse</w:t>
            </w:r>
            <w:proofErr w:type="gramStart"/>
            <w:r>
              <w:t>.VirkningstidFra</w:t>
            </w:r>
            <w:proofErr w:type="spellEnd"/>
            <w:proofErr w:type="gramEnd"/>
          </w:p>
          <w:p w14:paraId="33017544" w14:textId="7E2D3F70" w:rsidR="00050644" w:rsidRDefault="00050644" w:rsidP="00D91183">
            <w:r>
              <w:t xml:space="preserve">Input virkningstid &lt;= </w:t>
            </w:r>
            <w:proofErr w:type="spellStart"/>
            <w:r>
              <w:t>Attributbeskrivelse</w:t>
            </w:r>
            <w:proofErr w:type="gramStart"/>
            <w:r>
              <w:t>.VirkningstidTil</w:t>
            </w:r>
            <w:proofErr w:type="spellEnd"/>
            <w:proofErr w:type="gramEnd"/>
          </w:p>
          <w:p w14:paraId="773586F8" w14:textId="19420530" w:rsidR="00050644" w:rsidRDefault="00050644" w:rsidP="00D91183">
            <w:r>
              <w:t xml:space="preserve">Input status = </w:t>
            </w:r>
            <w:proofErr w:type="spellStart"/>
            <w:r>
              <w:t>Attributbeskrivelse</w:t>
            </w:r>
            <w:proofErr w:type="gramStart"/>
            <w:r>
              <w:t>.Status</w:t>
            </w:r>
            <w:proofErr w:type="spellEnd"/>
            <w:proofErr w:type="gramEnd"/>
          </w:p>
          <w:p w14:paraId="59FC81BA" w14:textId="1B9AE4A4" w:rsidR="00050644" w:rsidRPr="002F70DD" w:rsidRDefault="00050644" w:rsidP="00D91183">
            <w:r>
              <w:t xml:space="preserve">Input </w:t>
            </w:r>
            <w:proofErr w:type="spellStart"/>
            <w:r>
              <w:t>SupplerendeForretningsbeskrivelseId</w:t>
            </w:r>
            <w:proofErr w:type="spellEnd"/>
            <w:r>
              <w:t xml:space="preserve"> = Attributbeskrivelse. </w:t>
            </w:r>
            <w:proofErr w:type="spellStart"/>
            <w:r>
              <w:t>SupplerendeForretning</w:t>
            </w:r>
            <w:r>
              <w:t>s</w:t>
            </w:r>
            <w:r>
              <w:t>beskrivelseId</w:t>
            </w:r>
            <w:proofErr w:type="spellEnd"/>
            <w:r w:rsidR="00D91183">
              <w:t xml:space="preserve"> </w:t>
            </w:r>
            <w:r w:rsidR="00D91183" w:rsidRPr="00933808">
              <w:rPr>
                <w:color w:val="4F81BD" w:themeColor="accent1"/>
              </w:rPr>
              <w:t>eller</w:t>
            </w:r>
            <w:r w:rsidR="00D91183">
              <w:rPr>
                <w:color w:val="4F81BD" w:themeColor="accent1"/>
              </w:rPr>
              <w:t xml:space="preserve"> </w:t>
            </w:r>
            <w:r w:rsidR="00D91183">
              <w:t>Input Datamodelnavn = Attributbeskrivelse. Datamodelnavn</w:t>
            </w:r>
          </w:p>
        </w:tc>
      </w:tr>
      <w:tr w:rsidR="00050644" w14:paraId="0E38F2D8" w14:textId="77777777" w:rsidTr="00D91183">
        <w:trPr>
          <w:cantSplit/>
        </w:trPr>
        <w:tc>
          <w:tcPr>
            <w:tcW w:w="8489" w:type="dxa"/>
          </w:tcPr>
          <w:p w14:paraId="55D08C55" w14:textId="77777777" w:rsidR="00050644" w:rsidRDefault="00050644" w:rsidP="00D91183">
            <w:r w:rsidRPr="00165122">
              <w:rPr>
                <w:b/>
              </w:rPr>
              <w:t>Sikkerhed:</w:t>
            </w:r>
          </w:p>
          <w:p w14:paraId="3CA482C1" w14:textId="77777777" w:rsidR="00050644" w:rsidRPr="002F70DD" w:rsidRDefault="00050644" w:rsidP="00D91183">
            <w:r>
              <w:t>Adgang til Datafordeleren (ingen særlige sikkerhedsroller)</w:t>
            </w:r>
          </w:p>
        </w:tc>
      </w:tr>
    </w:tbl>
    <w:p w14:paraId="39C8FBF2" w14:textId="77777777" w:rsidR="00050644" w:rsidRDefault="00050644" w:rsidP="00050644"/>
    <w:p w14:paraId="33AF788E" w14:textId="77777777" w:rsidR="00D91183" w:rsidRDefault="00D91183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26"/>
        </w:rPr>
      </w:pPr>
      <w:r>
        <w:br w:type="page"/>
      </w:r>
    </w:p>
    <w:p w14:paraId="6A65AF3A" w14:textId="78DC3A24" w:rsidR="00050644" w:rsidRDefault="00050644" w:rsidP="00050644">
      <w:pPr>
        <w:pStyle w:val="Overskrift3"/>
        <w:keepLines w:val="0"/>
        <w:tabs>
          <w:tab w:val="left" w:pos="709"/>
        </w:tabs>
        <w:spacing w:before="240" w:after="60" w:line="288" w:lineRule="auto"/>
        <w:ind w:left="709" w:hanging="709"/>
      </w:pPr>
      <w:bookmarkStart w:id="42" w:name="_Toc387049571"/>
      <w:r>
        <w:lastRenderedPageBreak/>
        <w:t>Operation: Hent</w:t>
      </w:r>
      <w:r w:rsidR="00D91183">
        <w:t xml:space="preserve"> </w:t>
      </w:r>
      <w:r w:rsidR="00933808">
        <w:t>Attribut</w:t>
      </w:r>
      <w:r w:rsidR="00D91183">
        <w:t>beskrivelse</w:t>
      </w:r>
      <w:bookmarkEnd w:id="4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0644" w14:paraId="52EF9526" w14:textId="77777777" w:rsidTr="00D91183">
        <w:trPr>
          <w:cantSplit/>
        </w:trPr>
        <w:tc>
          <w:tcPr>
            <w:tcW w:w="8489" w:type="dxa"/>
          </w:tcPr>
          <w:p w14:paraId="5A002746" w14:textId="2DDC750E" w:rsidR="00050644" w:rsidRPr="002F70DD" w:rsidRDefault="00050644" w:rsidP="00D91183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="00933808">
              <w:t>HentAttribut</w:t>
            </w:r>
            <w:r w:rsidR="00D91183">
              <w:t>beskrivelse</w:t>
            </w:r>
            <w:proofErr w:type="spellEnd"/>
          </w:p>
        </w:tc>
      </w:tr>
      <w:tr w:rsidR="00050644" w14:paraId="6C9EA20B" w14:textId="77777777" w:rsidTr="00D91183">
        <w:trPr>
          <w:cantSplit/>
        </w:trPr>
        <w:tc>
          <w:tcPr>
            <w:tcW w:w="8489" w:type="dxa"/>
          </w:tcPr>
          <w:p w14:paraId="4C39C226" w14:textId="77777777" w:rsidR="00050644" w:rsidRDefault="00050644" w:rsidP="00D91183">
            <w:r>
              <w:rPr>
                <w:b/>
              </w:rPr>
              <w:t>Formål:</w:t>
            </w:r>
            <w:r>
              <w:t xml:space="preserve"> </w:t>
            </w:r>
          </w:p>
          <w:p w14:paraId="5EDA027F" w14:textId="190E653F" w:rsidR="00050644" w:rsidRPr="002F70DD" w:rsidRDefault="00050644" w:rsidP="00933808">
            <w:r>
              <w:t xml:space="preserve">Hent objekterne </w:t>
            </w:r>
            <w:r w:rsidR="00933808">
              <w:t>Attributbeskrivelse</w:t>
            </w:r>
            <w:r>
              <w:t xml:space="preserve"> og </w:t>
            </w:r>
            <w:r w:rsidR="00933808">
              <w:t>Attributværdisæt</w:t>
            </w:r>
            <w:r>
              <w:t>.</w:t>
            </w:r>
          </w:p>
        </w:tc>
      </w:tr>
      <w:tr w:rsidR="00050644" w14:paraId="50516F13" w14:textId="77777777" w:rsidTr="00D91183">
        <w:trPr>
          <w:cantSplit/>
        </w:trPr>
        <w:tc>
          <w:tcPr>
            <w:tcW w:w="8489" w:type="dxa"/>
          </w:tcPr>
          <w:p w14:paraId="1CBB6D05" w14:textId="77777777" w:rsidR="00050644" w:rsidRDefault="00050644" w:rsidP="00D91183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14577347" w14:textId="77777777" w:rsidR="00D91183" w:rsidRPr="00663D8D" w:rsidRDefault="00933808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AttributbeskrivelseId</w:t>
            </w:r>
            <w:proofErr w:type="spellEnd"/>
            <w:r w:rsidR="00D91183">
              <w:t xml:space="preserve"> </w:t>
            </w:r>
            <w:r w:rsidR="00D91183" w:rsidRPr="00933808">
              <w:rPr>
                <w:color w:val="4F81BD" w:themeColor="accent1"/>
              </w:rPr>
              <w:t xml:space="preserve">eller </w:t>
            </w:r>
            <w:r w:rsidR="00D91183">
              <w:t>Datamodelnavn</w:t>
            </w:r>
          </w:p>
          <w:p w14:paraId="3157D7C7" w14:textId="77777777" w:rsidR="00050644" w:rsidRPr="00663D8D" w:rsidRDefault="00050644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Virkningstid (valgfri)</w:t>
            </w:r>
          </w:p>
          <w:p w14:paraId="11FDCA95" w14:textId="77777777" w:rsidR="00050644" w:rsidRPr="006D082F" w:rsidRDefault="00050644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Status (valgfri)</w:t>
            </w:r>
          </w:p>
        </w:tc>
      </w:tr>
      <w:tr w:rsidR="00050644" w14:paraId="49CBA1AC" w14:textId="77777777" w:rsidTr="00D91183">
        <w:trPr>
          <w:cantSplit/>
        </w:trPr>
        <w:tc>
          <w:tcPr>
            <w:tcW w:w="8489" w:type="dxa"/>
          </w:tcPr>
          <w:p w14:paraId="5F1F078A" w14:textId="77777777" w:rsidR="00050644" w:rsidRPr="00663D8D" w:rsidRDefault="00050644" w:rsidP="00D91183">
            <w:pPr>
              <w:rPr>
                <w:b/>
              </w:rPr>
            </w:pPr>
            <w:r>
              <w:rPr>
                <w:b/>
              </w:rPr>
              <w:t>Output parametre:</w:t>
            </w:r>
          </w:p>
          <w:p w14:paraId="44711897" w14:textId="77777777" w:rsidR="00050644" w:rsidRDefault="00050644" w:rsidP="00D91183">
            <w:pPr>
              <w:ind w:left="436" w:hanging="436"/>
            </w:pPr>
            <w:r>
              <w:t>Alle attributter til objekterne:</w:t>
            </w:r>
          </w:p>
          <w:p w14:paraId="41C9426E" w14:textId="20515EC6" w:rsidR="00050644" w:rsidRDefault="00933808" w:rsidP="00D91183">
            <w:pPr>
              <w:pStyle w:val="Listeafsnit"/>
              <w:numPr>
                <w:ilvl w:val="0"/>
                <w:numId w:val="11"/>
              </w:numPr>
            </w:pPr>
            <w:r>
              <w:t>Attributbeskrivelse</w:t>
            </w:r>
          </w:p>
          <w:p w14:paraId="61064D2D" w14:textId="59B56380" w:rsidR="00050644" w:rsidRPr="00620AFD" w:rsidRDefault="00933808" w:rsidP="00D91183">
            <w:pPr>
              <w:pStyle w:val="Listeafsnit"/>
              <w:numPr>
                <w:ilvl w:val="0"/>
                <w:numId w:val="11"/>
              </w:numPr>
            </w:pPr>
            <w:r>
              <w:t>Attributværdisæt</w:t>
            </w:r>
          </w:p>
        </w:tc>
      </w:tr>
      <w:tr w:rsidR="00050644" w14:paraId="37293C11" w14:textId="77777777" w:rsidTr="00D91183">
        <w:trPr>
          <w:cantSplit/>
        </w:trPr>
        <w:tc>
          <w:tcPr>
            <w:tcW w:w="8489" w:type="dxa"/>
          </w:tcPr>
          <w:p w14:paraId="240613A9" w14:textId="77777777" w:rsidR="00050644" w:rsidRDefault="00050644" w:rsidP="00D91183">
            <w:r>
              <w:rPr>
                <w:b/>
              </w:rPr>
              <w:t>Returkoder:</w:t>
            </w:r>
          </w:p>
          <w:p w14:paraId="182CFB83" w14:textId="77777777" w:rsidR="00050644" w:rsidRPr="002F70DD" w:rsidRDefault="00050644" w:rsidP="00D91183">
            <w:pPr>
              <w:pStyle w:val="Listeafsnit"/>
              <w:numPr>
                <w:ilvl w:val="0"/>
                <w:numId w:val="11"/>
              </w:numPr>
            </w:pPr>
            <w:r w:rsidRPr="002F70DD">
              <w:t>OK</w:t>
            </w:r>
          </w:p>
          <w:p w14:paraId="10B97E26" w14:textId="70CCD77A" w:rsidR="00050644" w:rsidRPr="009946B8" w:rsidRDefault="00933808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Attributbeskrivelse</w:t>
            </w:r>
            <w:r w:rsidR="00050644" w:rsidRPr="002F70DD">
              <w:t xml:space="preserve"> ikke fundet</w:t>
            </w:r>
          </w:p>
        </w:tc>
      </w:tr>
      <w:tr w:rsidR="00050644" w14:paraId="53170F22" w14:textId="77777777" w:rsidTr="00D91183">
        <w:trPr>
          <w:cantSplit/>
        </w:trPr>
        <w:tc>
          <w:tcPr>
            <w:tcW w:w="8489" w:type="dxa"/>
          </w:tcPr>
          <w:p w14:paraId="43F21DDC" w14:textId="77777777" w:rsidR="00050644" w:rsidRDefault="00050644" w:rsidP="00D91183">
            <w:r>
              <w:rPr>
                <w:b/>
              </w:rPr>
              <w:t>Præbetingelser:</w:t>
            </w:r>
          </w:p>
          <w:p w14:paraId="3A7057EA" w14:textId="77777777" w:rsidR="00050644" w:rsidRDefault="00050644" w:rsidP="00D91183">
            <w:r>
              <w:t>Hvis Virkningstid ikke angives, anvendes Virkningstid = dags dato (timestamp)</w:t>
            </w:r>
          </w:p>
          <w:p w14:paraId="02E9816E" w14:textId="77777777" w:rsidR="00050644" w:rsidRPr="002F70DD" w:rsidRDefault="00050644" w:rsidP="00D91183">
            <w:r>
              <w:t>Hvis Status ikke angives, anvendes Status = Gældende</w:t>
            </w:r>
          </w:p>
        </w:tc>
      </w:tr>
      <w:tr w:rsidR="00050644" w14:paraId="2D0E23E3" w14:textId="77777777" w:rsidTr="00D91183">
        <w:trPr>
          <w:cantSplit/>
        </w:trPr>
        <w:tc>
          <w:tcPr>
            <w:tcW w:w="8489" w:type="dxa"/>
          </w:tcPr>
          <w:p w14:paraId="36AC71B5" w14:textId="77777777" w:rsidR="00050644" w:rsidRDefault="00050644" w:rsidP="00D91183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1092FBE2" w14:textId="77777777" w:rsidR="00050644" w:rsidRDefault="00050644" w:rsidP="00D91183">
            <w:pPr>
              <w:rPr>
                <w:b/>
              </w:rPr>
            </w:pPr>
            <w:r>
              <w:t xml:space="preserve">0 til mange </w:t>
            </w:r>
            <w:proofErr w:type="spellStart"/>
            <w:r>
              <w:t>records</w:t>
            </w:r>
            <w:proofErr w:type="spellEnd"/>
          </w:p>
          <w:p w14:paraId="71D5B962" w14:textId="27731488" w:rsidR="00050644" w:rsidRDefault="00050644" w:rsidP="00D91183">
            <w:r>
              <w:t xml:space="preserve">Input virkningstid =&gt; </w:t>
            </w:r>
            <w:proofErr w:type="spellStart"/>
            <w:r w:rsidR="00933808">
              <w:t>Attributbeskrivelse</w:t>
            </w:r>
            <w:proofErr w:type="gramStart"/>
            <w:r>
              <w:t>.VirkningstidFra</w:t>
            </w:r>
            <w:proofErr w:type="spellEnd"/>
            <w:proofErr w:type="gramEnd"/>
          </w:p>
          <w:p w14:paraId="2F35CBDB" w14:textId="051F741E" w:rsidR="00050644" w:rsidRDefault="00050644" w:rsidP="00D91183">
            <w:r>
              <w:t xml:space="preserve">Input virkningstid &lt;= </w:t>
            </w:r>
            <w:proofErr w:type="spellStart"/>
            <w:r w:rsidR="00933808">
              <w:t>Attributbeskrivelse</w:t>
            </w:r>
            <w:proofErr w:type="gramStart"/>
            <w:r>
              <w:t>.VirkningstidTil</w:t>
            </w:r>
            <w:proofErr w:type="spellEnd"/>
            <w:proofErr w:type="gramEnd"/>
          </w:p>
          <w:p w14:paraId="3DDA4FB9" w14:textId="3FE4F04E" w:rsidR="00050644" w:rsidRDefault="00050644" w:rsidP="00D91183">
            <w:r>
              <w:t xml:space="preserve">Input status = </w:t>
            </w:r>
            <w:proofErr w:type="spellStart"/>
            <w:r w:rsidR="00933808">
              <w:t>Attributbeskrivelse</w:t>
            </w:r>
            <w:proofErr w:type="gramStart"/>
            <w:r>
              <w:t>.Status</w:t>
            </w:r>
            <w:proofErr w:type="spellEnd"/>
            <w:proofErr w:type="gramEnd"/>
          </w:p>
          <w:p w14:paraId="7B314AC3" w14:textId="06846845" w:rsidR="00050644" w:rsidRPr="002F70DD" w:rsidRDefault="00050644" w:rsidP="00D91183">
            <w:r>
              <w:t xml:space="preserve">Input </w:t>
            </w:r>
            <w:proofErr w:type="spellStart"/>
            <w:r w:rsidR="00933808">
              <w:t>AttributbeskrivelseId</w:t>
            </w:r>
            <w:proofErr w:type="spellEnd"/>
            <w:r w:rsidR="00933808">
              <w:t xml:space="preserve"> </w:t>
            </w:r>
            <w:r>
              <w:t xml:space="preserve">= </w:t>
            </w:r>
            <w:r w:rsidR="00933808">
              <w:t>Attributbeskrivelse</w:t>
            </w:r>
            <w:r>
              <w:t xml:space="preserve">. </w:t>
            </w:r>
            <w:proofErr w:type="spellStart"/>
            <w:r w:rsidR="00933808">
              <w:t>AttributbeskrivelseId</w:t>
            </w:r>
            <w:proofErr w:type="spellEnd"/>
            <w:r w:rsidR="00D91183">
              <w:t xml:space="preserve"> </w:t>
            </w:r>
            <w:r w:rsidR="00D91183" w:rsidRPr="00933808">
              <w:rPr>
                <w:color w:val="4F81BD" w:themeColor="accent1"/>
              </w:rPr>
              <w:t>eller</w:t>
            </w:r>
            <w:r w:rsidR="00D91183">
              <w:rPr>
                <w:color w:val="4F81BD" w:themeColor="accent1"/>
              </w:rPr>
              <w:t xml:space="preserve"> </w:t>
            </w:r>
            <w:r w:rsidR="00D91183">
              <w:t>Input Datam</w:t>
            </w:r>
            <w:r w:rsidR="00D91183">
              <w:t>o</w:t>
            </w:r>
            <w:r w:rsidR="00D91183">
              <w:t>delnavn = Attributbeskrivelse. Datamodelnavn</w:t>
            </w:r>
          </w:p>
        </w:tc>
      </w:tr>
      <w:tr w:rsidR="00050644" w14:paraId="7E18BCA1" w14:textId="77777777" w:rsidTr="00D91183">
        <w:trPr>
          <w:cantSplit/>
        </w:trPr>
        <w:tc>
          <w:tcPr>
            <w:tcW w:w="8489" w:type="dxa"/>
          </w:tcPr>
          <w:p w14:paraId="1283777C" w14:textId="77777777" w:rsidR="00050644" w:rsidRDefault="00050644" w:rsidP="00D91183">
            <w:r w:rsidRPr="00165122">
              <w:rPr>
                <w:b/>
              </w:rPr>
              <w:t>Sikkerhed:</w:t>
            </w:r>
          </w:p>
          <w:p w14:paraId="588B967A" w14:textId="77777777" w:rsidR="00050644" w:rsidRPr="002F70DD" w:rsidRDefault="00050644" w:rsidP="00D91183">
            <w:r>
              <w:t>Adgang til Datafordeleren (ingen særlige sikkerhedsroller)</w:t>
            </w:r>
          </w:p>
        </w:tc>
      </w:tr>
    </w:tbl>
    <w:p w14:paraId="1609656D" w14:textId="77777777" w:rsidR="00050644" w:rsidRDefault="00050644" w:rsidP="00050644"/>
    <w:p w14:paraId="5F8127AE" w14:textId="77777777" w:rsidR="00D91183" w:rsidRDefault="00D91183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26"/>
        </w:rPr>
      </w:pPr>
      <w:r>
        <w:br w:type="page"/>
      </w:r>
    </w:p>
    <w:p w14:paraId="1DD5682B" w14:textId="01DEE844" w:rsidR="00D91183" w:rsidRDefault="00D91183" w:rsidP="00D91183">
      <w:pPr>
        <w:pStyle w:val="Overskrift3"/>
        <w:keepLines w:val="0"/>
        <w:tabs>
          <w:tab w:val="left" w:pos="709"/>
        </w:tabs>
        <w:spacing w:before="240" w:after="60" w:line="288" w:lineRule="auto"/>
        <w:ind w:left="709" w:hanging="709"/>
      </w:pPr>
      <w:bookmarkStart w:id="43" w:name="_Toc387049572"/>
      <w:r>
        <w:lastRenderedPageBreak/>
        <w:t>Operation: Hent Supplerende forretningsbeskrivelse</w:t>
      </w:r>
      <w:bookmarkEnd w:id="4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91183" w14:paraId="5D520D4D" w14:textId="77777777" w:rsidTr="00D91183">
        <w:trPr>
          <w:cantSplit/>
        </w:trPr>
        <w:tc>
          <w:tcPr>
            <w:tcW w:w="8489" w:type="dxa"/>
          </w:tcPr>
          <w:p w14:paraId="1F09FD95" w14:textId="16E69F96" w:rsidR="00D91183" w:rsidRPr="002F70DD" w:rsidRDefault="00D91183" w:rsidP="00D91183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HentSupplerendeForretningsbeskrivelse</w:t>
            </w:r>
            <w:proofErr w:type="spellEnd"/>
          </w:p>
        </w:tc>
      </w:tr>
      <w:tr w:rsidR="00D91183" w14:paraId="2FAD044A" w14:textId="77777777" w:rsidTr="00D91183">
        <w:trPr>
          <w:cantSplit/>
        </w:trPr>
        <w:tc>
          <w:tcPr>
            <w:tcW w:w="8489" w:type="dxa"/>
          </w:tcPr>
          <w:p w14:paraId="2FD52A73" w14:textId="77777777" w:rsidR="00D91183" w:rsidRDefault="00D91183" w:rsidP="00D91183">
            <w:r>
              <w:rPr>
                <w:b/>
              </w:rPr>
              <w:t>Formål:</w:t>
            </w:r>
            <w:r>
              <w:t xml:space="preserve"> </w:t>
            </w:r>
          </w:p>
          <w:p w14:paraId="1FCA51B3" w14:textId="3D0538F1" w:rsidR="00D91183" w:rsidRPr="002F70DD" w:rsidRDefault="00D91183" w:rsidP="00D91183">
            <w:r>
              <w:t>Hent alle objekter til supplerende forretningsbeskrivelser: Forretningsbeskrivelse, Kontak</w:t>
            </w:r>
            <w:r>
              <w:t>t</w:t>
            </w:r>
            <w:r>
              <w:t>oplysninger, Attributbeskrivelse og Attributværdisæt.</w:t>
            </w:r>
          </w:p>
        </w:tc>
      </w:tr>
      <w:tr w:rsidR="00D91183" w14:paraId="1F74AA7A" w14:textId="77777777" w:rsidTr="00D91183">
        <w:trPr>
          <w:cantSplit/>
        </w:trPr>
        <w:tc>
          <w:tcPr>
            <w:tcW w:w="8489" w:type="dxa"/>
          </w:tcPr>
          <w:p w14:paraId="1B8A5092" w14:textId="77777777" w:rsidR="00D91183" w:rsidRDefault="00D91183" w:rsidP="00D91183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14:paraId="19EB0189" w14:textId="77777777" w:rsidR="00D91183" w:rsidRPr="00663D8D" w:rsidRDefault="00D91183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proofErr w:type="spellStart"/>
            <w:r>
              <w:t>SupplerendeForretningsbeskrivelseId</w:t>
            </w:r>
            <w:proofErr w:type="spellEnd"/>
            <w:r>
              <w:t xml:space="preserve"> </w:t>
            </w:r>
            <w:r w:rsidRPr="00933808">
              <w:rPr>
                <w:color w:val="4F81BD" w:themeColor="accent1"/>
              </w:rPr>
              <w:t xml:space="preserve">eller </w:t>
            </w:r>
            <w:r>
              <w:t>Datamodelnavn</w:t>
            </w:r>
          </w:p>
          <w:p w14:paraId="04E3F28B" w14:textId="77777777" w:rsidR="00D91183" w:rsidRPr="00663D8D" w:rsidRDefault="00D91183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Virkningstid (valgfri)</w:t>
            </w:r>
          </w:p>
          <w:p w14:paraId="37DC74AC" w14:textId="77777777" w:rsidR="00D91183" w:rsidRPr="006D082F" w:rsidRDefault="00D91183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Status (valgfri)</w:t>
            </w:r>
          </w:p>
        </w:tc>
      </w:tr>
      <w:tr w:rsidR="00D91183" w14:paraId="2E3C7F46" w14:textId="77777777" w:rsidTr="00D91183">
        <w:trPr>
          <w:cantSplit/>
        </w:trPr>
        <w:tc>
          <w:tcPr>
            <w:tcW w:w="8489" w:type="dxa"/>
          </w:tcPr>
          <w:p w14:paraId="59BCC271" w14:textId="43DF9A40" w:rsidR="00D91183" w:rsidRPr="00663D8D" w:rsidRDefault="00D91183" w:rsidP="00D91183">
            <w:pPr>
              <w:rPr>
                <w:b/>
              </w:rPr>
            </w:pPr>
            <w:r>
              <w:rPr>
                <w:b/>
              </w:rPr>
              <w:t>Output parametre:</w:t>
            </w:r>
          </w:p>
          <w:p w14:paraId="397C44C4" w14:textId="77777777" w:rsidR="00D91183" w:rsidRDefault="00D91183" w:rsidP="00D91183">
            <w:pPr>
              <w:ind w:left="436" w:hanging="436"/>
            </w:pPr>
            <w:r>
              <w:t>Alle attributter til objekterne:</w:t>
            </w:r>
          </w:p>
          <w:p w14:paraId="67A6915A" w14:textId="77777777" w:rsidR="00D91183" w:rsidRDefault="00D91183" w:rsidP="00D91183">
            <w:pPr>
              <w:pStyle w:val="Listeafsnit"/>
              <w:numPr>
                <w:ilvl w:val="0"/>
                <w:numId w:val="11"/>
              </w:numPr>
            </w:pPr>
            <w:r>
              <w:t>Forretningsbeskrivelse</w:t>
            </w:r>
          </w:p>
          <w:p w14:paraId="66BB8B65" w14:textId="77777777" w:rsidR="00D91183" w:rsidRDefault="00D91183" w:rsidP="00D91183">
            <w:pPr>
              <w:pStyle w:val="Listeafsnit"/>
              <w:numPr>
                <w:ilvl w:val="0"/>
                <w:numId w:val="11"/>
              </w:numPr>
            </w:pPr>
            <w:r>
              <w:t>Kontaktoplysninger</w:t>
            </w:r>
          </w:p>
          <w:p w14:paraId="6F66D344" w14:textId="77777777" w:rsidR="00D91183" w:rsidRDefault="00D91183" w:rsidP="00D91183">
            <w:pPr>
              <w:pStyle w:val="Listeafsnit"/>
              <w:numPr>
                <w:ilvl w:val="0"/>
                <w:numId w:val="11"/>
              </w:numPr>
            </w:pPr>
            <w:r>
              <w:t>Attributbeskrivelse</w:t>
            </w:r>
          </w:p>
          <w:p w14:paraId="56C3BD28" w14:textId="77777777" w:rsidR="00D91183" w:rsidRPr="00620AFD" w:rsidRDefault="00D91183" w:rsidP="00D91183">
            <w:pPr>
              <w:pStyle w:val="Listeafsnit"/>
              <w:numPr>
                <w:ilvl w:val="0"/>
                <w:numId w:val="11"/>
              </w:numPr>
            </w:pPr>
            <w:r>
              <w:t>Attributværdisæt</w:t>
            </w:r>
          </w:p>
        </w:tc>
      </w:tr>
      <w:tr w:rsidR="00D91183" w14:paraId="418F97ED" w14:textId="77777777" w:rsidTr="00D91183">
        <w:trPr>
          <w:cantSplit/>
        </w:trPr>
        <w:tc>
          <w:tcPr>
            <w:tcW w:w="8489" w:type="dxa"/>
          </w:tcPr>
          <w:p w14:paraId="61EB6ECE" w14:textId="77777777" w:rsidR="00D91183" w:rsidRDefault="00D91183" w:rsidP="00D91183">
            <w:r>
              <w:rPr>
                <w:b/>
              </w:rPr>
              <w:t>Returkoder:</w:t>
            </w:r>
          </w:p>
          <w:p w14:paraId="2006AE87" w14:textId="77777777" w:rsidR="00D91183" w:rsidRPr="002F70DD" w:rsidRDefault="00D91183" w:rsidP="00D91183">
            <w:pPr>
              <w:pStyle w:val="Listeafsnit"/>
              <w:numPr>
                <w:ilvl w:val="0"/>
                <w:numId w:val="11"/>
              </w:numPr>
            </w:pPr>
            <w:r w:rsidRPr="002F70DD">
              <w:t>OK</w:t>
            </w:r>
          </w:p>
          <w:p w14:paraId="3B6234C7" w14:textId="0DBD89D5" w:rsidR="00D91183" w:rsidRPr="009946B8" w:rsidRDefault="00D91183" w:rsidP="00D91183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t>Forretningsbeskrivelse</w:t>
            </w:r>
            <w:r w:rsidRPr="002F70DD">
              <w:t xml:space="preserve"> ikke fundet</w:t>
            </w:r>
          </w:p>
        </w:tc>
      </w:tr>
      <w:tr w:rsidR="00D91183" w14:paraId="601E26D4" w14:textId="77777777" w:rsidTr="00D91183">
        <w:trPr>
          <w:cantSplit/>
        </w:trPr>
        <w:tc>
          <w:tcPr>
            <w:tcW w:w="8489" w:type="dxa"/>
          </w:tcPr>
          <w:p w14:paraId="3CC42C93" w14:textId="77777777" w:rsidR="00D91183" w:rsidRDefault="00D91183" w:rsidP="00D91183">
            <w:r>
              <w:rPr>
                <w:b/>
              </w:rPr>
              <w:t>Præbetingelser:</w:t>
            </w:r>
          </w:p>
          <w:p w14:paraId="4CEED633" w14:textId="77777777" w:rsidR="00D91183" w:rsidRDefault="00D91183" w:rsidP="00D91183">
            <w:r>
              <w:t>Hvis Virkningstid ikke angives, anvendes Virkningstid = dags dato (timestamp)</w:t>
            </w:r>
          </w:p>
          <w:p w14:paraId="019C315B" w14:textId="77777777" w:rsidR="00D91183" w:rsidRPr="002F70DD" w:rsidRDefault="00D91183" w:rsidP="00D91183">
            <w:r>
              <w:t>Hvis Status ikke angives, anvendes Status = Gældende</w:t>
            </w:r>
          </w:p>
        </w:tc>
      </w:tr>
      <w:tr w:rsidR="00D91183" w14:paraId="77F1C2AE" w14:textId="77777777" w:rsidTr="00D91183">
        <w:trPr>
          <w:cantSplit/>
        </w:trPr>
        <w:tc>
          <w:tcPr>
            <w:tcW w:w="8489" w:type="dxa"/>
          </w:tcPr>
          <w:p w14:paraId="7FC48AC0" w14:textId="77777777" w:rsidR="00D91183" w:rsidRDefault="00D91183" w:rsidP="00D91183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14:paraId="320BD718" w14:textId="77777777" w:rsidR="00D91183" w:rsidRDefault="00D91183" w:rsidP="00D91183">
            <w:pPr>
              <w:rPr>
                <w:b/>
              </w:rPr>
            </w:pPr>
            <w:r>
              <w:t xml:space="preserve">0 til mange </w:t>
            </w:r>
            <w:proofErr w:type="spellStart"/>
            <w:r>
              <w:t>records</w:t>
            </w:r>
            <w:proofErr w:type="spellEnd"/>
          </w:p>
          <w:p w14:paraId="4529B66C" w14:textId="77777777" w:rsidR="00D91183" w:rsidRDefault="00D91183" w:rsidP="00D91183">
            <w:r>
              <w:t xml:space="preserve">Input virkningstid =&gt; </w:t>
            </w:r>
            <w:proofErr w:type="spellStart"/>
            <w:r>
              <w:t>Forretningsbeskrivelse</w:t>
            </w:r>
            <w:proofErr w:type="gramStart"/>
            <w:r>
              <w:t>.VirkningstidFra</w:t>
            </w:r>
            <w:proofErr w:type="spellEnd"/>
            <w:proofErr w:type="gramEnd"/>
          </w:p>
          <w:p w14:paraId="6C482798" w14:textId="77777777" w:rsidR="00D91183" w:rsidRDefault="00D91183" w:rsidP="00D91183">
            <w:r>
              <w:t xml:space="preserve">Input virkningstid &lt;= </w:t>
            </w:r>
            <w:proofErr w:type="spellStart"/>
            <w:r>
              <w:t>Forretningsbeskrivelse</w:t>
            </w:r>
            <w:proofErr w:type="gramStart"/>
            <w:r>
              <w:t>.VirkningstidTil</w:t>
            </w:r>
            <w:proofErr w:type="spellEnd"/>
            <w:proofErr w:type="gramEnd"/>
          </w:p>
          <w:p w14:paraId="2723F4AC" w14:textId="77777777" w:rsidR="00D91183" w:rsidRDefault="00D91183" w:rsidP="00D91183">
            <w:r>
              <w:t xml:space="preserve">Input status = </w:t>
            </w:r>
            <w:proofErr w:type="spellStart"/>
            <w:r>
              <w:t>Forretningsbeskrivelse</w:t>
            </w:r>
            <w:proofErr w:type="gramStart"/>
            <w:r>
              <w:t>.Status</w:t>
            </w:r>
            <w:proofErr w:type="spellEnd"/>
            <w:proofErr w:type="gramEnd"/>
          </w:p>
          <w:p w14:paraId="521B2F48" w14:textId="296E271A" w:rsidR="00D91183" w:rsidRPr="002F70DD" w:rsidRDefault="00D91183" w:rsidP="00D91183">
            <w:r>
              <w:t xml:space="preserve">Input </w:t>
            </w:r>
            <w:proofErr w:type="spellStart"/>
            <w:r>
              <w:t>SupplerendeForretningsbeskrivelseId</w:t>
            </w:r>
            <w:proofErr w:type="spellEnd"/>
            <w:r>
              <w:t xml:space="preserve"> = Forretningsbeskrivelse. </w:t>
            </w:r>
            <w:proofErr w:type="spellStart"/>
            <w:r>
              <w:t>SupplerendeForre</w:t>
            </w:r>
            <w:r>
              <w:t>t</w:t>
            </w:r>
            <w:r>
              <w:t>ningsbeskrivelseId</w:t>
            </w:r>
            <w:proofErr w:type="spellEnd"/>
            <w:r>
              <w:t xml:space="preserve"> </w:t>
            </w:r>
            <w:r w:rsidRPr="00933808">
              <w:rPr>
                <w:color w:val="4F81BD" w:themeColor="accent1"/>
              </w:rPr>
              <w:t>eller</w:t>
            </w:r>
            <w:r>
              <w:rPr>
                <w:color w:val="4F81BD" w:themeColor="accent1"/>
              </w:rPr>
              <w:t xml:space="preserve"> </w:t>
            </w:r>
            <w:r>
              <w:t>Input Datamodelnavn = Forretningsbeskrivelse. Datamodelnavn</w:t>
            </w:r>
          </w:p>
        </w:tc>
      </w:tr>
      <w:tr w:rsidR="00D91183" w14:paraId="4F90A5F4" w14:textId="77777777" w:rsidTr="00D91183">
        <w:trPr>
          <w:cantSplit/>
        </w:trPr>
        <w:tc>
          <w:tcPr>
            <w:tcW w:w="8489" w:type="dxa"/>
          </w:tcPr>
          <w:p w14:paraId="10C69223" w14:textId="77777777" w:rsidR="00D91183" w:rsidRDefault="00D91183" w:rsidP="00D91183">
            <w:r w:rsidRPr="00165122">
              <w:rPr>
                <w:b/>
              </w:rPr>
              <w:t>Sikkerhed:</w:t>
            </w:r>
          </w:p>
          <w:p w14:paraId="2CE1052F" w14:textId="77777777" w:rsidR="00D91183" w:rsidRPr="002F70DD" w:rsidRDefault="00D91183" w:rsidP="00D91183">
            <w:r>
              <w:t>Adgang til Datafordeleren (ingen særlige sikkerhedsroller)</w:t>
            </w:r>
          </w:p>
        </w:tc>
      </w:tr>
    </w:tbl>
    <w:p w14:paraId="7B3B5F39" w14:textId="77777777" w:rsidR="00D91183" w:rsidRDefault="00D91183" w:rsidP="00D91183"/>
    <w:p w14:paraId="2FDEC9BE" w14:textId="77777777" w:rsidR="00663D8D" w:rsidRDefault="00663D8D" w:rsidP="00663D8D"/>
    <w:p w14:paraId="1D72DBFF" w14:textId="77777777" w:rsidR="00663D8D" w:rsidRDefault="00663D8D" w:rsidP="00DA184E"/>
    <w:sectPr w:rsidR="00663D8D" w:rsidSect="00212B49">
      <w:headerReference w:type="default" r:id="rId15"/>
      <w:footerReference w:type="default" r:id="rId16"/>
      <w:footerReference w:type="first" r:id="rId17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17D5" w14:textId="77777777" w:rsidR="003431AF" w:rsidRDefault="003431AF" w:rsidP="00195D2C">
      <w:pPr>
        <w:spacing w:after="0" w:line="240" w:lineRule="auto"/>
      </w:pPr>
      <w:r>
        <w:separator/>
      </w:r>
    </w:p>
  </w:endnote>
  <w:endnote w:type="continuationSeparator" w:id="0">
    <w:p w14:paraId="066824B5" w14:textId="77777777" w:rsidR="003431AF" w:rsidRDefault="003431AF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0FC3493F" w14:textId="3BE8A605" w:rsidR="005E0CCB" w:rsidRPr="00212B49" w:rsidRDefault="005E0CCB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3E315A">
          <w:rPr>
            <w:rStyle w:val="Sidetal"/>
            <w:rFonts w:ascii="Times New Roman" w:hAnsi="Times New Roman" w:cs="Times New Roman"/>
            <w:noProof/>
          </w:rPr>
          <w:t>2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3E315A">
          <w:rPr>
            <w:rStyle w:val="Sidetal"/>
            <w:rFonts w:ascii="Times New Roman" w:hAnsi="Times New Roman" w:cs="Times New Roman"/>
            <w:noProof/>
          </w:rPr>
          <w:t>18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51DDA22B" w14:textId="77777777" w:rsidR="005E0CCB" w:rsidRDefault="005E0CC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788698"/>
      <w:docPartObj>
        <w:docPartGallery w:val="Page Numbers (Bottom of Page)"/>
        <w:docPartUnique/>
      </w:docPartObj>
    </w:sdtPr>
    <w:sdtEndPr/>
    <w:sdtContent>
      <w:p w14:paraId="23BA2FA7" w14:textId="6D2684EA" w:rsidR="005E0CCB" w:rsidRPr="00212B49" w:rsidRDefault="005E0CCB" w:rsidP="00212B49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3E315A">
          <w:rPr>
            <w:rStyle w:val="Sidetal"/>
            <w:rFonts w:ascii="Times New Roman" w:hAnsi="Times New Roman" w:cs="Times New Roman"/>
            <w:noProof/>
          </w:rPr>
          <w:t>1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3E315A">
          <w:rPr>
            <w:rStyle w:val="Sidetal"/>
            <w:rFonts w:ascii="Times New Roman" w:hAnsi="Times New Roman" w:cs="Times New Roman"/>
            <w:noProof/>
          </w:rPr>
          <w:t>19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52DB1EF3" w14:textId="234A1C25" w:rsidR="005E0CCB" w:rsidRDefault="005E0CCB" w:rsidP="00212B4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1D99" w14:textId="77777777" w:rsidR="003431AF" w:rsidRDefault="003431AF" w:rsidP="00195D2C">
      <w:pPr>
        <w:spacing w:after="0" w:line="240" w:lineRule="auto"/>
      </w:pPr>
      <w:r>
        <w:separator/>
      </w:r>
    </w:p>
  </w:footnote>
  <w:footnote w:type="continuationSeparator" w:id="0">
    <w:p w14:paraId="4CA6B4A8" w14:textId="77777777" w:rsidR="003431AF" w:rsidRDefault="003431AF" w:rsidP="00195D2C">
      <w:pPr>
        <w:spacing w:after="0" w:line="240" w:lineRule="auto"/>
      </w:pPr>
      <w:r>
        <w:continuationSeparator/>
      </w:r>
    </w:p>
  </w:footnote>
  <w:footnote w:id="1">
    <w:p w14:paraId="40C63BD3" w14:textId="3AD09185" w:rsidR="005E0CCB" w:rsidRDefault="005E0CCB" w:rsidP="00202D0E">
      <w:pPr>
        <w:pStyle w:val="Fodnotetekst"/>
        <w:tabs>
          <w:tab w:val="left" w:pos="142"/>
        </w:tabs>
        <w:ind w:left="142" w:hanging="142"/>
      </w:pPr>
      <w:r>
        <w:rPr>
          <w:rStyle w:val="Fodnotehenvisning"/>
        </w:rPr>
        <w:footnoteRef/>
      </w:r>
      <w:r>
        <w:t xml:space="preserve"> </w:t>
      </w:r>
      <w:r>
        <w:tab/>
        <w:t>Supplerende forretningsoplysninger er tidligere blevet kaldt forretningsmæssige metadata, men da denne term gav anledning til markant forskellige fortolkninger anvendes det ikke længere.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4AAE" w14:textId="73820A3E" w:rsidR="005E0CCB" w:rsidRPr="00212B49" w:rsidRDefault="005E0CCB" w:rsidP="00212B49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\* MERGEFORMAT </w:instrText>
    </w:r>
    <w:r>
      <w:rPr>
        <w:sz w:val="16"/>
      </w:rPr>
      <w:fldChar w:fldCharType="separate"/>
    </w:r>
    <w:r>
      <w:rPr>
        <w:sz w:val="16"/>
      </w:rPr>
      <w:t>Udbudsoption vedrørende supplerende forretningsbeskrivelser.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3E"/>
    <w:multiLevelType w:val="hybridMultilevel"/>
    <w:tmpl w:val="EA08F2FA"/>
    <w:lvl w:ilvl="0" w:tplc="F93E4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96D"/>
    <w:multiLevelType w:val="hybridMultilevel"/>
    <w:tmpl w:val="D2BC1F12"/>
    <w:lvl w:ilvl="0" w:tplc="5DF27606">
      <w:start w:val="1"/>
      <w:numFmt w:val="decimal"/>
      <w:pStyle w:val="Listeafsnit"/>
      <w:lvlText w:val="%1."/>
      <w:lvlJc w:val="left"/>
      <w:pPr>
        <w:ind w:left="436" w:hanging="21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144BD2"/>
    <w:multiLevelType w:val="hybridMultilevel"/>
    <w:tmpl w:val="A7363B6C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2449"/>
    <w:multiLevelType w:val="hybridMultilevel"/>
    <w:tmpl w:val="C2EED07E"/>
    <w:lvl w:ilvl="0" w:tplc="BDD08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82D"/>
    <w:multiLevelType w:val="hybridMultilevel"/>
    <w:tmpl w:val="54FC97F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A6812"/>
    <w:multiLevelType w:val="hybridMultilevel"/>
    <w:tmpl w:val="980C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153B"/>
    <w:multiLevelType w:val="hybridMultilevel"/>
    <w:tmpl w:val="646ABF32"/>
    <w:lvl w:ilvl="0" w:tplc="E374658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6315C"/>
    <w:multiLevelType w:val="hybridMultilevel"/>
    <w:tmpl w:val="42180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7452"/>
    <w:multiLevelType w:val="multilevel"/>
    <w:tmpl w:val="84D8C30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0EA3"/>
    <w:rsid w:val="000033E4"/>
    <w:rsid w:val="00012722"/>
    <w:rsid w:val="00013BAB"/>
    <w:rsid w:val="00015B4A"/>
    <w:rsid w:val="00026610"/>
    <w:rsid w:val="0003280F"/>
    <w:rsid w:val="00033FAA"/>
    <w:rsid w:val="00044F22"/>
    <w:rsid w:val="00047056"/>
    <w:rsid w:val="00050644"/>
    <w:rsid w:val="0005615B"/>
    <w:rsid w:val="00062EC3"/>
    <w:rsid w:val="00071E27"/>
    <w:rsid w:val="000813BC"/>
    <w:rsid w:val="00085D06"/>
    <w:rsid w:val="0009404D"/>
    <w:rsid w:val="000B260F"/>
    <w:rsid w:val="000C1852"/>
    <w:rsid w:val="000C2FB4"/>
    <w:rsid w:val="000D060A"/>
    <w:rsid w:val="000D6811"/>
    <w:rsid w:val="000E7A05"/>
    <w:rsid w:val="00104509"/>
    <w:rsid w:val="00104664"/>
    <w:rsid w:val="00110C89"/>
    <w:rsid w:val="00115606"/>
    <w:rsid w:val="00124CE6"/>
    <w:rsid w:val="001360AD"/>
    <w:rsid w:val="00137A78"/>
    <w:rsid w:val="001436D7"/>
    <w:rsid w:val="001509E7"/>
    <w:rsid w:val="0015142B"/>
    <w:rsid w:val="00152D6D"/>
    <w:rsid w:val="00160F64"/>
    <w:rsid w:val="0017001F"/>
    <w:rsid w:val="00171CC4"/>
    <w:rsid w:val="001845FB"/>
    <w:rsid w:val="00190D8C"/>
    <w:rsid w:val="00194A6D"/>
    <w:rsid w:val="00195D2C"/>
    <w:rsid w:val="00195E88"/>
    <w:rsid w:val="001A67DA"/>
    <w:rsid w:val="001B0342"/>
    <w:rsid w:val="001B5A7D"/>
    <w:rsid w:val="001C185B"/>
    <w:rsid w:val="001C5ACE"/>
    <w:rsid w:val="001D325F"/>
    <w:rsid w:val="001D45C0"/>
    <w:rsid w:val="001D7D27"/>
    <w:rsid w:val="001E3719"/>
    <w:rsid w:val="001F06D5"/>
    <w:rsid w:val="001F4EA2"/>
    <w:rsid w:val="001F5F85"/>
    <w:rsid w:val="001F70AF"/>
    <w:rsid w:val="00202D0E"/>
    <w:rsid w:val="002115AA"/>
    <w:rsid w:val="002116EB"/>
    <w:rsid w:val="00212B49"/>
    <w:rsid w:val="002142F9"/>
    <w:rsid w:val="002240A1"/>
    <w:rsid w:val="002309D9"/>
    <w:rsid w:val="002310A9"/>
    <w:rsid w:val="002329A0"/>
    <w:rsid w:val="00247B16"/>
    <w:rsid w:val="00260453"/>
    <w:rsid w:val="00262871"/>
    <w:rsid w:val="00262DD2"/>
    <w:rsid w:val="00272DFA"/>
    <w:rsid w:val="002737EB"/>
    <w:rsid w:val="00280692"/>
    <w:rsid w:val="0028337D"/>
    <w:rsid w:val="00287AAA"/>
    <w:rsid w:val="0029137E"/>
    <w:rsid w:val="00296713"/>
    <w:rsid w:val="002A11E7"/>
    <w:rsid w:val="002A3795"/>
    <w:rsid w:val="002A6A04"/>
    <w:rsid w:val="002B1707"/>
    <w:rsid w:val="002B5DF0"/>
    <w:rsid w:val="002B673E"/>
    <w:rsid w:val="002C30DE"/>
    <w:rsid w:val="002D2A2A"/>
    <w:rsid w:val="002E54CB"/>
    <w:rsid w:val="002E64F9"/>
    <w:rsid w:val="002E6BD5"/>
    <w:rsid w:val="002F7C8B"/>
    <w:rsid w:val="003153FF"/>
    <w:rsid w:val="00324A75"/>
    <w:rsid w:val="00325B9E"/>
    <w:rsid w:val="003431AF"/>
    <w:rsid w:val="00354F6E"/>
    <w:rsid w:val="00365F0D"/>
    <w:rsid w:val="00376B4E"/>
    <w:rsid w:val="0037788E"/>
    <w:rsid w:val="00377CFB"/>
    <w:rsid w:val="003853A0"/>
    <w:rsid w:val="00385EDC"/>
    <w:rsid w:val="003879FD"/>
    <w:rsid w:val="003900FB"/>
    <w:rsid w:val="0039237B"/>
    <w:rsid w:val="003A06B1"/>
    <w:rsid w:val="003A0729"/>
    <w:rsid w:val="003A4E42"/>
    <w:rsid w:val="003A64A3"/>
    <w:rsid w:val="003B13E9"/>
    <w:rsid w:val="003B30A3"/>
    <w:rsid w:val="003C0DD6"/>
    <w:rsid w:val="003C1F43"/>
    <w:rsid w:val="003C5FFC"/>
    <w:rsid w:val="003D2246"/>
    <w:rsid w:val="003D4BEC"/>
    <w:rsid w:val="003D5F64"/>
    <w:rsid w:val="003E315A"/>
    <w:rsid w:val="00400D55"/>
    <w:rsid w:val="004027A3"/>
    <w:rsid w:val="004033A4"/>
    <w:rsid w:val="00406934"/>
    <w:rsid w:val="00415D27"/>
    <w:rsid w:val="00416CFC"/>
    <w:rsid w:val="004218FD"/>
    <w:rsid w:val="00425791"/>
    <w:rsid w:val="00426623"/>
    <w:rsid w:val="00437755"/>
    <w:rsid w:val="004410DD"/>
    <w:rsid w:val="00443F38"/>
    <w:rsid w:val="00443F77"/>
    <w:rsid w:val="00453A96"/>
    <w:rsid w:val="0046660C"/>
    <w:rsid w:val="0047326B"/>
    <w:rsid w:val="00473A5D"/>
    <w:rsid w:val="0047587C"/>
    <w:rsid w:val="004812FA"/>
    <w:rsid w:val="004967D9"/>
    <w:rsid w:val="00497420"/>
    <w:rsid w:val="004A15D0"/>
    <w:rsid w:val="004C2C4E"/>
    <w:rsid w:val="004C5C25"/>
    <w:rsid w:val="004D1D36"/>
    <w:rsid w:val="004D3D2A"/>
    <w:rsid w:val="004F31AD"/>
    <w:rsid w:val="00500446"/>
    <w:rsid w:val="00501D88"/>
    <w:rsid w:val="00514B54"/>
    <w:rsid w:val="00515277"/>
    <w:rsid w:val="00515B7F"/>
    <w:rsid w:val="00515DC9"/>
    <w:rsid w:val="00520D72"/>
    <w:rsid w:val="005253F1"/>
    <w:rsid w:val="00526736"/>
    <w:rsid w:val="00533202"/>
    <w:rsid w:val="00533875"/>
    <w:rsid w:val="00542C90"/>
    <w:rsid w:val="00542CCD"/>
    <w:rsid w:val="00544BCB"/>
    <w:rsid w:val="00553090"/>
    <w:rsid w:val="005555DD"/>
    <w:rsid w:val="0055675F"/>
    <w:rsid w:val="00566C10"/>
    <w:rsid w:val="0056764E"/>
    <w:rsid w:val="00580F06"/>
    <w:rsid w:val="00595D71"/>
    <w:rsid w:val="0059768A"/>
    <w:rsid w:val="005A107D"/>
    <w:rsid w:val="005B4066"/>
    <w:rsid w:val="005B56E1"/>
    <w:rsid w:val="005B7457"/>
    <w:rsid w:val="005C61A2"/>
    <w:rsid w:val="005C6593"/>
    <w:rsid w:val="005D27AC"/>
    <w:rsid w:val="005D4675"/>
    <w:rsid w:val="005E0CCB"/>
    <w:rsid w:val="005E2F36"/>
    <w:rsid w:val="005E6A8E"/>
    <w:rsid w:val="00605DB7"/>
    <w:rsid w:val="00615732"/>
    <w:rsid w:val="006162EC"/>
    <w:rsid w:val="00620AFD"/>
    <w:rsid w:val="0062125B"/>
    <w:rsid w:val="00626B0A"/>
    <w:rsid w:val="00626C41"/>
    <w:rsid w:val="00633E7F"/>
    <w:rsid w:val="00642B70"/>
    <w:rsid w:val="00644C81"/>
    <w:rsid w:val="0064597F"/>
    <w:rsid w:val="006534A3"/>
    <w:rsid w:val="00662EC2"/>
    <w:rsid w:val="00663D8D"/>
    <w:rsid w:val="006677CC"/>
    <w:rsid w:val="00667BF9"/>
    <w:rsid w:val="00675267"/>
    <w:rsid w:val="00675BC1"/>
    <w:rsid w:val="00677A8E"/>
    <w:rsid w:val="0068095A"/>
    <w:rsid w:val="00685BBC"/>
    <w:rsid w:val="00686BFF"/>
    <w:rsid w:val="0068780E"/>
    <w:rsid w:val="00691897"/>
    <w:rsid w:val="00692FB1"/>
    <w:rsid w:val="006A1C73"/>
    <w:rsid w:val="006B07F9"/>
    <w:rsid w:val="006C3058"/>
    <w:rsid w:val="006C4CFC"/>
    <w:rsid w:val="006E218D"/>
    <w:rsid w:val="006F1CBE"/>
    <w:rsid w:val="006F5328"/>
    <w:rsid w:val="007069A2"/>
    <w:rsid w:val="00707361"/>
    <w:rsid w:val="0071090A"/>
    <w:rsid w:val="00711838"/>
    <w:rsid w:val="007118FD"/>
    <w:rsid w:val="00715F65"/>
    <w:rsid w:val="00717DC0"/>
    <w:rsid w:val="00725BA7"/>
    <w:rsid w:val="007350FD"/>
    <w:rsid w:val="00780B90"/>
    <w:rsid w:val="00787650"/>
    <w:rsid w:val="0079095F"/>
    <w:rsid w:val="00790AC1"/>
    <w:rsid w:val="0079167F"/>
    <w:rsid w:val="00796A62"/>
    <w:rsid w:val="007A0492"/>
    <w:rsid w:val="007A0608"/>
    <w:rsid w:val="007A2A31"/>
    <w:rsid w:val="007A3D29"/>
    <w:rsid w:val="007A5515"/>
    <w:rsid w:val="007C09F6"/>
    <w:rsid w:val="007C1B85"/>
    <w:rsid w:val="007C312F"/>
    <w:rsid w:val="007C6B84"/>
    <w:rsid w:val="007C72ED"/>
    <w:rsid w:val="007C77AB"/>
    <w:rsid w:val="007D5997"/>
    <w:rsid w:val="00803169"/>
    <w:rsid w:val="00810153"/>
    <w:rsid w:val="00820BD8"/>
    <w:rsid w:val="00826FDE"/>
    <w:rsid w:val="008304BA"/>
    <w:rsid w:val="008312C1"/>
    <w:rsid w:val="00842B91"/>
    <w:rsid w:val="00843EE4"/>
    <w:rsid w:val="00843F27"/>
    <w:rsid w:val="008453C2"/>
    <w:rsid w:val="00846710"/>
    <w:rsid w:val="008526F4"/>
    <w:rsid w:val="008606D7"/>
    <w:rsid w:val="008623D2"/>
    <w:rsid w:val="00863DB7"/>
    <w:rsid w:val="00864121"/>
    <w:rsid w:val="00886510"/>
    <w:rsid w:val="00894387"/>
    <w:rsid w:val="0089459A"/>
    <w:rsid w:val="008A5381"/>
    <w:rsid w:val="008B342B"/>
    <w:rsid w:val="008B6054"/>
    <w:rsid w:val="008B6BA1"/>
    <w:rsid w:val="008C239E"/>
    <w:rsid w:val="008C4427"/>
    <w:rsid w:val="008C6264"/>
    <w:rsid w:val="008D5B00"/>
    <w:rsid w:val="008E659F"/>
    <w:rsid w:val="008F0EB3"/>
    <w:rsid w:val="00904AE5"/>
    <w:rsid w:val="009051EE"/>
    <w:rsid w:val="00914147"/>
    <w:rsid w:val="0092135E"/>
    <w:rsid w:val="00922C65"/>
    <w:rsid w:val="009259A5"/>
    <w:rsid w:val="00927A6E"/>
    <w:rsid w:val="009304C8"/>
    <w:rsid w:val="00933808"/>
    <w:rsid w:val="009354C0"/>
    <w:rsid w:val="009400A0"/>
    <w:rsid w:val="00957908"/>
    <w:rsid w:val="00973007"/>
    <w:rsid w:val="00974421"/>
    <w:rsid w:val="00974DD6"/>
    <w:rsid w:val="00974E82"/>
    <w:rsid w:val="009759A3"/>
    <w:rsid w:val="00976291"/>
    <w:rsid w:val="00992967"/>
    <w:rsid w:val="009A5AE5"/>
    <w:rsid w:val="009B57C1"/>
    <w:rsid w:val="009C1022"/>
    <w:rsid w:val="009C2826"/>
    <w:rsid w:val="009C4475"/>
    <w:rsid w:val="009D2363"/>
    <w:rsid w:val="009D30FD"/>
    <w:rsid w:val="009E5490"/>
    <w:rsid w:val="009F5AAB"/>
    <w:rsid w:val="009F7F9A"/>
    <w:rsid w:val="00A154F8"/>
    <w:rsid w:val="00A22862"/>
    <w:rsid w:val="00A24BAE"/>
    <w:rsid w:val="00A26326"/>
    <w:rsid w:val="00A350E8"/>
    <w:rsid w:val="00A44EA0"/>
    <w:rsid w:val="00A45862"/>
    <w:rsid w:val="00A5663C"/>
    <w:rsid w:val="00A56A95"/>
    <w:rsid w:val="00A66886"/>
    <w:rsid w:val="00A70A3D"/>
    <w:rsid w:val="00A722BF"/>
    <w:rsid w:val="00A73F30"/>
    <w:rsid w:val="00A80F24"/>
    <w:rsid w:val="00A812AC"/>
    <w:rsid w:val="00A842DF"/>
    <w:rsid w:val="00A94CF2"/>
    <w:rsid w:val="00A976F3"/>
    <w:rsid w:val="00AA3183"/>
    <w:rsid w:val="00AA3495"/>
    <w:rsid w:val="00AB0EED"/>
    <w:rsid w:val="00AD56AF"/>
    <w:rsid w:val="00AD6324"/>
    <w:rsid w:val="00AD7339"/>
    <w:rsid w:val="00AE506D"/>
    <w:rsid w:val="00AF22FC"/>
    <w:rsid w:val="00AF291F"/>
    <w:rsid w:val="00B1779F"/>
    <w:rsid w:val="00B20BE0"/>
    <w:rsid w:val="00B27181"/>
    <w:rsid w:val="00B32E91"/>
    <w:rsid w:val="00B373AB"/>
    <w:rsid w:val="00B4566E"/>
    <w:rsid w:val="00B46BF8"/>
    <w:rsid w:val="00B54DC7"/>
    <w:rsid w:val="00B55B4B"/>
    <w:rsid w:val="00B60DB9"/>
    <w:rsid w:val="00B633E6"/>
    <w:rsid w:val="00B75D0F"/>
    <w:rsid w:val="00B83359"/>
    <w:rsid w:val="00B858D5"/>
    <w:rsid w:val="00B9020C"/>
    <w:rsid w:val="00B907CA"/>
    <w:rsid w:val="00B95F32"/>
    <w:rsid w:val="00BA7CF7"/>
    <w:rsid w:val="00BB5A83"/>
    <w:rsid w:val="00BB5E86"/>
    <w:rsid w:val="00BB661F"/>
    <w:rsid w:val="00BC6B24"/>
    <w:rsid w:val="00BD013E"/>
    <w:rsid w:val="00BE2428"/>
    <w:rsid w:val="00C11526"/>
    <w:rsid w:val="00C11F0A"/>
    <w:rsid w:val="00C12ADA"/>
    <w:rsid w:val="00C150FF"/>
    <w:rsid w:val="00C25300"/>
    <w:rsid w:val="00C33C2A"/>
    <w:rsid w:val="00C33EDB"/>
    <w:rsid w:val="00C35938"/>
    <w:rsid w:val="00C35A3B"/>
    <w:rsid w:val="00C41C09"/>
    <w:rsid w:val="00C42567"/>
    <w:rsid w:val="00C42B2F"/>
    <w:rsid w:val="00C43A6B"/>
    <w:rsid w:val="00C453C5"/>
    <w:rsid w:val="00C476B2"/>
    <w:rsid w:val="00C4778F"/>
    <w:rsid w:val="00C50AE9"/>
    <w:rsid w:val="00C53BB4"/>
    <w:rsid w:val="00C57333"/>
    <w:rsid w:val="00C65A9F"/>
    <w:rsid w:val="00C7289A"/>
    <w:rsid w:val="00C73028"/>
    <w:rsid w:val="00C76B2D"/>
    <w:rsid w:val="00C83E84"/>
    <w:rsid w:val="00C85EE8"/>
    <w:rsid w:val="00C9422C"/>
    <w:rsid w:val="00CA30BA"/>
    <w:rsid w:val="00CA5835"/>
    <w:rsid w:val="00CB2914"/>
    <w:rsid w:val="00CB2DE1"/>
    <w:rsid w:val="00CB3DEB"/>
    <w:rsid w:val="00CB6AE8"/>
    <w:rsid w:val="00CB7187"/>
    <w:rsid w:val="00CC0A0C"/>
    <w:rsid w:val="00CC4DC7"/>
    <w:rsid w:val="00CC5571"/>
    <w:rsid w:val="00CC6594"/>
    <w:rsid w:val="00CC6B4F"/>
    <w:rsid w:val="00CC6C1E"/>
    <w:rsid w:val="00CC7D6D"/>
    <w:rsid w:val="00CD72DF"/>
    <w:rsid w:val="00CE6FF9"/>
    <w:rsid w:val="00CF27ED"/>
    <w:rsid w:val="00CF46B5"/>
    <w:rsid w:val="00CF4A76"/>
    <w:rsid w:val="00CF7529"/>
    <w:rsid w:val="00D05D08"/>
    <w:rsid w:val="00D11479"/>
    <w:rsid w:val="00D12426"/>
    <w:rsid w:val="00D2060B"/>
    <w:rsid w:val="00D20862"/>
    <w:rsid w:val="00D266F1"/>
    <w:rsid w:val="00D36FEE"/>
    <w:rsid w:val="00D40737"/>
    <w:rsid w:val="00D46772"/>
    <w:rsid w:val="00D50B8A"/>
    <w:rsid w:val="00D52F88"/>
    <w:rsid w:val="00D57C85"/>
    <w:rsid w:val="00D57D45"/>
    <w:rsid w:val="00D61F4C"/>
    <w:rsid w:val="00D62811"/>
    <w:rsid w:val="00D674B3"/>
    <w:rsid w:val="00D86C25"/>
    <w:rsid w:val="00D91183"/>
    <w:rsid w:val="00D91EF4"/>
    <w:rsid w:val="00DA184E"/>
    <w:rsid w:val="00DA1B63"/>
    <w:rsid w:val="00DA43D1"/>
    <w:rsid w:val="00DA488D"/>
    <w:rsid w:val="00DA49B8"/>
    <w:rsid w:val="00DA4DAC"/>
    <w:rsid w:val="00DE2231"/>
    <w:rsid w:val="00DF69C3"/>
    <w:rsid w:val="00E037F6"/>
    <w:rsid w:val="00E12BAE"/>
    <w:rsid w:val="00E24776"/>
    <w:rsid w:val="00E45A3C"/>
    <w:rsid w:val="00E46507"/>
    <w:rsid w:val="00E475FB"/>
    <w:rsid w:val="00E47CE0"/>
    <w:rsid w:val="00E64E8F"/>
    <w:rsid w:val="00E7084A"/>
    <w:rsid w:val="00E73F23"/>
    <w:rsid w:val="00E85CA8"/>
    <w:rsid w:val="00E954AB"/>
    <w:rsid w:val="00E963E3"/>
    <w:rsid w:val="00EA1479"/>
    <w:rsid w:val="00EA1F76"/>
    <w:rsid w:val="00EA37F5"/>
    <w:rsid w:val="00EA4F88"/>
    <w:rsid w:val="00EB7F95"/>
    <w:rsid w:val="00EC4B2D"/>
    <w:rsid w:val="00ED406C"/>
    <w:rsid w:val="00ED7E4F"/>
    <w:rsid w:val="00EE1447"/>
    <w:rsid w:val="00EE1BE8"/>
    <w:rsid w:val="00EE6232"/>
    <w:rsid w:val="00EF1C96"/>
    <w:rsid w:val="00EF6E1D"/>
    <w:rsid w:val="00F05AAA"/>
    <w:rsid w:val="00F1478F"/>
    <w:rsid w:val="00F1662C"/>
    <w:rsid w:val="00F215C6"/>
    <w:rsid w:val="00F25CB7"/>
    <w:rsid w:val="00F25E8D"/>
    <w:rsid w:val="00F31773"/>
    <w:rsid w:val="00F32DA9"/>
    <w:rsid w:val="00F34C1B"/>
    <w:rsid w:val="00F35B29"/>
    <w:rsid w:val="00F47DF3"/>
    <w:rsid w:val="00F61D08"/>
    <w:rsid w:val="00F64C72"/>
    <w:rsid w:val="00F8316B"/>
    <w:rsid w:val="00F85A2A"/>
    <w:rsid w:val="00F90D91"/>
    <w:rsid w:val="00F933C3"/>
    <w:rsid w:val="00F94398"/>
    <w:rsid w:val="00FA2668"/>
    <w:rsid w:val="00FA5E01"/>
    <w:rsid w:val="00FC21B3"/>
    <w:rsid w:val="00FC24AF"/>
    <w:rsid w:val="00FC2D63"/>
    <w:rsid w:val="00FC594B"/>
    <w:rsid w:val="00FD2824"/>
    <w:rsid w:val="00FD2EDB"/>
    <w:rsid w:val="00FD5D8A"/>
    <w:rsid w:val="00FD67C3"/>
    <w:rsid w:val="00FE18BC"/>
    <w:rsid w:val="00FF1708"/>
    <w:rsid w:val="00FF613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05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D45C0"/>
    <w:pPr>
      <w:keepNext/>
      <w:keepLines/>
      <w:pageBreakBefore/>
      <w:numPr>
        <w:numId w:val="6"/>
      </w:numPr>
      <w:spacing w:before="220" w:after="22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4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007"/>
    <w:pPr>
      <w:keepNext/>
      <w:keepLines/>
      <w:numPr>
        <w:ilvl w:val="1"/>
        <w:numId w:val="6"/>
      </w:numPr>
      <w:spacing w:before="120"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45C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5C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5C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5C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5C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5C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5C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45C0"/>
    <w:rPr>
      <w:rFonts w:asciiTheme="majorHAnsi" w:eastAsiaTheme="majorEastAsia" w:hAnsiTheme="majorHAnsi" w:cstheme="majorBidi"/>
      <w:b/>
      <w:color w:val="000000" w:themeColor="text1"/>
      <w:sz w:val="44"/>
      <w:szCs w:val="4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3007"/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D45C0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lledtekst">
    <w:name w:val="caption"/>
    <w:basedOn w:val="Normal"/>
    <w:next w:val="Normal"/>
    <w:qFormat/>
    <w:rsid w:val="00CC5571"/>
    <w:pPr>
      <w:keepLines/>
      <w:spacing w:before="120" w:after="120" w:line="240" w:lineRule="auto"/>
      <w:jc w:val="both"/>
    </w:pPr>
    <w:rPr>
      <w:rFonts w:ascii="Calibri" w:eastAsia="Times New Roman" w:hAnsi="Calibri" w:cs="Times New Roman"/>
      <w:b/>
      <w:szCs w:val="24"/>
      <w:lang w:eastAsia="da-DK"/>
    </w:rPr>
  </w:style>
  <w:style w:type="paragraph" w:customStyle="1" w:styleId="TitelOverskrift2">
    <w:name w:val="Titel_Overskrift_2"/>
    <w:basedOn w:val="Overskrift2"/>
    <w:rsid w:val="001D45C0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  <w:lang w:val="en-US"/>
    </w:rPr>
  </w:style>
  <w:style w:type="paragraph" w:customStyle="1" w:styleId="BrdtekstTabel">
    <w:name w:val="Brødtekst_Tabel"/>
    <w:basedOn w:val="Brdtekst"/>
    <w:link w:val="BrdtekstTabelTegn"/>
    <w:rsid w:val="001D45C0"/>
    <w:pPr>
      <w:spacing w:before="0" w:after="0"/>
    </w:pPr>
  </w:style>
  <w:style w:type="character" w:customStyle="1" w:styleId="BrdtekstTabelTegn">
    <w:name w:val="Brødtekst_Tabel Tegn"/>
    <w:basedOn w:val="BrdtekstTegn"/>
    <w:link w:val="BrdtekstTabel"/>
    <w:rsid w:val="001D45C0"/>
    <w:rPr>
      <w:rFonts w:ascii="Calibri" w:eastAsia="Times New Roman" w:hAnsi="Calibri" w:cs="Times New Roman"/>
      <w:szCs w:val="24"/>
    </w:rPr>
  </w:style>
  <w:style w:type="character" w:styleId="Bogenstitel">
    <w:name w:val="Book Title"/>
    <w:basedOn w:val="Standardskrifttypeiafsnit"/>
    <w:uiPriority w:val="33"/>
    <w:rsid w:val="001D45C0"/>
    <w:rPr>
      <w:b/>
      <w:bCs/>
      <w:smallCaps/>
      <w:spacing w:val="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4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45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45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45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45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45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umenttitel">
    <w:name w:val="Dokument titel"/>
    <w:basedOn w:val="Normal"/>
    <w:next w:val="Normal"/>
    <w:qFormat/>
    <w:rsid w:val="003C0DD6"/>
    <w:rPr>
      <w:rFonts w:asciiTheme="majorHAnsi" w:hAnsiTheme="majorHAnsi"/>
      <w:b/>
      <w:sz w:val="44"/>
    </w:rPr>
  </w:style>
  <w:style w:type="paragraph" w:styleId="Undertitel">
    <w:name w:val="Subtitle"/>
    <w:basedOn w:val="Dokumenttitel"/>
    <w:next w:val="Normal"/>
    <w:link w:val="UndertitelTegn"/>
    <w:uiPriority w:val="11"/>
    <w:qFormat/>
    <w:rsid w:val="003C0DD6"/>
    <w:pPr>
      <w:numPr>
        <w:ilvl w:val="1"/>
      </w:numPr>
    </w:pPr>
    <w:rPr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0DD6"/>
    <w:rPr>
      <w:rFonts w:asciiTheme="majorHAnsi" w:eastAsiaTheme="majorEastAsia" w:hAnsiTheme="majorHAnsi" w:cstheme="majorBidi"/>
      <w:b/>
      <w:iCs/>
      <w:spacing w:val="15"/>
      <w:sz w:val="32"/>
      <w:szCs w:val="24"/>
      <w:lang w:eastAsia="da-DK"/>
    </w:rPr>
  </w:style>
  <w:style w:type="paragraph" w:customStyle="1" w:styleId="Opstilling-Numremafstand">
    <w:name w:val="Opstilling - Numre m afstand"/>
    <w:basedOn w:val="Opstilling-punkttegn"/>
    <w:rsid w:val="005D27AC"/>
    <w:pPr>
      <w:spacing w:before="0" w:after="120" w:line="320" w:lineRule="exact"/>
      <w:ind w:left="470" w:hanging="357"/>
      <w:contextualSpacing w:val="0"/>
    </w:pPr>
    <w:rPr>
      <w:rFonts w:ascii="Calibri" w:eastAsia="Times New Roman" w:hAnsi="Calibri" w:cs="Times New Roman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5D27AC"/>
    <w:pPr>
      <w:tabs>
        <w:tab w:val="num" w:pos="473"/>
      </w:tabs>
      <w:ind w:left="47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D45C0"/>
    <w:pPr>
      <w:keepNext/>
      <w:keepLines/>
      <w:pageBreakBefore/>
      <w:numPr>
        <w:numId w:val="6"/>
      </w:numPr>
      <w:spacing w:before="220" w:after="22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4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007"/>
    <w:pPr>
      <w:keepNext/>
      <w:keepLines/>
      <w:numPr>
        <w:ilvl w:val="1"/>
        <w:numId w:val="6"/>
      </w:numPr>
      <w:spacing w:before="120"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45C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5C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5C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5C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5C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5C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5C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45C0"/>
    <w:rPr>
      <w:rFonts w:asciiTheme="majorHAnsi" w:eastAsiaTheme="majorEastAsia" w:hAnsiTheme="majorHAnsi" w:cstheme="majorBidi"/>
      <w:b/>
      <w:color w:val="000000" w:themeColor="text1"/>
      <w:sz w:val="44"/>
      <w:szCs w:val="4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3007"/>
    <w:rPr>
      <w:rFonts w:asciiTheme="majorHAnsi" w:eastAsiaTheme="majorEastAsia" w:hAnsiTheme="majorHAnsi" w:cstheme="majorBidi"/>
      <w:b/>
      <w:bCs/>
      <w:color w:val="1F497D" w:themeColor="text2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D45C0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lledtekst">
    <w:name w:val="caption"/>
    <w:basedOn w:val="Normal"/>
    <w:next w:val="Normal"/>
    <w:qFormat/>
    <w:rsid w:val="00CC5571"/>
    <w:pPr>
      <w:keepLines/>
      <w:spacing w:before="120" w:after="120" w:line="240" w:lineRule="auto"/>
      <w:jc w:val="both"/>
    </w:pPr>
    <w:rPr>
      <w:rFonts w:ascii="Calibri" w:eastAsia="Times New Roman" w:hAnsi="Calibri" w:cs="Times New Roman"/>
      <w:b/>
      <w:szCs w:val="24"/>
      <w:lang w:eastAsia="da-DK"/>
    </w:rPr>
  </w:style>
  <w:style w:type="paragraph" w:customStyle="1" w:styleId="TitelOverskrift2">
    <w:name w:val="Titel_Overskrift_2"/>
    <w:basedOn w:val="Overskrift2"/>
    <w:rsid w:val="001D45C0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  <w:lang w:val="en-US"/>
    </w:rPr>
  </w:style>
  <w:style w:type="paragraph" w:customStyle="1" w:styleId="BrdtekstTabel">
    <w:name w:val="Brødtekst_Tabel"/>
    <w:basedOn w:val="Brdtekst"/>
    <w:link w:val="BrdtekstTabelTegn"/>
    <w:rsid w:val="001D45C0"/>
    <w:pPr>
      <w:spacing w:before="0" w:after="0"/>
    </w:pPr>
  </w:style>
  <w:style w:type="character" w:customStyle="1" w:styleId="BrdtekstTabelTegn">
    <w:name w:val="Brødtekst_Tabel Tegn"/>
    <w:basedOn w:val="BrdtekstTegn"/>
    <w:link w:val="BrdtekstTabel"/>
    <w:rsid w:val="001D45C0"/>
    <w:rPr>
      <w:rFonts w:ascii="Calibri" w:eastAsia="Times New Roman" w:hAnsi="Calibri" w:cs="Times New Roman"/>
      <w:szCs w:val="24"/>
    </w:rPr>
  </w:style>
  <w:style w:type="character" w:styleId="Bogenstitel">
    <w:name w:val="Book Title"/>
    <w:basedOn w:val="Standardskrifttypeiafsnit"/>
    <w:uiPriority w:val="33"/>
    <w:rsid w:val="001D45C0"/>
    <w:rPr>
      <w:b/>
      <w:bCs/>
      <w:smallCaps/>
      <w:spacing w:val="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4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45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45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45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45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45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umenttitel">
    <w:name w:val="Dokument titel"/>
    <w:basedOn w:val="Normal"/>
    <w:next w:val="Normal"/>
    <w:qFormat/>
    <w:rsid w:val="003C0DD6"/>
    <w:rPr>
      <w:rFonts w:asciiTheme="majorHAnsi" w:hAnsiTheme="majorHAnsi"/>
      <w:b/>
      <w:sz w:val="44"/>
    </w:rPr>
  </w:style>
  <w:style w:type="paragraph" w:styleId="Undertitel">
    <w:name w:val="Subtitle"/>
    <w:basedOn w:val="Dokumenttitel"/>
    <w:next w:val="Normal"/>
    <w:link w:val="UndertitelTegn"/>
    <w:uiPriority w:val="11"/>
    <w:qFormat/>
    <w:rsid w:val="003C0DD6"/>
    <w:pPr>
      <w:numPr>
        <w:ilvl w:val="1"/>
      </w:numPr>
    </w:pPr>
    <w:rPr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0DD6"/>
    <w:rPr>
      <w:rFonts w:asciiTheme="majorHAnsi" w:eastAsiaTheme="majorEastAsia" w:hAnsiTheme="majorHAnsi" w:cstheme="majorBidi"/>
      <w:b/>
      <w:iCs/>
      <w:spacing w:val="15"/>
      <w:sz w:val="32"/>
      <w:szCs w:val="24"/>
      <w:lang w:eastAsia="da-DK"/>
    </w:rPr>
  </w:style>
  <w:style w:type="paragraph" w:customStyle="1" w:styleId="Opstilling-Numremafstand">
    <w:name w:val="Opstilling - Numre m afstand"/>
    <w:basedOn w:val="Opstilling-punkttegn"/>
    <w:rsid w:val="005D27AC"/>
    <w:pPr>
      <w:spacing w:before="0" w:after="120" w:line="320" w:lineRule="exact"/>
      <w:ind w:left="470" w:hanging="357"/>
      <w:contextualSpacing w:val="0"/>
    </w:pPr>
    <w:rPr>
      <w:rFonts w:ascii="Calibri" w:eastAsia="Times New Roman" w:hAnsi="Calibri" w:cs="Times New Roman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5D27AC"/>
    <w:pPr>
      <w:tabs>
        <w:tab w:val="num" w:pos="473"/>
      </w:tabs>
      <w:ind w:left="47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85E2-DA2C-4C1F-8928-9E90C8E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8D0269C5.dotm</Template>
  <TotalTime>3</TotalTime>
  <Pages>18</Pages>
  <Words>3497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og Adressedataprogrammet - Model for supplerende forretningsbeskrivelser</vt:lpstr>
    </vt:vector>
  </TitlesOfParts>
  <Company>MBBL</Company>
  <LinksUpToDate>false</LinksUpToDate>
  <CharactersWithSpaces>24783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og Adressedataprogrammet - Model for supplerende forretningsbeskrivelser</dc:title>
  <dc:subject>Udbudsoption vedrørende supplerende forretningsbeskrivelser.</dc:subject>
  <dc:creator>Rasmus Strange Petersen, Strand &amp; Donslund</dc:creator>
  <cp:lastModifiedBy>Tanja Haagh Jensen</cp:lastModifiedBy>
  <cp:revision>3</cp:revision>
  <cp:lastPrinted>2014-05-02T08:57:00Z</cp:lastPrinted>
  <dcterms:created xsi:type="dcterms:W3CDTF">2014-05-05T08:37:00Z</dcterms:created>
  <dcterms:modified xsi:type="dcterms:W3CDTF">2014-06-12T09:29:00Z</dcterms:modified>
</cp:coreProperties>
</file>