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AD05C3" w14:textId="77777777" w:rsidR="002A150F" w:rsidRPr="00A65925" w:rsidRDefault="002A150F" w:rsidP="00D616B3">
      <w:pPr>
        <w:pStyle w:val="Brdtekst"/>
      </w:pPr>
      <w:bookmarkStart w:id="0" w:name="_Ref482418243"/>
    </w:p>
    <w:p w14:paraId="0EA39446" w14:textId="77777777" w:rsidR="00AC1157" w:rsidRDefault="00AC1157" w:rsidP="00AC1157">
      <w:r>
        <w:rPr>
          <w:rFonts w:ascii="Times New Roman" w:hAnsi="Times New Roman"/>
          <w:noProof/>
          <w:sz w:val="24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511A211" wp14:editId="5083421D">
                <wp:simplePos x="0" y="0"/>
                <wp:positionH relativeFrom="column">
                  <wp:posOffset>4413885</wp:posOffset>
                </wp:positionH>
                <wp:positionV relativeFrom="paragraph">
                  <wp:posOffset>-607324</wp:posOffset>
                </wp:positionV>
                <wp:extent cx="1819275" cy="1171575"/>
                <wp:effectExtent l="0" t="0" r="0" b="0"/>
                <wp:wrapNone/>
                <wp:docPr id="2" name="Gruppe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19275" cy="1171575"/>
                          <a:chOff x="0" y="0"/>
                          <a:chExt cx="1819275" cy="1171575"/>
                        </a:xfrm>
                      </wpg:grpSpPr>
                      <pic:pic xmlns:pic="http://schemas.openxmlformats.org/drawingml/2006/picture">
                        <pic:nvPicPr>
                          <pic:cNvPr id="3" name="Billede 3" descr="GD2_Logo3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5800" y="0"/>
                            <a:ext cx="106680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" name="Rektangel 4"/>
                        <wps:cNvSpPr/>
                        <wps:spPr>
                          <a:xfrm>
                            <a:off x="0" y="857250"/>
                            <a:ext cx="181927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10A91AE" w14:textId="77777777" w:rsidR="00AC1157" w:rsidRPr="007A5515" w:rsidRDefault="00AC1157" w:rsidP="00AC1157">
                              <w:pPr>
                                <w:jc w:val="right"/>
                                <w:rPr>
                                  <w:b/>
                                  <w:color w:val="2E74B5" w:themeColor="accent1" w:themeShade="BF"/>
                                  <w:sz w:val="20"/>
                                  <w:szCs w:val="20"/>
                                </w:rPr>
                              </w:pPr>
                              <w:r w:rsidRPr="007A5515">
                                <w:rPr>
                                  <w:b/>
                                  <w:color w:val="2E74B5" w:themeColor="accent1" w:themeShade="BF"/>
                                  <w:sz w:val="20"/>
                                  <w:szCs w:val="20"/>
                                </w:rPr>
                                <w:t>Adresseprogrammet (GD2)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e 2" o:spid="_x0000_s1026" style="position:absolute;margin-left:347.55pt;margin-top:-47.8pt;width:143.25pt;height:92.25pt;z-index:251660288" coordsize="18192,117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lede 3" o:spid="_x0000_s1027" type="#_x0000_t75" alt="GD2_Logo3" style="position:absolute;left:6858;width:10668;height:97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2NAiXDAAAA2gAAAA8AAABkcnMvZG93bnJldi54bWxEj0FrwkAUhO8F/8PyhF6K2VihSuoagtLS&#10;gxej9vyafc0Gs29DdjXpv+8WCh6HmfmGWeejbcWNet84VjBPUhDEldMN1wpOx7fZCoQPyBpbx6Tg&#10;hzzkm8nDGjPtBj7QrQy1iBD2GSowIXSZlL4yZNEnriOO3rfrLYYo+1rqHocIt618TtMXabHhuGCw&#10;o62h6lJerYLPJR7K7XnYFXb/9PVuF/vS6Eqpx+lYvIIINIZ7+L/9oRUs4O9KvAFy8w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Y0CJcMAAADaAAAADwAAAAAAAAAAAAAAAACf&#10;AgAAZHJzL2Rvd25yZXYueG1sUEsFBgAAAAAEAAQA9wAAAI8DAAAAAA==&#10;">
                  <v:imagedata r:id="rId10" o:title="GD2_Logo3"/>
                  <v:path arrowok="t"/>
                </v:shape>
                <v:rect id="Rektangel 4" o:spid="_x0000_s1028" style="position:absolute;top:8572;width:18192;height:3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GoYsIA&#10;AADaAAAADwAAAGRycy9kb3ducmV2LnhtbESPzWrDMBCE74G8g9hAbomcEkpwIps2UNqSQ2l+7ltp&#10;Y5taKyMptvP2VaHQ4zAz3zC7crSt6MmHxrGC1TIDQaydabhScD69LDYgQkQ22DomBXcKUBbTyQ5z&#10;4wb+pP4YK5EgHHJUUMfY5VIGXZPFsHQdcfKuzluMSfpKGo9DgttWPmTZo7TYcFqosaN9Tfr7eLMK&#10;Lu76PFj9xe/9/aO5vR681puDUvPZ+LQFEWmM/+G/9ptRsIbfK+kGy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4ahiwgAAANoAAAAPAAAAAAAAAAAAAAAAAJgCAABkcnMvZG93&#10;bnJldi54bWxQSwUGAAAAAAQABAD1AAAAhwMAAAAA&#10;" filled="f" stroked="f" strokeweight="1pt">
                  <v:textbox>
                    <w:txbxContent>
                      <w:p w14:paraId="310A91AE" w14:textId="77777777" w:rsidR="00AC1157" w:rsidRPr="007A5515" w:rsidRDefault="00AC1157" w:rsidP="00AC1157">
                        <w:pPr>
                          <w:jc w:val="right"/>
                          <w:rPr>
                            <w:b/>
                            <w:color w:val="2E74B5" w:themeColor="accent1" w:themeShade="BF"/>
                            <w:sz w:val="20"/>
                            <w:szCs w:val="20"/>
                          </w:rPr>
                        </w:pPr>
                        <w:r w:rsidRPr="007A5515">
                          <w:rPr>
                            <w:b/>
                            <w:color w:val="2E74B5" w:themeColor="accent1" w:themeShade="BF"/>
                            <w:sz w:val="20"/>
                            <w:szCs w:val="20"/>
                          </w:rPr>
                          <w:t>Adresseprogrammet (GD2)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ascii="Times New Roman" w:hAnsi="Times New Roman"/>
          <w:noProof/>
          <w:sz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68C2781" wp14:editId="59D458F4">
                <wp:simplePos x="0" y="0"/>
                <wp:positionH relativeFrom="column">
                  <wp:posOffset>-91440</wp:posOffset>
                </wp:positionH>
                <wp:positionV relativeFrom="paragraph">
                  <wp:posOffset>-627009</wp:posOffset>
                </wp:positionV>
                <wp:extent cx="2247900" cy="1200150"/>
                <wp:effectExtent l="0" t="0" r="0" b="0"/>
                <wp:wrapNone/>
                <wp:docPr id="5" name="Gruppe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47900" cy="1200150"/>
                          <a:chOff x="0" y="0"/>
                          <a:chExt cx="2247900" cy="1200150"/>
                        </a:xfrm>
                      </wpg:grpSpPr>
                      <wps:wsp>
                        <wps:cNvPr id="6" name="Rektangel 6"/>
                        <wps:cNvSpPr/>
                        <wps:spPr>
                          <a:xfrm>
                            <a:off x="0" y="885825"/>
                            <a:ext cx="224790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ADF6BBC" w14:textId="77777777" w:rsidR="00AC1157" w:rsidRPr="007A5515" w:rsidRDefault="00AC1157" w:rsidP="00AC1157">
                              <w:pPr>
                                <w:rPr>
                                  <w:b/>
                                  <w:color w:val="339966"/>
                                  <w:sz w:val="20"/>
                                  <w:szCs w:val="20"/>
                                </w:rPr>
                              </w:pPr>
                              <w:r w:rsidRPr="007A5515">
                                <w:rPr>
                                  <w:b/>
                                  <w:color w:val="339966"/>
                                  <w:sz w:val="20"/>
                                  <w:szCs w:val="20"/>
                                </w:rPr>
                                <w:t>Ejendomsdataprogrammet (GD1)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Billede 7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725" y="0"/>
                            <a:ext cx="142875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e 5" o:spid="_x0000_s1029" style="position:absolute;margin-left:-7.2pt;margin-top:-49.35pt;width:177pt;height:94.5pt;z-index:251659264;mso-height-relative:margin" coordsize="22479,1200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">
                <v:rect id="Rektangel 6" o:spid="_x0000_s1030" style="position:absolute;top:8858;width:22479;height:3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+TjsIA&#10;AADaAAAADwAAAGRycy9kb3ducmV2LnhtbESPzWrDMBCE74G+g9hCb4ncHkJwrZikUNqSQ2mS3jfS&#10;+odYKyMptvP2VSDQ4zAz3zBFOdlODORD61jB8yIDQaydablWcDy8z1cgQkQ22DkmBVcKUK4fZgXm&#10;xo38Q8M+1iJBOOSooImxz6UMuiGLYeF64uRVzluMSfpaGo9jgttOvmTZUlpsOS002NNbQ/q8v1gF&#10;v67ajlaf+Gu4freXj53XerVT6ulx2ryCiDTF//C9/WkULOF2Jd0Au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f5OOwgAAANoAAAAPAAAAAAAAAAAAAAAAAJgCAABkcnMvZG93&#10;bnJldi54bWxQSwUGAAAAAAQABAD1AAAAhwMAAAAA&#10;" filled="f" stroked="f" strokeweight="1pt">
                  <v:textbox>
                    <w:txbxContent>
                      <w:p w14:paraId="3ADF6BBC" w14:textId="77777777" w:rsidR="00AC1157" w:rsidRPr="007A5515" w:rsidRDefault="00AC1157" w:rsidP="00AC1157">
                        <w:pPr>
                          <w:rPr>
                            <w:b/>
                            <w:color w:val="339966"/>
                            <w:sz w:val="20"/>
                            <w:szCs w:val="20"/>
                          </w:rPr>
                        </w:pPr>
                        <w:r w:rsidRPr="007A5515">
                          <w:rPr>
                            <w:b/>
                            <w:color w:val="339966"/>
                            <w:sz w:val="20"/>
                            <w:szCs w:val="20"/>
                          </w:rPr>
                          <w:t>Ejendomsdataprogrammet (GD1)</w:t>
                        </w:r>
                      </w:p>
                    </w:txbxContent>
                  </v:textbox>
                </v:rect>
                <v:shape id="Billede 7" o:spid="_x0000_s1031" type="#_x0000_t75" style="position:absolute;left:857;width:14287;height:92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v7PwTEAAAA2gAAAA8AAABkcnMvZG93bnJldi54bWxEj1FrwkAQhN8L/odjhb7Vi6W0Ej1FFEul&#10;VDCK+Ljm1iSY2wu5rab99b1CoY/DzHzDTGadq9WV2lB5NjAcJKCIc28rLgzsd6uHEaggyBZrz2Tg&#10;iwLMpr27CabW33hL10wKFSEcUjRQijSp1iEvyWEY+IY4emffOpQo20LbFm8R7mr9mCTP2mHFcaHE&#10;hhYl5Zfs0xn4Xs3X7tVtksOaT8vj+4dk8mSNue938zEooU7+w3/tN2vgBX6vxBugp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v7PwTEAAAA2gAAAA8AAAAAAAAAAAAAAAAA&#10;nwIAAGRycy9kb3ducmV2LnhtbFBLBQYAAAAABAAEAPcAAACQAwAAAAA=&#10;">
                  <v:imagedata r:id="rId12" o:title=""/>
                  <v:path arrowok="t"/>
                </v:shape>
              </v:group>
            </w:pict>
          </mc:Fallback>
        </mc:AlternateContent>
      </w:r>
    </w:p>
    <w:p w14:paraId="347BE852" w14:textId="77777777" w:rsidR="00AC1157" w:rsidRDefault="00AC1157" w:rsidP="00AC1157"/>
    <w:p w14:paraId="71D9A165" w14:textId="77777777" w:rsidR="00AC1157" w:rsidRDefault="00AC1157" w:rsidP="00AC1157">
      <w:pPr>
        <w:jc w:val="right"/>
      </w:pPr>
    </w:p>
    <w:p w14:paraId="0CC2F9F0" w14:textId="77777777" w:rsidR="002A150F" w:rsidRPr="00A65925" w:rsidRDefault="002A150F" w:rsidP="00D616B3">
      <w:pPr>
        <w:pStyle w:val="Brdtekst"/>
      </w:pPr>
    </w:p>
    <w:p w14:paraId="512C9395" w14:textId="5CFFA315" w:rsidR="00AC1157" w:rsidRDefault="00AC1157" w:rsidP="00AC1157">
      <w:pPr>
        <w:pStyle w:val="Brdteks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20"/>
        <w:rPr>
          <w:sz w:val="26"/>
          <w:szCs w:val="28"/>
        </w:rPr>
      </w:pPr>
      <w:r>
        <w:rPr>
          <w:sz w:val="26"/>
          <w:szCs w:val="28"/>
        </w:rPr>
        <w:t>Bilag 14 - Fælles arkitekturramme for GD1-GD2-GD7</w:t>
      </w:r>
    </w:p>
    <w:p w14:paraId="7173A004" w14:textId="77777777" w:rsidR="002A150F" w:rsidRPr="00A65925" w:rsidRDefault="002A150F" w:rsidP="00D616B3">
      <w:pPr>
        <w:pStyle w:val="Brdtekst"/>
      </w:pPr>
    </w:p>
    <w:p w14:paraId="42650E6B" w14:textId="77777777" w:rsidR="00D11329" w:rsidRPr="00AC1157" w:rsidRDefault="00D11329" w:rsidP="00D11329">
      <w:pPr>
        <w:spacing w:after="120"/>
        <w:rPr>
          <w:b/>
          <w:szCs w:val="22"/>
          <w:lang w:eastAsia="en-US"/>
        </w:rPr>
      </w:pPr>
      <w:r w:rsidRPr="00AC1157">
        <w:rPr>
          <w:b/>
          <w:szCs w:val="22"/>
          <w:lang w:eastAsia="en-US"/>
        </w:rPr>
        <w:t>Grunddataprogrammet under den</w:t>
      </w:r>
    </w:p>
    <w:p w14:paraId="39E70440" w14:textId="77777777" w:rsidR="00D11329" w:rsidRPr="00AC1157" w:rsidRDefault="00D11329" w:rsidP="00D11329">
      <w:pPr>
        <w:spacing w:after="120"/>
        <w:rPr>
          <w:b/>
          <w:szCs w:val="22"/>
          <w:lang w:eastAsia="en-US"/>
        </w:rPr>
      </w:pPr>
      <w:r w:rsidRPr="00AC1157">
        <w:rPr>
          <w:b/>
          <w:szCs w:val="22"/>
          <w:lang w:eastAsia="en-US"/>
        </w:rPr>
        <w:t xml:space="preserve">Fællesoffentlige Digitaliseringsstrategi 2012 </w:t>
      </w:r>
      <w:r w:rsidRPr="00AC1157">
        <w:rPr>
          <w:b/>
          <w:szCs w:val="22"/>
          <w:lang w:eastAsia="en-US"/>
        </w:rPr>
        <w:softHyphen/>
        <w:t>– 2015</w:t>
      </w:r>
    </w:p>
    <w:p w14:paraId="6E9ADBDF" w14:textId="77777777" w:rsidR="00D11329" w:rsidRPr="00A65925" w:rsidRDefault="00D11329" w:rsidP="00D11329">
      <w:pPr>
        <w:spacing w:after="120"/>
        <w:rPr>
          <w:lang w:eastAsia="en-US"/>
        </w:rPr>
      </w:pPr>
    </w:p>
    <w:p w14:paraId="28D34802" w14:textId="7CBAA132" w:rsidR="006F418F" w:rsidRDefault="006F418F" w:rsidP="00D11329">
      <w:pPr>
        <w:tabs>
          <w:tab w:val="center" w:pos="4819"/>
          <w:tab w:val="right" w:pos="9071"/>
        </w:tabs>
        <w:rPr>
          <w:kern w:val="28"/>
          <w:sz w:val="32"/>
          <w:szCs w:val="32"/>
        </w:rPr>
      </w:pPr>
      <w:r>
        <w:rPr>
          <w:kern w:val="28"/>
          <w:sz w:val="32"/>
          <w:szCs w:val="32"/>
        </w:rPr>
        <w:t>Delprogram 1:</w:t>
      </w:r>
      <w:r w:rsidR="00E66321">
        <w:rPr>
          <w:kern w:val="28"/>
          <w:sz w:val="32"/>
          <w:szCs w:val="32"/>
        </w:rPr>
        <w:t xml:space="preserve"> Effektiv ejendomsforvaltning og genbrug af ejendomsdata</w:t>
      </w:r>
    </w:p>
    <w:p w14:paraId="1EC6F90C" w14:textId="77777777" w:rsidR="00E66321" w:rsidRDefault="00E66321" w:rsidP="00D11329">
      <w:pPr>
        <w:tabs>
          <w:tab w:val="center" w:pos="4819"/>
          <w:tab w:val="right" w:pos="9071"/>
        </w:tabs>
        <w:rPr>
          <w:kern w:val="28"/>
          <w:sz w:val="32"/>
          <w:szCs w:val="32"/>
        </w:rPr>
      </w:pPr>
    </w:p>
    <w:p w14:paraId="45F1E4EF" w14:textId="77777777" w:rsidR="00D11329" w:rsidRPr="00A65925" w:rsidRDefault="00D11329" w:rsidP="00D11329">
      <w:pPr>
        <w:tabs>
          <w:tab w:val="center" w:pos="4819"/>
          <w:tab w:val="right" w:pos="9071"/>
        </w:tabs>
        <w:rPr>
          <w:kern w:val="28"/>
          <w:sz w:val="32"/>
          <w:szCs w:val="32"/>
        </w:rPr>
      </w:pPr>
      <w:r w:rsidRPr="00A65925">
        <w:rPr>
          <w:kern w:val="28"/>
          <w:sz w:val="32"/>
          <w:szCs w:val="32"/>
        </w:rPr>
        <w:t>Delprogram 2: Effektiv genbrug af grunddata om adresser, administrative inddelinger og stednavne</w:t>
      </w:r>
    </w:p>
    <w:p w14:paraId="6BE88674" w14:textId="77777777" w:rsidR="00D11329" w:rsidRPr="00A65925" w:rsidRDefault="00D11329" w:rsidP="00D11329">
      <w:pPr>
        <w:spacing w:after="120"/>
        <w:rPr>
          <w:lang w:eastAsia="en-US"/>
        </w:rPr>
      </w:pPr>
    </w:p>
    <w:p w14:paraId="54548721" w14:textId="186A21B7" w:rsidR="00433FB1" w:rsidRPr="00AC1157" w:rsidRDefault="00433FB1" w:rsidP="00D11329">
      <w:pPr>
        <w:spacing w:after="120"/>
        <w:rPr>
          <w:sz w:val="36"/>
          <w:szCs w:val="36"/>
          <w:lang w:eastAsia="en-US"/>
        </w:rPr>
      </w:pPr>
      <w:r w:rsidRPr="00AC1157">
        <w:rPr>
          <w:sz w:val="36"/>
          <w:szCs w:val="36"/>
          <w:lang w:eastAsia="en-US"/>
        </w:rPr>
        <w:t>Adresseregister</w:t>
      </w:r>
    </w:p>
    <w:p w14:paraId="524CFAD4" w14:textId="6D304413" w:rsidR="00E66321" w:rsidRPr="00AC1157" w:rsidRDefault="00E66321" w:rsidP="00D11329">
      <w:pPr>
        <w:spacing w:after="120"/>
        <w:rPr>
          <w:sz w:val="36"/>
          <w:szCs w:val="36"/>
          <w:lang w:eastAsia="en-US"/>
        </w:rPr>
      </w:pPr>
      <w:r w:rsidRPr="00AC1157">
        <w:rPr>
          <w:sz w:val="36"/>
          <w:szCs w:val="36"/>
          <w:lang w:eastAsia="en-US"/>
        </w:rPr>
        <w:t>Matriklens udvidelse</w:t>
      </w:r>
    </w:p>
    <w:p w14:paraId="3A9C231A" w14:textId="52211545" w:rsidR="00E66321" w:rsidRPr="00AC1157" w:rsidRDefault="00E66321" w:rsidP="00D11329">
      <w:pPr>
        <w:spacing w:after="120"/>
        <w:rPr>
          <w:sz w:val="36"/>
          <w:szCs w:val="36"/>
          <w:lang w:eastAsia="en-US"/>
        </w:rPr>
      </w:pPr>
      <w:proofErr w:type="spellStart"/>
      <w:r w:rsidRPr="00AC1157">
        <w:rPr>
          <w:sz w:val="36"/>
          <w:szCs w:val="36"/>
          <w:lang w:eastAsia="en-US"/>
        </w:rPr>
        <w:t>Ejerfortegnelsen</w:t>
      </w:r>
      <w:proofErr w:type="spellEnd"/>
    </w:p>
    <w:p w14:paraId="12FB6A13" w14:textId="5A39E503" w:rsidR="00E66321" w:rsidRPr="00AC1157" w:rsidRDefault="00E66321" w:rsidP="00D11329">
      <w:pPr>
        <w:spacing w:after="120"/>
        <w:rPr>
          <w:sz w:val="36"/>
          <w:szCs w:val="36"/>
          <w:lang w:eastAsia="en-US"/>
        </w:rPr>
      </w:pPr>
      <w:r w:rsidRPr="00AC1157">
        <w:rPr>
          <w:sz w:val="36"/>
          <w:szCs w:val="36"/>
          <w:lang w:eastAsia="en-US"/>
        </w:rPr>
        <w:t>BBR</w:t>
      </w:r>
    </w:p>
    <w:p w14:paraId="6FA4635C" w14:textId="77777777" w:rsidR="00E66321" w:rsidRDefault="00E66321" w:rsidP="00D11329">
      <w:pPr>
        <w:spacing w:after="120"/>
        <w:rPr>
          <w:sz w:val="40"/>
          <w:szCs w:val="40"/>
          <w:lang w:eastAsia="en-US"/>
        </w:rPr>
      </w:pPr>
    </w:p>
    <w:p w14:paraId="49D0D9C0" w14:textId="42C0CD2E" w:rsidR="00D11329" w:rsidRPr="00A65925" w:rsidRDefault="00E66321" w:rsidP="00D11329">
      <w:pPr>
        <w:spacing w:after="120"/>
        <w:rPr>
          <w:lang w:eastAsia="en-US"/>
        </w:rPr>
      </w:pPr>
      <w:r>
        <w:rPr>
          <w:sz w:val="40"/>
          <w:szCs w:val="40"/>
          <w:lang w:eastAsia="en-US"/>
        </w:rPr>
        <w:t>Løsningsarkitektur - Bilag</w:t>
      </w:r>
      <w:r w:rsidR="00D11108" w:rsidRPr="00A65925">
        <w:rPr>
          <w:sz w:val="40"/>
          <w:szCs w:val="40"/>
          <w:lang w:eastAsia="en-US"/>
        </w:rPr>
        <w:t xml:space="preserve"> </w:t>
      </w:r>
      <w:r w:rsidR="00F0681E">
        <w:rPr>
          <w:sz w:val="40"/>
          <w:szCs w:val="40"/>
          <w:lang w:eastAsia="en-US"/>
        </w:rPr>
        <w:t>A 1</w:t>
      </w:r>
      <w:r w:rsidR="00D11108" w:rsidRPr="00A65925">
        <w:rPr>
          <w:sz w:val="40"/>
          <w:szCs w:val="40"/>
          <w:lang w:eastAsia="en-US"/>
        </w:rPr>
        <w:t xml:space="preserve"> </w:t>
      </w:r>
      <w:r w:rsidR="00F0681E">
        <w:rPr>
          <w:sz w:val="40"/>
          <w:szCs w:val="40"/>
          <w:lang w:eastAsia="en-US"/>
        </w:rPr>
        <w:t>–</w:t>
      </w:r>
      <w:r w:rsidR="00D11108" w:rsidRPr="00A65925">
        <w:rPr>
          <w:sz w:val="40"/>
          <w:szCs w:val="40"/>
          <w:lang w:eastAsia="en-US"/>
        </w:rPr>
        <w:t xml:space="preserve"> </w:t>
      </w:r>
      <w:r w:rsidR="00F0681E">
        <w:rPr>
          <w:sz w:val="40"/>
          <w:szCs w:val="40"/>
          <w:lang w:eastAsia="en-US"/>
        </w:rPr>
        <w:t>Sammenstille</w:t>
      </w:r>
      <w:r w:rsidR="003001DF">
        <w:rPr>
          <w:sz w:val="40"/>
          <w:szCs w:val="40"/>
          <w:lang w:eastAsia="en-US"/>
        </w:rPr>
        <w:t>de</w:t>
      </w:r>
      <w:r w:rsidR="00F0681E">
        <w:rPr>
          <w:sz w:val="40"/>
          <w:szCs w:val="40"/>
          <w:lang w:eastAsia="en-US"/>
        </w:rPr>
        <w:t xml:space="preserve"> services</w:t>
      </w:r>
    </w:p>
    <w:p w14:paraId="094E5940" w14:textId="77777777" w:rsidR="002A150F" w:rsidRPr="00A65925" w:rsidRDefault="002A150F" w:rsidP="00D616B3">
      <w:pPr>
        <w:pStyle w:val="Brdtekst"/>
      </w:pPr>
    </w:p>
    <w:p w14:paraId="1DC2AE6A" w14:textId="77777777" w:rsidR="002A150F" w:rsidRPr="00A65925" w:rsidRDefault="002A150F" w:rsidP="00D616B3">
      <w:pPr>
        <w:pStyle w:val="Brdtekst"/>
      </w:pPr>
    </w:p>
    <w:p w14:paraId="50A9DAE5" w14:textId="77777777" w:rsidR="002A150F" w:rsidRPr="00A65925" w:rsidRDefault="002A150F" w:rsidP="00D616B3">
      <w:pPr>
        <w:pStyle w:val="Brdtekst"/>
      </w:pPr>
      <w:r w:rsidRPr="00A65925">
        <w:t xml:space="preserve">MBBL-REF: </w:t>
      </w:r>
      <w:r w:rsidR="0017114D" w:rsidRPr="0017114D">
        <w:rPr>
          <w:kern w:val="28"/>
        </w:rPr>
        <w:t>2013-1870</w:t>
      </w:r>
    </w:p>
    <w:p w14:paraId="5C7F11F9" w14:textId="77777777" w:rsidR="002A150F" w:rsidRPr="00A65925" w:rsidRDefault="002A150F" w:rsidP="00D616B3">
      <w:pPr>
        <w:pStyle w:val="Brdtekst"/>
      </w:pPr>
    </w:p>
    <w:p w14:paraId="11E16FE0" w14:textId="4930340A" w:rsidR="002A150F" w:rsidRPr="00A65925" w:rsidRDefault="002A150F" w:rsidP="00D616B3">
      <w:pPr>
        <w:pStyle w:val="Brdtekst"/>
      </w:pPr>
      <w:bookmarkStart w:id="1" w:name="_Toc60202579"/>
      <w:bookmarkStart w:id="2" w:name="_Toc60202701"/>
      <w:bookmarkStart w:id="3" w:name="_Toc60203162"/>
      <w:r w:rsidRPr="00A65925">
        <w:t xml:space="preserve">Version: </w:t>
      </w:r>
      <w:bookmarkEnd w:id="1"/>
      <w:bookmarkEnd w:id="2"/>
      <w:bookmarkEnd w:id="3"/>
      <w:r w:rsidR="00B71236">
        <w:t>1.</w:t>
      </w:r>
      <w:r w:rsidR="00573C43">
        <w:t>0</w:t>
      </w:r>
    </w:p>
    <w:p w14:paraId="108DA5DE" w14:textId="71AD4C6F" w:rsidR="002A150F" w:rsidRPr="00A65925" w:rsidRDefault="002A150F" w:rsidP="00D616B3">
      <w:pPr>
        <w:pStyle w:val="Brdtekst"/>
      </w:pPr>
      <w:bookmarkStart w:id="4" w:name="_Toc60202580"/>
      <w:bookmarkStart w:id="5" w:name="_Toc60202702"/>
      <w:bookmarkStart w:id="6" w:name="_Toc60203163"/>
      <w:r w:rsidRPr="00A65925">
        <w:t xml:space="preserve">Status: </w:t>
      </w:r>
      <w:r w:rsidR="00573C43" w:rsidRPr="00573C43">
        <w:t>Udkast</w:t>
      </w:r>
    </w:p>
    <w:p w14:paraId="2520DFAF" w14:textId="49F9F837" w:rsidR="002A150F" w:rsidRDefault="002A150F" w:rsidP="00D616B3">
      <w:pPr>
        <w:pStyle w:val="Brdtekst"/>
      </w:pPr>
      <w:r w:rsidRPr="00A65925">
        <w:t>Oprettet:</w:t>
      </w:r>
      <w:bookmarkEnd w:id="4"/>
      <w:bookmarkEnd w:id="5"/>
      <w:bookmarkEnd w:id="6"/>
      <w:r w:rsidRPr="00A65925">
        <w:t xml:space="preserve"> </w:t>
      </w:r>
      <w:r w:rsidR="00E66321">
        <w:t>22. maj 2014</w:t>
      </w:r>
    </w:p>
    <w:p w14:paraId="79321297" w14:textId="6FAD2AF2" w:rsidR="009E2D04" w:rsidRDefault="009E2D04" w:rsidP="00D616B3">
      <w:pPr>
        <w:pStyle w:val="Brdtekst"/>
      </w:pPr>
      <w:r>
        <w:t xml:space="preserve">Opdateret: </w:t>
      </w:r>
      <w:r w:rsidR="00EC41F9" w:rsidRPr="00A65925">
        <w:fldChar w:fldCharType="begin"/>
      </w:r>
      <w:r w:rsidR="00EC41F9" w:rsidRPr="00A65925">
        <w:instrText xml:space="preserve"> SAVEDATE  \@ "d. MMMM yyyy"  \* MERGEFORMAT </w:instrText>
      </w:r>
      <w:r w:rsidR="00EC41F9" w:rsidRPr="00A65925">
        <w:fldChar w:fldCharType="separate"/>
      </w:r>
      <w:r w:rsidR="00ED3EAE">
        <w:rPr>
          <w:noProof/>
        </w:rPr>
        <w:t>17. juni 2014</w:t>
      </w:r>
      <w:r w:rsidR="00EC41F9" w:rsidRPr="00A65925">
        <w:fldChar w:fldCharType="end"/>
      </w:r>
    </w:p>
    <w:p w14:paraId="094BD274" w14:textId="77777777" w:rsidR="00EC41F9" w:rsidRPr="00A65925" w:rsidRDefault="00EC41F9" w:rsidP="00D616B3">
      <w:pPr>
        <w:pStyle w:val="Brdtekst"/>
      </w:pPr>
    </w:p>
    <w:p w14:paraId="110018C7" w14:textId="2966409B" w:rsidR="002A150F" w:rsidRPr="00A65925" w:rsidRDefault="002A150F" w:rsidP="00D616B3">
      <w:pPr>
        <w:pStyle w:val="TitelOverskrift2"/>
      </w:pPr>
      <w:r w:rsidRPr="00A65925">
        <w:lastRenderedPageBreak/>
        <w:t>Dokument historie</w:t>
      </w:r>
    </w:p>
    <w:p w14:paraId="4BC34FC0" w14:textId="77777777" w:rsidR="002A150F" w:rsidRPr="00A65925" w:rsidRDefault="002A150F" w:rsidP="00D616B3">
      <w:pPr>
        <w:pStyle w:val="Brdtekst"/>
      </w:pP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1"/>
        <w:gridCol w:w="1246"/>
        <w:gridCol w:w="5103"/>
        <w:gridCol w:w="1275"/>
      </w:tblGrid>
      <w:tr w:rsidR="002A150F" w:rsidRPr="00A65925" w14:paraId="433D89EE" w14:textId="77777777">
        <w:tc>
          <w:tcPr>
            <w:tcW w:w="881" w:type="dxa"/>
            <w:shd w:val="clear" w:color="auto" w:fill="CCFFFF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1ED76134" w14:textId="77777777" w:rsidR="002A150F" w:rsidRPr="00A65925" w:rsidRDefault="002A150F" w:rsidP="00D616B3">
            <w:pPr>
              <w:pStyle w:val="BrdtekstTabel"/>
            </w:pPr>
            <w:r w:rsidRPr="00A65925">
              <w:t>Version</w:t>
            </w:r>
          </w:p>
        </w:tc>
        <w:tc>
          <w:tcPr>
            <w:tcW w:w="1246" w:type="dxa"/>
            <w:shd w:val="clear" w:color="auto" w:fill="CCFFFF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47B8C34F" w14:textId="77777777" w:rsidR="002A150F" w:rsidRPr="00A65925" w:rsidRDefault="002A150F" w:rsidP="00D616B3">
            <w:pPr>
              <w:pStyle w:val="BrdtekstTabel"/>
            </w:pPr>
            <w:r w:rsidRPr="00A65925">
              <w:t>Dato</w:t>
            </w:r>
          </w:p>
        </w:tc>
        <w:tc>
          <w:tcPr>
            <w:tcW w:w="5103" w:type="dxa"/>
            <w:shd w:val="clear" w:color="auto" w:fill="CCFFFF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1629891D" w14:textId="77777777" w:rsidR="002A150F" w:rsidRPr="00A65925" w:rsidRDefault="002A150F" w:rsidP="00D616B3">
            <w:pPr>
              <w:pStyle w:val="BrdtekstTabel"/>
            </w:pPr>
            <w:r w:rsidRPr="00A65925">
              <w:t>Beskrivelse</w:t>
            </w:r>
          </w:p>
        </w:tc>
        <w:tc>
          <w:tcPr>
            <w:tcW w:w="1275" w:type="dxa"/>
            <w:shd w:val="clear" w:color="auto" w:fill="CCFFFF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527DE817" w14:textId="77777777" w:rsidR="002A150F" w:rsidRPr="00A65925" w:rsidRDefault="002A150F" w:rsidP="00D616B3">
            <w:pPr>
              <w:pStyle w:val="BrdtekstTabel"/>
            </w:pPr>
            <w:r w:rsidRPr="00A65925">
              <w:t>Initialer</w:t>
            </w:r>
          </w:p>
        </w:tc>
      </w:tr>
      <w:tr w:rsidR="009E2D04" w:rsidRPr="00B71236" w14:paraId="6D3F25BC" w14:textId="77777777" w:rsidTr="00795EF5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02432D56" w14:textId="76983C0F" w:rsidR="009E2D04" w:rsidRDefault="00E66321" w:rsidP="00E66321">
            <w:pPr>
              <w:rPr>
                <w:lang w:eastAsia="en-US"/>
              </w:rPr>
            </w:pPr>
            <w:r>
              <w:rPr>
                <w:lang w:eastAsia="en-US"/>
              </w:rPr>
              <w:t>0.8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662EF0EA" w14:textId="752DFEA8" w:rsidR="009E2D04" w:rsidRDefault="00606D37" w:rsidP="00B71236">
            <w:pPr>
              <w:rPr>
                <w:lang w:eastAsia="en-US"/>
              </w:rPr>
            </w:pPr>
            <w:r>
              <w:rPr>
                <w:lang w:eastAsia="en-US"/>
              </w:rPr>
              <w:t>22.05.2014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31DD3573" w14:textId="69C193E7" w:rsidR="009E2D04" w:rsidRDefault="00E66321" w:rsidP="00B71236">
            <w:r>
              <w:t>Dokument oprettet som et kapitel i de respektive lø</w:t>
            </w:r>
            <w:r>
              <w:t>s</w:t>
            </w:r>
            <w:r>
              <w:t>ningsarkitekturer.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0E585199" w14:textId="77777777" w:rsidR="009E2D04" w:rsidRDefault="009E2D04" w:rsidP="00B71236">
            <w:pPr>
              <w:rPr>
                <w:lang w:eastAsia="en-US"/>
              </w:rPr>
            </w:pPr>
            <w:r>
              <w:rPr>
                <w:lang w:eastAsia="en-US"/>
              </w:rPr>
              <w:t>S&amp;D-RSP</w:t>
            </w:r>
          </w:p>
        </w:tc>
      </w:tr>
      <w:tr w:rsidR="00E7218A" w:rsidRPr="00B71236" w14:paraId="0AB58F3F" w14:textId="77777777" w:rsidTr="00795EF5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1B382602" w14:textId="64DC05BD" w:rsidR="00E7218A" w:rsidRDefault="00E66321" w:rsidP="00E66321">
            <w:pPr>
              <w:rPr>
                <w:lang w:eastAsia="en-US"/>
              </w:rPr>
            </w:pPr>
            <w:r>
              <w:rPr>
                <w:lang w:eastAsia="en-US"/>
              </w:rPr>
              <w:t>0.9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5416E49B" w14:textId="43F0066B" w:rsidR="00E7218A" w:rsidRDefault="00E7218A" w:rsidP="00B71236">
            <w:pPr>
              <w:rPr>
                <w:lang w:eastAsia="en-US"/>
              </w:rPr>
            </w:pPr>
            <w:r>
              <w:rPr>
                <w:lang w:eastAsia="en-US"/>
              </w:rPr>
              <w:t>03.06.2014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0D4CEBE6" w14:textId="428DF961" w:rsidR="00E7218A" w:rsidRDefault="00E7218A" w:rsidP="00B71236">
            <w:r>
              <w:t xml:space="preserve">Rettet efter PF </w:t>
            </w:r>
            <w:proofErr w:type="spellStart"/>
            <w:r>
              <w:t>review</w:t>
            </w:r>
            <w:proofErr w:type="spellEnd"/>
            <w:r>
              <w:t xml:space="preserve"> den 3. juni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5B028502" w14:textId="5BA4C8A4" w:rsidR="00E7218A" w:rsidRDefault="00E7218A" w:rsidP="00B71236">
            <w:pPr>
              <w:rPr>
                <w:lang w:eastAsia="en-US"/>
              </w:rPr>
            </w:pPr>
            <w:r>
              <w:rPr>
                <w:lang w:eastAsia="en-US"/>
              </w:rPr>
              <w:t>KSK MBBL</w:t>
            </w:r>
          </w:p>
        </w:tc>
      </w:tr>
      <w:tr w:rsidR="00E66321" w:rsidRPr="00B71236" w14:paraId="754CBD5F" w14:textId="77777777" w:rsidTr="00795EF5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708B580E" w14:textId="1C09DC0D" w:rsidR="00E66321" w:rsidRDefault="00E66321" w:rsidP="00E66321">
            <w:pPr>
              <w:rPr>
                <w:lang w:eastAsia="en-US"/>
              </w:rPr>
            </w:pPr>
            <w:r>
              <w:rPr>
                <w:lang w:eastAsia="en-US"/>
              </w:rPr>
              <w:t>1.0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CBE17BC" w14:textId="59D5D0CE" w:rsidR="00E66321" w:rsidRDefault="00573C43" w:rsidP="00B71236">
            <w:pPr>
              <w:rPr>
                <w:lang w:eastAsia="en-US"/>
              </w:rPr>
            </w:pPr>
            <w:r>
              <w:rPr>
                <w:lang w:eastAsia="en-US"/>
              </w:rPr>
              <w:t>08.06.2</w:t>
            </w:r>
            <w:r w:rsidR="00E66321">
              <w:rPr>
                <w:lang w:eastAsia="en-US"/>
              </w:rPr>
              <w:t>014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13A14A83" w14:textId="0D456868" w:rsidR="00E66321" w:rsidRDefault="00E66321" w:rsidP="00B71236">
            <w:r>
              <w:t>Udskilt som særskilt fælles bilag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DB43472" w14:textId="7698D5DA" w:rsidR="00E66321" w:rsidRDefault="00E66321" w:rsidP="00B71236">
            <w:pPr>
              <w:rPr>
                <w:lang w:eastAsia="en-US"/>
              </w:rPr>
            </w:pPr>
            <w:r>
              <w:rPr>
                <w:lang w:eastAsia="en-US"/>
              </w:rPr>
              <w:t>S&amp;D-RSP</w:t>
            </w:r>
          </w:p>
        </w:tc>
      </w:tr>
    </w:tbl>
    <w:p w14:paraId="2A977E41" w14:textId="77777777" w:rsidR="00B71236" w:rsidRPr="00B71236" w:rsidRDefault="00B71236" w:rsidP="00B71236">
      <w:pPr>
        <w:keepNext/>
        <w:tabs>
          <w:tab w:val="left" w:pos="1276"/>
        </w:tabs>
        <w:spacing w:before="240" w:after="60" w:line="288" w:lineRule="auto"/>
        <w:rPr>
          <w:rFonts w:ascii="Cambria" w:hAnsi="Cambria"/>
          <w:b/>
          <w:sz w:val="32"/>
          <w:szCs w:val="32"/>
        </w:rPr>
      </w:pPr>
    </w:p>
    <w:p w14:paraId="10D35F41" w14:textId="77777777" w:rsidR="002A150F" w:rsidRPr="00A65925" w:rsidRDefault="002A150F" w:rsidP="00D616B3">
      <w:pPr>
        <w:pStyle w:val="Brdtekst"/>
      </w:pPr>
    </w:p>
    <w:p w14:paraId="17F9F9B6" w14:textId="13AE02F6" w:rsidR="002A150F" w:rsidRPr="00A65925" w:rsidRDefault="002A150F" w:rsidP="00D616B3">
      <w:pPr>
        <w:pStyle w:val="TitelOverskrift2"/>
      </w:pPr>
      <w:r w:rsidRPr="00A65925">
        <w:t>Indholdsfortegnelse</w:t>
      </w:r>
    </w:p>
    <w:bookmarkStart w:id="7" w:name="_Toc55190626"/>
    <w:bookmarkEnd w:id="0"/>
    <w:p w14:paraId="0C261D04" w14:textId="77777777" w:rsidR="008B13B1" w:rsidRDefault="002A150F">
      <w:pPr>
        <w:pStyle w:val="Indholdsfortegnelse1"/>
        <w:tabs>
          <w:tab w:val="left" w:pos="426"/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lang w:eastAsia="ja-JP"/>
        </w:rPr>
      </w:pPr>
      <w:r w:rsidRPr="00A65925">
        <w:fldChar w:fldCharType="begin"/>
      </w:r>
      <w:r w:rsidRPr="00A65925">
        <w:instrText xml:space="preserve"> TOC \o "1-3" \h \z \u </w:instrText>
      </w:r>
      <w:r w:rsidRPr="00A65925">
        <w:fldChar w:fldCharType="separate"/>
      </w:r>
      <w:r w:rsidR="008B13B1">
        <w:rPr>
          <w:noProof/>
        </w:rPr>
        <w:t>1.</w:t>
      </w:r>
      <w:r w:rsidR="008B13B1">
        <w:rPr>
          <w:rFonts w:asciiTheme="minorHAnsi" w:eastAsiaTheme="minorEastAsia" w:hAnsiTheme="minorHAnsi" w:cstheme="minorBidi"/>
          <w:b w:val="0"/>
          <w:bCs w:val="0"/>
          <w:caps w:val="0"/>
          <w:noProof/>
          <w:lang w:eastAsia="ja-JP"/>
        </w:rPr>
        <w:tab/>
      </w:r>
      <w:r w:rsidR="008B13B1">
        <w:rPr>
          <w:noProof/>
        </w:rPr>
        <w:t>Indledning</w:t>
      </w:r>
      <w:r w:rsidR="008B13B1">
        <w:rPr>
          <w:noProof/>
        </w:rPr>
        <w:tab/>
      </w:r>
      <w:r w:rsidR="008B13B1">
        <w:rPr>
          <w:noProof/>
        </w:rPr>
        <w:fldChar w:fldCharType="begin"/>
      </w:r>
      <w:r w:rsidR="008B13B1">
        <w:rPr>
          <w:noProof/>
        </w:rPr>
        <w:instrText xml:space="preserve"> PAGEREF _Toc263854631 \h </w:instrText>
      </w:r>
      <w:r w:rsidR="008B13B1">
        <w:rPr>
          <w:noProof/>
        </w:rPr>
      </w:r>
      <w:r w:rsidR="008B13B1">
        <w:rPr>
          <w:noProof/>
        </w:rPr>
        <w:fldChar w:fldCharType="separate"/>
      </w:r>
      <w:r w:rsidR="008B13B1">
        <w:rPr>
          <w:noProof/>
        </w:rPr>
        <w:t>3</w:t>
      </w:r>
      <w:r w:rsidR="008B13B1">
        <w:rPr>
          <w:noProof/>
        </w:rPr>
        <w:fldChar w:fldCharType="end"/>
      </w:r>
    </w:p>
    <w:p w14:paraId="2D33D6C1" w14:textId="77777777" w:rsidR="008B13B1" w:rsidRDefault="008B13B1">
      <w:pPr>
        <w:pStyle w:val="Indholdsfortegnelse2"/>
        <w:tabs>
          <w:tab w:val="left" w:pos="720"/>
          <w:tab w:val="right" w:leader="dot" w:pos="9628"/>
        </w:tabs>
        <w:rPr>
          <w:rFonts w:asciiTheme="minorHAnsi" w:eastAsiaTheme="minorEastAsia" w:hAnsiTheme="minorHAnsi" w:cstheme="minorBidi"/>
          <w:b w:val="0"/>
          <w:smallCaps w:val="0"/>
          <w:noProof/>
          <w:sz w:val="24"/>
          <w:lang w:eastAsia="ja-JP"/>
        </w:rPr>
      </w:pPr>
      <w:r>
        <w:rPr>
          <w:noProof/>
        </w:rPr>
        <w:t>1.1</w:t>
      </w:r>
      <w:r>
        <w:rPr>
          <w:rFonts w:asciiTheme="minorHAnsi" w:eastAsiaTheme="minorEastAsia" w:hAnsiTheme="minorHAnsi" w:cstheme="minorBidi"/>
          <w:b w:val="0"/>
          <w:smallCaps w:val="0"/>
          <w:noProof/>
          <w:sz w:val="24"/>
          <w:lang w:eastAsia="ja-JP"/>
        </w:rPr>
        <w:tab/>
      </w:r>
      <w:r>
        <w:rPr>
          <w:noProof/>
        </w:rPr>
        <w:t>Dokumentets formål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_Toc263854632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38C27BB6" w14:textId="77777777" w:rsidR="008B13B1" w:rsidRDefault="008B13B1">
      <w:pPr>
        <w:pStyle w:val="Indholdsfortegnelse2"/>
        <w:tabs>
          <w:tab w:val="left" w:pos="720"/>
          <w:tab w:val="right" w:leader="dot" w:pos="9628"/>
        </w:tabs>
        <w:rPr>
          <w:rFonts w:asciiTheme="minorHAnsi" w:eastAsiaTheme="minorEastAsia" w:hAnsiTheme="minorHAnsi" w:cstheme="minorBidi"/>
          <w:b w:val="0"/>
          <w:smallCaps w:val="0"/>
          <w:noProof/>
          <w:sz w:val="24"/>
          <w:lang w:eastAsia="ja-JP"/>
        </w:rPr>
      </w:pPr>
      <w:r>
        <w:rPr>
          <w:noProof/>
        </w:rPr>
        <w:t>1.2</w:t>
      </w:r>
      <w:r>
        <w:rPr>
          <w:rFonts w:asciiTheme="minorHAnsi" w:eastAsiaTheme="minorEastAsia" w:hAnsiTheme="minorHAnsi" w:cstheme="minorBidi"/>
          <w:b w:val="0"/>
          <w:smallCaps w:val="0"/>
          <w:noProof/>
          <w:sz w:val="24"/>
          <w:lang w:eastAsia="ja-JP"/>
        </w:rPr>
        <w:tab/>
      </w:r>
      <w:r>
        <w:rPr>
          <w:noProof/>
        </w:rPr>
        <w:t>Dokumentets sammenhæng til øvrige dokumenter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_Toc263854633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1810C78B" w14:textId="77777777" w:rsidR="008B13B1" w:rsidRDefault="008B13B1">
      <w:pPr>
        <w:pStyle w:val="Indholdsfortegnelse2"/>
        <w:tabs>
          <w:tab w:val="left" w:pos="720"/>
          <w:tab w:val="right" w:leader="dot" w:pos="9628"/>
        </w:tabs>
        <w:rPr>
          <w:rFonts w:asciiTheme="minorHAnsi" w:eastAsiaTheme="minorEastAsia" w:hAnsiTheme="minorHAnsi" w:cstheme="minorBidi"/>
          <w:b w:val="0"/>
          <w:smallCaps w:val="0"/>
          <w:noProof/>
          <w:sz w:val="24"/>
          <w:lang w:eastAsia="ja-JP"/>
        </w:rPr>
      </w:pPr>
      <w:r>
        <w:rPr>
          <w:noProof/>
        </w:rPr>
        <w:t>1.3</w:t>
      </w:r>
      <w:r>
        <w:rPr>
          <w:rFonts w:asciiTheme="minorHAnsi" w:eastAsiaTheme="minorEastAsia" w:hAnsiTheme="minorHAnsi" w:cstheme="minorBidi"/>
          <w:b w:val="0"/>
          <w:smallCaps w:val="0"/>
          <w:noProof/>
          <w:sz w:val="24"/>
          <w:lang w:eastAsia="ja-JP"/>
        </w:rPr>
        <w:tab/>
      </w:r>
      <w:r>
        <w:rPr>
          <w:noProof/>
        </w:rPr>
        <w:t>Læsevejledning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_Toc263854634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56C3CB7A" w14:textId="77777777" w:rsidR="008B13B1" w:rsidRDefault="008B13B1">
      <w:pPr>
        <w:pStyle w:val="Indholdsfortegnelse1"/>
        <w:tabs>
          <w:tab w:val="left" w:pos="426"/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lang w:eastAsia="ja-JP"/>
        </w:rPr>
      </w:pPr>
      <w:r>
        <w:rPr>
          <w:noProof/>
        </w:rPr>
        <w:t>2.</w:t>
      </w:r>
      <w:r>
        <w:rPr>
          <w:rFonts w:asciiTheme="minorHAnsi" w:eastAsiaTheme="minorEastAsia" w:hAnsiTheme="minorHAnsi" w:cstheme="minorBidi"/>
          <w:b w:val="0"/>
          <w:bCs w:val="0"/>
          <w:caps w:val="0"/>
          <w:noProof/>
          <w:lang w:eastAsia="ja-JP"/>
        </w:rPr>
        <w:tab/>
      </w:r>
      <w:r>
        <w:rPr>
          <w:noProof/>
        </w:rPr>
        <w:t>Sammenstillede services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_Toc263854635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3061F910" w14:textId="77777777" w:rsidR="008B13B1" w:rsidRDefault="008B13B1">
      <w:pPr>
        <w:pStyle w:val="Indholdsfortegnelse2"/>
        <w:tabs>
          <w:tab w:val="left" w:pos="720"/>
          <w:tab w:val="right" w:leader="dot" w:pos="9628"/>
        </w:tabs>
        <w:rPr>
          <w:rFonts w:asciiTheme="minorHAnsi" w:eastAsiaTheme="minorEastAsia" w:hAnsiTheme="minorHAnsi" w:cstheme="minorBidi"/>
          <w:b w:val="0"/>
          <w:smallCaps w:val="0"/>
          <w:noProof/>
          <w:sz w:val="24"/>
          <w:lang w:eastAsia="ja-JP"/>
        </w:rPr>
      </w:pPr>
      <w:r>
        <w:rPr>
          <w:noProof/>
        </w:rPr>
        <w:t>2.1</w:t>
      </w:r>
      <w:r>
        <w:rPr>
          <w:rFonts w:asciiTheme="minorHAnsi" w:eastAsiaTheme="minorEastAsia" w:hAnsiTheme="minorHAnsi" w:cstheme="minorBidi"/>
          <w:b w:val="0"/>
          <w:smallCaps w:val="0"/>
          <w:noProof/>
          <w:sz w:val="24"/>
          <w:lang w:eastAsia="ja-JP"/>
        </w:rPr>
        <w:tab/>
      </w:r>
      <w:r>
        <w:rPr>
          <w:noProof/>
        </w:rPr>
        <w:t>BBR Meddelelse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_Toc263854636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399CAA50" w14:textId="77777777" w:rsidR="008B13B1" w:rsidRDefault="008B13B1">
      <w:pPr>
        <w:pStyle w:val="Indholdsfortegnelse2"/>
        <w:tabs>
          <w:tab w:val="left" w:pos="720"/>
          <w:tab w:val="right" w:leader="dot" w:pos="9628"/>
        </w:tabs>
        <w:rPr>
          <w:rFonts w:asciiTheme="minorHAnsi" w:eastAsiaTheme="minorEastAsia" w:hAnsiTheme="minorHAnsi" w:cstheme="minorBidi"/>
          <w:b w:val="0"/>
          <w:smallCaps w:val="0"/>
          <w:noProof/>
          <w:sz w:val="24"/>
          <w:lang w:eastAsia="ja-JP"/>
        </w:rPr>
      </w:pPr>
      <w:r>
        <w:rPr>
          <w:noProof/>
        </w:rPr>
        <w:t>2.2</w:t>
      </w:r>
      <w:r>
        <w:rPr>
          <w:rFonts w:asciiTheme="minorHAnsi" w:eastAsiaTheme="minorEastAsia" w:hAnsiTheme="minorHAnsi" w:cstheme="minorBidi"/>
          <w:b w:val="0"/>
          <w:smallCaps w:val="0"/>
          <w:noProof/>
          <w:sz w:val="24"/>
          <w:lang w:eastAsia="ja-JP"/>
        </w:rPr>
        <w:tab/>
      </w:r>
      <w:r>
        <w:rPr>
          <w:noProof/>
        </w:rPr>
        <w:t>Hent adresse med BFE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_Toc263854637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4A3E8E30" w14:textId="77777777" w:rsidR="008B13B1" w:rsidRDefault="008B13B1">
      <w:pPr>
        <w:pStyle w:val="Indholdsfortegnelse2"/>
        <w:tabs>
          <w:tab w:val="left" w:pos="720"/>
          <w:tab w:val="right" w:leader="dot" w:pos="9628"/>
        </w:tabs>
        <w:rPr>
          <w:rFonts w:asciiTheme="minorHAnsi" w:eastAsiaTheme="minorEastAsia" w:hAnsiTheme="minorHAnsi" w:cstheme="minorBidi"/>
          <w:b w:val="0"/>
          <w:smallCaps w:val="0"/>
          <w:noProof/>
          <w:sz w:val="24"/>
          <w:lang w:eastAsia="ja-JP"/>
        </w:rPr>
      </w:pPr>
      <w:r>
        <w:rPr>
          <w:noProof/>
        </w:rPr>
        <w:t>2.3</w:t>
      </w:r>
      <w:r>
        <w:rPr>
          <w:rFonts w:asciiTheme="minorHAnsi" w:eastAsiaTheme="minorEastAsia" w:hAnsiTheme="minorHAnsi" w:cstheme="minorBidi"/>
          <w:b w:val="0"/>
          <w:smallCaps w:val="0"/>
          <w:noProof/>
          <w:sz w:val="24"/>
          <w:lang w:eastAsia="ja-JP"/>
        </w:rPr>
        <w:tab/>
      </w:r>
      <w:r>
        <w:rPr>
          <w:noProof/>
        </w:rPr>
        <w:t>Ejerskifte med navn og adresse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_Toc263854638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5CE19A15" w14:textId="77777777" w:rsidR="008B13B1" w:rsidRDefault="008B13B1">
      <w:pPr>
        <w:pStyle w:val="Indholdsfortegnelse2"/>
        <w:tabs>
          <w:tab w:val="left" w:pos="720"/>
          <w:tab w:val="right" w:leader="dot" w:pos="9628"/>
        </w:tabs>
        <w:rPr>
          <w:rFonts w:asciiTheme="minorHAnsi" w:eastAsiaTheme="minorEastAsia" w:hAnsiTheme="minorHAnsi" w:cstheme="minorBidi"/>
          <w:b w:val="0"/>
          <w:smallCaps w:val="0"/>
          <w:noProof/>
          <w:sz w:val="24"/>
          <w:lang w:eastAsia="ja-JP"/>
        </w:rPr>
      </w:pPr>
      <w:r>
        <w:rPr>
          <w:noProof/>
        </w:rPr>
        <w:t>2.4</w:t>
      </w:r>
      <w:r>
        <w:rPr>
          <w:rFonts w:asciiTheme="minorHAnsi" w:eastAsiaTheme="minorEastAsia" w:hAnsiTheme="minorHAnsi" w:cstheme="minorBidi"/>
          <w:b w:val="0"/>
          <w:smallCaps w:val="0"/>
          <w:noProof/>
          <w:sz w:val="24"/>
          <w:lang w:eastAsia="ja-JP"/>
        </w:rPr>
        <w:tab/>
      </w:r>
      <w:r>
        <w:rPr>
          <w:noProof/>
        </w:rPr>
        <w:t>Ejer til egen ejendom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_Toc263854639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14:paraId="55E0FEE1" w14:textId="77777777" w:rsidR="008B13B1" w:rsidRDefault="008B13B1">
      <w:pPr>
        <w:pStyle w:val="Indholdsfortegnelse2"/>
        <w:tabs>
          <w:tab w:val="left" w:pos="720"/>
          <w:tab w:val="right" w:leader="dot" w:pos="9628"/>
        </w:tabs>
        <w:rPr>
          <w:rFonts w:asciiTheme="minorHAnsi" w:eastAsiaTheme="minorEastAsia" w:hAnsiTheme="minorHAnsi" w:cstheme="minorBidi"/>
          <w:b w:val="0"/>
          <w:smallCaps w:val="0"/>
          <w:noProof/>
          <w:sz w:val="24"/>
          <w:lang w:eastAsia="ja-JP"/>
        </w:rPr>
      </w:pPr>
      <w:r>
        <w:rPr>
          <w:noProof/>
        </w:rPr>
        <w:t>2.5</w:t>
      </w:r>
      <w:r>
        <w:rPr>
          <w:rFonts w:asciiTheme="minorHAnsi" w:eastAsiaTheme="minorEastAsia" w:hAnsiTheme="minorHAnsi" w:cstheme="minorBidi"/>
          <w:b w:val="0"/>
          <w:smallCaps w:val="0"/>
          <w:noProof/>
          <w:sz w:val="24"/>
          <w:lang w:eastAsia="ja-JP"/>
        </w:rPr>
        <w:tab/>
      </w:r>
      <w:r>
        <w:rPr>
          <w:noProof/>
        </w:rPr>
        <w:t>Ejer til ejendom, myndighed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_Toc263854640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14:paraId="339EE31E" w14:textId="77777777" w:rsidR="008B13B1" w:rsidRDefault="008B13B1">
      <w:pPr>
        <w:pStyle w:val="Indholdsfortegnelse2"/>
        <w:tabs>
          <w:tab w:val="left" w:pos="720"/>
          <w:tab w:val="right" w:leader="dot" w:pos="9628"/>
        </w:tabs>
        <w:rPr>
          <w:rFonts w:asciiTheme="minorHAnsi" w:eastAsiaTheme="minorEastAsia" w:hAnsiTheme="minorHAnsi" w:cstheme="minorBidi"/>
          <w:b w:val="0"/>
          <w:smallCaps w:val="0"/>
          <w:noProof/>
          <w:sz w:val="24"/>
          <w:lang w:eastAsia="ja-JP"/>
        </w:rPr>
      </w:pPr>
      <w:r>
        <w:rPr>
          <w:noProof/>
        </w:rPr>
        <w:t>2.6</w:t>
      </w:r>
      <w:r>
        <w:rPr>
          <w:rFonts w:asciiTheme="minorHAnsi" w:eastAsiaTheme="minorEastAsia" w:hAnsiTheme="minorHAnsi" w:cstheme="minorBidi"/>
          <w:b w:val="0"/>
          <w:smallCaps w:val="0"/>
          <w:noProof/>
          <w:sz w:val="24"/>
          <w:lang w:eastAsia="ja-JP"/>
        </w:rPr>
        <w:tab/>
      </w:r>
      <w:r>
        <w:rPr>
          <w:noProof/>
        </w:rPr>
        <w:t>Ejerfortegnelse, administrator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_Toc263854641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14:paraId="11DCEA78" w14:textId="77777777" w:rsidR="002A150F" w:rsidRDefault="002A150F" w:rsidP="00526B73">
      <w:pPr>
        <w:pStyle w:val="Brdtekst"/>
        <w:tabs>
          <w:tab w:val="right" w:leader="dot" w:pos="8505"/>
        </w:tabs>
      </w:pPr>
      <w:r w:rsidRPr="00A65925">
        <w:fldChar w:fldCharType="end"/>
      </w:r>
    </w:p>
    <w:p w14:paraId="5D3728C7" w14:textId="77777777" w:rsidR="00C759AD" w:rsidRDefault="00C759AD" w:rsidP="00526B73">
      <w:pPr>
        <w:pStyle w:val="Brdtekst"/>
        <w:tabs>
          <w:tab w:val="right" w:leader="dot" w:pos="8505"/>
        </w:tabs>
      </w:pPr>
    </w:p>
    <w:p w14:paraId="631BC7EC" w14:textId="77777777" w:rsidR="001F1101" w:rsidRPr="00A65925" w:rsidRDefault="001F1101" w:rsidP="001F1101">
      <w:pPr>
        <w:pStyle w:val="Overskrift1"/>
        <w:tabs>
          <w:tab w:val="clear" w:pos="794"/>
          <w:tab w:val="left" w:pos="567"/>
          <w:tab w:val="left" w:pos="851"/>
          <w:tab w:val="left" w:pos="1134"/>
        </w:tabs>
        <w:spacing w:before="0" w:after="120" w:line="288" w:lineRule="auto"/>
        <w:ind w:left="567" w:hanging="567"/>
      </w:pPr>
      <w:bookmarkStart w:id="8" w:name="_Toc331337663"/>
      <w:bookmarkStart w:id="9" w:name="_Toc317076671"/>
      <w:bookmarkStart w:id="10" w:name="_Toc317091227"/>
      <w:bookmarkStart w:id="11" w:name="_Toc361552134"/>
      <w:bookmarkStart w:id="12" w:name="_Toc263854631"/>
      <w:bookmarkEnd w:id="7"/>
      <w:bookmarkEnd w:id="8"/>
      <w:r w:rsidRPr="00A65925">
        <w:lastRenderedPageBreak/>
        <w:t>Indledning</w:t>
      </w:r>
      <w:bookmarkEnd w:id="9"/>
      <w:bookmarkEnd w:id="10"/>
      <w:bookmarkEnd w:id="11"/>
      <w:bookmarkEnd w:id="12"/>
    </w:p>
    <w:p w14:paraId="3BD189C4" w14:textId="77777777" w:rsidR="001F1101" w:rsidRPr="00A65925" w:rsidRDefault="001F1101" w:rsidP="001F1101">
      <w:pPr>
        <w:pStyle w:val="Overskrift2"/>
      </w:pPr>
      <w:bookmarkStart w:id="13" w:name="_Toc361552135"/>
      <w:bookmarkStart w:id="14" w:name="_Toc263854632"/>
      <w:r w:rsidRPr="00A65925">
        <w:t>Dokumentets formål</w:t>
      </w:r>
      <w:bookmarkEnd w:id="13"/>
      <w:bookmarkEnd w:id="14"/>
    </w:p>
    <w:p w14:paraId="709F06A8" w14:textId="77777777" w:rsidR="001F1101" w:rsidRPr="00A65925" w:rsidRDefault="001F1101" w:rsidP="001F1101">
      <w:r w:rsidRPr="00A65925">
        <w:t>Dokumentet tjener to hovedformål:</w:t>
      </w:r>
    </w:p>
    <w:p w14:paraId="25F762DB" w14:textId="77777777" w:rsidR="0067237D" w:rsidRPr="00A65925" w:rsidRDefault="0067237D" w:rsidP="0067237D">
      <w:pPr>
        <w:pStyle w:val="Listeafsnit"/>
        <w:numPr>
          <w:ilvl w:val="0"/>
          <w:numId w:val="10"/>
        </w:numPr>
        <w:spacing w:before="60"/>
        <w:ind w:left="714" w:hanging="357"/>
        <w:contextualSpacing w:val="0"/>
      </w:pPr>
      <w:bookmarkStart w:id="15" w:name="_Toc353539084"/>
      <w:bookmarkStart w:id="16" w:name="_Toc361552136"/>
      <w:r w:rsidRPr="00A65925">
        <w:t>For at sikre at Adressedataprogrammet</w:t>
      </w:r>
      <w:r>
        <w:t xml:space="preserve"> og Ejendomsdataprogrammet</w:t>
      </w:r>
      <w:r w:rsidRPr="00A65925">
        <w:t xml:space="preserve"> forretningsmæssigt og ark</w:t>
      </w:r>
      <w:r w:rsidRPr="00A65925">
        <w:t>i</w:t>
      </w:r>
      <w:r w:rsidRPr="00A65925">
        <w:t>tekturmæssigt hænger sammen på løsningsniveau – inden større udviklingsprojekter igangsættes – udarbejdes der en løsningsarkitektur, som kvalitetssikres i sammenhæng med resten af grunddat</w:t>
      </w:r>
      <w:r w:rsidRPr="00A65925">
        <w:t>a</w:t>
      </w:r>
      <w:r w:rsidRPr="00A65925">
        <w:t>programmet.</w:t>
      </w:r>
    </w:p>
    <w:p w14:paraId="1E983CC9" w14:textId="77777777" w:rsidR="0067237D" w:rsidRPr="00A65925" w:rsidRDefault="0067237D" w:rsidP="0067237D">
      <w:pPr>
        <w:ind w:left="709"/>
      </w:pPr>
      <w:r w:rsidRPr="00A65925">
        <w:t>Dokumentet her beskriver</w:t>
      </w:r>
      <w:r>
        <w:t xml:space="preserve"> underbilag til </w:t>
      </w:r>
      <w:r w:rsidRPr="00A65925">
        <w:t>løsningsarkitektur</w:t>
      </w:r>
      <w:r>
        <w:t>ernes bilag A</w:t>
      </w:r>
      <w:r w:rsidRPr="00A65925">
        <w:t xml:space="preserve"> til brug for denne tværg</w:t>
      </w:r>
      <w:r w:rsidRPr="00A65925">
        <w:t>å</w:t>
      </w:r>
      <w:r w:rsidRPr="00A65925">
        <w:t>ende kvalitetssikring.</w:t>
      </w:r>
    </w:p>
    <w:p w14:paraId="51609A99" w14:textId="77777777" w:rsidR="0067237D" w:rsidRPr="00A65925" w:rsidRDefault="0067237D" w:rsidP="0067237D">
      <w:pPr>
        <w:pStyle w:val="Listeafsnit"/>
        <w:numPr>
          <w:ilvl w:val="0"/>
          <w:numId w:val="10"/>
        </w:numPr>
        <w:spacing w:before="60"/>
        <w:ind w:left="714" w:hanging="357"/>
        <w:contextualSpacing w:val="0"/>
      </w:pPr>
      <w:r w:rsidRPr="00A65925">
        <w:t xml:space="preserve">Derudover danner løsningsarkitekturen rammerne for kravspecificering og udvikling af </w:t>
      </w:r>
      <w:r>
        <w:t xml:space="preserve">systemerne under </w:t>
      </w:r>
      <w:r w:rsidRPr="00A65925">
        <w:t>Adressedataprogrammet</w:t>
      </w:r>
      <w:r>
        <w:t xml:space="preserve"> og Ejendomsdataprogrammet.</w:t>
      </w:r>
    </w:p>
    <w:p w14:paraId="41BF4C01" w14:textId="77777777" w:rsidR="001F1101" w:rsidRPr="00A65925" w:rsidRDefault="001F1101" w:rsidP="001F1101">
      <w:pPr>
        <w:pStyle w:val="Overskrift2"/>
      </w:pPr>
      <w:bookmarkStart w:id="17" w:name="_Toc263854633"/>
      <w:r w:rsidRPr="00A65925">
        <w:t>Dokumentets sammenhæng til øvrige dokumenter</w:t>
      </w:r>
      <w:bookmarkEnd w:id="15"/>
      <w:bookmarkEnd w:id="16"/>
      <w:bookmarkEnd w:id="17"/>
    </w:p>
    <w:p w14:paraId="62D397A1" w14:textId="77777777" w:rsidR="001F1101" w:rsidRPr="00A65925" w:rsidRDefault="001F1101" w:rsidP="001F1101"/>
    <w:p w14:paraId="6A6CF073" w14:textId="599389B3" w:rsidR="001F1101" w:rsidRPr="00A65925" w:rsidRDefault="0067237D" w:rsidP="001F1101">
      <w:pPr>
        <w:keepNext/>
        <w:jc w:val="center"/>
      </w:pPr>
      <w:r w:rsidRPr="0067237D">
        <w:t xml:space="preserve"> </w:t>
      </w:r>
      <w:r>
        <w:rPr>
          <w:noProof/>
        </w:rPr>
        <w:drawing>
          <wp:inline distT="0" distB="0" distL="0" distR="0" wp14:anchorId="0EA853BE" wp14:editId="1092CCA4">
            <wp:extent cx="3755820" cy="2755455"/>
            <wp:effectExtent l="0" t="0" r="381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0212" cy="2758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515A5E" w14:textId="77777777" w:rsidR="001F1101" w:rsidRPr="00A65925" w:rsidRDefault="001F1101" w:rsidP="00080F9E">
      <w:pPr>
        <w:pStyle w:val="Billedtekst"/>
        <w:jc w:val="center"/>
      </w:pPr>
      <w:bookmarkStart w:id="18" w:name="_Ref364705969"/>
      <w:r w:rsidRPr="00A65925">
        <w:t xml:space="preserve">Figur </w:t>
      </w:r>
      <w:r w:rsidR="00ED3EAE">
        <w:fldChar w:fldCharType="begin"/>
      </w:r>
      <w:r w:rsidR="00ED3EAE">
        <w:instrText xml:space="preserve"> SEQ Figur \* ARABIC </w:instrText>
      </w:r>
      <w:r w:rsidR="00ED3EAE">
        <w:fldChar w:fldCharType="separate"/>
      </w:r>
      <w:r w:rsidR="003729F9">
        <w:rPr>
          <w:noProof/>
        </w:rPr>
        <w:t>1</w:t>
      </w:r>
      <w:r w:rsidR="00ED3EAE">
        <w:rPr>
          <w:noProof/>
        </w:rPr>
        <w:fldChar w:fldCharType="end"/>
      </w:r>
      <w:r w:rsidRPr="00A65925">
        <w:t>. Løsningsarkitekturens sammenhæng til andre dokumenter.</w:t>
      </w:r>
      <w:bookmarkEnd w:id="18"/>
    </w:p>
    <w:p w14:paraId="7C04CC3E" w14:textId="77777777" w:rsidR="00080F9E" w:rsidRPr="00A65925" w:rsidRDefault="00080F9E" w:rsidP="001F1101"/>
    <w:p w14:paraId="5F1C6FB7" w14:textId="518F07A6" w:rsidR="001F1101" w:rsidRPr="00A65925" w:rsidRDefault="001F1101" w:rsidP="001F1101">
      <w:r w:rsidRPr="00A65925">
        <w:t xml:space="preserve">Løsningsarkitekturen er opbygget af et hoveddokument og </w:t>
      </w:r>
      <w:r w:rsidR="00433E7A">
        <w:t>tre</w:t>
      </w:r>
      <w:r w:rsidRPr="00A65925">
        <w:t xml:space="preserve"> bilag</w:t>
      </w:r>
      <w:r w:rsidR="00C42F8F">
        <w:t>. Til bilag A er der desuden tilknyttet en række underbilag, der er fælles for Adressedataprogrammet og Ejendomsdataprogrammet.</w:t>
      </w:r>
    </w:p>
    <w:p w14:paraId="60F6AFCC" w14:textId="2DC3318A" w:rsidR="001F1101" w:rsidRPr="00A65925" w:rsidRDefault="001F1101" w:rsidP="001F1101">
      <w:r w:rsidRPr="00A65925">
        <w:t xml:space="preserve">Dokumentet her udgør løsningsarkitekturens underbilag </w:t>
      </w:r>
      <w:r w:rsidR="002B7CC3" w:rsidRPr="00A65925">
        <w:t>A</w:t>
      </w:r>
      <w:r w:rsidR="0067237D">
        <w:t>1</w:t>
      </w:r>
      <w:r w:rsidRPr="00A65925">
        <w:t xml:space="preserve"> – </w:t>
      </w:r>
      <w:r w:rsidR="008B13B1">
        <w:t>Sammenstillede</w:t>
      </w:r>
      <w:r w:rsidR="0067237D">
        <w:t xml:space="preserve"> services</w:t>
      </w:r>
      <w:r w:rsidRPr="00A65925">
        <w:t>.</w:t>
      </w:r>
    </w:p>
    <w:p w14:paraId="72C309A9" w14:textId="77777777" w:rsidR="001F1101" w:rsidRPr="00A65925" w:rsidRDefault="001F1101" w:rsidP="001F1101"/>
    <w:p w14:paraId="483E407E" w14:textId="77777777" w:rsidR="001F1101" w:rsidRPr="00A65925" w:rsidRDefault="001F1101" w:rsidP="001F1101">
      <w:pPr>
        <w:pStyle w:val="Overskrift2"/>
      </w:pPr>
      <w:bookmarkStart w:id="19" w:name="_Toc278529872"/>
      <w:bookmarkStart w:id="20" w:name="_Toc361552137"/>
      <w:bookmarkStart w:id="21" w:name="_Toc263854634"/>
      <w:r w:rsidRPr="00A65925">
        <w:t>Læsevejledning</w:t>
      </w:r>
      <w:bookmarkEnd w:id="19"/>
      <w:bookmarkEnd w:id="20"/>
      <w:bookmarkEnd w:id="21"/>
      <w:r w:rsidRPr="00A65925">
        <w:t xml:space="preserve"> </w:t>
      </w:r>
    </w:p>
    <w:p w14:paraId="173CFE3D" w14:textId="77777777" w:rsidR="001F1101" w:rsidRPr="00A65925" w:rsidRDefault="001F1101" w:rsidP="001F1101">
      <w:r w:rsidRPr="00A65925">
        <w:t>Udover dette indledende kapitel indeholder dokumentet følgende kapitler:</w:t>
      </w:r>
    </w:p>
    <w:p w14:paraId="579D9C53" w14:textId="1D169B65" w:rsidR="009E2D04" w:rsidRPr="00725843" w:rsidRDefault="009E2D04" w:rsidP="009E2D04">
      <w:pPr>
        <w:pStyle w:val="Listeafsnit"/>
        <w:numPr>
          <w:ilvl w:val="0"/>
          <w:numId w:val="8"/>
        </w:numPr>
        <w:spacing w:before="120" w:after="60"/>
        <w:ind w:left="714" w:hanging="357"/>
        <w:contextualSpacing w:val="0"/>
        <w:jc w:val="left"/>
      </w:pPr>
      <w:r w:rsidRPr="00954AFC">
        <w:rPr>
          <w:b/>
        </w:rPr>
        <w:t xml:space="preserve">Kapitel </w:t>
      </w:r>
      <w:r w:rsidR="006F418F">
        <w:rPr>
          <w:b/>
        </w:rPr>
        <w:t>2</w:t>
      </w:r>
      <w:r w:rsidRPr="00954AFC">
        <w:rPr>
          <w:b/>
        </w:rPr>
        <w:t xml:space="preserve"> – </w:t>
      </w:r>
      <w:r w:rsidR="0067237D">
        <w:rPr>
          <w:b/>
        </w:rPr>
        <w:t>Sammenstille</w:t>
      </w:r>
      <w:r w:rsidR="003001DF">
        <w:rPr>
          <w:b/>
        </w:rPr>
        <w:t>de</w:t>
      </w:r>
      <w:r w:rsidR="0067237D">
        <w:rPr>
          <w:b/>
        </w:rPr>
        <w:t xml:space="preserve"> services</w:t>
      </w:r>
      <w:r w:rsidRPr="00954AFC">
        <w:rPr>
          <w:b/>
        </w:rPr>
        <w:br/>
      </w:r>
      <w:r w:rsidRPr="00954AFC">
        <w:t xml:space="preserve">Indeholder </w:t>
      </w:r>
      <w:r w:rsidR="0067237D">
        <w:t xml:space="preserve">den logiske specifikation af services på </w:t>
      </w:r>
      <w:r>
        <w:t>Datafordeleren</w:t>
      </w:r>
      <w:r w:rsidR="0067237D">
        <w:t xml:space="preserve">, der anvender data fra mere end et register. </w:t>
      </w:r>
    </w:p>
    <w:p w14:paraId="46832132" w14:textId="44D7A31C" w:rsidR="00EC41F9" w:rsidRDefault="00EC41F9">
      <w:pPr>
        <w:rPr>
          <w:rFonts w:ascii="Cambria" w:hAnsi="Cambria"/>
          <w:b/>
          <w:color w:val="333399"/>
          <w:sz w:val="28"/>
          <w:szCs w:val="32"/>
        </w:rPr>
      </w:pPr>
      <w:bookmarkStart w:id="22" w:name="_Toc387912348"/>
    </w:p>
    <w:p w14:paraId="4DB629F5" w14:textId="2AAC9762" w:rsidR="00026AF9" w:rsidRDefault="003001DF" w:rsidP="00026AF9">
      <w:pPr>
        <w:pStyle w:val="Overskrift1"/>
        <w:spacing w:before="120"/>
      </w:pPr>
      <w:bookmarkStart w:id="23" w:name="_Toc368407501"/>
      <w:bookmarkStart w:id="24" w:name="_Toc368407617"/>
      <w:bookmarkStart w:id="25" w:name="_Toc368431150"/>
      <w:bookmarkStart w:id="26" w:name="_Toc368407503"/>
      <w:bookmarkStart w:id="27" w:name="_Toc368407619"/>
      <w:bookmarkStart w:id="28" w:name="_Toc368431152"/>
      <w:bookmarkStart w:id="29" w:name="_Toc368407505"/>
      <w:bookmarkStart w:id="30" w:name="_Toc368407621"/>
      <w:bookmarkStart w:id="31" w:name="_Toc368431154"/>
      <w:bookmarkStart w:id="32" w:name="_Toc368407506"/>
      <w:bookmarkStart w:id="33" w:name="_Toc368407622"/>
      <w:bookmarkStart w:id="34" w:name="_Toc368431155"/>
      <w:bookmarkStart w:id="35" w:name="_Toc368407508"/>
      <w:bookmarkStart w:id="36" w:name="_Toc368407624"/>
      <w:bookmarkStart w:id="37" w:name="_Toc368431157"/>
      <w:bookmarkStart w:id="38" w:name="_Toc368407509"/>
      <w:bookmarkStart w:id="39" w:name="_Toc368407625"/>
      <w:bookmarkStart w:id="40" w:name="_Toc368431158"/>
      <w:bookmarkStart w:id="41" w:name="_Toc368407510"/>
      <w:bookmarkStart w:id="42" w:name="_Toc368407626"/>
      <w:bookmarkStart w:id="43" w:name="_Toc368431159"/>
      <w:bookmarkStart w:id="44" w:name="_Toc368407511"/>
      <w:bookmarkStart w:id="45" w:name="_Toc368407627"/>
      <w:bookmarkStart w:id="46" w:name="_Toc368431160"/>
      <w:bookmarkStart w:id="47" w:name="_Toc368407512"/>
      <w:bookmarkStart w:id="48" w:name="_Toc368407628"/>
      <w:bookmarkStart w:id="49" w:name="_Toc368431161"/>
      <w:bookmarkStart w:id="50" w:name="_Toc368407513"/>
      <w:bookmarkStart w:id="51" w:name="_Toc368407629"/>
      <w:bookmarkStart w:id="52" w:name="_Toc368431162"/>
      <w:bookmarkStart w:id="53" w:name="_Toc368407514"/>
      <w:bookmarkStart w:id="54" w:name="_Toc368407630"/>
      <w:bookmarkStart w:id="55" w:name="_Toc368431163"/>
      <w:bookmarkStart w:id="56" w:name="_Toc368407515"/>
      <w:bookmarkStart w:id="57" w:name="_Toc368407631"/>
      <w:bookmarkStart w:id="58" w:name="_Toc368431164"/>
      <w:bookmarkStart w:id="59" w:name="_Toc368407516"/>
      <w:bookmarkStart w:id="60" w:name="_Toc368407632"/>
      <w:bookmarkStart w:id="61" w:name="_Toc368431165"/>
      <w:bookmarkStart w:id="62" w:name="_Toc368407517"/>
      <w:bookmarkStart w:id="63" w:name="_Toc368407633"/>
      <w:bookmarkStart w:id="64" w:name="_Toc368431166"/>
      <w:bookmarkStart w:id="65" w:name="_Toc368407518"/>
      <w:bookmarkStart w:id="66" w:name="_Toc368407634"/>
      <w:bookmarkStart w:id="67" w:name="_Toc368431167"/>
      <w:bookmarkStart w:id="68" w:name="_Toc368407519"/>
      <w:bookmarkStart w:id="69" w:name="_Toc368407635"/>
      <w:bookmarkStart w:id="70" w:name="_Toc368431168"/>
      <w:bookmarkStart w:id="71" w:name="_Toc263854635"/>
      <w:bookmarkStart w:id="72" w:name="_Toc261270531"/>
      <w:bookmarkStart w:id="73" w:name="_Toc261785475"/>
      <w:bookmarkStart w:id="74" w:name="_Toc26230511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r>
        <w:lastRenderedPageBreak/>
        <w:t xml:space="preserve">Sammenstillede </w:t>
      </w:r>
      <w:r w:rsidR="0067237D">
        <w:t>services</w:t>
      </w:r>
      <w:bookmarkEnd w:id="71"/>
      <w:r w:rsidR="00026AF9">
        <w:t xml:space="preserve"> </w:t>
      </w:r>
      <w:bookmarkEnd w:id="72"/>
      <w:bookmarkEnd w:id="73"/>
      <w:bookmarkEnd w:id="74"/>
    </w:p>
    <w:p w14:paraId="14EC0957" w14:textId="545C602C" w:rsidR="00F0681E" w:rsidRDefault="00E0103D" w:rsidP="00E0103D">
      <w:pPr>
        <w:pStyle w:val="Overskrift2"/>
      </w:pPr>
      <w:bookmarkStart w:id="75" w:name="_Toc263854636"/>
      <w:bookmarkStart w:id="76" w:name="_Toc260400230"/>
      <w:bookmarkStart w:id="77" w:name="_Toc261270532"/>
      <w:bookmarkStart w:id="78" w:name="_Toc261785476"/>
      <w:bookmarkStart w:id="79" w:name="_Toc262305112"/>
      <w:r>
        <w:t>BBR Meddelelse</w:t>
      </w:r>
      <w:bookmarkEnd w:id="75"/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8489"/>
      </w:tblGrid>
      <w:tr w:rsidR="00F0681E" w14:paraId="2FE7E957" w14:textId="77777777" w:rsidTr="00F0681E">
        <w:trPr>
          <w:cantSplit/>
        </w:trPr>
        <w:tc>
          <w:tcPr>
            <w:tcW w:w="8489" w:type="dxa"/>
          </w:tcPr>
          <w:p w14:paraId="3E2F193C" w14:textId="77777777" w:rsidR="00F0681E" w:rsidRPr="002F70DD" w:rsidRDefault="00F0681E" w:rsidP="00F0681E">
            <w:r>
              <w:rPr>
                <w:b/>
              </w:rPr>
              <w:t>Navn:</w:t>
            </w:r>
            <w:r>
              <w:t xml:space="preserve"> </w:t>
            </w:r>
            <w:proofErr w:type="spellStart"/>
            <w:r w:rsidRPr="00E0103D">
              <w:rPr>
                <w:highlight w:val="yellow"/>
              </w:rPr>
              <w:t>EJDU_Soeg_BBRMeddelelse</w:t>
            </w:r>
            <w:bookmarkStart w:id="80" w:name="_GoBack"/>
            <w:bookmarkEnd w:id="80"/>
            <w:proofErr w:type="spellEnd"/>
          </w:p>
        </w:tc>
      </w:tr>
      <w:tr w:rsidR="00F0681E" w14:paraId="171FF07C" w14:textId="77777777" w:rsidTr="00F0681E">
        <w:trPr>
          <w:cantSplit/>
        </w:trPr>
        <w:tc>
          <w:tcPr>
            <w:tcW w:w="8489" w:type="dxa"/>
          </w:tcPr>
          <w:p w14:paraId="6EEF8093" w14:textId="77777777" w:rsidR="00F0681E" w:rsidRDefault="00F0681E" w:rsidP="00F0681E">
            <w:r>
              <w:rPr>
                <w:b/>
              </w:rPr>
              <w:t>Formål:</w:t>
            </w:r>
            <w:r>
              <w:t xml:space="preserve"> </w:t>
            </w:r>
          </w:p>
          <w:p w14:paraId="75247CAA" w14:textId="77777777" w:rsidR="00F0681E" w:rsidRDefault="00F0681E" w:rsidP="00F0681E">
            <w:r>
              <w:t>Denne serviceoperation anvendes til at søge og returnere specifikke BBR Meddelelser rel</w:t>
            </w:r>
            <w:r>
              <w:t>a</w:t>
            </w:r>
            <w:r>
              <w:t xml:space="preserve">teret til en konkret </w:t>
            </w:r>
            <w:r>
              <w:rPr>
                <w:i/>
              </w:rPr>
              <w:t>BFE-nummer</w:t>
            </w:r>
            <w:r>
              <w:t>.</w:t>
            </w:r>
          </w:p>
          <w:p w14:paraId="13CF69F1" w14:textId="77777777" w:rsidR="00F0681E" w:rsidRPr="002F70DD" w:rsidRDefault="00F0681E" w:rsidP="00F0681E">
            <w:r>
              <w:t xml:space="preserve">Denne operation er henvendt til alle de der har behov for at få genereret en BBR-meddelelse fx Diadem, Skattemappen eller kommunen </w:t>
            </w:r>
          </w:p>
        </w:tc>
      </w:tr>
      <w:tr w:rsidR="00F0681E" w14:paraId="474EF9CA" w14:textId="77777777" w:rsidTr="00F0681E">
        <w:trPr>
          <w:cantSplit/>
        </w:trPr>
        <w:tc>
          <w:tcPr>
            <w:tcW w:w="8489" w:type="dxa"/>
          </w:tcPr>
          <w:p w14:paraId="3F5985C9" w14:textId="77777777" w:rsidR="00F0681E" w:rsidRDefault="00F0681E" w:rsidP="00F0681E">
            <w:pPr>
              <w:rPr>
                <w:b/>
              </w:rPr>
            </w:pPr>
            <w:r>
              <w:rPr>
                <w:b/>
              </w:rPr>
              <w:t>Input parametre:</w:t>
            </w:r>
          </w:p>
          <w:p w14:paraId="686E4775" w14:textId="77777777" w:rsidR="00F0681E" w:rsidRPr="00947A66" w:rsidRDefault="00F0681E" w:rsidP="00F0681E">
            <w:pPr>
              <w:rPr>
                <w:u w:val="single"/>
              </w:rPr>
            </w:pPr>
            <w:r w:rsidRPr="00947A66">
              <w:rPr>
                <w:u w:val="single"/>
              </w:rPr>
              <w:t>Obligatorisk:</w:t>
            </w:r>
          </w:p>
          <w:p w14:paraId="69B852BB" w14:textId="77777777" w:rsidR="00F0681E" w:rsidRPr="009E5A8A" w:rsidRDefault="00F0681E" w:rsidP="00F0681E">
            <w:pPr>
              <w:pStyle w:val="Listeafsnit"/>
              <w:numPr>
                <w:ilvl w:val="0"/>
                <w:numId w:val="23"/>
              </w:numPr>
              <w:spacing w:before="60" w:after="60"/>
              <w:contextualSpacing w:val="0"/>
              <w:jc w:val="left"/>
              <w:rPr>
                <w:u w:val="single"/>
              </w:rPr>
            </w:pPr>
            <w:r>
              <w:rPr>
                <w:i/>
              </w:rPr>
              <w:t>BFE-nummer</w:t>
            </w:r>
          </w:p>
          <w:p w14:paraId="5F4ABA1B" w14:textId="77777777" w:rsidR="00F0681E" w:rsidRPr="009E5A8A" w:rsidRDefault="00F0681E" w:rsidP="00F0681E">
            <w:pPr>
              <w:spacing w:before="60" w:after="60"/>
            </w:pPr>
            <w:r w:rsidRPr="009E5A8A">
              <w:t>Eller</w:t>
            </w:r>
          </w:p>
          <w:p w14:paraId="50D28668" w14:textId="77777777" w:rsidR="00F0681E" w:rsidRPr="002469B3" w:rsidRDefault="00F0681E" w:rsidP="00F0681E">
            <w:pPr>
              <w:pStyle w:val="Listeafsnit"/>
              <w:numPr>
                <w:ilvl w:val="0"/>
                <w:numId w:val="23"/>
              </w:numPr>
              <w:spacing w:before="60" w:after="60"/>
              <w:contextualSpacing w:val="0"/>
              <w:jc w:val="left"/>
              <w:rPr>
                <w:u w:val="single"/>
              </w:rPr>
            </w:pPr>
            <w:r>
              <w:rPr>
                <w:i/>
              </w:rPr>
              <w:t>Adresse</w:t>
            </w:r>
          </w:p>
          <w:p w14:paraId="377B3380" w14:textId="77777777" w:rsidR="00F0681E" w:rsidRPr="002469B3" w:rsidRDefault="00F0681E" w:rsidP="00F0681E">
            <w:pPr>
              <w:rPr>
                <w:u w:val="single"/>
              </w:rPr>
            </w:pPr>
            <w:r w:rsidRPr="002469B3">
              <w:rPr>
                <w:u w:val="single"/>
              </w:rPr>
              <w:t>Valgfrit:</w:t>
            </w:r>
          </w:p>
          <w:p w14:paraId="0C7388AD" w14:textId="77777777" w:rsidR="00F0681E" w:rsidRPr="00BA21CA" w:rsidRDefault="00F0681E" w:rsidP="00F0681E">
            <w:pPr>
              <w:pStyle w:val="Listeafsnit"/>
              <w:numPr>
                <w:ilvl w:val="0"/>
                <w:numId w:val="22"/>
              </w:numPr>
              <w:spacing w:before="60" w:after="60"/>
              <w:contextualSpacing w:val="0"/>
              <w:jc w:val="left"/>
              <w:rPr>
                <w:i/>
              </w:rPr>
            </w:pPr>
          </w:p>
        </w:tc>
      </w:tr>
      <w:tr w:rsidR="00F0681E" w14:paraId="39CD75E3" w14:textId="77777777" w:rsidTr="00F0681E">
        <w:trPr>
          <w:cantSplit/>
        </w:trPr>
        <w:tc>
          <w:tcPr>
            <w:tcW w:w="8489" w:type="dxa"/>
          </w:tcPr>
          <w:p w14:paraId="3BD182EA" w14:textId="77777777" w:rsidR="00F0681E" w:rsidRDefault="00F0681E" w:rsidP="00F0681E">
            <w:r>
              <w:rPr>
                <w:b/>
              </w:rPr>
              <w:t>Output parametre:</w:t>
            </w:r>
          </w:p>
          <w:p w14:paraId="6F981E40" w14:textId="77777777" w:rsidR="00F0681E" w:rsidRPr="006D082F" w:rsidRDefault="00F0681E" w:rsidP="00F0681E">
            <w:pPr>
              <w:pStyle w:val="Listeafsnit"/>
              <w:numPr>
                <w:ilvl w:val="0"/>
                <w:numId w:val="22"/>
              </w:numPr>
              <w:spacing w:before="60" w:after="60"/>
              <w:contextualSpacing w:val="0"/>
              <w:jc w:val="left"/>
              <w:rPr>
                <w:i/>
              </w:rPr>
            </w:pPr>
            <w:r>
              <w:rPr>
                <w:i/>
              </w:rPr>
              <w:t xml:space="preserve">BBR-meddelelsen </w:t>
            </w:r>
          </w:p>
        </w:tc>
      </w:tr>
      <w:tr w:rsidR="00F0681E" w14:paraId="7E7B9294" w14:textId="77777777" w:rsidTr="00F0681E">
        <w:trPr>
          <w:cantSplit/>
        </w:trPr>
        <w:tc>
          <w:tcPr>
            <w:tcW w:w="8489" w:type="dxa"/>
          </w:tcPr>
          <w:p w14:paraId="1A304A07" w14:textId="77777777" w:rsidR="00F0681E" w:rsidRDefault="00F0681E" w:rsidP="00F0681E">
            <w:r>
              <w:rPr>
                <w:b/>
              </w:rPr>
              <w:t>Returkoder:</w:t>
            </w:r>
          </w:p>
          <w:p w14:paraId="4994A9BC" w14:textId="77777777" w:rsidR="00F0681E" w:rsidRDefault="00F0681E" w:rsidP="00F0681E">
            <w:pPr>
              <w:pStyle w:val="Listeafsnit"/>
              <w:numPr>
                <w:ilvl w:val="0"/>
                <w:numId w:val="22"/>
              </w:numPr>
              <w:spacing w:before="120"/>
            </w:pPr>
            <w:r>
              <w:t>Operationen udført (OK)</w:t>
            </w:r>
          </w:p>
          <w:p w14:paraId="67407E2A" w14:textId="77777777" w:rsidR="00F0681E" w:rsidRDefault="00F0681E" w:rsidP="00F0681E">
            <w:pPr>
              <w:pStyle w:val="Listeafsnit"/>
              <w:numPr>
                <w:ilvl w:val="0"/>
                <w:numId w:val="22"/>
              </w:numPr>
              <w:spacing w:before="120"/>
            </w:pPr>
            <w:r>
              <w:t>Ingen objekter fundet</w:t>
            </w:r>
          </w:p>
          <w:p w14:paraId="30350E8A" w14:textId="77777777" w:rsidR="00F0681E" w:rsidRPr="009946B8" w:rsidRDefault="00F0681E" w:rsidP="00F0681E">
            <w:pPr>
              <w:pStyle w:val="Listeafsnit"/>
              <w:numPr>
                <w:ilvl w:val="0"/>
                <w:numId w:val="22"/>
              </w:numPr>
              <w:spacing w:before="60" w:after="60"/>
              <w:contextualSpacing w:val="0"/>
              <w:jc w:val="left"/>
              <w:rPr>
                <w:i/>
              </w:rPr>
            </w:pPr>
            <w:r>
              <w:t>Operationen lykkedes ikke (fejlkode angivet)</w:t>
            </w:r>
          </w:p>
        </w:tc>
      </w:tr>
      <w:tr w:rsidR="00F0681E" w14:paraId="4CF2FA62" w14:textId="77777777" w:rsidTr="00F0681E">
        <w:trPr>
          <w:cantSplit/>
        </w:trPr>
        <w:tc>
          <w:tcPr>
            <w:tcW w:w="8489" w:type="dxa"/>
          </w:tcPr>
          <w:p w14:paraId="65B33EC9" w14:textId="77777777" w:rsidR="00F0681E" w:rsidRDefault="00F0681E" w:rsidP="00F0681E">
            <w:r>
              <w:rPr>
                <w:b/>
              </w:rPr>
              <w:t>Præbetingelser:</w:t>
            </w:r>
          </w:p>
          <w:p w14:paraId="287C8B26" w14:textId="77777777" w:rsidR="00F0681E" w:rsidRPr="002F70DD" w:rsidRDefault="00F0681E" w:rsidP="00F0681E">
            <w:pPr>
              <w:spacing w:before="60" w:after="60"/>
            </w:pPr>
            <w:r>
              <w:t>Ingen</w:t>
            </w:r>
          </w:p>
        </w:tc>
      </w:tr>
      <w:tr w:rsidR="00F0681E" w14:paraId="6D8C5CD2" w14:textId="77777777" w:rsidTr="00F0681E">
        <w:trPr>
          <w:cantSplit/>
        </w:trPr>
        <w:tc>
          <w:tcPr>
            <w:tcW w:w="8489" w:type="dxa"/>
          </w:tcPr>
          <w:p w14:paraId="207C69AE" w14:textId="77777777" w:rsidR="00F0681E" w:rsidRDefault="00F0681E" w:rsidP="00F0681E">
            <w:pPr>
              <w:rPr>
                <w:b/>
              </w:rPr>
            </w:pPr>
            <w:r>
              <w:rPr>
                <w:b/>
              </w:rPr>
              <w:t>Postbetingelser:</w:t>
            </w:r>
          </w:p>
          <w:p w14:paraId="5FEEF726" w14:textId="77777777" w:rsidR="00F0681E" w:rsidRPr="002F70DD" w:rsidRDefault="00F0681E" w:rsidP="00F0681E">
            <w:pPr>
              <w:pStyle w:val="Listeafsnit"/>
              <w:numPr>
                <w:ilvl w:val="0"/>
                <w:numId w:val="22"/>
              </w:numPr>
              <w:spacing w:before="60" w:after="60"/>
              <w:contextualSpacing w:val="0"/>
            </w:pPr>
            <w:r>
              <w:t>Ingen</w:t>
            </w:r>
          </w:p>
        </w:tc>
      </w:tr>
      <w:tr w:rsidR="00F0681E" w14:paraId="25EC3769" w14:textId="77777777" w:rsidTr="00F0681E">
        <w:trPr>
          <w:cantSplit/>
        </w:trPr>
        <w:tc>
          <w:tcPr>
            <w:tcW w:w="8489" w:type="dxa"/>
          </w:tcPr>
          <w:p w14:paraId="3CD1D355" w14:textId="77777777" w:rsidR="00F0681E" w:rsidRDefault="00F0681E" w:rsidP="00F0681E">
            <w:pPr>
              <w:rPr>
                <w:b/>
              </w:rPr>
            </w:pPr>
            <w:r w:rsidRPr="00165122">
              <w:rPr>
                <w:b/>
              </w:rPr>
              <w:t>Sikkerhed:</w:t>
            </w:r>
          </w:p>
          <w:p w14:paraId="575D0095" w14:textId="3AA76AD4" w:rsidR="00F0681E" w:rsidRPr="002F70DD" w:rsidRDefault="00F0681E" w:rsidP="00F0681E">
            <w:proofErr w:type="spellStart"/>
            <w:r w:rsidRPr="00F0681E">
              <w:t>BBRKommuneKlientBruger</w:t>
            </w:r>
            <w:proofErr w:type="spellEnd"/>
            <w:r w:rsidRPr="00F0681E">
              <w:t xml:space="preserve">, </w:t>
            </w:r>
            <w:proofErr w:type="spellStart"/>
            <w:r w:rsidRPr="00F0681E">
              <w:t>DiademKlientBruger</w:t>
            </w:r>
            <w:proofErr w:type="spellEnd"/>
            <w:r w:rsidRPr="00F0681E">
              <w:t xml:space="preserve">, </w:t>
            </w:r>
            <w:proofErr w:type="spellStart"/>
            <w:r w:rsidRPr="00F0681E">
              <w:t>SkatteMappeKlientBruger</w:t>
            </w:r>
            <w:proofErr w:type="spellEnd"/>
            <w:r w:rsidRPr="00F0681E">
              <w:t xml:space="preserve"> </w:t>
            </w:r>
          </w:p>
        </w:tc>
      </w:tr>
    </w:tbl>
    <w:p w14:paraId="72168478" w14:textId="77777777" w:rsidR="00F0681E" w:rsidRDefault="00F0681E" w:rsidP="00F0681E">
      <w:pPr>
        <w:rPr>
          <w:rFonts w:ascii="Times New Roman" w:hAnsi="Times New Roman"/>
          <w:b/>
          <w:color w:val="333399"/>
          <w:sz w:val="24"/>
          <w:szCs w:val="22"/>
        </w:rPr>
      </w:pPr>
    </w:p>
    <w:p w14:paraId="49EBBF09" w14:textId="77777777" w:rsidR="00F0681E" w:rsidRPr="00F0681E" w:rsidRDefault="00F0681E" w:rsidP="00F0681E"/>
    <w:p w14:paraId="7118A2EA" w14:textId="77777777" w:rsidR="00E0103D" w:rsidRDefault="00E0103D">
      <w:pPr>
        <w:rPr>
          <w:rFonts w:ascii="Cambria" w:hAnsi="Cambria"/>
          <w:b/>
          <w:color w:val="333399"/>
          <w:sz w:val="28"/>
          <w:szCs w:val="32"/>
        </w:rPr>
      </w:pPr>
      <w:bookmarkStart w:id="81" w:name="_Toc389655423"/>
      <w:bookmarkEnd w:id="76"/>
      <w:bookmarkEnd w:id="77"/>
      <w:bookmarkEnd w:id="78"/>
      <w:bookmarkEnd w:id="79"/>
      <w:r>
        <w:br w:type="page"/>
      </w:r>
    </w:p>
    <w:p w14:paraId="3CB55938" w14:textId="7BA12BC2" w:rsidR="00E0103D" w:rsidRDefault="00E0103D" w:rsidP="00E0103D">
      <w:pPr>
        <w:pStyle w:val="Overskrift2"/>
      </w:pPr>
      <w:bookmarkStart w:id="82" w:name="_Toc263854637"/>
      <w:r>
        <w:lastRenderedPageBreak/>
        <w:t>Hent adresse</w:t>
      </w:r>
      <w:bookmarkEnd w:id="81"/>
      <w:r>
        <w:t xml:space="preserve"> med BFE</w:t>
      </w:r>
      <w:bookmarkEnd w:id="82"/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8489"/>
      </w:tblGrid>
      <w:tr w:rsidR="00E0103D" w14:paraId="0E7BB3B7" w14:textId="77777777" w:rsidTr="003001DF">
        <w:trPr>
          <w:cantSplit/>
        </w:trPr>
        <w:tc>
          <w:tcPr>
            <w:tcW w:w="8489" w:type="dxa"/>
          </w:tcPr>
          <w:p w14:paraId="142C9C7A" w14:textId="77777777" w:rsidR="00E0103D" w:rsidRPr="002F70DD" w:rsidRDefault="00E0103D" w:rsidP="003001DF">
            <w:r>
              <w:rPr>
                <w:b/>
              </w:rPr>
              <w:t>Navn:</w:t>
            </w:r>
            <w:r>
              <w:t xml:space="preserve"> </w:t>
            </w:r>
            <w:proofErr w:type="spellStart"/>
            <w:r w:rsidRPr="00E0103D">
              <w:rPr>
                <w:highlight w:val="yellow"/>
              </w:rPr>
              <w:t>EJDpU_AdresseHent</w:t>
            </w:r>
            <w:proofErr w:type="spellEnd"/>
          </w:p>
        </w:tc>
      </w:tr>
      <w:tr w:rsidR="00E0103D" w14:paraId="2338B2D4" w14:textId="77777777" w:rsidTr="003001DF">
        <w:trPr>
          <w:cantSplit/>
        </w:trPr>
        <w:tc>
          <w:tcPr>
            <w:tcW w:w="8489" w:type="dxa"/>
          </w:tcPr>
          <w:p w14:paraId="3AAA1A38" w14:textId="77777777" w:rsidR="00E0103D" w:rsidRDefault="00E0103D" w:rsidP="003001DF">
            <w:r>
              <w:rPr>
                <w:b/>
              </w:rPr>
              <w:t>Formål:</w:t>
            </w:r>
            <w:r>
              <w:t xml:space="preserve"> </w:t>
            </w:r>
          </w:p>
          <w:p w14:paraId="2ABCACAA" w14:textId="77777777" w:rsidR="00E0103D" w:rsidRPr="00FB7AF6" w:rsidRDefault="00E0103D" w:rsidP="003001DF">
            <w:r>
              <w:rPr>
                <w:szCs w:val="22"/>
              </w:rPr>
              <w:t>Hent adresse via BFE (BFE oversættes til geometri via Matriklen)</w:t>
            </w:r>
          </w:p>
        </w:tc>
      </w:tr>
      <w:tr w:rsidR="00E0103D" w14:paraId="7BA6097B" w14:textId="77777777" w:rsidTr="003001DF">
        <w:trPr>
          <w:cantSplit/>
        </w:trPr>
        <w:tc>
          <w:tcPr>
            <w:tcW w:w="8489" w:type="dxa"/>
          </w:tcPr>
          <w:p w14:paraId="513123EA" w14:textId="77777777" w:rsidR="00E0103D" w:rsidRDefault="00E0103D" w:rsidP="003001DF">
            <w:pPr>
              <w:rPr>
                <w:b/>
              </w:rPr>
            </w:pPr>
            <w:r>
              <w:rPr>
                <w:b/>
              </w:rPr>
              <w:t>Input parametre:</w:t>
            </w:r>
          </w:p>
          <w:p w14:paraId="653BAAFC" w14:textId="77777777" w:rsidR="00E0103D" w:rsidRPr="00947A66" w:rsidRDefault="00E0103D" w:rsidP="003001DF">
            <w:pPr>
              <w:rPr>
                <w:u w:val="single"/>
              </w:rPr>
            </w:pPr>
            <w:r w:rsidRPr="00947A66">
              <w:rPr>
                <w:u w:val="single"/>
              </w:rPr>
              <w:t>Obligatorisk:</w:t>
            </w:r>
          </w:p>
          <w:p w14:paraId="3D1B83BA" w14:textId="77777777" w:rsidR="00E0103D" w:rsidRDefault="00E0103D" w:rsidP="00E0103D">
            <w:pPr>
              <w:pStyle w:val="Listeafsnit"/>
              <w:numPr>
                <w:ilvl w:val="0"/>
                <w:numId w:val="23"/>
              </w:numPr>
              <w:spacing w:before="60" w:after="60"/>
              <w:contextualSpacing w:val="0"/>
              <w:jc w:val="left"/>
            </w:pPr>
            <w:r w:rsidRPr="008363A8">
              <w:t>BFE</w:t>
            </w:r>
          </w:p>
          <w:p w14:paraId="63994BE9" w14:textId="77777777" w:rsidR="00E0103D" w:rsidRPr="007D3A03" w:rsidRDefault="00E0103D" w:rsidP="003001DF">
            <w:pPr>
              <w:rPr>
                <w:u w:val="single"/>
              </w:rPr>
            </w:pPr>
            <w:r w:rsidRPr="007D3A03">
              <w:rPr>
                <w:u w:val="single"/>
              </w:rPr>
              <w:t>Valgfrit:</w:t>
            </w:r>
          </w:p>
          <w:p w14:paraId="0B022594" w14:textId="77777777" w:rsidR="00E0103D" w:rsidRPr="008363A8" w:rsidRDefault="00E0103D" w:rsidP="00E0103D">
            <w:pPr>
              <w:pStyle w:val="Listeafsnit"/>
              <w:numPr>
                <w:ilvl w:val="0"/>
                <w:numId w:val="22"/>
              </w:numPr>
              <w:spacing w:before="60" w:after="60"/>
              <w:contextualSpacing w:val="0"/>
              <w:jc w:val="left"/>
              <w:rPr>
                <w:i/>
              </w:rPr>
            </w:pPr>
            <w:r>
              <w:t>Status</w:t>
            </w:r>
          </w:p>
          <w:p w14:paraId="6C6862E0" w14:textId="77777777" w:rsidR="00E0103D" w:rsidRPr="00FB51F4" w:rsidRDefault="00E0103D" w:rsidP="00E0103D">
            <w:pPr>
              <w:pStyle w:val="Listeafsnit"/>
              <w:numPr>
                <w:ilvl w:val="0"/>
                <w:numId w:val="22"/>
              </w:numPr>
              <w:spacing w:before="60" w:after="60"/>
              <w:contextualSpacing w:val="0"/>
              <w:jc w:val="left"/>
              <w:rPr>
                <w:i/>
              </w:rPr>
            </w:pPr>
            <w:r>
              <w:t>Virkningstid</w:t>
            </w:r>
          </w:p>
        </w:tc>
      </w:tr>
      <w:tr w:rsidR="00E0103D" w14:paraId="1E8B5317" w14:textId="77777777" w:rsidTr="003001DF">
        <w:trPr>
          <w:cantSplit/>
        </w:trPr>
        <w:tc>
          <w:tcPr>
            <w:tcW w:w="8489" w:type="dxa"/>
          </w:tcPr>
          <w:p w14:paraId="2BC6B948" w14:textId="77777777" w:rsidR="00E0103D" w:rsidRDefault="00E0103D" w:rsidP="003001DF">
            <w:pPr>
              <w:rPr>
                <w:b/>
              </w:rPr>
            </w:pPr>
            <w:r>
              <w:rPr>
                <w:b/>
              </w:rPr>
              <w:t>Output parametre:</w:t>
            </w:r>
          </w:p>
          <w:p w14:paraId="01BED3E7" w14:textId="77777777" w:rsidR="00E0103D" w:rsidRPr="00FB51F4" w:rsidRDefault="00E0103D" w:rsidP="003001DF">
            <w:r>
              <w:t>Liste indeholdende:</w:t>
            </w:r>
          </w:p>
          <w:p w14:paraId="10D4091B" w14:textId="77777777" w:rsidR="00E0103D" w:rsidRPr="00321D2E" w:rsidRDefault="00E0103D" w:rsidP="00E0103D">
            <w:pPr>
              <w:pStyle w:val="Listeafsnit"/>
              <w:numPr>
                <w:ilvl w:val="0"/>
                <w:numId w:val="41"/>
              </w:numPr>
              <w:spacing w:before="60" w:after="60"/>
              <w:contextualSpacing w:val="0"/>
              <w:jc w:val="left"/>
              <w:rPr>
                <w:i/>
              </w:rPr>
            </w:pPr>
            <w:r>
              <w:t>Status</w:t>
            </w:r>
          </w:p>
          <w:p w14:paraId="316E0F87" w14:textId="77777777" w:rsidR="00E0103D" w:rsidRPr="00321D2E" w:rsidRDefault="00E0103D" w:rsidP="00E0103D">
            <w:pPr>
              <w:pStyle w:val="Listeafsnit"/>
              <w:numPr>
                <w:ilvl w:val="0"/>
                <w:numId w:val="41"/>
              </w:numPr>
              <w:spacing w:before="60" w:after="60"/>
              <w:contextualSpacing w:val="0"/>
              <w:jc w:val="left"/>
              <w:rPr>
                <w:i/>
              </w:rPr>
            </w:pPr>
            <w:r>
              <w:t>Virkningstid</w:t>
            </w:r>
          </w:p>
          <w:p w14:paraId="665679CB" w14:textId="77777777" w:rsidR="00E0103D" w:rsidRPr="007D3A03" w:rsidRDefault="00E0103D" w:rsidP="00E0103D">
            <w:pPr>
              <w:pStyle w:val="Listeafsnit"/>
              <w:numPr>
                <w:ilvl w:val="0"/>
                <w:numId w:val="41"/>
              </w:numPr>
              <w:spacing w:before="60" w:after="60"/>
              <w:contextualSpacing w:val="0"/>
              <w:rPr>
                <w:i/>
              </w:rPr>
            </w:pPr>
            <w:r>
              <w:t>Adresse</w:t>
            </w:r>
          </w:p>
        </w:tc>
      </w:tr>
      <w:tr w:rsidR="00E0103D" w14:paraId="76751366" w14:textId="77777777" w:rsidTr="003001DF">
        <w:trPr>
          <w:cantSplit/>
        </w:trPr>
        <w:tc>
          <w:tcPr>
            <w:tcW w:w="8489" w:type="dxa"/>
          </w:tcPr>
          <w:p w14:paraId="61FF53DF" w14:textId="77777777" w:rsidR="00E0103D" w:rsidRDefault="00E0103D" w:rsidP="003001DF">
            <w:r>
              <w:rPr>
                <w:b/>
              </w:rPr>
              <w:t xml:space="preserve">Returkoder: </w:t>
            </w:r>
          </w:p>
          <w:p w14:paraId="1B418CE6" w14:textId="77777777" w:rsidR="00E0103D" w:rsidRPr="002F70DD" w:rsidRDefault="00E0103D" w:rsidP="00E0103D">
            <w:pPr>
              <w:pStyle w:val="Listeafsnit"/>
              <w:numPr>
                <w:ilvl w:val="0"/>
                <w:numId w:val="22"/>
              </w:numPr>
              <w:spacing w:before="60" w:after="60"/>
              <w:contextualSpacing w:val="0"/>
              <w:jc w:val="left"/>
            </w:pPr>
            <w:r w:rsidRPr="002F70DD">
              <w:t>OK</w:t>
            </w:r>
          </w:p>
          <w:p w14:paraId="3CC702D6" w14:textId="77777777" w:rsidR="00E0103D" w:rsidRPr="00484439" w:rsidRDefault="00E0103D" w:rsidP="00E0103D">
            <w:pPr>
              <w:pStyle w:val="Listeafsnit"/>
              <w:numPr>
                <w:ilvl w:val="0"/>
                <w:numId w:val="22"/>
              </w:numPr>
              <w:spacing w:before="60" w:after="60"/>
              <w:contextualSpacing w:val="0"/>
              <w:jc w:val="left"/>
              <w:rPr>
                <w:i/>
              </w:rPr>
            </w:pPr>
            <w:r>
              <w:t>Teknisk fejl</w:t>
            </w:r>
          </w:p>
          <w:p w14:paraId="39C496D2" w14:textId="77777777" w:rsidR="00E0103D" w:rsidRPr="00484439" w:rsidRDefault="00E0103D" w:rsidP="00E0103D">
            <w:pPr>
              <w:pStyle w:val="Listeafsnit"/>
              <w:numPr>
                <w:ilvl w:val="0"/>
                <w:numId w:val="22"/>
              </w:numPr>
              <w:spacing w:before="60" w:after="60"/>
              <w:contextualSpacing w:val="0"/>
              <w:jc w:val="left"/>
              <w:rPr>
                <w:i/>
              </w:rPr>
            </w:pPr>
            <w:r>
              <w:t>Ukendt BFE</w:t>
            </w:r>
          </w:p>
          <w:p w14:paraId="45DAD047" w14:textId="77777777" w:rsidR="00E0103D" w:rsidRPr="009946B8" w:rsidRDefault="00E0103D" w:rsidP="00E0103D">
            <w:pPr>
              <w:pStyle w:val="Listeafsnit"/>
              <w:numPr>
                <w:ilvl w:val="0"/>
                <w:numId w:val="22"/>
              </w:numPr>
              <w:spacing w:before="60" w:after="60"/>
              <w:contextualSpacing w:val="0"/>
              <w:jc w:val="left"/>
              <w:rPr>
                <w:i/>
              </w:rPr>
            </w:pPr>
            <w:r>
              <w:t>Ingen adresse tilknyttet BFE</w:t>
            </w:r>
          </w:p>
        </w:tc>
      </w:tr>
      <w:tr w:rsidR="00E0103D" w14:paraId="6B9A0F3F" w14:textId="77777777" w:rsidTr="003001DF">
        <w:trPr>
          <w:cantSplit/>
        </w:trPr>
        <w:tc>
          <w:tcPr>
            <w:tcW w:w="8489" w:type="dxa"/>
          </w:tcPr>
          <w:p w14:paraId="04762792" w14:textId="77777777" w:rsidR="00E0103D" w:rsidRDefault="00E0103D" w:rsidP="003001DF">
            <w:r>
              <w:rPr>
                <w:b/>
              </w:rPr>
              <w:t>Præbetingelser:</w:t>
            </w:r>
          </w:p>
          <w:p w14:paraId="43D8B4BA" w14:textId="77777777" w:rsidR="00E0103D" w:rsidRPr="002F70DD" w:rsidRDefault="00E0103D" w:rsidP="00E0103D">
            <w:pPr>
              <w:pStyle w:val="Listeafsnit"/>
              <w:numPr>
                <w:ilvl w:val="0"/>
                <w:numId w:val="42"/>
              </w:numPr>
              <w:spacing w:before="60" w:after="60"/>
            </w:pPr>
            <w:r>
              <w:t xml:space="preserve">Bestemt fast ejendom skal eksistere </w:t>
            </w:r>
          </w:p>
        </w:tc>
      </w:tr>
      <w:tr w:rsidR="00E0103D" w14:paraId="11608034" w14:textId="77777777" w:rsidTr="003001DF">
        <w:trPr>
          <w:cantSplit/>
        </w:trPr>
        <w:tc>
          <w:tcPr>
            <w:tcW w:w="8489" w:type="dxa"/>
          </w:tcPr>
          <w:p w14:paraId="1047CF43" w14:textId="77777777" w:rsidR="00E0103D" w:rsidRDefault="00E0103D" w:rsidP="003001DF">
            <w:pPr>
              <w:rPr>
                <w:b/>
              </w:rPr>
            </w:pPr>
            <w:r>
              <w:rPr>
                <w:b/>
              </w:rPr>
              <w:t>Postbetingelser:</w:t>
            </w:r>
          </w:p>
          <w:p w14:paraId="2DE6FC0E" w14:textId="77777777" w:rsidR="00E0103D" w:rsidRPr="002F70DD" w:rsidRDefault="00E0103D" w:rsidP="003001DF">
            <w:r>
              <w:t>Ingen</w:t>
            </w:r>
          </w:p>
        </w:tc>
      </w:tr>
      <w:tr w:rsidR="00E0103D" w14:paraId="01A131AE" w14:textId="77777777" w:rsidTr="003001DF">
        <w:trPr>
          <w:cantSplit/>
        </w:trPr>
        <w:tc>
          <w:tcPr>
            <w:tcW w:w="8489" w:type="dxa"/>
          </w:tcPr>
          <w:p w14:paraId="3E22F992" w14:textId="77777777" w:rsidR="00E0103D" w:rsidRDefault="00E0103D" w:rsidP="003001DF">
            <w:r w:rsidRPr="00165122">
              <w:rPr>
                <w:b/>
              </w:rPr>
              <w:t>Sikkerhed:</w:t>
            </w:r>
          </w:p>
          <w:p w14:paraId="5ECD3618" w14:textId="77777777" w:rsidR="00E0103D" w:rsidRPr="002F70DD" w:rsidRDefault="00E0103D" w:rsidP="003001DF">
            <w:r>
              <w:t>Ingen</w:t>
            </w:r>
          </w:p>
        </w:tc>
      </w:tr>
    </w:tbl>
    <w:p w14:paraId="1FFB9676" w14:textId="77777777" w:rsidR="00E0103D" w:rsidRDefault="00E0103D" w:rsidP="00E0103D"/>
    <w:p w14:paraId="03CE82F1" w14:textId="77777777" w:rsidR="0073358B" w:rsidRDefault="0073358B" w:rsidP="0073358B"/>
    <w:p w14:paraId="311E1854" w14:textId="77777777" w:rsidR="00E0103D" w:rsidRDefault="00E0103D">
      <w:pPr>
        <w:rPr>
          <w:rFonts w:ascii="Cambria" w:hAnsi="Cambria"/>
          <w:b/>
          <w:color w:val="333399"/>
          <w:sz w:val="28"/>
          <w:szCs w:val="32"/>
        </w:rPr>
      </w:pPr>
      <w:bookmarkStart w:id="83" w:name="_Toc389655417"/>
      <w:r>
        <w:br w:type="page"/>
      </w:r>
    </w:p>
    <w:p w14:paraId="0AD08971" w14:textId="5832D4E4" w:rsidR="0073358B" w:rsidRDefault="0073358B" w:rsidP="00E0103D">
      <w:pPr>
        <w:pStyle w:val="Overskrift2"/>
      </w:pPr>
      <w:bookmarkStart w:id="84" w:name="_Toc263854638"/>
      <w:r>
        <w:lastRenderedPageBreak/>
        <w:t>Ejerskifte</w:t>
      </w:r>
      <w:bookmarkEnd w:id="83"/>
      <w:r>
        <w:t xml:space="preserve"> </w:t>
      </w:r>
      <w:r w:rsidR="00E0103D">
        <w:t>med navn og adresse</w:t>
      </w:r>
      <w:bookmarkEnd w:id="84"/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8489"/>
      </w:tblGrid>
      <w:tr w:rsidR="0073358B" w14:paraId="044A5DCC" w14:textId="77777777" w:rsidTr="0073358B">
        <w:trPr>
          <w:cantSplit/>
        </w:trPr>
        <w:tc>
          <w:tcPr>
            <w:tcW w:w="8489" w:type="dxa"/>
          </w:tcPr>
          <w:p w14:paraId="7D356400" w14:textId="77777777" w:rsidR="0073358B" w:rsidRPr="002F70DD" w:rsidRDefault="0073358B" w:rsidP="0073358B">
            <w:r>
              <w:rPr>
                <w:b/>
              </w:rPr>
              <w:t>Navn:</w:t>
            </w:r>
            <w:r>
              <w:t xml:space="preserve"> </w:t>
            </w:r>
            <w:proofErr w:type="spellStart"/>
            <w:r w:rsidRPr="00E0103D">
              <w:rPr>
                <w:highlight w:val="yellow"/>
              </w:rPr>
              <w:t>EJDpU_Ejerfortegnelse_Ejerskifte</w:t>
            </w:r>
            <w:proofErr w:type="spellEnd"/>
          </w:p>
        </w:tc>
      </w:tr>
      <w:tr w:rsidR="0073358B" w14:paraId="68B40475" w14:textId="77777777" w:rsidTr="0073358B">
        <w:trPr>
          <w:cantSplit/>
        </w:trPr>
        <w:tc>
          <w:tcPr>
            <w:tcW w:w="8489" w:type="dxa"/>
          </w:tcPr>
          <w:p w14:paraId="33FD1016" w14:textId="77777777" w:rsidR="0073358B" w:rsidRDefault="0073358B" w:rsidP="0073358B">
            <w:r>
              <w:rPr>
                <w:b/>
              </w:rPr>
              <w:t>Formål:</w:t>
            </w:r>
            <w:r>
              <w:t xml:space="preserve"> </w:t>
            </w:r>
          </w:p>
          <w:p w14:paraId="0E5EDF95" w14:textId="77777777" w:rsidR="0073358B" w:rsidRPr="007D3A03" w:rsidRDefault="0073358B" w:rsidP="0073358B">
            <w:r w:rsidRPr="00D077B8">
              <w:rPr>
                <w:color w:val="000000"/>
                <w:lang w:eastAsia="ja-JP"/>
              </w:rPr>
              <w:t xml:space="preserve">Hent oplysninger om </w:t>
            </w:r>
            <w:r>
              <w:rPr>
                <w:color w:val="000000"/>
                <w:lang w:eastAsia="ja-JP"/>
              </w:rPr>
              <w:t xml:space="preserve">ejerskabet på en </w:t>
            </w:r>
            <w:r w:rsidRPr="00D077B8">
              <w:rPr>
                <w:i/>
                <w:color w:val="000000"/>
                <w:lang w:eastAsia="ja-JP"/>
              </w:rPr>
              <w:t>Bestemt fast ejendom</w:t>
            </w:r>
            <w:r w:rsidRPr="00D077B8">
              <w:rPr>
                <w:color w:val="000000"/>
                <w:lang w:eastAsia="ja-JP"/>
              </w:rPr>
              <w:t xml:space="preserve">, </w:t>
            </w:r>
            <w:r>
              <w:rPr>
                <w:color w:val="000000"/>
                <w:lang w:eastAsia="ja-JP"/>
              </w:rPr>
              <w:t>før henholdsvis efter et eje</w:t>
            </w:r>
            <w:r>
              <w:rPr>
                <w:color w:val="000000"/>
                <w:lang w:eastAsia="ja-JP"/>
              </w:rPr>
              <w:t>r</w:t>
            </w:r>
            <w:r>
              <w:rPr>
                <w:color w:val="000000"/>
                <w:lang w:eastAsia="ja-JP"/>
              </w:rPr>
              <w:t>skifte</w:t>
            </w:r>
            <w:r w:rsidRPr="00D077B8">
              <w:rPr>
                <w:color w:val="000000"/>
                <w:lang w:eastAsia="ja-JP"/>
              </w:rPr>
              <w:t>.</w:t>
            </w:r>
            <w:r>
              <w:rPr>
                <w:color w:val="000000"/>
                <w:lang w:eastAsia="ja-JP"/>
              </w:rPr>
              <w:t xml:space="preserve"> </w:t>
            </w:r>
          </w:p>
        </w:tc>
      </w:tr>
      <w:tr w:rsidR="0073358B" w14:paraId="03BBE752" w14:textId="77777777" w:rsidTr="0073358B">
        <w:trPr>
          <w:cantSplit/>
        </w:trPr>
        <w:tc>
          <w:tcPr>
            <w:tcW w:w="8489" w:type="dxa"/>
          </w:tcPr>
          <w:p w14:paraId="5D1BF895" w14:textId="77777777" w:rsidR="0073358B" w:rsidRDefault="0073358B" w:rsidP="0073358B">
            <w:pPr>
              <w:rPr>
                <w:b/>
              </w:rPr>
            </w:pPr>
            <w:r>
              <w:rPr>
                <w:b/>
              </w:rPr>
              <w:t>Input parametre:</w:t>
            </w:r>
          </w:p>
          <w:p w14:paraId="151C648B" w14:textId="77777777" w:rsidR="0073358B" w:rsidRPr="00947A66" w:rsidRDefault="0073358B" w:rsidP="0073358B">
            <w:pPr>
              <w:rPr>
                <w:u w:val="single"/>
              </w:rPr>
            </w:pPr>
            <w:r w:rsidRPr="00947A66">
              <w:rPr>
                <w:u w:val="single"/>
              </w:rPr>
              <w:t>Obligatorisk:</w:t>
            </w:r>
          </w:p>
          <w:p w14:paraId="7D49D7FF" w14:textId="77777777" w:rsidR="0073358B" w:rsidRPr="00484439" w:rsidRDefault="0073358B" w:rsidP="0073358B">
            <w:pPr>
              <w:pStyle w:val="Listeafsnit"/>
              <w:keepNext/>
              <w:numPr>
                <w:ilvl w:val="0"/>
                <w:numId w:val="23"/>
              </w:numPr>
              <w:spacing w:before="60" w:after="60"/>
              <w:contextualSpacing w:val="0"/>
              <w:jc w:val="left"/>
              <w:outlineLvl w:val="3"/>
            </w:pPr>
            <w:r w:rsidRPr="00484439">
              <w:t>BFE</w:t>
            </w:r>
          </w:p>
          <w:p w14:paraId="14F057FC" w14:textId="77777777" w:rsidR="0073358B" w:rsidRPr="007D3A03" w:rsidRDefault="0073358B" w:rsidP="0073358B">
            <w:pPr>
              <w:rPr>
                <w:u w:val="single"/>
              </w:rPr>
            </w:pPr>
            <w:r w:rsidRPr="007D3A03">
              <w:rPr>
                <w:u w:val="single"/>
              </w:rPr>
              <w:t>Valgfrit:</w:t>
            </w:r>
          </w:p>
          <w:p w14:paraId="636C2C3F" w14:textId="77777777" w:rsidR="0073358B" w:rsidRPr="00484439" w:rsidRDefault="0073358B" w:rsidP="0073358B">
            <w:pPr>
              <w:pStyle w:val="Listeafsnit"/>
              <w:numPr>
                <w:ilvl w:val="0"/>
                <w:numId w:val="22"/>
              </w:numPr>
              <w:spacing w:before="60" w:after="60"/>
              <w:contextualSpacing w:val="0"/>
              <w:jc w:val="left"/>
              <w:rPr>
                <w:i/>
              </w:rPr>
            </w:pPr>
            <w:r>
              <w:t>Status</w:t>
            </w:r>
          </w:p>
          <w:p w14:paraId="47EA5496" w14:textId="77777777" w:rsidR="0073358B" w:rsidRPr="00BA21CA" w:rsidRDefault="0073358B" w:rsidP="0073358B">
            <w:pPr>
              <w:pStyle w:val="Listeafsnit"/>
              <w:numPr>
                <w:ilvl w:val="0"/>
                <w:numId w:val="22"/>
              </w:numPr>
              <w:spacing w:before="60" w:after="60"/>
              <w:contextualSpacing w:val="0"/>
              <w:jc w:val="left"/>
              <w:rPr>
                <w:i/>
              </w:rPr>
            </w:pPr>
            <w:r>
              <w:t>Virkningstid</w:t>
            </w:r>
          </w:p>
        </w:tc>
      </w:tr>
      <w:tr w:rsidR="0073358B" w14:paraId="0BDA4014" w14:textId="77777777" w:rsidTr="0073358B">
        <w:trPr>
          <w:cantSplit/>
        </w:trPr>
        <w:tc>
          <w:tcPr>
            <w:tcW w:w="8489" w:type="dxa"/>
          </w:tcPr>
          <w:p w14:paraId="5AA5ECAF" w14:textId="77777777" w:rsidR="0073358B" w:rsidRDefault="0073358B" w:rsidP="0073358B">
            <w:r>
              <w:rPr>
                <w:b/>
              </w:rPr>
              <w:t>Output parametre:</w:t>
            </w:r>
          </w:p>
          <w:p w14:paraId="2A75E2BF" w14:textId="77777777" w:rsidR="0073358B" w:rsidRPr="008363A8" w:rsidRDefault="0073358B" w:rsidP="0073358B">
            <w:r w:rsidRPr="008363A8">
              <w:t>Liste indeholdende:</w:t>
            </w:r>
          </w:p>
          <w:p w14:paraId="078885D1" w14:textId="77777777" w:rsidR="0073358B" w:rsidRPr="00321D2E" w:rsidRDefault="0073358B" w:rsidP="0073358B">
            <w:pPr>
              <w:pStyle w:val="Listeafsnit"/>
              <w:numPr>
                <w:ilvl w:val="0"/>
                <w:numId w:val="22"/>
              </w:numPr>
              <w:spacing w:before="60" w:after="60"/>
              <w:contextualSpacing w:val="0"/>
              <w:jc w:val="left"/>
              <w:rPr>
                <w:i/>
              </w:rPr>
            </w:pPr>
            <w:r>
              <w:t>Status</w:t>
            </w:r>
          </w:p>
          <w:p w14:paraId="1B8260E5" w14:textId="77777777" w:rsidR="0073358B" w:rsidRPr="00321D2E" w:rsidRDefault="0073358B" w:rsidP="0073358B">
            <w:pPr>
              <w:pStyle w:val="Listeafsnit"/>
              <w:numPr>
                <w:ilvl w:val="0"/>
                <w:numId w:val="22"/>
              </w:numPr>
              <w:spacing w:before="60" w:after="60"/>
              <w:contextualSpacing w:val="0"/>
              <w:jc w:val="left"/>
              <w:rPr>
                <w:i/>
              </w:rPr>
            </w:pPr>
            <w:r>
              <w:t>Virkningstid</w:t>
            </w:r>
          </w:p>
          <w:p w14:paraId="73CBECFB" w14:textId="77777777" w:rsidR="0073358B" w:rsidRPr="00C348A1" w:rsidRDefault="0073358B" w:rsidP="0073358B">
            <w:pPr>
              <w:pStyle w:val="Listeafsnit"/>
              <w:keepNext/>
              <w:numPr>
                <w:ilvl w:val="0"/>
                <w:numId w:val="22"/>
              </w:numPr>
              <w:spacing w:before="60" w:after="60"/>
              <w:contextualSpacing w:val="0"/>
              <w:jc w:val="left"/>
              <w:rPr>
                <w:i/>
              </w:rPr>
            </w:pPr>
            <w:r>
              <w:t>Ejerskifte</w:t>
            </w:r>
          </w:p>
          <w:p w14:paraId="714F576F" w14:textId="77777777" w:rsidR="0073358B" w:rsidRPr="00C348A1" w:rsidRDefault="0073358B" w:rsidP="0073358B">
            <w:pPr>
              <w:pStyle w:val="Listeafsnit"/>
              <w:keepNext/>
              <w:numPr>
                <w:ilvl w:val="0"/>
                <w:numId w:val="22"/>
              </w:numPr>
              <w:spacing w:before="60" w:after="60"/>
              <w:contextualSpacing w:val="0"/>
              <w:jc w:val="left"/>
              <w:rPr>
                <w:i/>
              </w:rPr>
            </w:pPr>
            <w:r>
              <w:t>Ejerskab, inkl. navn og adresse</w:t>
            </w:r>
          </w:p>
        </w:tc>
      </w:tr>
      <w:tr w:rsidR="0073358B" w14:paraId="7310541C" w14:textId="77777777" w:rsidTr="0073358B">
        <w:trPr>
          <w:cantSplit/>
        </w:trPr>
        <w:tc>
          <w:tcPr>
            <w:tcW w:w="8489" w:type="dxa"/>
          </w:tcPr>
          <w:p w14:paraId="4ED8F164" w14:textId="77777777" w:rsidR="0073358B" w:rsidRDefault="0073358B" w:rsidP="0073358B">
            <w:r>
              <w:rPr>
                <w:b/>
              </w:rPr>
              <w:t>Returkoder:</w:t>
            </w:r>
          </w:p>
          <w:p w14:paraId="73B17705" w14:textId="77777777" w:rsidR="0073358B" w:rsidRPr="002F70DD" w:rsidRDefault="0073358B" w:rsidP="0073358B">
            <w:pPr>
              <w:pStyle w:val="Listeafsnit"/>
              <w:numPr>
                <w:ilvl w:val="0"/>
                <w:numId w:val="22"/>
              </w:numPr>
              <w:spacing w:before="60" w:after="60"/>
              <w:contextualSpacing w:val="0"/>
              <w:jc w:val="left"/>
            </w:pPr>
            <w:r w:rsidRPr="002F70DD">
              <w:t>OK</w:t>
            </w:r>
          </w:p>
          <w:p w14:paraId="7A2FF805" w14:textId="77777777" w:rsidR="0073358B" w:rsidRPr="00484439" w:rsidRDefault="0073358B" w:rsidP="0073358B">
            <w:pPr>
              <w:pStyle w:val="Listeafsnit"/>
              <w:numPr>
                <w:ilvl w:val="0"/>
                <w:numId w:val="22"/>
              </w:numPr>
              <w:spacing w:before="60" w:after="60"/>
              <w:contextualSpacing w:val="0"/>
              <w:jc w:val="left"/>
              <w:rPr>
                <w:i/>
              </w:rPr>
            </w:pPr>
            <w:r>
              <w:t>Teknisk fejl</w:t>
            </w:r>
          </w:p>
          <w:p w14:paraId="1D4AC5BD" w14:textId="77777777" w:rsidR="0073358B" w:rsidRPr="00D077B8" w:rsidRDefault="0073358B" w:rsidP="0073358B">
            <w:pPr>
              <w:pStyle w:val="Listeafsnit"/>
              <w:numPr>
                <w:ilvl w:val="0"/>
                <w:numId w:val="22"/>
              </w:numPr>
              <w:spacing w:before="60" w:after="60"/>
              <w:contextualSpacing w:val="0"/>
              <w:jc w:val="left"/>
              <w:rPr>
                <w:i/>
              </w:rPr>
            </w:pPr>
            <w:r>
              <w:t>Ukendt BFE-nummer</w:t>
            </w:r>
          </w:p>
          <w:p w14:paraId="5890A91E" w14:textId="77777777" w:rsidR="0073358B" w:rsidRPr="00484439" w:rsidRDefault="0073358B" w:rsidP="0073358B">
            <w:pPr>
              <w:pStyle w:val="Listeafsnit"/>
              <w:numPr>
                <w:ilvl w:val="0"/>
                <w:numId w:val="22"/>
              </w:numPr>
              <w:spacing w:before="60" w:after="60"/>
              <w:contextualSpacing w:val="0"/>
              <w:jc w:val="left"/>
              <w:rPr>
                <w:i/>
              </w:rPr>
            </w:pPr>
            <w:r>
              <w:t>Ukendt Status</w:t>
            </w:r>
          </w:p>
          <w:p w14:paraId="40B4CC59" w14:textId="77777777" w:rsidR="0073358B" w:rsidRPr="00484439" w:rsidRDefault="0073358B" w:rsidP="0073358B">
            <w:pPr>
              <w:pStyle w:val="Listeafsnit"/>
              <w:numPr>
                <w:ilvl w:val="0"/>
                <w:numId w:val="22"/>
              </w:numPr>
              <w:spacing w:before="60" w:after="60"/>
              <w:contextualSpacing w:val="0"/>
              <w:jc w:val="left"/>
              <w:rPr>
                <w:i/>
              </w:rPr>
            </w:pPr>
            <w:r>
              <w:t>Ukendt Virkningstid</w:t>
            </w:r>
          </w:p>
        </w:tc>
      </w:tr>
      <w:tr w:rsidR="0073358B" w14:paraId="06DE4DF5" w14:textId="77777777" w:rsidTr="0073358B">
        <w:trPr>
          <w:cantSplit/>
        </w:trPr>
        <w:tc>
          <w:tcPr>
            <w:tcW w:w="8489" w:type="dxa"/>
          </w:tcPr>
          <w:p w14:paraId="5477B7F2" w14:textId="77777777" w:rsidR="0073358B" w:rsidRDefault="0073358B" w:rsidP="0073358B">
            <w:r>
              <w:rPr>
                <w:b/>
              </w:rPr>
              <w:t>Præbetingelser:</w:t>
            </w:r>
          </w:p>
          <w:p w14:paraId="0FD8AFD6" w14:textId="77777777" w:rsidR="0073358B" w:rsidRPr="002F70DD" w:rsidRDefault="0073358B" w:rsidP="0073358B">
            <w:pPr>
              <w:pStyle w:val="Listeafsnit"/>
              <w:numPr>
                <w:ilvl w:val="0"/>
                <w:numId w:val="22"/>
              </w:numPr>
              <w:spacing w:before="60" w:after="60"/>
              <w:contextualSpacing w:val="0"/>
            </w:pPr>
            <w:r>
              <w:t>Ejerskifte skal være tilgængeligt på Datafordeleren</w:t>
            </w:r>
          </w:p>
        </w:tc>
      </w:tr>
      <w:tr w:rsidR="0073358B" w14:paraId="3FC1C8EA" w14:textId="77777777" w:rsidTr="0073358B">
        <w:trPr>
          <w:cantSplit/>
        </w:trPr>
        <w:tc>
          <w:tcPr>
            <w:tcW w:w="8489" w:type="dxa"/>
          </w:tcPr>
          <w:p w14:paraId="19615FBC" w14:textId="77777777" w:rsidR="0073358B" w:rsidRDefault="0073358B" w:rsidP="0073358B">
            <w:pPr>
              <w:rPr>
                <w:b/>
              </w:rPr>
            </w:pPr>
            <w:r>
              <w:rPr>
                <w:b/>
              </w:rPr>
              <w:t>Postbetingelser:</w:t>
            </w:r>
          </w:p>
          <w:p w14:paraId="47A27DD2" w14:textId="77777777" w:rsidR="0073358B" w:rsidRPr="002F70DD" w:rsidRDefault="0073358B" w:rsidP="0073358B">
            <w:r>
              <w:t>Ingen</w:t>
            </w:r>
          </w:p>
        </w:tc>
      </w:tr>
      <w:tr w:rsidR="0073358B" w14:paraId="44108557" w14:textId="77777777" w:rsidTr="0073358B">
        <w:trPr>
          <w:cantSplit/>
        </w:trPr>
        <w:tc>
          <w:tcPr>
            <w:tcW w:w="8489" w:type="dxa"/>
          </w:tcPr>
          <w:p w14:paraId="08459ADE" w14:textId="77777777" w:rsidR="0073358B" w:rsidRPr="001C2ED5" w:rsidRDefault="0073358B" w:rsidP="0073358B">
            <w:r w:rsidRPr="00562486">
              <w:rPr>
                <w:b/>
              </w:rPr>
              <w:t>Sikkerhed:</w:t>
            </w:r>
          </w:p>
          <w:p w14:paraId="7152F2AA" w14:textId="77777777" w:rsidR="0073358B" w:rsidRPr="004D58C3" w:rsidRDefault="0073358B" w:rsidP="0073358B">
            <w:pPr>
              <w:keepNext/>
              <w:rPr>
                <w:b/>
              </w:rPr>
            </w:pPr>
            <w:proofErr w:type="spellStart"/>
            <w:r w:rsidRPr="001C2ED5">
              <w:t>Myndighed_Systemrolle</w:t>
            </w:r>
            <w:proofErr w:type="spellEnd"/>
            <w:r w:rsidRPr="001C2ED5">
              <w:t xml:space="preserve"> (alle oplysninger)</w:t>
            </w:r>
          </w:p>
          <w:p w14:paraId="1634508E" w14:textId="77777777" w:rsidR="0073358B" w:rsidRPr="001C2ED5" w:rsidRDefault="0073358B" w:rsidP="0073358B">
            <w:pPr>
              <w:rPr>
                <w:b/>
              </w:rPr>
            </w:pPr>
            <w:proofErr w:type="spellStart"/>
            <w:r w:rsidRPr="00562486">
              <w:t>Abonnement_Systemrolle</w:t>
            </w:r>
            <w:proofErr w:type="spellEnd"/>
            <w:r w:rsidRPr="00562486">
              <w:t xml:space="preserve"> (alle oplysninger, uden CPR nr., eksempelvis til forbrug</w:t>
            </w:r>
            <w:r w:rsidRPr="001C2ED5">
              <w:t>safregning)</w:t>
            </w:r>
          </w:p>
          <w:p w14:paraId="70032788" w14:textId="77777777" w:rsidR="0073358B" w:rsidRPr="002F70DD" w:rsidRDefault="0073358B" w:rsidP="0073358B">
            <w:pPr>
              <w:keepNext/>
            </w:pPr>
            <w:r w:rsidRPr="001C2ED5">
              <w:t>Ingen (begrænset oplysninger)</w:t>
            </w:r>
          </w:p>
        </w:tc>
      </w:tr>
    </w:tbl>
    <w:p w14:paraId="48D83B0A" w14:textId="77777777" w:rsidR="0073358B" w:rsidRDefault="0073358B" w:rsidP="0073358B"/>
    <w:p w14:paraId="68E10D48" w14:textId="77777777" w:rsidR="00E0103D" w:rsidRDefault="00E0103D">
      <w:pPr>
        <w:rPr>
          <w:rFonts w:ascii="Times New Roman" w:hAnsi="Times New Roman"/>
          <w:b/>
          <w:color w:val="333399"/>
          <w:sz w:val="24"/>
          <w:szCs w:val="22"/>
          <w:lang w:eastAsia="ja-JP"/>
        </w:rPr>
      </w:pPr>
      <w:bookmarkStart w:id="85" w:name="_Toc389655418"/>
      <w:r>
        <w:br w:type="page"/>
      </w:r>
    </w:p>
    <w:p w14:paraId="2A5DBFB5" w14:textId="6A981EC3" w:rsidR="0073358B" w:rsidRPr="001C2ED5" w:rsidRDefault="0073358B" w:rsidP="00E0103D">
      <w:pPr>
        <w:pStyle w:val="Overskrift2"/>
      </w:pPr>
      <w:bookmarkStart w:id="86" w:name="_Toc263854639"/>
      <w:r w:rsidRPr="001C2ED5">
        <w:lastRenderedPageBreak/>
        <w:t>Ejer til egen ejendom</w:t>
      </w:r>
      <w:bookmarkEnd w:id="85"/>
      <w:bookmarkEnd w:id="86"/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8489"/>
      </w:tblGrid>
      <w:tr w:rsidR="0073358B" w14:paraId="5F90E3AB" w14:textId="77777777" w:rsidTr="0073358B">
        <w:trPr>
          <w:cantSplit/>
        </w:trPr>
        <w:tc>
          <w:tcPr>
            <w:tcW w:w="8489" w:type="dxa"/>
          </w:tcPr>
          <w:p w14:paraId="69904AC2" w14:textId="77777777" w:rsidR="0073358B" w:rsidRPr="002F70DD" w:rsidRDefault="0073358B" w:rsidP="0073358B">
            <w:r>
              <w:rPr>
                <w:b/>
              </w:rPr>
              <w:t>Navn:</w:t>
            </w:r>
            <w:r>
              <w:t xml:space="preserve"> </w:t>
            </w:r>
            <w:proofErr w:type="spellStart"/>
            <w:r w:rsidRPr="00E0103D">
              <w:rPr>
                <w:highlight w:val="yellow"/>
              </w:rPr>
              <w:t>EJDpU_Ejerfortegnelse_EjerTilEgenEjendom</w:t>
            </w:r>
            <w:proofErr w:type="spellEnd"/>
          </w:p>
        </w:tc>
      </w:tr>
      <w:tr w:rsidR="0073358B" w14:paraId="59E8D4F8" w14:textId="77777777" w:rsidTr="0073358B">
        <w:trPr>
          <w:cantSplit/>
        </w:trPr>
        <w:tc>
          <w:tcPr>
            <w:tcW w:w="8489" w:type="dxa"/>
          </w:tcPr>
          <w:p w14:paraId="547B063D" w14:textId="77777777" w:rsidR="0073358B" w:rsidRDefault="0073358B" w:rsidP="0073358B">
            <w:r>
              <w:rPr>
                <w:b/>
              </w:rPr>
              <w:t>Formål:</w:t>
            </w:r>
            <w:r>
              <w:t xml:space="preserve"> </w:t>
            </w:r>
          </w:p>
          <w:p w14:paraId="0EAB3A50" w14:textId="77777777" w:rsidR="0073358B" w:rsidRPr="007D3A03" w:rsidRDefault="0073358B" w:rsidP="0073358B">
            <w:r>
              <w:rPr>
                <w:color w:val="000000"/>
                <w:lang w:eastAsia="ja-JP"/>
              </w:rPr>
              <w:t>Hent ejer-, person- og adresseoplysninger for ejerens egne ejendomme, eventuelt med fuldmagt.</w:t>
            </w:r>
          </w:p>
        </w:tc>
      </w:tr>
      <w:tr w:rsidR="0073358B" w14:paraId="682474F8" w14:textId="77777777" w:rsidTr="0073358B">
        <w:trPr>
          <w:cantSplit/>
        </w:trPr>
        <w:tc>
          <w:tcPr>
            <w:tcW w:w="8489" w:type="dxa"/>
          </w:tcPr>
          <w:p w14:paraId="543F19FD" w14:textId="77777777" w:rsidR="0073358B" w:rsidRDefault="0073358B" w:rsidP="0073358B">
            <w:pPr>
              <w:rPr>
                <w:b/>
              </w:rPr>
            </w:pPr>
            <w:r>
              <w:rPr>
                <w:b/>
              </w:rPr>
              <w:t>Input parametre:</w:t>
            </w:r>
          </w:p>
          <w:p w14:paraId="13D4EE55" w14:textId="77777777" w:rsidR="0073358B" w:rsidRPr="00947A66" w:rsidRDefault="0073358B" w:rsidP="0073358B">
            <w:pPr>
              <w:rPr>
                <w:u w:val="single"/>
              </w:rPr>
            </w:pPr>
            <w:r w:rsidRPr="00947A66">
              <w:rPr>
                <w:u w:val="single"/>
              </w:rPr>
              <w:t>Obligatorisk:</w:t>
            </w:r>
          </w:p>
          <w:p w14:paraId="6AC7EA2C" w14:textId="77777777" w:rsidR="0073358B" w:rsidRDefault="0073358B" w:rsidP="0073358B">
            <w:pPr>
              <w:pStyle w:val="Listeafsnit"/>
              <w:numPr>
                <w:ilvl w:val="0"/>
                <w:numId w:val="23"/>
              </w:numPr>
              <w:spacing w:before="60" w:after="60"/>
              <w:contextualSpacing w:val="0"/>
              <w:jc w:val="left"/>
            </w:pPr>
            <w:r w:rsidRPr="00484439">
              <w:t>BFE</w:t>
            </w:r>
          </w:p>
          <w:p w14:paraId="126F9C23" w14:textId="77777777" w:rsidR="0073358B" w:rsidRDefault="0073358B" w:rsidP="0073358B">
            <w:pPr>
              <w:pStyle w:val="Listeafsnit"/>
              <w:numPr>
                <w:ilvl w:val="0"/>
                <w:numId w:val="23"/>
              </w:numPr>
              <w:spacing w:before="60" w:after="60"/>
              <w:contextualSpacing w:val="0"/>
              <w:jc w:val="left"/>
            </w:pPr>
            <w:r>
              <w:t>Ejer (CPR/CVR)</w:t>
            </w:r>
          </w:p>
          <w:p w14:paraId="5EC5B1D2" w14:textId="77777777" w:rsidR="0073358B" w:rsidRDefault="0073358B" w:rsidP="0073358B">
            <w:r>
              <w:t>Eller</w:t>
            </w:r>
          </w:p>
          <w:p w14:paraId="6143AD96" w14:textId="77777777" w:rsidR="0073358B" w:rsidRDefault="0073358B" w:rsidP="0073358B">
            <w:pPr>
              <w:pStyle w:val="Listeafsnit"/>
              <w:numPr>
                <w:ilvl w:val="0"/>
                <w:numId w:val="23"/>
              </w:numPr>
              <w:spacing w:before="60" w:after="60"/>
              <w:contextualSpacing w:val="0"/>
              <w:jc w:val="left"/>
            </w:pPr>
            <w:r>
              <w:t>Beliggenhedsadresse</w:t>
            </w:r>
          </w:p>
          <w:p w14:paraId="7C674DB2" w14:textId="77777777" w:rsidR="0073358B" w:rsidRDefault="0073358B" w:rsidP="0073358B">
            <w:pPr>
              <w:pStyle w:val="Listeafsnit"/>
              <w:numPr>
                <w:ilvl w:val="0"/>
                <w:numId w:val="23"/>
              </w:numPr>
              <w:spacing w:before="60" w:after="60"/>
              <w:contextualSpacing w:val="0"/>
              <w:jc w:val="left"/>
            </w:pPr>
            <w:r>
              <w:t>Ejer (CPR/CVR)</w:t>
            </w:r>
          </w:p>
          <w:p w14:paraId="221CAFAF" w14:textId="77777777" w:rsidR="0073358B" w:rsidRDefault="0073358B" w:rsidP="0073358B">
            <w:r>
              <w:t>Eller</w:t>
            </w:r>
          </w:p>
          <w:p w14:paraId="418C9687" w14:textId="77777777" w:rsidR="0073358B" w:rsidRDefault="0073358B" w:rsidP="0073358B">
            <w:pPr>
              <w:pStyle w:val="Listeafsnit"/>
              <w:numPr>
                <w:ilvl w:val="0"/>
                <w:numId w:val="23"/>
              </w:numPr>
              <w:spacing w:before="60" w:after="60"/>
              <w:contextualSpacing w:val="0"/>
              <w:jc w:val="left"/>
            </w:pPr>
            <w:r>
              <w:t>Geometri</w:t>
            </w:r>
          </w:p>
          <w:p w14:paraId="49779D99" w14:textId="77777777" w:rsidR="0073358B" w:rsidRPr="00484439" w:rsidRDefault="0073358B" w:rsidP="0073358B">
            <w:pPr>
              <w:pStyle w:val="Listeafsnit"/>
              <w:keepNext/>
              <w:numPr>
                <w:ilvl w:val="0"/>
                <w:numId w:val="23"/>
              </w:numPr>
              <w:spacing w:before="60" w:after="60"/>
              <w:contextualSpacing w:val="0"/>
              <w:jc w:val="left"/>
              <w:outlineLvl w:val="3"/>
            </w:pPr>
            <w:r>
              <w:t>Ejer (CPR/CVR)</w:t>
            </w:r>
          </w:p>
          <w:p w14:paraId="0CE5C749" w14:textId="77777777" w:rsidR="0073358B" w:rsidRPr="007D3A03" w:rsidRDefault="0073358B" w:rsidP="0073358B">
            <w:pPr>
              <w:rPr>
                <w:u w:val="single"/>
              </w:rPr>
            </w:pPr>
            <w:r w:rsidRPr="007D3A03">
              <w:rPr>
                <w:u w:val="single"/>
              </w:rPr>
              <w:t>Valgfrit:</w:t>
            </w:r>
          </w:p>
          <w:p w14:paraId="661AE0AF" w14:textId="77777777" w:rsidR="0073358B" w:rsidRPr="00484439" w:rsidRDefault="0073358B" w:rsidP="0073358B">
            <w:pPr>
              <w:pStyle w:val="Listeafsnit"/>
              <w:numPr>
                <w:ilvl w:val="0"/>
                <w:numId w:val="22"/>
              </w:numPr>
              <w:spacing w:before="60" w:after="60"/>
              <w:contextualSpacing w:val="0"/>
              <w:jc w:val="left"/>
              <w:rPr>
                <w:i/>
              </w:rPr>
            </w:pPr>
            <w:r>
              <w:t>Status</w:t>
            </w:r>
          </w:p>
          <w:p w14:paraId="302A7703" w14:textId="77777777" w:rsidR="0073358B" w:rsidRPr="00BA21CA" w:rsidRDefault="0073358B" w:rsidP="0073358B">
            <w:pPr>
              <w:pStyle w:val="Listeafsnit"/>
              <w:numPr>
                <w:ilvl w:val="0"/>
                <w:numId w:val="22"/>
              </w:numPr>
              <w:spacing w:before="60" w:after="60"/>
              <w:contextualSpacing w:val="0"/>
              <w:jc w:val="left"/>
              <w:rPr>
                <w:i/>
              </w:rPr>
            </w:pPr>
            <w:r>
              <w:t>Virkningstid</w:t>
            </w:r>
          </w:p>
        </w:tc>
      </w:tr>
      <w:tr w:rsidR="0073358B" w14:paraId="5A36FEE6" w14:textId="77777777" w:rsidTr="0073358B">
        <w:trPr>
          <w:cantSplit/>
        </w:trPr>
        <w:tc>
          <w:tcPr>
            <w:tcW w:w="8489" w:type="dxa"/>
          </w:tcPr>
          <w:p w14:paraId="59A847DA" w14:textId="77777777" w:rsidR="0073358B" w:rsidRDefault="0073358B" w:rsidP="0073358B">
            <w:r>
              <w:rPr>
                <w:b/>
              </w:rPr>
              <w:t>Output parametre:</w:t>
            </w:r>
          </w:p>
          <w:p w14:paraId="27D95668" w14:textId="77777777" w:rsidR="0073358B" w:rsidRPr="008363A8" w:rsidRDefault="0073358B" w:rsidP="0073358B">
            <w:r w:rsidRPr="008363A8">
              <w:t>Liste indeholdende:</w:t>
            </w:r>
          </w:p>
          <w:p w14:paraId="57D48FF3" w14:textId="77777777" w:rsidR="0073358B" w:rsidRPr="00321D2E" w:rsidRDefault="0073358B" w:rsidP="0073358B">
            <w:pPr>
              <w:pStyle w:val="Listeafsnit"/>
              <w:numPr>
                <w:ilvl w:val="0"/>
                <w:numId w:val="22"/>
              </w:numPr>
              <w:spacing w:before="60" w:after="60"/>
              <w:contextualSpacing w:val="0"/>
              <w:jc w:val="left"/>
              <w:rPr>
                <w:i/>
              </w:rPr>
            </w:pPr>
            <w:r>
              <w:t>Status</w:t>
            </w:r>
          </w:p>
          <w:p w14:paraId="10A331A6" w14:textId="77777777" w:rsidR="0073358B" w:rsidRPr="00321D2E" w:rsidRDefault="0073358B" w:rsidP="0073358B">
            <w:pPr>
              <w:pStyle w:val="Listeafsnit"/>
              <w:numPr>
                <w:ilvl w:val="0"/>
                <w:numId w:val="22"/>
              </w:numPr>
              <w:spacing w:before="60" w:after="60"/>
              <w:contextualSpacing w:val="0"/>
              <w:jc w:val="left"/>
              <w:rPr>
                <w:i/>
              </w:rPr>
            </w:pPr>
            <w:r>
              <w:t>Virkningstid</w:t>
            </w:r>
          </w:p>
          <w:p w14:paraId="5FB47502" w14:textId="77777777" w:rsidR="0073358B" w:rsidRPr="008363A8" w:rsidRDefault="0073358B" w:rsidP="0073358B">
            <w:pPr>
              <w:pStyle w:val="Listeafsnit"/>
              <w:numPr>
                <w:ilvl w:val="0"/>
                <w:numId w:val="22"/>
              </w:numPr>
              <w:spacing w:before="60" w:after="60"/>
              <w:contextualSpacing w:val="0"/>
              <w:jc w:val="left"/>
              <w:rPr>
                <w:i/>
              </w:rPr>
            </w:pPr>
            <w:r>
              <w:t>Ejerskab (med CPR)</w:t>
            </w:r>
          </w:p>
          <w:p w14:paraId="28F9C769" w14:textId="77777777" w:rsidR="0073358B" w:rsidRPr="008363A8" w:rsidRDefault="0073358B" w:rsidP="0073358B">
            <w:pPr>
              <w:pStyle w:val="Listeafsnit"/>
              <w:numPr>
                <w:ilvl w:val="0"/>
                <w:numId w:val="22"/>
              </w:numPr>
              <w:spacing w:before="60" w:after="60"/>
              <w:contextualSpacing w:val="0"/>
              <w:jc w:val="left"/>
              <w:rPr>
                <w:i/>
              </w:rPr>
            </w:pPr>
            <w:r>
              <w:t>Bestemt fast ejendom</w:t>
            </w:r>
          </w:p>
          <w:p w14:paraId="1163E063" w14:textId="77777777" w:rsidR="0073358B" w:rsidRPr="008363A8" w:rsidRDefault="0073358B" w:rsidP="0073358B">
            <w:pPr>
              <w:pStyle w:val="Listeafsnit"/>
              <w:numPr>
                <w:ilvl w:val="0"/>
                <w:numId w:val="22"/>
              </w:numPr>
              <w:spacing w:before="60" w:after="60"/>
              <w:contextualSpacing w:val="0"/>
              <w:jc w:val="left"/>
              <w:rPr>
                <w:i/>
              </w:rPr>
            </w:pPr>
            <w:r>
              <w:t>Beliggenhedsadresse</w:t>
            </w:r>
          </w:p>
          <w:p w14:paraId="3FA3F641" w14:textId="77777777" w:rsidR="0073358B" w:rsidRPr="008363A8" w:rsidRDefault="0073358B" w:rsidP="0073358B">
            <w:pPr>
              <w:pStyle w:val="Listeafsnit"/>
              <w:numPr>
                <w:ilvl w:val="0"/>
                <w:numId w:val="22"/>
              </w:numPr>
              <w:spacing w:before="60" w:after="60"/>
              <w:contextualSpacing w:val="0"/>
              <w:jc w:val="left"/>
              <w:rPr>
                <w:i/>
              </w:rPr>
            </w:pPr>
            <w:r>
              <w:t>Ejers navn</w:t>
            </w:r>
          </w:p>
          <w:p w14:paraId="102AEF9C" w14:textId="77777777" w:rsidR="0073358B" w:rsidRPr="006D082F" w:rsidRDefault="0073358B" w:rsidP="0073358B">
            <w:pPr>
              <w:pStyle w:val="Listeafsnit"/>
              <w:numPr>
                <w:ilvl w:val="0"/>
                <w:numId w:val="22"/>
              </w:numPr>
              <w:spacing w:before="60" w:after="60"/>
              <w:contextualSpacing w:val="0"/>
              <w:jc w:val="left"/>
              <w:rPr>
                <w:i/>
              </w:rPr>
            </w:pPr>
            <w:r>
              <w:t>Ejers adresse</w:t>
            </w:r>
          </w:p>
        </w:tc>
      </w:tr>
      <w:tr w:rsidR="0073358B" w14:paraId="2579989B" w14:textId="77777777" w:rsidTr="0073358B">
        <w:trPr>
          <w:cantSplit/>
        </w:trPr>
        <w:tc>
          <w:tcPr>
            <w:tcW w:w="8489" w:type="dxa"/>
          </w:tcPr>
          <w:p w14:paraId="0ADDA57C" w14:textId="77777777" w:rsidR="0073358B" w:rsidRDefault="0073358B" w:rsidP="0073358B">
            <w:r>
              <w:rPr>
                <w:b/>
              </w:rPr>
              <w:t>Returkoder:</w:t>
            </w:r>
          </w:p>
          <w:p w14:paraId="7422370C" w14:textId="77777777" w:rsidR="0073358B" w:rsidRPr="002F70DD" w:rsidRDefault="0073358B" w:rsidP="0073358B">
            <w:pPr>
              <w:pStyle w:val="Listeafsnit"/>
              <w:numPr>
                <w:ilvl w:val="0"/>
                <w:numId w:val="22"/>
              </w:numPr>
              <w:spacing w:before="60" w:after="60"/>
              <w:contextualSpacing w:val="0"/>
              <w:jc w:val="left"/>
            </w:pPr>
            <w:r w:rsidRPr="002F70DD">
              <w:t>OK</w:t>
            </w:r>
          </w:p>
          <w:p w14:paraId="5FA6BF9E" w14:textId="77777777" w:rsidR="0073358B" w:rsidRPr="00484439" w:rsidRDefault="0073358B" w:rsidP="0073358B">
            <w:pPr>
              <w:pStyle w:val="Listeafsnit"/>
              <w:numPr>
                <w:ilvl w:val="0"/>
                <w:numId w:val="22"/>
              </w:numPr>
              <w:spacing w:before="60" w:after="60"/>
              <w:contextualSpacing w:val="0"/>
              <w:jc w:val="left"/>
              <w:rPr>
                <w:i/>
              </w:rPr>
            </w:pPr>
            <w:r>
              <w:t>Teknisk fejl</w:t>
            </w:r>
          </w:p>
          <w:p w14:paraId="1B11FEC5" w14:textId="77777777" w:rsidR="0073358B" w:rsidRPr="00484439" w:rsidRDefault="0073358B" w:rsidP="0073358B">
            <w:pPr>
              <w:pStyle w:val="Listeafsnit"/>
              <w:numPr>
                <w:ilvl w:val="0"/>
                <w:numId w:val="22"/>
              </w:numPr>
              <w:spacing w:before="60" w:after="60"/>
              <w:contextualSpacing w:val="0"/>
              <w:jc w:val="left"/>
              <w:rPr>
                <w:i/>
              </w:rPr>
            </w:pPr>
            <w:r>
              <w:t>Ingen ejendomme fundet til ejer</w:t>
            </w:r>
          </w:p>
          <w:p w14:paraId="1C679466" w14:textId="77777777" w:rsidR="0073358B" w:rsidRPr="00484439" w:rsidRDefault="0073358B" w:rsidP="0073358B">
            <w:pPr>
              <w:pStyle w:val="Listeafsnit"/>
              <w:numPr>
                <w:ilvl w:val="0"/>
                <w:numId w:val="22"/>
              </w:numPr>
              <w:spacing w:before="60" w:after="60"/>
              <w:contextualSpacing w:val="0"/>
              <w:jc w:val="left"/>
              <w:rPr>
                <w:i/>
              </w:rPr>
            </w:pPr>
            <w:r>
              <w:t>Ukendt BFE</w:t>
            </w:r>
          </w:p>
          <w:p w14:paraId="4CB4D5CF" w14:textId="77777777" w:rsidR="0073358B" w:rsidRPr="00484439" w:rsidRDefault="0073358B" w:rsidP="0073358B">
            <w:pPr>
              <w:pStyle w:val="Listeafsnit"/>
              <w:numPr>
                <w:ilvl w:val="0"/>
                <w:numId w:val="22"/>
              </w:numPr>
              <w:spacing w:before="60" w:after="60"/>
              <w:contextualSpacing w:val="0"/>
              <w:jc w:val="left"/>
              <w:rPr>
                <w:i/>
              </w:rPr>
            </w:pPr>
            <w:r>
              <w:t>Ukendt Beliggenhedsadresse</w:t>
            </w:r>
          </w:p>
          <w:p w14:paraId="507B4E59" w14:textId="77777777" w:rsidR="0073358B" w:rsidRPr="009946B8" w:rsidRDefault="0073358B" w:rsidP="0073358B">
            <w:pPr>
              <w:pStyle w:val="Listeafsnit"/>
              <w:numPr>
                <w:ilvl w:val="0"/>
                <w:numId w:val="22"/>
              </w:numPr>
              <w:spacing w:before="60" w:after="60"/>
              <w:contextualSpacing w:val="0"/>
              <w:jc w:val="left"/>
              <w:rPr>
                <w:i/>
              </w:rPr>
            </w:pPr>
            <w:r>
              <w:t>Geometri uden for Danmarks grænser</w:t>
            </w:r>
          </w:p>
        </w:tc>
      </w:tr>
      <w:tr w:rsidR="0073358B" w14:paraId="53F84C57" w14:textId="77777777" w:rsidTr="0073358B">
        <w:trPr>
          <w:cantSplit/>
        </w:trPr>
        <w:tc>
          <w:tcPr>
            <w:tcW w:w="8489" w:type="dxa"/>
          </w:tcPr>
          <w:p w14:paraId="44E037D8" w14:textId="77777777" w:rsidR="0073358B" w:rsidRDefault="0073358B" w:rsidP="0073358B">
            <w:r>
              <w:rPr>
                <w:b/>
              </w:rPr>
              <w:t>Præbetingelser:</w:t>
            </w:r>
          </w:p>
          <w:p w14:paraId="68CB2286" w14:textId="77777777" w:rsidR="0073358B" w:rsidRPr="002F70DD" w:rsidRDefault="0073358B" w:rsidP="0073358B">
            <w:pPr>
              <w:pStyle w:val="Listeafsnit"/>
              <w:numPr>
                <w:ilvl w:val="0"/>
                <w:numId w:val="22"/>
              </w:numPr>
              <w:spacing w:before="60" w:after="60"/>
              <w:contextualSpacing w:val="0"/>
            </w:pPr>
            <w:r>
              <w:t>Bestemt fast ejendom og ejerskab skal eksistere på Datafordeleren.</w:t>
            </w:r>
          </w:p>
        </w:tc>
      </w:tr>
      <w:tr w:rsidR="0073358B" w14:paraId="1C81888B" w14:textId="77777777" w:rsidTr="0073358B">
        <w:trPr>
          <w:cantSplit/>
        </w:trPr>
        <w:tc>
          <w:tcPr>
            <w:tcW w:w="8489" w:type="dxa"/>
          </w:tcPr>
          <w:p w14:paraId="77958164" w14:textId="77777777" w:rsidR="0073358B" w:rsidRDefault="0073358B" w:rsidP="0073358B">
            <w:pPr>
              <w:rPr>
                <w:b/>
              </w:rPr>
            </w:pPr>
            <w:r>
              <w:rPr>
                <w:b/>
              </w:rPr>
              <w:t>Postbetingelser:</w:t>
            </w:r>
          </w:p>
          <w:p w14:paraId="3D91C6B9" w14:textId="77777777" w:rsidR="0073358B" w:rsidRPr="002F70DD" w:rsidRDefault="0073358B" w:rsidP="0073358B">
            <w:r>
              <w:t>Ingen</w:t>
            </w:r>
          </w:p>
        </w:tc>
      </w:tr>
      <w:tr w:rsidR="0073358B" w14:paraId="4839751C" w14:textId="77777777" w:rsidTr="0073358B">
        <w:trPr>
          <w:cantSplit/>
        </w:trPr>
        <w:tc>
          <w:tcPr>
            <w:tcW w:w="8489" w:type="dxa"/>
          </w:tcPr>
          <w:p w14:paraId="305FEE1A" w14:textId="77777777" w:rsidR="0073358B" w:rsidRDefault="0073358B" w:rsidP="0073358B">
            <w:r w:rsidRPr="00165122">
              <w:rPr>
                <w:b/>
              </w:rPr>
              <w:t>Sikkerhed:</w:t>
            </w:r>
          </w:p>
          <w:p w14:paraId="6B3E185C" w14:textId="77777777" w:rsidR="0073358B" w:rsidRPr="002F70DD" w:rsidRDefault="0073358B" w:rsidP="0073358B">
            <w:proofErr w:type="spellStart"/>
            <w:r>
              <w:t>EjerKlient_Systemrolle</w:t>
            </w:r>
            <w:proofErr w:type="spellEnd"/>
          </w:p>
        </w:tc>
      </w:tr>
    </w:tbl>
    <w:p w14:paraId="5F4E9E65" w14:textId="77777777" w:rsidR="0073358B" w:rsidRDefault="0073358B" w:rsidP="0073358B"/>
    <w:p w14:paraId="661F5FC2" w14:textId="15448ACE" w:rsidR="0073358B" w:rsidRPr="00F67A9F" w:rsidRDefault="0073358B" w:rsidP="00E0103D">
      <w:pPr>
        <w:pStyle w:val="Overskrift2"/>
      </w:pPr>
      <w:bookmarkStart w:id="87" w:name="_Toc263854640"/>
      <w:bookmarkStart w:id="88" w:name="_Toc389655419"/>
      <w:r w:rsidRPr="00F67A9F">
        <w:lastRenderedPageBreak/>
        <w:t>Ejer til ejendom, myndighed</w:t>
      </w:r>
      <w:bookmarkEnd w:id="87"/>
      <w:r w:rsidRPr="00F67A9F">
        <w:t xml:space="preserve"> </w:t>
      </w:r>
      <w:bookmarkEnd w:id="88"/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8489"/>
      </w:tblGrid>
      <w:tr w:rsidR="0073358B" w14:paraId="6B8203B3" w14:textId="77777777" w:rsidTr="0073358B">
        <w:trPr>
          <w:cantSplit/>
        </w:trPr>
        <w:tc>
          <w:tcPr>
            <w:tcW w:w="8489" w:type="dxa"/>
          </w:tcPr>
          <w:p w14:paraId="5CA971DD" w14:textId="77777777" w:rsidR="0073358B" w:rsidRPr="002F70DD" w:rsidRDefault="0073358B" w:rsidP="0073358B">
            <w:r>
              <w:rPr>
                <w:b/>
              </w:rPr>
              <w:t>Navn:</w:t>
            </w:r>
            <w:r>
              <w:t xml:space="preserve"> </w:t>
            </w:r>
            <w:proofErr w:type="spellStart"/>
            <w:r w:rsidRPr="00E0103D">
              <w:rPr>
                <w:highlight w:val="yellow"/>
              </w:rPr>
              <w:t>EJDpU_Ejerfortegnelse_EjerTiEjendomMyndighed</w:t>
            </w:r>
            <w:proofErr w:type="spellEnd"/>
          </w:p>
        </w:tc>
      </w:tr>
      <w:tr w:rsidR="0073358B" w14:paraId="7E714151" w14:textId="77777777" w:rsidTr="0073358B">
        <w:trPr>
          <w:cantSplit/>
        </w:trPr>
        <w:tc>
          <w:tcPr>
            <w:tcW w:w="8489" w:type="dxa"/>
          </w:tcPr>
          <w:p w14:paraId="75D4D0C0" w14:textId="77777777" w:rsidR="0073358B" w:rsidRDefault="0073358B" w:rsidP="0073358B">
            <w:r>
              <w:rPr>
                <w:b/>
              </w:rPr>
              <w:t>Formål:</w:t>
            </w:r>
            <w:r>
              <w:t xml:space="preserve"> </w:t>
            </w:r>
          </w:p>
          <w:p w14:paraId="00595728" w14:textId="77777777" w:rsidR="0073358B" w:rsidRPr="007D3A03" w:rsidRDefault="0073358B" w:rsidP="0073358B">
            <w:r>
              <w:rPr>
                <w:color w:val="000000"/>
                <w:lang w:eastAsia="ja-JP"/>
              </w:rPr>
              <w:t>Myndighedsoperation, så offentlige myndigheder kan hente et fuldt billede af ejendommen med ejer, bygninger, adresse mv.</w:t>
            </w:r>
          </w:p>
        </w:tc>
      </w:tr>
      <w:tr w:rsidR="0073358B" w14:paraId="2EC221D4" w14:textId="77777777" w:rsidTr="0073358B">
        <w:trPr>
          <w:cantSplit/>
        </w:trPr>
        <w:tc>
          <w:tcPr>
            <w:tcW w:w="8489" w:type="dxa"/>
          </w:tcPr>
          <w:p w14:paraId="59E3AB93" w14:textId="77777777" w:rsidR="0073358B" w:rsidRDefault="0073358B" w:rsidP="0073358B">
            <w:pPr>
              <w:rPr>
                <w:b/>
              </w:rPr>
            </w:pPr>
            <w:r>
              <w:rPr>
                <w:b/>
              </w:rPr>
              <w:t>Input parametre:</w:t>
            </w:r>
          </w:p>
          <w:p w14:paraId="0E3A04E4" w14:textId="77777777" w:rsidR="0073358B" w:rsidRPr="00947A66" w:rsidRDefault="0073358B" w:rsidP="0073358B">
            <w:pPr>
              <w:rPr>
                <w:u w:val="single"/>
              </w:rPr>
            </w:pPr>
            <w:r w:rsidRPr="00947A66">
              <w:rPr>
                <w:u w:val="single"/>
              </w:rPr>
              <w:t>Obligatorisk:</w:t>
            </w:r>
          </w:p>
          <w:p w14:paraId="62DA542D" w14:textId="77777777" w:rsidR="0073358B" w:rsidRDefault="0073358B" w:rsidP="0073358B">
            <w:pPr>
              <w:pStyle w:val="Listeafsnit"/>
              <w:numPr>
                <w:ilvl w:val="0"/>
                <w:numId w:val="23"/>
              </w:numPr>
              <w:spacing w:before="60" w:after="60"/>
              <w:contextualSpacing w:val="0"/>
              <w:jc w:val="left"/>
            </w:pPr>
            <w:r w:rsidRPr="008363A8">
              <w:t>BFE</w:t>
            </w:r>
          </w:p>
          <w:p w14:paraId="6CDC28C6" w14:textId="77777777" w:rsidR="0073358B" w:rsidRDefault="0073358B" w:rsidP="0073358B">
            <w:r>
              <w:t>Eller</w:t>
            </w:r>
          </w:p>
          <w:p w14:paraId="55151962" w14:textId="77777777" w:rsidR="0073358B" w:rsidRDefault="0073358B" w:rsidP="0073358B">
            <w:pPr>
              <w:pStyle w:val="Listeafsnit"/>
              <w:numPr>
                <w:ilvl w:val="0"/>
                <w:numId w:val="23"/>
              </w:numPr>
              <w:spacing w:before="60" w:after="60"/>
              <w:contextualSpacing w:val="0"/>
              <w:jc w:val="left"/>
            </w:pPr>
            <w:r>
              <w:t>Beliggenhedsadresse</w:t>
            </w:r>
          </w:p>
          <w:p w14:paraId="257B9C58" w14:textId="77777777" w:rsidR="0073358B" w:rsidRDefault="0073358B" w:rsidP="0073358B">
            <w:r>
              <w:t>Eller</w:t>
            </w:r>
          </w:p>
          <w:p w14:paraId="1229AA59" w14:textId="77777777" w:rsidR="0073358B" w:rsidRDefault="0073358B" w:rsidP="0073358B">
            <w:pPr>
              <w:pStyle w:val="Listeafsnit"/>
              <w:numPr>
                <w:ilvl w:val="0"/>
                <w:numId w:val="23"/>
              </w:numPr>
              <w:spacing w:before="60" w:after="60"/>
              <w:contextualSpacing w:val="0"/>
              <w:jc w:val="left"/>
            </w:pPr>
            <w:r>
              <w:t>Adresse</w:t>
            </w:r>
          </w:p>
          <w:p w14:paraId="6378CBA8" w14:textId="77777777" w:rsidR="0073358B" w:rsidRDefault="0073358B" w:rsidP="0073358B">
            <w:r>
              <w:t>Eller</w:t>
            </w:r>
          </w:p>
          <w:p w14:paraId="2C29D622" w14:textId="77777777" w:rsidR="0073358B" w:rsidRDefault="0073358B" w:rsidP="0073358B">
            <w:pPr>
              <w:pStyle w:val="Listeafsnit"/>
              <w:numPr>
                <w:ilvl w:val="0"/>
                <w:numId w:val="23"/>
              </w:numPr>
              <w:spacing w:before="60" w:after="60"/>
              <w:contextualSpacing w:val="0"/>
              <w:jc w:val="left"/>
            </w:pPr>
            <w:r>
              <w:t>Geometri</w:t>
            </w:r>
          </w:p>
          <w:p w14:paraId="5C08919E" w14:textId="77777777" w:rsidR="0073358B" w:rsidRPr="007D3A03" w:rsidRDefault="0073358B" w:rsidP="0073358B">
            <w:pPr>
              <w:rPr>
                <w:u w:val="single"/>
              </w:rPr>
            </w:pPr>
            <w:r w:rsidRPr="007D3A03">
              <w:rPr>
                <w:u w:val="single"/>
              </w:rPr>
              <w:t>Valgfrit:</w:t>
            </w:r>
          </w:p>
          <w:p w14:paraId="4FC74E3D" w14:textId="77777777" w:rsidR="0073358B" w:rsidRPr="008363A8" w:rsidRDefault="0073358B" w:rsidP="0073358B">
            <w:pPr>
              <w:pStyle w:val="Listeafsnit"/>
              <w:numPr>
                <w:ilvl w:val="0"/>
                <w:numId w:val="22"/>
              </w:numPr>
              <w:spacing w:before="60" w:after="60"/>
              <w:contextualSpacing w:val="0"/>
              <w:jc w:val="left"/>
              <w:rPr>
                <w:i/>
              </w:rPr>
            </w:pPr>
            <w:r>
              <w:t>Status</w:t>
            </w:r>
          </w:p>
          <w:p w14:paraId="2C114CF5" w14:textId="77777777" w:rsidR="0073358B" w:rsidRPr="00BA21CA" w:rsidRDefault="0073358B" w:rsidP="0073358B">
            <w:pPr>
              <w:pStyle w:val="Listeafsnit"/>
              <w:numPr>
                <w:ilvl w:val="0"/>
                <w:numId w:val="22"/>
              </w:numPr>
              <w:spacing w:before="60" w:after="60"/>
              <w:contextualSpacing w:val="0"/>
              <w:jc w:val="left"/>
              <w:rPr>
                <w:i/>
              </w:rPr>
            </w:pPr>
            <w:r>
              <w:t>Virkningstid</w:t>
            </w:r>
          </w:p>
        </w:tc>
      </w:tr>
      <w:tr w:rsidR="0073358B" w14:paraId="156C069D" w14:textId="77777777" w:rsidTr="0073358B">
        <w:trPr>
          <w:cantSplit/>
        </w:trPr>
        <w:tc>
          <w:tcPr>
            <w:tcW w:w="8489" w:type="dxa"/>
          </w:tcPr>
          <w:p w14:paraId="68989F26" w14:textId="77777777" w:rsidR="0073358B" w:rsidRDefault="0073358B" w:rsidP="0073358B">
            <w:r>
              <w:rPr>
                <w:b/>
              </w:rPr>
              <w:t>Output parametre:</w:t>
            </w:r>
          </w:p>
          <w:p w14:paraId="421E6C8A" w14:textId="77777777" w:rsidR="0073358B" w:rsidRPr="008363A8" w:rsidRDefault="0073358B" w:rsidP="0073358B">
            <w:r w:rsidRPr="008363A8">
              <w:t>Liste indeholdende:</w:t>
            </w:r>
          </w:p>
          <w:p w14:paraId="2436CE04" w14:textId="77777777" w:rsidR="0073358B" w:rsidRPr="00321D2E" w:rsidRDefault="0073358B" w:rsidP="0073358B">
            <w:pPr>
              <w:pStyle w:val="Listeafsnit"/>
              <w:numPr>
                <w:ilvl w:val="0"/>
                <w:numId w:val="22"/>
              </w:numPr>
              <w:spacing w:before="60" w:after="60"/>
              <w:contextualSpacing w:val="0"/>
              <w:jc w:val="left"/>
              <w:rPr>
                <w:i/>
              </w:rPr>
            </w:pPr>
            <w:r>
              <w:t>Status</w:t>
            </w:r>
          </w:p>
          <w:p w14:paraId="658A27CC" w14:textId="77777777" w:rsidR="0073358B" w:rsidRPr="00321D2E" w:rsidRDefault="0073358B" w:rsidP="0073358B">
            <w:pPr>
              <w:pStyle w:val="Listeafsnit"/>
              <w:numPr>
                <w:ilvl w:val="0"/>
                <w:numId w:val="22"/>
              </w:numPr>
              <w:spacing w:before="60" w:after="60"/>
              <w:contextualSpacing w:val="0"/>
              <w:jc w:val="left"/>
              <w:rPr>
                <w:i/>
              </w:rPr>
            </w:pPr>
            <w:r>
              <w:t>Virkningstid</w:t>
            </w:r>
          </w:p>
          <w:p w14:paraId="0025ADBB" w14:textId="77777777" w:rsidR="0073358B" w:rsidRPr="008363A8" w:rsidRDefault="0073358B" w:rsidP="0073358B">
            <w:pPr>
              <w:pStyle w:val="Listeafsnit"/>
              <w:numPr>
                <w:ilvl w:val="0"/>
                <w:numId w:val="22"/>
              </w:numPr>
              <w:spacing w:before="60" w:after="60"/>
              <w:contextualSpacing w:val="0"/>
              <w:jc w:val="left"/>
              <w:rPr>
                <w:i/>
              </w:rPr>
            </w:pPr>
            <w:r>
              <w:t>Ejerskab (med CPR)</w:t>
            </w:r>
          </w:p>
          <w:p w14:paraId="408692A2" w14:textId="77777777" w:rsidR="0073358B" w:rsidRPr="008363A8" w:rsidRDefault="0073358B" w:rsidP="0073358B">
            <w:pPr>
              <w:pStyle w:val="Listeafsnit"/>
              <w:numPr>
                <w:ilvl w:val="0"/>
                <w:numId w:val="22"/>
              </w:numPr>
              <w:spacing w:before="60" w:after="60"/>
              <w:contextualSpacing w:val="0"/>
              <w:jc w:val="left"/>
              <w:rPr>
                <w:i/>
              </w:rPr>
            </w:pPr>
            <w:r>
              <w:t>Bestemt fast ejendom</w:t>
            </w:r>
          </w:p>
          <w:p w14:paraId="05B4376F" w14:textId="77777777" w:rsidR="0073358B" w:rsidRPr="008363A8" w:rsidRDefault="0073358B" w:rsidP="0073358B">
            <w:pPr>
              <w:pStyle w:val="Listeafsnit"/>
              <w:numPr>
                <w:ilvl w:val="0"/>
                <w:numId w:val="22"/>
              </w:numPr>
              <w:spacing w:before="60" w:after="60"/>
              <w:contextualSpacing w:val="0"/>
              <w:jc w:val="left"/>
              <w:rPr>
                <w:i/>
              </w:rPr>
            </w:pPr>
            <w:r>
              <w:t>Beliggenhedsadresse</w:t>
            </w:r>
          </w:p>
          <w:p w14:paraId="6DBF525F" w14:textId="77777777" w:rsidR="0073358B" w:rsidRPr="008363A8" w:rsidRDefault="0073358B" w:rsidP="0073358B">
            <w:pPr>
              <w:pStyle w:val="Listeafsnit"/>
              <w:numPr>
                <w:ilvl w:val="0"/>
                <w:numId w:val="22"/>
              </w:numPr>
              <w:spacing w:before="60" w:after="60"/>
              <w:contextualSpacing w:val="0"/>
              <w:jc w:val="left"/>
              <w:rPr>
                <w:i/>
              </w:rPr>
            </w:pPr>
            <w:r>
              <w:t>Ejers navn</w:t>
            </w:r>
          </w:p>
          <w:p w14:paraId="5FC7F76D" w14:textId="77777777" w:rsidR="0073358B" w:rsidRPr="006D082F" w:rsidRDefault="0073358B" w:rsidP="0073358B">
            <w:pPr>
              <w:pStyle w:val="Listeafsnit"/>
              <w:numPr>
                <w:ilvl w:val="0"/>
                <w:numId w:val="22"/>
              </w:numPr>
              <w:spacing w:before="60" w:after="60"/>
              <w:contextualSpacing w:val="0"/>
              <w:jc w:val="left"/>
              <w:rPr>
                <w:i/>
              </w:rPr>
            </w:pPr>
            <w:r>
              <w:t>Ejers adresse</w:t>
            </w:r>
          </w:p>
        </w:tc>
      </w:tr>
      <w:tr w:rsidR="0073358B" w14:paraId="16853B7F" w14:textId="77777777" w:rsidTr="0073358B">
        <w:trPr>
          <w:cantSplit/>
        </w:trPr>
        <w:tc>
          <w:tcPr>
            <w:tcW w:w="8489" w:type="dxa"/>
          </w:tcPr>
          <w:p w14:paraId="6C466BBB" w14:textId="77777777" w:rsidR="0073358B" w:rsidRDefault="0073358B" w:rsidP="0073358B">
            <w:r>
              <w:rPr>
                <w:b/>
              </w:rPr>
              <w:t>Returkoder:</w:t>
            </w:r>
          </w:p>
          <w:p w14:paraId="649FD5B3" w14:textId="77777777" w:rsidR="0073358B" w:rsidRPr="002F70DD" w:rsidRDefault="0073358B" w:rsidP="0073358B">
            <w:pPr>
              <w:pStyle w:val="Listeafsnit"/>
              <w:numPr>
                <w:ilvl w:val="0"/>
                <w:numId w:val="22"/>
              </w:numPr>
              <w:spacing w:before="60" w:after="60"/>
              <w:contextualSpacing w:val="0"/>
              <w:jc w:val="left"/>
            </w:pPr>
            <w:r w:rsidRPr="002F70DD">
              <w:t>OK</w:t>
            </w:r>
          </w:p>
          <w:p w14:paraId="62D61C1A" w14:textId="77777777" w:rsidR="0073358B" w:rsidRPr="008363A8" w:rsidRDefault="0073358B" w:rsidP="0073358B">
            <w:pPr>
              <w:pStyle w:val="Listeafsnit"/>
              <w:numPr>
                <w:ilvl w:val="0"/>
                <w:numId w:val="22"/>
              </w:numPr>
              <w:spacing w:before="60" w:after="60"/>
              <w:contextualSpacing w:val="0"/>
              <w:jc w:val="left"/>
              <w:rPr>
                <w:i/>
              </w:rPr>
            </w:pPr>
            <w:r>
              <w:t>Teknisk fejl</w:t>
            </w:r>
          </w:p>
          <w:p w14:paraId="4B00F6BF" w14:textId="77777777" w:rsidR="0073358B" w:rsidRPr="008363A8" w:rsidRDefault="0073358B" w:rsidP="0073358B">
            <w:pPr>
              <w:pStyle w:val="Listeafsnit"/>
              <w:numPr>
                <w:ilvl w:val="0"/>
                <w:numId w:val="22"/>
              </w:numPr>
              <w:spacing w:before="60" w:after="60"/>
              <w:contextualSpacing w:val="0"/>
              <w:jc w:val="left"/>
              <w:rPr>
                <w:i/>
              </w:rPr>
            </w:pPr>
            <w:r>
              <w:t>Ukendt BFE</w:t>
            </w:r>
          </w:p>
          <w:p w14:paraId="7F06ED67" w14:textId="77777777" w:rsidR="0073358B" w:rsidRPr="00484439" w:rsidRDefault="0073358B" w:rsidP="0073358B">
            <w:pPr>
              <w:pStyle w:val="Listeafsnit"/>
              <w:numPr>
                <w:ilvl w:val="0"/>
                <w:numId w:val="22"/>
              </w:numPr>
              <w:spacing w:before="60" w:after="60"/>
              <w:contextualSpacing w:val="0"/>
              <w:jc w:val="left"/>
              <w:rPr>
                <w:i/>
              </w:rPr>
            </w:pPr>
            <w:r>
              <w:t>Ukendt Beliggenhedsadresse</w:t>
            </w:r>
          </w:p>
          <w:p w14:paraId="47CE7776" w14:textId="77777777" w:rsidR="0073358B" w:rsidRPr="008363A8" w:rsidRDefault="0073358B" w:rsidP="0073358B">
            <w:pPr>
              <w:pStyle w:val="Listeafsnit"/>
              <w:numPr>
                <w:ilvl w:val="0"/>
                <w:numId w:val="22"/>
              </w:numPr>
              <w:spacing w:before="60" w:after="60"/>
              <w:contextualSpacing w:val="0"/>
              <w:jc w:val="left"/>
              <w:rPr>
                <w:i/>
              </w:rPr>
            </w:pPr>
            <w:r>
              <w:t>Ukendt Adresse</w:t>
            </w:r>
          </w:p>
          <w:p w14:paraId="56C9CB33" w14:textId="77777777" w:rsidR="0073358B" w:rsidRPr="009946B8" w:rsidRDefault="0073358B" w:rsidP="0073358B">
            <w:pPr>
              <w:pStyle w:val="Listeafsnit"/>
              <w:numPr>
                <w:ilvl w:val="0"/>
                <w:numId w:val="22"/>
              </w:numPr>
              <w:spacing w:before="60" w:after="60"/>
              <w:contextualSpacing w:val="0"/>
              <w:jc w:val="left"/>
              <w:rPr>
                <w:i/>
              </w:rPr>
            </w:pPr>
            <w:r>
              <w:t>Geometri uden for Danmarks grænser</w:t>
            </w:r>
          </w:p>
        </w:tc>
      </w:tr>
      <w:tr w:rsidR="0073358B" w14:paraId="08BF095F" w14:textId="77777777" w:rsidTr="0073358B">
        <w:trPr>
          <w:cantSplit/>
        </w:trPr>
        <w:tc>
          <w:tcPr>
            <w:tcW w:w="8489" w:type="dxa"/>
          </w:tcPr>
          <w:p w14:paraId="1048340F" w14:textId="77777777" w:rsidR="0073358B" w:rsidRDefault="0073358B" w:rsidP="0073358B">
            <w:r>
              <w:rPr>
                <w:b/>
              </w:rPr>
              <w:t>Præbetingelser:</w:t>
            </w:r>
          </w:p>
          <w:p w14:paraId="3D01CA6A" w14:textId="77777777" w:rsidR="0073358B" w:rsidRPr="002F70DD" w:rsidRDefault="0073358B" w:rsidP="0073358B">
            <w:pPr>
              <w:pStyle w:val="Listeafsnit"/>
              <w:numPr>
                <w:ilvl w:val="0"/>
                <w:numId w:val="22"/>
              </w:numPr>
              <w:spacing w:before="60" w:after="60"/>
              <w:contextualSpacing w:val="0"/>
            </w:pPr>
            <w:r>
              <w:t>Bestemt fast ejendom og ejerskab skal eksistere på Datafordeleren.</w:t>
            </w:r>
          </w:p>
        </w:tc>
      </w:tr>
      <w:tr w:rsidR="0073358B" w14:paraId="6581A290" w14:textId="77777777" w:rsidTr="0073358B">
        <w:trPr>
          <w:cantSplit/>
        </w:trPr>
        <w:tc>
          <w:tcPr>
            <w:tcW w:w="8489" w:type="dxa"/>
          </w:tcPr>
          <w:p w14:paraId="23D73238" w14:textId="77777777" w:rsidR="0073358B" w:rsidRDefault="0073358B" w:rsidP="0073358B">
            <w:pPr>
              <w:rPr>
                <w:b/>
              </w:rPr>
            </w:pPr>
            <w:r>
              <w:rPr>
                <w:b/>
              </w:rPr>
              <w:t>Postbetingelser:</w:t>
            </w:r>
          </w:p>
          <w:p w14:paraId="11AE445F" w14:textId="77777777" w:rsidR="0073358B" w:rsidRPr="002F70DD" w:rsidRDefault="0073358B" w:rsidP="0073358B">
            <w:r>
              <w:t>Ingen</w:t>
            </w:r>
          </w:p>
        </w:tc>
      </w:tr>
      <w:tr w:rsidR="0073358B" w14:paraId="5E2D9B01" w14:textId="77777777" w:rsidTr="0073358B">
        <w:trPr>
          <w:cantSplit/>
        </w:trPr>
        <w:tc>
          <w:tcPr>
            <w:tcW w:w="8489" w:type="dxa"/>
          </w:tcPr>
          <w:p w14:paraId="3946550A" w14:textId="77777777" w:rsidR="0073358B" w:rsidRDefault="0073358B" w:rsidP="0073358B">
            <w:r w:rsidRPr="00165122">
              <w:rPr>
                <w:b/>
              </w:rPr>
              <w:t>Sikkerhed:</w:t>
            </w:r>
          </w:p>
          <w:p w14:paraId="5A393B98" w14:textId="77777777" w:rsidR="0073358B" w:rsidRPr="004D58C3" w:rsidRDefault="0073358B" w:rsidP="0073358B">
            <w:pPr>
              <w:keepNext/>
              <w:rPr>
                <w:b/>
              </w:rPr>
            </w:pPr>
            <w:proofErr w:type="spellStart"/>
            <w:r w:rsidRPr="001C2ED5">
              <w:t>Myndighed_Systemrolle</w:t>
            </w:r>
            <w:proofErr w:type="spellEnd"/>
            <w:r w:rsidRPr="001C2ED5">
              <w:t xml:space="preserve"> (alle oplysninger)</w:t>
            </w:r>
          </w:p>
          <w:p w14:paraId="60B023B0" w14:textId="77777777" w:rsidR="0073358B" w:rsidRPr="001C2ED5" w:rsidRDefault="0073358B" w:rsidP="0073358B">
            <w:pPr>
              <w:rPr>
                <w:b/>
              </w:rPr>
            </w:pPr>
            <w:proofErr w:type="spellStart"/>
            <w:r w:rsidRPr="00562486">
              <w:t>Abonnement_Systemrolle</w:t>
            </w:r>
            <w:proofErr w:type="spellEnd"/>
            <w:r w:rsidRPr="00562486">
              <w:t xml:space="preserve"> (alle oplysninger, uden CPR nr., eksempelvis til forbrug</w:t>
            </w:r>
            <w:r w:rsidRPr="001C2ED5">
              <w:t>safregning)</w:t>
            </w:r>
          </w:p>
          <w:p w14:paraId="6055FF3C" w14:textId="77777777" w:rsidR="0073358B" w:rsidRPr="002F70DD" w:rsidRDefault="0073358B" w:rsidP="0073358B">
            <w:r w:rsidRPr="001C2ED5">
              <w:t>Ingen (begrænset oplysninger)</w:t>
            </w:r>
          </w:p>
        </w:tc>
      </w:tr>
    </w:tbl>
    <w:p w14:paraId="16A05905" w14:textId="2B86036D" w:rsidR="0073358B" w:rsidRDefault="00E0103D" w:rsidP="00E0103D">
      <w:pPr>
        <w:pStyle w:val="Overskrift2"/>
      </w:pPr>
      <w:bookmarkStart w:id="89" w:name="_Toc389655420"/>
      <w:bookmarkStart w:id="90" w:name="_Toc263854641"/>
      <w:proofErr w:type="spellStart"/>
      <w:r>
        <w:lastRenderedPageBreak/>
        <w:t>Ejerfortegnelse</w:t>
      </w:r>
      <w:proofErr w:type="spellEnd"/>
      <w:r>
        <w:t>, a</w:t>
      </w:r>
      <w:r w:rsidR="0073358B">
        <w:t>dministrator</w:t>
      </w:r>
      <w:bookmarkEnd w:id="89"/>
      <w:bookmarkEnd w:id="90"/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8489"/>
      </w:tblGrid>
      <w:tr w:rsidR="0073358B" w14:paraId="7E005060" w14:textId="77777777" w:rsidTr="0073358B">
        <w:trPr>
          <w:cantSplit/>
        </w:trPr>
        <w:tc>
          <w:tcPr>
            <w:tcW w:w="8489" w:type="dxa"/>
          </w:tcPr>
          <w:p w14:paraId="2083DE9F" w14:textId="77777777" w:rsidR="0073358B" w:rsidRPr="002F70DD" w:rsidRDefault="0073358B" w:rsidP="0073358B">
            <w:r>
              <w:rPr>
                <w:b/>
              </w:rPr>
              <w:t>Navn:</w:t>
            </w:r>
            <w:r>
              <w:t xml:space="preserve"> </w:t>
            </w:r>
            <w:proofErr w:type="spellStart"/>
            <w:r w:rsidRPr="00E0103D">
              <w:rPr>
                <w:highlight w:val="yellow"/>
              </w:rPr>
              <w:t>EJDpU_Ejerfortegnelse_Administrator</w:t>
            </w:r>
            <w:proofErr w:type="spellEnd"/>
          </w:p>
        </w:tc>
      </w:tr>
      <w:tr w:rsidR="0073358B" w14:paraId="1F9E94D6" w14:textId="77777777" w:rsidTr="0073358B">
        <w:trPr>
          <w:cantSplit/>
        </w:trPr>
        <w:tc>
          <w:tcPr>
            <w:tcW w:w="8489" w:type="dxa"/>
          </w:tcPr>
          <w:p w14:paraId="6D18722D" w14:textId="77777777" w:rsidR="0073358B" w:rsidRDefault="0073358B" w:rsidP="0073358B">
            <w:r>
              <w:rPr>
                <w:b/>
              </w:rPr>
              <w:t>Formål:</w:t>
            </w:r>
            <w:r>
              <w:t xml:space="preserve"> </w:t>
            </w:r>
          </w:p>
          <w:p w14:paraId="5DE11990" w14:textId="77777777" w:rsidR="0073358B" w:rsidRPr="00F71653" w:rsidRDefault="0073358B" w:rsidP="0073358B">
            <w:r w:rsidRPr="00D077B8">
              <w:rPr>
                <w:color w:val="000000"/>
                <w:lang w:eastAsia="ja-JP"/>
              </w:rPr>
              <w:t>Hent oplysninger om ejendoms</w:t>
            </w:r>
            <w:r>
              <w:rPr>
                <w:color w:val="000000"/>
                <w:lang w:eastAsia="ja-JP"/>
              </w:rPr>
              <w:t>administrator og/eller tilknyttet administrator til ejerskab for</w:t>
            </w:r>
            <w:r w:rsidRPr="00D077B8">
              <w:rPr>
                <w:color w:val="000000"/>
                <w:lang w:eastAsia="ja-JP"/>
              </w:rPr>
              <w:t xml:space="preserve"> en given </w:t>
            </w:r>
            <w:r w:rsidRPr="00D077B8">
              <w:rPr>
                <w:i/>
                <w:color w:val="000000"/>
                <w:lang w:eastAsia="ja-JP"/>
              </w:rPr>
              <w:t>Bestemt fast ejendom</w:t>
            </w:r>
            <w:r>
              <w:rPr>
                <w:i/>
                <w:color w:val="000000"/>
                <w:lang w:eastAsia="ja-JP"/>
              </w:rPr>
              <w:t>,</w:t>
            </w:r>
            <w:r>
              <w:rPr>
                <w:color w:val="000000"/>
                <w:lang w:eastAsia="ja-JP"/>
              </w:rPr>
              <w:t xml:space="preserve"> inklusiv navn og adresse. </w:t>
            </w:r>
          </w:p>
        </w:tc>
      </w:tr>
      <w:tr w:rsidR="0073358B" w14:paraId="61632232" w14:textId="77777777" w:rsidTr="0073358B">
        <w:trPr>
          <w:cantSplit/>
        </w:trPr>
        <w:tc>
          <w:tcPr>
            <w:tcW w:w="8489" w:type="dxa"/>
          </w:tcPr>
          <w:p w14:paraId="21C0A252" w14:textId="77777777" w:rsidR="0073358B" w:rsidRDefault="0073358B" w:rsidP="0073358B">
            <w:pPr>
              <w:rPr>
                <w:b/>
              </w:rPr>
            </w:pPr>
            <w:r>
              <w:rPr>
                <w:b/>
              </w:rPr>
              <w:t>Input parametre:</w:t>
            </w:r>
          </w:p>
          <w:p w14:paraId="761FEFB0" w14:textId="77777777" w:rsidR="0073358B" w:rsidRPr="00947A66" w:rsidRDefault="0073358B" w:rsidP="0073358B">
            <w:pPr>
              <w:rPr>
                <w:u w:val="single"/>
              </w:rPr>
            </w:pPr>
            <w:r w:rsidRPr="00947A66">
              <w:rPr>
                <w:u w:val="single"/>
              </w:rPr>
              <w:t>Obligatorisk:</w:t>
            </w:r>
          </w:p>
          <w:p w14:paraId="423B3337" w14:textId="77777777" w:rsidR="0073358B" w:rsidRPr="00D077B8" w:rsidRDefault="0073358B" w:rsidP="0073358B">
            <w:pPr>
              <w:pStyle w:val="Listeafsnit"/>
              <w:numPr>
                <w:ilvl w:val="0"/>
                <w:numId w:val="23"/>
              </w:numPr>
              <w:spacing w:before="60" w:after="60"/>
              <w:contextualSpacing w:val="0"/>
              <w:jc w:val="left"/>
            </w:pPr>
            <w:r w:rsidRPr="00D077B8">
              <w:t>BFE</w:t>
            </w:r>
          </w:p>
          <w:p w14:paraId="74289D9E" w14:textId="77777777" w:rsidR="0073358B" w:rsidRPr="007D3A03" w:rsidRDefault="0073358B" w:rsidP="0073358B">
            <w:pPr>
              <w:rPr>
                <w:u w:val="single"/>
              </w:rPr>
            </w:pPr>
            <w:r w:rsidRPr="007D3A03">
              <w:rPr>
                <w:u w:val="single"/>
              </w:rPr>
              <w:t>Valgfrit:</w:t>
            </w:r>
          </w:p>
          <w:p w14:paraId="5533B207" w14:textId="77777777" w:rsidR="0073358B" w:rsidRPr="00D077B8" w:rsidRDefault="0073358B" w:rsidP="0073358B">
            <w:pPr>
              <w:pStyle w:val="Listeafsnit"/>
              <w:numPr>
                <w:ilvl w:val="0"/>
                <w:numId w:val="22"/>
              </w:numPr>
              <w:spacing w:before="60" w:after="60"/>
              <w:contextualSpacing w:val="0"/>
              <w:jc w:val="left"/>
              <w:rPr>
                <w:i/>
              </w:rPr>
            </w:pPr>
            <w:r>
              <w:t>Status</w:t>
            </w:r>
          </w:p>
          <w:p w14:paraId="3B41ABA8" w14:textId="77777777" w:rsidR="0073358B" w:rsidRPr="00BA21CA" w:rsidRDefault="0073358B" w:rsidP="0073358B">
            <w:pPr>
              <w:pStyle w:val="Listeafsnit"/>
              <w:numPr>
                <w:ilvl w:val="0"/>
                <w:numId w:val="22"/>
              </w:numPr>
              <w:spacing w:before="60" w:after="60"/>
              <w:contextualSpacing w:val="0"/>
              <w:jc w:val="left"/>
              <w:rPr>
                <w:i/>
              </w:rPr>
            </w:pPr>
            <w:r>
              <w:t>Virkningstid</w:t>
            </w:r>
          </w:p>
        </w:tc>
      </w:tr>
      <w:tr w:rsidR="0073358B" w14:paraId="61E7CEB9" w14:textId="77777777" w:rsidTr="0073358B">
        <w:trPr>
          <w:cantSplit/>
        </w:trPr>
        <w:tc>
          <w:tcPr>
            <w:tcW w:w="8489" w:type="dxa"/>
          </w:tcPr>
          <w:p w14:paraId="3323D406" w14:textId="77777777" w:rsidR="0073358B" w:rsidRDefault="0073358B" w:rsidP="0073358B">
            <w:r>
              <w:rPr>
                <w:b/>
              </w:rPr>
              <w:t>Output parametre:</w:t>
            </w:r>
          </w:p>
          <w:p w14:paraId="0089A753" w14:textId="77777777" w:rsidR="0073358B" w:rsidRPr="008363A8" w:rsidRDefault="0073358B" w:rsidP="0073358B">
            <w:r w:rsidRPr="008363A8">
              <w:t>Liste indeholdende:</w:t>
            </w:r>
          </w:p>
          <w:p w14:paraId="3BE4D705" w14:textId="77777777" w:rsidR="0073358B" w:rsidRPr="00321D2E" w:rsidRDefault="0073358B" w:rsidP="0073358B">
            <w:pPr>
              <w:pStyle w:val="Listeafsnit"/>
              <w:numPr>
                <w:ilvl w:val="0"/>
                <w:numId w:val="22"/>
              </w:numPr>
              <w:spacing w:before="60" w:after="60"/>
              <w:contextualSpacing w:val="0"/>
              <w:jc w:val="left"/>
              <w:rPr>
                <w:i/>
              </w:rPr>
            </w:pPr>
            <w:r>
              <w:t>Status</w:t>
            </w:r>
          </w:p>
          <w:p w14:paraId="5519B9AD" w14:textId="77777777" w:rsidR="0073358B" w:rsidRPr="009A13F0" w:rsidRDefault="0073358B" w:rsidP="0073358B">
            <w:pPr>
              <w:pStyle w:val="Listeafsnit"/>
              <w:keepNext/>
              <w:numPr>
                <w:ilvl w:val="0"/>
                <w:numId w:val="22"/>
              </w:numPr>
              <w:spacing w:before="60" w:after="60"/>
              <w:contextualSpacing w:val="0"/>
              <w:jc w:val="left"/>
              <w:rPr>
                <w:i/>
              </w:rPr>
            </w:pPr>
            <w:r>
              <w:t>Virkningstid</w:t>
            </w:r>
          </w:p>
          <w:p w14:paraId="56F50580" w14:textId="77777777" w:rsidR="0073358B" w:rsidRPr="009A13F0" w:rsidRDefault="0073358B" w:rsidP="0073358B">
            <w:pPr>
              <w:pStyle w:val="Listeafsnit"/>
              <w:keepNext/>
              <w:numPr>
                <w:ilvl w:val="0"/>
                <w:numId w:val="22"/>
              </w:numPr>
              <w:spacing w:before="60" w:after="60"/>
              <w:contextualSpacing w:val="0"/>
              <w:jc w:val="left"/>
              <w:rPr>
                <w:i/>
              </w:rPr>
            </w:pPr>
            <w:r>
              <w:t>Navn og adresse</w:t>
            </w:r>
          </w:p>
          <w:p w14:paraId="10E0EFAC" w14:textId="77777777" w:rsidR="0073358B" w:rsidRPr="00484439" w:rsidRDefault="0073358B" w:rsidP="0073358B">
            <w:pPr>
              <w:pStyle w:val="Listeafsnit"/>
              <w:numPr>
                <w:ilvl w:val="0"/>
                <w:numId w:val="22"/>
              </w:numPr>
              <w:spacing w:before="60" w:after="60"/>
              <w:contextualSpacing w:val="0"/>
              <w:jc w:val="left"/>
              <w:rPr>
                <w:i/>
              </w:rPr>
            </w:pPr>
            <w:r>
              <w:t>Administratoroplysninger</w:t>
            </w:r>
          </w:p>
          <w:p w14:paraId="205749BE" w14:textId="77777777" w:rsidR="0073358B" w:rsidRPr="00D077B8" w:rsidRDefault="0073358B" w:rsidP="0073358B">
            <w:pPr>
              <w:pStyle w:val="Listeafsnit"/>
              <w:numPr>
                <w:ilvl w:val="0"/>
                <w:numId w:val="22"/>
              </w:numPr>
              <w:spacing w:before="60" w:after="60"/>
              <w:contextualSpacing w:val="0"/>
              <w:jc w:val="left"/>
              <w:rPr>
                <w:i/>
              </w:rPr>
            </w:pPr>
            <w:r>
              <w:t>Virksomhed (relation for tilknyttet administrator til ejerskab)</w:t>
            </w:r>
          </w:p>
          <w:p w14:paraId="4FB4B099" w14:textId="77777777" w:rsidR="0073358B" w:rsidRPr="006D082F" w:rsidRDefault="0073358B" w:rsidP="0073358B">
            <w:pPr>
              <w:pStyle w:val="Listeafsnit"/>
              <w:numPr>
                <w:ilvl w:val="0"/>
                <w:numId w:val="22"/>
              </w:numPr>
              <w:spacing w:before="60" w:after="60"/>
              <w:contextualSpacing w:val="0"/>
              <w:jc w:val="left"/>
              <w:rPr>
                <w:i/>
              </w:rPr>
            </w:pPr>
            <w:r>
              <w:t>Person (relation for tilknyttet administrator til ejerskab)</w:t>
            </w:r>
          </w:p>
        </w:tc>
      </w:tr>
      <w:tr w:rsidR="0073358B" w14:paraId="37375BE5" w14:textId="77777777" w:rsidTr="0073358B">
        <w:trPr>
          <w:cantSplit/>
        </w:trPr>
        <w:tc>
          <w:tcPr>
            <w:tcW w:w="8489" w:type="dxa"/>
          </w:tcPr>
          <w:p w14:paraId="14F273B0" w14:textId="77777777" w:rsidR="0073358B" w:rsidRDefault="0073358B" w:rsidP="0073358B">
            <w:r>
              <w:rPr>
                <w:b/>
              </w:rPr>
              <w:t>Returkoder:</w:t>
            </w:r>
          </w:p>
          <w:p w14:paraId="344CF0AB" w14:textId="77777777" w:rsidR="0073358B" w:rsidRPr="002F70DD" w:rsidRDefault="0073358B" w:rsidP="0073358B">
            <w:pPr>
              <w:pStyle w:val="Listeafsnit"/>
              <w:numPr>
                <w:ilvl w:val="0"/>
                <w:numId w:val="22"/>
              </w:numPr>
              <w:spacing w:before="60" w:after="60"/>
              <w:contextualSpacing w:val="0"/>
              <w:jc w:val="left"/>
            </w:pPr>
            <w:r w:rsidRPr="002F70DD">
              <w:t>OK</w:t>
            </w:r>
          </w:p>
          <w:p w14:paraId="06B99FC6" w14:textId="77777777" w:rsidR="0073358B" w:rsidRPr="00484439" w:rsidRDefault="0073358B" w:rsidP="0073358B">
            <w:pPr>
              <w:pStyle w:val="Listeafsnit"/>
              <w:numPr>
                <w:ilvl w:val="0"/>
                <w:numId w:val="22"/>
              </w:numPr>
              <w:spacing w:before="60" w:after="60"/>
              <w:contextualSpacing w:val="0"/>
              <w:jc w:val="left"/>
              <w:rPr>
                <w:i/>
              </w:rPr>
            </w:pPr>
            <w:r>
              <w:t>Teknisk fejl</w:t>
            </w:r>
          </w:p>
          <w:p w14:paraId="1A3325A1" w14:textId="77777777" w:rsidR="0073358B" w:rsidRPr="009946B8" w:rsidRDefault="0073358B" w:rsidP="0073358B">
            <w:pPr>
              <w:pStyle w:val="Listeafsnit"/>
              <w:numPr>
                <w:ilvl w:val="0"/>
                <w:numId w:val="22"/>
              </w:numPr>
              <w:spacing w:before="60" w:after="60"/>
              <w:contextualSpacing w:val="0"/>
              <w:jc w:val="left"/>
              <w:rPr>
                <w:i/>
              </w:rPr>
            </w:pPr>
            <w:r>
              <w:t>Ukendt BFE</w:t>
            </w:r>
          </w:p>
        </w:tc>
      </w:tr>
      <w:tr w:rsidR="0073358B" w14:paraId="74EF6A78" w14:textId="77777777" w:rsidTr="0073358B">
        <w:trPr>
          <w:cantSplit/>
        </w:trPr>
        <w:tc>
          <w:tcPr>
            <w:tcW w:w="8489" w:type="dxa"/>
          </w:tcPr>
          <w:p w14:paraId="61CD21D4" w14:textId="77777777" w:rsidR="0073358B" w:rsidRDefault="0073358B" w:rsidP="0073358B">
            <w:r>
              <w:rPr>
                <w:b/>
              </w:rPr>
              <w:t>Præbetingelser:</w:t>
            </w:r>
          </w:p>
          <w:p w14:paraId="1597A05A" w14:textId="77777777" w:rsidR="0073358B" w:rsidRPr="002F70DD" w:rsidRDefault="0073358B" w:rsidP="0073358B">
            <w:pPr>
              <w:pStyle w:val="Listeafsnit"/>
              <w:numPr>
                <w:ilvl w:val="0"/>
                <w:numId w:val="22"/>
              </w:numPr>
              <w:spacing w:before="60" w:after="60"/>
              <w:contextualSpacing w:val="0"/>
            </w:pPr>
            <w:r>
              <w:t>Administratoroplysninger skal være tilgængelige på Datafordeleren</w:t>
            </w:r>
          </w:p>
        </w:tc>
      </w:tr>
      <w:tr w:rsidR="0073358B" w14:paraId="3F650380" w14:textId="77777777" w:rsidTr="0073358B">
        <w:trPr>
          <w:cantSplit/>
        </w:trPr>
        <w:tc>
          <w:tcPr>
            <w:tcW w:w="8489" w:type="dxa"/>
          </w:tcPr>
          <w:p w14:paraId="1FD46C44" w14:textId="77777777" w:rsidR="0073358B" w:rsidRDefault="0073358B" w:rsidP="0073358B">
            <w:pPr>
              <w:rPr>
                <w:b/>
              </w:rPr>
            </w:pPr>
            <w:r>
              <w:rPr>
                <w:b/>
              </w:rPr>
              <w:t>Postbetingelser:</w:t>
            </w:r>
          </w:p>
          <w:p w14:paraId="334A2B1F" w14:textId="77777777" w:rsidR="0073358B" w:rsidRPr="002F70DD" w:rsidRDefault="0073358B" w:rsidP="0073358B">
            <w:r>
              <w:t>Ingen</w:t>
            </w:r>
          </w:p>
        </w:tc>
      </w:tr>
      <w:tr w:rsidR="0073358B" w14:paraId="79F12349" w14:textId="77777777" w:rsidTr="0073358B">
        <w:trPr>
          <w:cantSplit/>
        </w:trPr>
        <w:tc>
          <w:tcPr>
            <w:tcW w:w="8489" w:type="dxa"/>
          </w:tcPr>
          <w:p w14:paraId="21442B08" w14:textId="77777777" w:rsidR="0073358B" w:rsidRDefault="0073358B" w:rsidP="0073358B">
            <w:r w:rsidRPr="00165122">
              <w:rPr>
                <w:b/>
              </w:rPr>
              <w:t>Sikkerhed:</w:t>
            </w:r>
          </w:p>
          <w:p w14:paraId="4F338A1A" w14:textId="77777777" w:rsidR="0073358B" w:rsidRPr="004D58C3" w:rsidRDefault="0073358B" w:rsidP="0073358B">
            <w:pPr>
              <w:keepNext/>
              <w:rPr>
                <w:b/>
              </w:rPr>
            </w:pPr>
            <w:proofErr w:type="spellStart"/>
            <w:r w:rsidRPr="001C2ED5">
              <w:t>Myndighed_Systemrolle</w:t>
            </w:r>
            <w:proofErr w:type="spellEnd"/>
            <w:r w:rsidRPr="001C2ED5">
              <w:t xml:space="preserve"> (alle oplysninger)</w:t>
            </w:r>
          </w:p>
          <w:p w14:paraId="0745EA21" w14:textId="77777777" w:rsidR="0073358B" w:rsidRPr="001C2ED5" w:rsidRDefault="0073358B" w:rsidP="0073358B">
            <w:pPr>
              <w:rPr>
                <w:b/>
              </w:rPr>
            </w:pPr>
            <w:proofErr w:type="spellStart"/>
            <w:r w:rsidRPr="00562486">
              <w:t>Abonnement_Systemrolle</w:t>
            </w:r>
            <w:proofErr w:type="spellEnd"/>
            <w:r w:rsidRPr="00562486">
              <w:t xml:space="preserve"> (alle oplysninger, uden CPR nr., eksempelvis til forbrug</w:t>
            </w:r>
            <w:r w:rsidRPr="001C2ED5">
              <w:t>safregning)</w:t>
            </w:r>
          </w:p>
          <w:p w14:paraId="2033AFEF" w14:textId="77777777" w:rsidR="0073358B" w:rsidRPr="002F70DD" w:rsidRDefault="0073358B" w:rsidP="0073358B">
            <w:pPr>
              <w:keepNext/>
            </w:pPr>
            <w:r w:rsidRPr="001C2ED5">
              <w:t>Ingen (begrænset oplysninger)</w:t>
            </w:r>
          </w:p>
        </w:tc>
      </w:tr>
    </w:tbl>
    <w:p w14:paraId="32E3A1F4" w14:textId="77777777" w:rsidR="0073358B" w:rsidRDefault="0073358B" w:rsidP="0073358B"/>
    <w:p w14:paraId="2482125F" w14:textId="77777777" w:rsidR="0073358B" w:rsidRPr="0073358B" w:rsidRDefault="0073358B" w:rsidP="0073358B"/>
    <w:sectPr w:rsidR="0073358B" w:rsidRPr="0073358B" w:rsidSect="006F418F">
      <w:headerReference w:type="default" r:id="rId14"/>
      <w:footerReference w:type="default" r:id="rId15"/>
      <w:headerReference w:type="first" r:id="rId16"/>
      <w:footerReference w:type="first" r:id="rId17"/>
      <w:pgSz w:w="11906" w:h="16838" w:code="8"/>
      <w:pgMar w:top="1701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3B8535" w14:textId="77777777" w:rsidR="00D8290C" w:rsidRDefault="00D8290C" w:rsidP="00D616B3">
      <w:pPr>
        <w:pStyle w:val="Overskrift1"/>
      </w:pPr>
      <w:r>
        <w:t>References.</w:t>
      </w:r>
    </w:p>
  </w:endnote>
  <w:endnote w:type="continuationSeparator" w:id="0">
    <w:p w14:paraId="54CE9275" w14:textId="77777777" w:rsidR="00D8290C" w:rsidRDefault="00D8290C" w:rsidP="00D61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ueHelveticaLigh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ITC Avant Garde Gothic Demi">
    <w:charset w:val="00"/>
    <w:family w:val="swiss"/>
    <w:pitch w:val="variable"/>
    <w:sig w:usb0="00000007" w:usb1="00000000" w:usb2="00000000" w:usb3="00000000" w:csb0="00000093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ED13AF" w14:textId="77777777" w:rsidR="003001DF" w:rsidRPr="00D11108" w:rsidRDefault="003001DF" w:rsidP="00D11108">
    <w:pPr>
      <w:jc w:val="both"/>
    </w:pPr>
  </w:p>
  <w:tbl>
    <w:tblPr>
      <w:tblW w:w="8755" w:type="dxa"/>
      <w:tblLook w:val="01E0" w:firstRow="1" w:lastRow="1" w:firstColumn="1" w:lastColumn="1" w:noHBand="0" w:noVBand="0"/>
    </w:tblPr>
    <w:tblGrid>
      <w:gridCol w:w="2881"/>
      <w:gridCol w:w="2882"/>
      <w:gridCol w:w="2992"/>
    </w:tblGrid>
    <w:tr w:rsidR="003001DF" w:rsidRPr="00D11108" w14:paraId="78E10E73" w14:textId="77777777">
      <w:tc>
        <w:tcPr>
          <w:tcW w:w="2881" w:type="dxa"/>
          <w:shd w:val="clear" w:color="auto" w:fill="auto"/>
        </w:tcPr>
        <w:p w14:paraId="1118F9F8" w14:textId="77777777" w:rsidR="003001DF" w:rsidRPr="00D11108" w:rsidRDefault="003001DF" w:rsidP="00D11108">
          <w:pPr>
            <w:tabs>
              <w:tab w:val="center" w:pos="4819"/>
              <w:tab w:val="right" w:pos="9071"/>
            </w:tabs>
            <w:jc w:val="center"/>
            <w:rPr>
              <w:sz w:val="18"/>
            </w:rPr>
          </w:pPr>
        </w:p>
      </w:tc>
      <w:tc>
        <w:tcPr>
          <w:tcW w:w="2882" w:type="dxa"/>
          <w:shd w:val="clear" w:color="auto" w:fill="auto"/>
        </w:tcPr>
        <w:p w14:paraId="063A46F6" w14:textId="77777777" w:rsidR="003001DF" w:rsidRPr="00D11108" w:rsidRDefault="003001DF" w:rsidP="00D11108">
          <w:pPr>
            <w:tabs>
              <w:tab w:val="center" w:pos="4819"/>
              <w:tab w:val="right" w:pos="9071"/>
            </w:tabs>
            <w:jc w:val="center"/>
            <w:rPr>
              <w:sz w:val="18"/>
            </w:rPr>
          </w:pPr>
          <w:r w:rsidRPr="00D11108">
            <w:rPr>
              <w:sz w:val="18"/>
            </w:rPr>
            <w:t xml:space="preserve">- </w:t>
          </w:r>
          <w:r w:rsidRPr="00D11108">
            <w:rPr>
              <w:lang w:eastAsia="en-US"/>
            </w:rPr>
            <w:fldChar w:fldCharType="begin"/>
          </w:r>
          <w:r w:rsidRPr="00D11108">
            <w:rPr>
              <w:lang w:eastAsia="en-US"/>
            </w:rPr>
            <w:instrText xml:space="preserve"> PAGE </w:instrText>
          </w:r>
          <w:r w:rsidRPr="00D11108">
            <w:rPr>
              <w:lang w:eastAsia="en-US"/>
            </w:rPr>
            <w:fldChar w:fldCharType="separate"/>
          </w:r>
          <w:r w:rsidR="00ED3EAE">
            <w:rPr>
              <w:noProof/>
              <w:lang w:eastAsia="en-US"/>
            </w:rPr>
            <w:t>4</w:t>
          </w:r>
          <w:r w:rsidRPr="00D11108">
            <w:rPr>
              <w:lang w:eastAsia="en-US"/>
            </w:rPr>
            <w:fldChar w:fldCharType="end"/>
          </w:r>
          <w:r w:rsidRPr="00D11108">
            <w:rPr>
              <w:lang w:eastAsia="en-US"/>
            </w:rPr>
            <w:t xml:space="preserve"> af </w:t>
          </w:r>
          <w:r w:rsidRPr="00D11108">
            <w:rPr>
              <w:lang w:eastAsia="en-US"/>
            </w:rPr>
            <w:fldChar w:fldCharType="begin"/>
          </w:r>
          <w:r w:rsidRPr="00D11108">
            <w:rPr>
              <w:lang w:eastAsia="en-US"/>
            </w:rPr>
            <w:instrText xml:space="preserve"> NUMPAGES </w:instrText>
          </w:r>
          <w:r w:rsidRPr="00D11108">
            <w:rPr>
              <w:lang w:eastAsia="en-US"/>
            </w:rPr>
            <w:fldChar w:fldCharType="separate"/>
          </w:r>
          <w:r w:rsidR="00ED3EAE">
            <w:rPr>
              <w:noProof/>
              <w:lang w:eastAsia="en-US"/>
            </w:rPr>
            <w:t>9</w:t>
          </w:r>
          <w:r w:rsidRPr="00D11108">
            <w:rPr>
              <w:lang w:eastAsia="en-US"/>
            </w:rPr>
            <w:fldChar w:fldCharType="end"/>
          </w:r>
          <w:r w:rsidRPr="00D11108">
            <w:rPr>
              <w:lang w:eastAsia="en-US"/>
            </w:rPr>
            <w:t xml:space="preserve"> -</w:t>
          </w:r>
        </w:p>
      </w:tc>
      <w:tc>
        <w:tcPr>
          <w:tcW w:w="2992" w:type="dxa"/>
          <w:shd w:val="clear" w:color="auto" w:fill="auto"/>
        </w:tcPr>
        <w:p w14:paraId="04C0F0C3" w14:textId="77777777" w:rsidR="003001DF" w:rsidRPr="00D11108" w:rsidRDefault="003001DF" w:rsidP="006E7F9F">
          <w:pPr>
            <w:tabs>
              <w:tab w:val="center" w:pos="4819"/>
              <w:tab w:val="right" w:pos="9071"/>
            </w:tabs>
            <w:jc w:val="right"/>
            <w:rPr>
              <w:sz w:val="18"/>
            </w:rPr>
          </w:pPr>
          <w:r w:rsidRPr="00D11108">
            <w:rPr>
              <w:sz w:val="18"/>
              <w:szCs w:val="16"/>
            </w:rPr>
            <w:t xml:space="preserve"> MBBL-REF: </w:t>
          </w:r>
          <w:r w:rsidRPr="0017114D">
            <w:rPr>
              <w:sz w:val="18"/>
              <w:szCs w:val="16"/>
            </w:rPr>
            <w:t>2013-1870</w:t>
          </w:r>
        </w:p>
      </w:tc>
    </w:tr>
  </w:tbl>
  <w:p w14:paraId="6CF45905" w14:textId="77777777" w:rsidR="003001DF" w:rsidRDefault="003001DF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ook w:val="01E0" w:firstRow="1" w:lastRow="1" w:firstColumn="1" w:lastColumn="1" w:noHBand="0" w:noVBand="0"/>
    </w:tblPr>
    <w:tblGrid>
      <w:gridCol w:w="7088"/>
      <w:gridCol w:w="1449"/>
    </w:tblGrid>
    <w:tr w:rsidR="003001DF" w:rsidRPr="00022208" w14:paraId="71A3F2C0" w14:textId="77777777">
      <w:tc>
        <w:tcPr>
          <w:tcW w:w="7088" w:type="dxa"/>
        </w:tcPr>
        <w:p w14:paraId="064BE845" w14:textId="1DB6F454" w:rsidR="003001DF" w:rsidRPr="00877C63" w:rsidRDefault="003001DF" w:rsidP="003039CA">
          <w:pPr>
            <w:pStyle w:val="Sidefod"/>
          </w:pPr>
          <w:r w:rsidRPr="00AA6D6A">
            <w:t>Fil</w:t>
          </w:r>
          <w:r>
            <w:t xml:space="preserve">: </w:t>
          </w:r>
          <w:r w:rsidR="00ED3EAE">
            <w:fldChar w:fldCharType="begin"/>
          </w:r>
          <w:r w:rsidR="00ED3EAE">
            <w:instrText xml:space="preserve"> FILENAME  \* MERGEFORMAT </w:instrText>
          </w:r>
          <w:r w:rsidR="00ED3EAE">
            <w:fldChar w:fldCharType="separate"/>
          </w:r>
          <w:r>
            <w:rPr>
              <w:noProof/>
            </w:rPr>
            <w:t>Faelles_Losningsarkitektur_Underbilag_A_1_Sammenstillet_services.docx</w:t>
          </w:r>
          <w:r w:rsidR="00ED3EAE">
            <w:rPr>
              <w:noProof/>
            </w:rPr>
            <w:fldChar w:fldCharType="end"/>
          </w:r>
        </w:p>
      </w:tc>
      <w:tc>
        <w:tcPr>
          <w:tcW w:w="1449" w:type="dxa"/>
        </w:tcPr>
        <w:p w14:paraId="291A510C" w14:textId="77777777" w:rsidR="003001DF" w:rsidRPr="00022208" w:rsidRDefault="003001DF" w:rsidP="00D616B3">
          <w:pPr>
            <w:pStyle w:val="Sidehoved"/>
          </w:pPr>
        </w:p>
      </w:tc>
    </w:tr>
  </w:tbl>
  <w:p w14:paraId="39A4B533" w14:textId="77777777" w:rsidR="003001DF" w:rsidRPr="00C251C5" w:rsidRDefault="003001DF" w:rsidP="00D616B3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F22653" w14:textId="77777777" w:rsidR="00D8290C" w:rsidRDefault="00D8290C" w:rsidP="00D616B3">
      <w:r>
        <w:separator/>
      </w:r>
    </w:p>
  </w:footnote>
  <w:footnote w:type="continuationSeparator" w:id="0">
    <w:p w14:paraId="75C7A186" w14:textId="77777777" w:rsidR="00D8290C" w:rsidRDefault="00D8290C" w:rsidP="00D616B3">
      <w:r>
        <w:continuationSeparator/>
      </w:r>
    </w:p>
  </w:footnote>
  <w:footnote w:type="continuationNotice" w:id="1">
    <w:p w14:paraId="5B018E9F" w14:textId="77777777" w:rsidR="00D8290C" w:rsidRDefault="00D8290C" w:rsidP="00D616B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958BA" w14:textId="77777777" w:rsidR="003001DF" w:rsidRDefault="003001DF" w:rsidP="00187DAD">
    <w:pPr>
      <w:pStyle w:val="Sidehoved"/>
      <w:rPr>
        <w:kern w:val="28"/>
        <w:sz w:val="16"/>
      </w:rPr>
    </w:pPr>
    <w:r>
      <w:rPr>
        <w:kern w:val="28"/>
        <w:sz w:val="16"/>
      </w:rPr>
      <w:t>Adresseregister – Løsningsarkitektur – Bilag A Servicebeskrivelser</w:t>
    </w:r>
  </w:p>
  <w:p w14:paraId="499DD779" w14:textId="77777777" w:rsidR="003001DF" w:rsidRPr="006171CF" w:rsidRDefault="003001DF" w:rsidP="00187DAD">
    <w:pPr>
      <w:pStyle w:val="Sidehoved"/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SUBJECT  "Grunddataprogrammet under den Fællesoffentlig digitaliseringsstrategi 2012 - 2015"  \* MERGEFORMAT </w:instrText>
    </w:r>
    <w:r>
      <w:rPr>
        <w:sz w:val="16"/>
      </w:rPr>
      <w:fldChar w:fldCharType="separate"/>
    </w:r>
    <w:r>
      <w:rPr>
        <w:sz w:val="16"/>
      </w:rPr>
      <w:t>Grunddataprogrammet under den Fællesoffentlig digitaliseringsstrategi 2012 - 2015</w:t>
    </w:r>
    <w:r>
      <w:rPr>
        <w:sz w:val="16"/>
      </w:rPr>
      <w:fldChar w:fldCharType="end"/>
    </w:r>
  </w:p>
  <w:p w14:paraId="4760191E" w14:textId="77777777" w:rsidR="003001DF" w:rsidRPr="00187DAD" w:rsidRDefault="003001DF" w:rsidP="00187DAD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51FB9E" w14:textId="4A2C7273" w:rsidR="003001DF" w:rsidRPr="001D4A86" w:rsidRDefault="003001DF" w:rsidP="00D616B3">
    <w:pPr>
      <w:pStyle w:val="Sidehoved"/>
    </w:pPr>
    <w:r w:rsidRPr="004710FC">
      <w:rPr>
        <w:noProof/>
      </w:rPr>
      <w:drawing>
        <wp:inline distT="0" distB="0" distL="0" distR="0" wp14:anchorId="6B1BA373" wp14:editId="1E5A54F0">
          <wp:extent cx="1077595" cy="982345"/>
          <wp:effectExtent l="0" t="0" r="8255" b="8255"/>
          <wp:docPr id="11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7595" cy="982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262F80BE" wp14:editId="0E821EB2">
          <wp:extent cx="1494049" cy="975818"/>
          <wp:effectExtent l="0" t="0" r="5080" b="0"/>
          <wp:docPr id="8" name="Billed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- Ejendomsdat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4741" cy="9762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 w:rsidRPr="00A74C86">
      <w:rPr>
        <w:noProof/>
      </w:rPr>
      <w:drawing>
        <wp:inline distT="0" distB="0" distL="0" distR="0" wp14:anchorId="0A792CDE" wp14:editId="65BB0488">
          <wp:extent cx="2494280" cy="782955"/>
          <wp:effectExtent l="0" t="0" r="1270" b="0"/>
          <wp:docPr id="12" name="Picture 7" descr="Beskrivelse: mbbl_logo_rgb_s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Beskrivelse: mbbl_logo_rgb_sto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4280" cy="782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ACEC785E"/>
    <w:lvl w:ilvl="0">
      <w:start w:val="1"/>
      <w:numFmt w:val="decimal"/>
      <w:pStyle w:val="Overskrift1"/>
      <w:lvlText w:val="%1."/>
      <w:lvlJc w:val="left"/>
      <w:pPr>
        <w:tabs>
          <w:tab w:val="num" w:pos="794"/>
        </w:tabs>
        <w:ind w:left="794" w:hanging="794"/>
      </w:pPr>
      <w:rPr>
        <w:rFonts w:cs="Times New Roman"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794"/>
        </w:tabs>
        <w:ind w:left="794" w:hanging="794"/>
      </w:pPr>
      <w:rPr>
        <w:rFonts w:cs="Times New Roman" w:hint="default"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794"/>
        </w:tabs>
        <w:ind w:left="794" w:hanging="794"/>
      </w:pPr>
      <w:rPr>
        <w:rFonts w:cs="Times New Roman"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0"/>
        </w:tabs>
        <w:ind w:left="851" w:hanging="851"/>
      </w:pPr>
      <w:rPr>
        <w:rFonts w:cs="Times New Roman" w:hint="default"/>
      </w:rPr>
    </w:lvl>
    <w:lvl w:ilvl="4">
      <w:start w:val="1"/>
      <w:numFmt w:val="decimal"/>
      <w:pStyle w:val="Overskrift5"/>
      <w:lvlText w:val="%1.%2.%3.%4.%5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decimal"/>
      <w:pStyle w:val="Overskrift7"/>
      <w:lvlText w:val="%1.%2.%3.%4.%5.%6.%7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">
    <w:nsid w:val="047072B2"/>
    <w:multiLevelType w:val="hybridMultilevel"/>
    <w:tmpl w:val="7A9295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3">
      <w:start w:val="1"/>
      <w:numFmt w:val="upp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144BD2"/>
    <w:multiLevelType w:val="hybridMultilevel"/>
    <w:tmpl w:val="00865188"/>
    <w:lvl w:ilvl="0" w:tplc="9B42BEC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6E6AA1"/>
    <w:multiLevelType w:val="hybridMultilevel"/>
    <w:tmpl w:val="FA32E206"/>
    <w:lvl w:ilvl="0" w:tplc="9B42BEC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702D25"/>
    <w:multiLevelType w:val="hybridMultilevel"/>
    <w:tmpl w:val="94CA705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CC2750"/>
    <w:multiLevelType w:val="hybridMultilevel"/>
    <w:tmpl w:val="A4BA11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087C68"/>
    <w:multiLevelType w:val="hybridMultilevel"/>
    <w:tmpl w:val="D74C2B9A"/>
    <w:lvl w:ilvl="0" w:tplc="C5ACFBA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DD40D4"/>
    <w:multiLevelType w:val="multilevel"/>
    <w:tmpl w:val="DA243F28"/>
    <w:styleLink w:val="TypografiPunkttegn1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6F4020"/>
    <w:multiLevelType w:val="hybridMultilevel"/>
    <w:tmpl w:val="8C6EBBBC"/>
    <w:lvl w:ilvl="0" w:tplc="C5ACFBA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4364B6"/>
    <w:multiLevelType w:val="hybridMultilevel"/>
    <w:tmpl w:val="BC8861F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765642"/>
    <w:multiLevelType w:val="hybridMultilevel"/>
    <w:tmpl w:val="F0F47C2C"/>
    <w:lvl w:ilvl="0" w:tplc="597673C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BA0C88"/>
    <w:multiLevelType w:val="hybridMultilevel"/>
    <w:tmpl w:val="D3748B3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5D6C16"/>
    <w:multiLevelType w:val="hybridMultilevel"/>
    <w:tmpl w:val="9C1A3BA4"/>
    <w:lvl w:ilvl="0" w:tplc="C5ACFBA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2A155C"/>
    <w:multiLevelType w:val="hybridMultilevel"/>
    <w:tmpl w:val="47D05D4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10348A"/>
    <w:multiLevelType w:val="hybridMultilevel"/>
    <w:tmpl w:val="BA6C47D4"/>
    <w:lvl w:ilvl="0" w:tplc="C5ACFBA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CB1628"/>
    <w:multiLevelType w:val="multilevel"/>
    <w:tmpl w:val="EDE86B72"/>
    <w:styleLink w:val="TypografiPunkttegn"/>
    <w:lvl w:ilvl="0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4AD761C"/>
    <w:multiLevelType w:val="hybridMultilevel"/>
    <w:tmpl w:val="A202D05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C119A9"/>
    <w:multiLevelType w:val="hybridMultilevel"/>
    <w:tmpl w:val="0B7E3DEC"/>
    <w:lvl w:ilvl="0" w:tplc="DCD0A47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E02D3C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/>
      </w:rPr>
    </w:lvl>
  </w:abstractNum>
  <w:abstractNum w:abstractNumId="19">
    <w:nsid w:val="4B427A16"/>
    <w:multiLevelType w:val="singleLevel"/>
    <w:tmpl w:val="2E6074FA"/>
    <w:lvl w:ilvl="0">
      <w:numFmt w:val="bullet"/>
      <w:pStyle w:val="Opstilling-punkttegnmafstand"/>
      <w:lvlText w:val="*"/>
      <w:lvlJc w:val="left"/>
    </w:lvl>
  </w:abstractNum>
  <w:abstractNum w:abstractNumId="20">
    <w:nsid w:val="4B9010DD"/>
    <w:multiLevelType w:val="hybridMultilevel"/>
    <w:tmpl w:val="B1CED4C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BF4F46"/>
    <w:multiLevelType w:val="hybridMultilevel"/>
    <w:tmpl w:val="60CAABC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F61DDE"/>
    <w:multiLevelType w:val="hybridMultilevel"/>
    <w:tmpl w:val="FC26079E"/>
    <w:lvl w:ilvl="0" w:tplc="9B42BEC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143BBC"/>
    <w:multiLevelType w:val="hybridMultilevel"/>
    <w:tmpl w:val="9B46708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AA153B"/>
    <w:multiLevelType w:val="hybridMultilevel"/>
    <w:tmpl w:val="646ABF32"/>
    <w:lvl w:ilvl="0" w:tplc="E3746588">
      <w:start w:val="1"/>
      <w:numFmt w:val="decimal"/>
      <w:pStyle w:val="Opstilling-Numremafstand"/>
      <w:lvlText w:val="%1)"/>
      <w:lvlJc w:val="left"/>
      <w:pPr>
        <w:tabs>
          <w:tab w:val="num" w:pos="473"/>
        </w:tabs>
        <w:ind w:left="473" w:hanging="360"/>
      </w:pPr>
      <w:rPr>
        <w:rFonts w:cs="Times New Roman" w:hint="default"/>
      </w:rPr>
    </w:lvl>
    <w:lvl w:ilvl="1" w:tplc="89A4FA6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60E89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7046D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C44ED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FD477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AE027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2C015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F6057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D24022F"/>
    <w:multiLevelType w:val="hybridMultilevel"/>
    <w:tmpl w:val="99783FC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622AFC"/>
    <w:multiLevelType w:val="hybridMultilevel"/>
    <w:tmpl w:val="5CBCFDA0"/>
    <w:lvl w:ilvl="0" w:tplc="C5ACFBA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891D9F"/>
    <w:multiLevelType w:val="hybridMultilevel"/>
    <w:tmpl w:val="47088E1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2205BC"/>
    <w:multiLevelType w:val="hybridMultilevel"/>
    <w:tmpl w:val="663227C6"/>
    <w:lvl w:ilvl="0" w:tplc="0406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9">
    <w:nsid w:val="674C2D08"/>
    <w:multiLevelType w:val="hybridMultilevel"/>
    <w:tmpl w:val="60A294C6"/>
    <w:lvl w:ilvl="0" w:tplc="26DAE4C6">
      <w:start w:val="1"/>
      <w:numFmt w:val="bullet"/>
      <w:pStyle w:val="Style1"/>
      <w:lvlText w:val=""/>
      <w:lvlJc w:val="left"/>
      <w:pPr>
        <w:tabs>
          <w:tab w:val="num" w:pos="340"/>
        </w:tabs>
        <w:ind w:left="510" w:hanging="34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78A64EE"/>
    <w:multiLevelType w:val="hybridMultilevel"/>
    <w:tmpl w:val="7932D66C"/>
    <w:lvl w:ilvl="0" w:tplc="C5ACFBA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944E22"/>
    <w:multiLevelType w:val="hybridMultilevel"/>
    <w:tmpl w:val="A386DB22"/>
    <w:lvl w:ilvl="0" w:tplc="C5ACFBA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DA0B75"/>
    <w:multiLevelType w:val="hybridMultilevel"/>
    <w:tmpl w:val="72F002A6"/>
    <w:lvl w:ilvl="0" w:tplc="9B42BEC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870E81"/>
    <w:multiLevelType w:val="singleLevel"/>
    <w:tmpl w:val="B5E6DD28"/>
    <w:lvl w:ilvl="0">
      <w:start w:val="1"/>
      <w:numFmt w:val="bullet"/>
      <w:pStyle w:val="Opstilling-punkttegn2"/>
      <w:lvlText w:val="-"/>
      <w:lvlJc w:val="left"/>
      <w:pPr>
        <w:tabs>
          <w:tab w:val="num" w:pos="851"/>
        </w:tabs>
        <w:ind w:left="851" w:hanging="426"/>
      </w:pPr>
      <w:rPr>
        <w:rFonts w:ascii="Times New Roman" w:hAnsi="Times New Roman" w:hint="default"/>
      </w:rPr>
    </w:lvl>
  </w:abstractNum>
  <w:abstractNum w:abstractNumId="34">
    <w:nsid w:val="6A952721"/>
    <w:multiLevelType w:val="hybridMultilevel"/>
    <w:tmpl w:val="AC9ECB40"/>
    <w:lvl w:ilvl="0" w:tplc="C5ACFBA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3C6BC6"/>
    <w:multiLevelType w:val="hybridMultilevel"/>
    <w:tmpl w:val="CC22DC04"/>
    <w:lvl w:ilvl="0" w:tplc="C5ACFBA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4823EB"/>
    <w:multiLevelType w:val="hybridMultilevel"/>
    <w:tmpl w:val="5CF6B396"/>
    <w:lvl w:ilvl="0" w:tplc="C5ACFBA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0A7FF5"/>
    <w:multiLevelType w:val="hybridMultilevel"/>
    <w:tmpl w:val="3688692A"/>
    <w:lvl w:ilvl="0" w:tplc="C5ACFBA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6637E55"/>
    <w:multiLevelType w:val="hybridMultilevel"/>
    <w:tmpl w:val="B0204950"/>
    <w:lvl w:ilvl="0" w:tplc="9B42BEC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89378A3"/>
    <w:multiLevelType w:val="hybridMultilevel"/>
    <w:tmpl w:val="8C32F358"/>
    <w:lvl w:ilvl="0" w:tplc="26DAE4C6">
      <w:start w:val="1"/>
      <w:numFmt w:val="bullet"/>
      <w:lvlText w:val=""/>
      <w:lvlJc w:val="left"/>
      <w:pPr>
        <w:tabs>
          <w:tab w:val="num" w:pos="340"/>
        </w:tabs>
        <w:ind w:left="510" w:hanging="340"/>
      </w:pPr>
      <w:rPr>
        <w:rFonts w:ascii="Symbol" w:hAnsi="Symbol" w:cs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0">
    <w:nsid w:val="7A3062B6"/>
    <w:multiLevelType w:val="hybridMultilevel"/>
    <w:tmpl w:val="2F726F2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3"/>
  </w:num>
  <w:num w:numId="3">
    <w:abstractNumId w:val="15"/>
  </w:num>
  <w:num w:numId="4">
    <w:abstractNumId w:val="7"/>
  </w:num>
  <w:num w:numId="5">
    <w:abstractNumId w:val="19"/>
    <w:lvlOverride w:ilvl="0">
      <w:lvl w:ilvl="0">
        <w:start w:val="1"/>
        <w:numFmt w:val="bullet"/>
        <w:pStyle w:val="Opstilling-punkttegnmafstand"/>
        <w:lvlText w:val="•"/>
        <w:legacy w:legacy="1" w:legacySpace="0" w:legacyIndent="283"/>
        <w:lvlJc w:val="left"/>
        <w:pPr>
          <w:ind w:left="396" w:hanging="283"/>
        </w:pPr>
        <w:rPr>
          <w:rFonts w:ascii="Times New Roman" w:hAnsi="Times New Roman" w:hint="default"/>
          <w:sz w:val="23"/>
        </w:rPr>
      </w:lvl>
    </w:lvlOverride>
  </w:num>
  <w:num w:numId="6">
    <w:abstractNumId w:val="24"/>
  </w:num>
  <w:num w:numId="7">
    <w:abstractNumId w:val="18"/>
  </w:num>
  <w:num w:numId="8">
    <w:abstractNumId w:val="13"/>
  </w:num>
  <w:num w:numId="9">
    <w:abstractNumId w:val="29"/>
  </w:num>
  <w:num w:numId="10">
    <w:abstractNumId w:val="4"/>
  </w:num>
  <w:num w:numId="11">
    <w:abstractNumId w:val="23"/>
  </w:num>
  <w:num w:numId="12">
    <w:abstractNumId w:val="40"/>
  </w:num>
  <w:num w:numId="13">
    <w:abstractNumId w:val="39"/>
  </w:num>
  <w:num w:numId="14">
    <w:abstractNumId w:val="11"/>
  </w:num>
  <w:num w:numId="15">
    <w:abstractNumId w:val="25"/>
  </w:num>
  <w:num w:numId="16">
    <w:abstractNumId w:val="28"/>
  </w:num>
  <w:num w:numId="17">
    <w:abstractNumId w:val="9"/>
  </w:num>
  <w:num w:numId="18">
    <w:abstractNumId w:val="21"/>
  </w:num>
  <w:num w:numId="19">
    <w:abstractNumId w:val="20"/>
  </w:num>
  <w:num w:numId="20">
    <w:abstractNumId w:val="16"/>
  </w:num>
  <w:num w:numId="21">
    <w:abstractNumId w:val="27"/>
  </w:num>
  <w:num w:numId="22">
    <w:abstractNumId w:val="2"/>
  </w:num>
  <w:num w:numId="23">
    <w:abstractNumId w:val="3"/>
  </w:num>
  <w:num w:numId="24">
    <w:abstractNumId w:val="1"/>
  </w:num>
  <w:num w:numId="25">
    <w:abstractNumId w:val="5"/>
  </w:num>
  <w:num w:numId="26">
    <w:abstractNumId w:val="8"/>
  </w:num>
  <w:num w:numId="27">
    <w:abstractNumId w:val="37"/>
  </w:num>
  <w:num w:numId="28">
    <w:abstractNumId w:val="30"/>
  </w:num>
  <w:num w:numId="29">
    <w:abstractNumId w:val="6"/>
  </w:num>
  <w:num w:numId="30">
    <w:abstractNumId w:val="14"/>
  </w:num>
  <w:num w:numId="31">
    <w:abstractNumId w:val="31"/>
  </w:num>
  <w:num w:numId="32">
    <w:abstractNumId w:val="26"/>
  </w:num>
  <w:num w:numId="33">
    <w:abstractNumId w:val="36"/>
  </w:num>
  <w:num w:numId="34">
    <w:abstractNumId w:val="35"/>
  </w:num>
  <w:num w:numId="35">
    <w:abstractNumId w:val="17"/>
  </w:num>
  <w:num w:numId="36">
    <w:abstractNumId w:val="34"/>
  </w:num>
  <w:num w:numId="37">
    <w:abstractNumId w:val="32"/>
  </w:num>
  <w:num w:numId="38">
    <w:abstractNumId w:val="38"/>
  </w:num>
  <w:num w:numId="39">
    <w:abstractNumId w:val="10"/>
  </w:num>
  <w:num w:numId="40">
    <w:abstractNumId w:val="0"/>
  </w:num>
  <w:num w:numId="41">
    <w:abstractNumId w:val="12"/>
  </w:num>
  <w:num w:numId="4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intFractionalCharacterWidth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autoHyphenation/>
  <w:hyphenationZone w:val="425"/>
  <w:doNotHyphenateCaps/>
  <w:displayHorizontalDrawingGridEvery w:val="0"/>
  <w:displayVerticalDrawingGridEvery w:val="0"/>
  <w:doNotUseMarginsForDrawingGridOrigin/>
  <w:doNotShadeFormData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C8A"/>
    <w:rsid w:val="00000999"/>
    <w:rsid w:val="00002160"/>
    <w:rsid w:val="0000267E"/>
    <w:rsid w:val="00003343"/>
    <w:rsid w:val="00003D45"/>
    <w:rsid w:val="00005005"/>
    <w:rsid w:val="00005CDA"/>
    <w:rsid w:val="00006E89"/>
    <w:rsid w:val="0000718E"/>
    <w:rsid w:val="00010548"/>
    <w:rsid w:val="00010B27"/>
    <w:rsid w:val="000117BA"/>
    <w:rsid w:val="00013983"/>
    <w:rsid w:val="00013A41"/>
    <w:rsid w:val="00013B19"/>
    <w:rsid w:val="000155AE"/>
    <w:rsid w:val="00015D87"/>
    <w:rsid w:val="00016B61"/>
    <w:rsid w:val="00016D7E"/>
    <w:rsid w:val="00017079"/>
    <w:rsid w:val="00017730"/>
    <w:rsid w:val="00021C6A"/>
    <w:rsid w:val="00022208"/>
    <w:rsid w:val="00022E81"/>
    <w:rsid w:val="00025438"/>
    <w:rsid w:val="00026AF9"/>
    <w:rsid w:val="0002703F"/>
    <w:rsid w:val="00030161"/>
    <w:rsid w:val="000309D0"/>
    <w:rsid w:val="00030CD3"/>
    <w:rsid w:val="00032890"/>
    <w:rsid w:val="00032977"/>
    <w:rsid w:val="0003451B"/>
    <w:rsid w:val="00036170"/>
    <w:rsid w:val="000369B6"/>
    <w:rsid w:val="0003723E"/>
    <w:rsid w:val="00037A10"/>
    <w:rsid w:val="00042E79"/>
    <w:rsid w:val="00043DA5"/>
    <w:rsid w:val="000458CB"/>
    <w:rsid w:val="00047025"/>
    <w:rsid w:val="00047E25"/>
    <w:rsid w:val="0005092A"/>
    <w:rsid w:val="00050A97"/>
    <w:rsid w:val="0005252B"/>
    <w:rsid w:val="00052A5E"/>
    <w:rsid w:val="00056834"/>
    <w:rsid w:val="00056D68"/>
    <w:rsid w:val="00057844"/>
    <w:rsid w:val="00057ECA"/>
    <w:rsid w:val="000606F4"/>
    <w:rsid w:val="000616AA"/>
    <w:rsid w:val="00061BB6"/>
    <w:rsid w:val="00062040"/>
    <w:rsid w:val="0006568A"/>
    <w:rsid w:val="000660F2"/>
    <w:rsid w:val="00066551"/>
    <w:rsid w:val="00067469"/>
    <w:rsid w:val="0006796E"/>
    <w:rsid w:val="00070658"/>
    <w:rsid w:val="000717D3"/>
    <w:rsid w:val="000723D8"/>
    <w:rsid w:val="00073983"/>
    <w:rsid w:val="0007402E"/>
    <w:rsid w:val="00076695"/>
    <w:rsid w:val="00080474"/>
    <w:rsid w:val="000809BC"/>
    <w:rsid w:val="00080F9E"/>
    <w:rsid w:val="000818F1"/>
    <w:rsid w:val="00082DAD"/>
    <w:rsid w:val="00083D6B"/>
    <w:rsid w:val="000858E0"/>
    <w:rsid w:val="0008626D"/>
    <w:rsid w:val="00086457"/>
    <w:rsid w:val="00086C03"/>
    <w:rsid w:val="00086E1B"/>
    <w:rsid w:val="00087C0B"/>
    <w:rsid w:val="00090103"/>
    <w:rsid w:val="00091759"/>
    <w:rsid w:val="000954C4"/>
    <w:rsid w:val="00096D23"/>
    <w:rsid w:val="00097AE2"/>
    <w:rsid w:val="000A00C3"/>
    <w:rsid w:val="000A1127"/>
    <w:rsid w:val="000A113C"/>
    <w:rsid w:val="000A3F70"/>
    <w:rsid w:val="000A5951"/>
    <w:rsid w:val="000A5EFD"/>
    <w:rsid w:val="000A6DF5"/>
    <w:rsid w:val="000A76A6"/>
    <w:rsid w:val="000A78EC"/>
    <w:rsid w:val="000B055D"/>
    <w:rsid w:val="000B05CB"/>
    <w:rsid w:val="000B37F8"/>
    <w:rsid w:val="000B3842"/>
    <w:rsid w:val="000B3A9C"/>
    <w:rsid w:val="000B5078"/>
    <w:rsid w:val="000B5489"/>
    <w:rsid w:val="000B68FD"/>
    <w:rsid w:val="000C24C9"/>
    <w:rsid w:val="000C36F8"/>
    <w:rsid w:val="000C473E"/>
    <w:rsid w:val="000C5EB6"/>
    <w:rsid w:val="000C6065"/>
    <w:rsid w:val="000C7914"/>
    <w:rsid w:val="000D1284"/>
    <w:rsid w:val="000D21E6"/>
    <w:rsid w:val="000D27E0"/>
    <w:rsid w:val="000D37E0"/>
    <w:rsid w:val="000D6322"/>
    <w:rsid w:val="000E030D"/>
    <w:rsid w:val="000E1602"/>
    <w:rsid w:val="000E19C6"/>
    <w:rsid w:val="000E4578"/>
    <w:rsid w:val="000F0F39"/>
    <w:rsid w:val="000F1424"/>
    <w:rsid w:val="000F26DE"/>
    <w:rsid w:val="000F3E53"/>
    <w:rsid w:val="000F53D7"/>
    <w:rsid w:val="000F772D"/>
    <w:rsid w:val="00100899"/>
    <w:rsid w:val="00100D6B"/>
    <w:rsid w:val="00102054"/>
    <w:rsid w:val="001026E3"/>
    <w:rsid w:val="00102B70"/>
    <w:rsid w:val="00103EC6"/>
    <w:rsid w:val="00104568"/>
    <w:rsid w:val="00104E22"/>
    <w:rsid w:val="00104EBB"/>
    <w:rsid w:val="001055CA"/>
    <w:rsid w:val="00106589"/>
    <w:rsid w:val="00106EB5"/>
    <w:rsid w:val="0010747A"/>
    <w:rsid w:val="0011224E"/>
    <w:rsid w:val="001154C3"/>
    <w:rsid w:val="00116025"/>
    <w:rsid w:val="001160F1"/>
    <w:rsid w:val="0011620D"/>
    <w:rsid w:val="00117EEE"/>
    <w:rsid w:val="00121E74"/>
    <w:rsid w:val="00122989"/>
    <w:rsid w:val="001232DF"/>
    <w:rsid w:val="00125A87"/>
    <w:rsid w:val="00126BFF"/>
    <w:rsid w:val="00130123"/>
    <w:rsid w:val="00130D8A"/>
    <w:rsid w:val="001323E5"/>
    <w:rsid w:val="0013267C"/>
    <w:rsid w:val="00132A47"/>
    <w:rsid w:val="0013348C"/>
    <w:rsid w:val="001339F5"/>
    <w:rsid w:val="00133D4A"/>
    <w:rsid w:val="00137596"/>
    <w:rsid w:val="001375FE"/>
    <w:rsid w:val="00137A55"/>
    <w:rsid w:val="00140B7D"/>
    <w:rsid w:val="00141B06"/>
    <w:rsid w:val="0014252A"/>
    <w:rsid w:val="00142540"/>
    <w:rsid w:val="00142E08"/>
    <w:rsid w:val="001432FA"/>
    <w:rsid w:val="001454BD"/>
    <w:rsid w:val="0014604D"/>
    <w:rsid w:val="00150751"/>
    <w:rsid w:val="00160122"/>
    <w:rsid w:val="00160ACD"/>
    <w:rsid w:val="001616B7"/>
    <w:rsid w:val="00162636"/>
    <w:rsid w:val="00162851"/>
    <w:rsid w:val="0016333D"/>
    <w:rsid w:val="001644CD"/>
    <w:rsid w:val="001663ED"/>
    <w:rsid w:val="001664CA"/>
    <w:rsid w:val="00166F88"/>
    <w:rsid w:val="0017096B"/>
    <w:rsid w:val="00170D27"/>
    <w:rsid w:val="0017114D"/>
    <w:rsid w:val="0017126A"/>
    <w:rsid w:val="00171A37"/>
    <w:rsid w:val="00172298"/>
    <w:rsid w:val="00172827"/>
    <w:rsid w:val="00174661"/>
    <w:rsid w:val="0017574A"/>
    <w:rsid w:val="00175FAF"/>
    <w:rsid w:val="0017629B"/>
    <w:rsid w:val="0017740D"/>
    <w:rsid w:val="0017783F"/>
    <w:rsid w:val="001827AE"/>
    <w:rsid w:val="001830C2"/>
    <w:rsid w:val="001834DC"/>
    <w:rsid w:val="00183898"/>
    <w:rsid w:val="00183D0D"/>
    <w:rsid w:val="00183EAE"/>
    <w:rsid w:val="001857FC"/>
    <w:rsid w:val="0018782D"/>
    <w:rsid w:val="00187DAD"/>
    <w:rsid w:val="00190401"/>
    <w:rsid w:val="00190E0E"/>
    <w:rsid w:val="00191A13"/>
    <w:rsid w:val="001939F7"/>
    <w:rsid w:val="0019412E"/>
    <w:rsid w:val="00194EF5"/>
    <w:rsid w:val="001968B3"/>
    <w:rsid w:val="00196A8C"/>
    <w:rsid w:val="00197118"/>
    <w:rsid w:val="00197718"/>
    <w:rsid w:val="001A0171"/>
    <w:rsid w:val="001A24F4"/>
    <w:rsid w:val="001A2696"/>
    <w:rsid w:val="001A3708"/>
    <w:rsid w:val="001A5762"/>
    <w:rsid w:val="001A6CA4"/>
    <w:rsid w:val="001A7AED"/>
    <w:rsid w:val="001B0724"/>
    <w:rsid w:val="001B2DCF"/>
    <w:rsid w:val="001B3525"/>
    <w:rsid w:val="001B4B43"/>
    <w:rsid w:val="001B6711"/>
    <w:rsid w:val="001C0371"/>
    <w:rsid w:val="001C1196"/>
    <w:rsid w:val="001C1E51"/>
    <w:rsid w:val="001C40E8"/>
    <w:rsid w:val="001C5F30"/>
    <w:rsid w:val="001C6D35"/>
    <w:rsid w:val="001C72F7"/>
    <w:rsid w:val="001C733B"/>
    <w:rsid w:val="001D0511"/>
    <w:rsid w:val="001D0CC9"/>
    <w:rsid w:val="001D1FF0"/>
    <w:rsid w:val="001D2C0B"/>
    <w:rsid w:val="001D3718"/>
    <w:rsid w:val="001D3857"/>
    <w:rsid w:val="001D48AD"/>
    <w:rsid w:val="001D4A86"/>
    <w:rsid w:val="001D6A7A"/>
    <w:rsid w:val="001D7935"/>
    <w:rsid w:val="001D7F30"/>
    <w:rsid w:val="001E0F45"/>
    <w:rsid w:val="001E419A"/>
    <w:rsid w:val="001E4A9D"/>
    <w:rsid w:val="001E4FC6"/>
    <w:rsid w:val="001E5F2A"/>
    <w:rsid w:val="001E6B89"/>
    <w:rsid w:val="001E741F"/>
    <w:rsid w:val="001F018C"/>
    <w:rsid w:val="001F1101"/>
    <w:rsid w:val="001F4C4A"/>
    <w:rsid w:val="00205F48"/>
    <w:rsid w:val="0020633D"/>
    <w:rsid w:val="00206B48"/>
    <w:rsid w:val="00206CA4"/>
    <w:rsid w:val="002144DF"/>
    <w:rsid w:val="002144EB"/>
    <w:rsid w:val="002148C1"/>
    <w:rsid w:val="00220D79"/>
    <w:rsid w:val="00222B47"/>
    <w:rsid w:val="00223C8B"/>
    <w:rsid w:val="00224534"/>
    <w:rsid w:val="002261C8"/>
    <w:rsid w:val="00227D68"/>
    <w:rsid w:val="00227E24"/>
    <w:rsid w:val="00230637"/>
    <w:rsid w:val="00231622"/>
    <w:rsid w:val="00231F6A"/>
    <w:rsid w:val="00233400"/>
    <w:rsid w:val="002356E4"/>
    <w:rsid w:val="00235F92"/>
    <w:rsid w:val="0023766E"/>
    <w:rsid w:val="002410AD"/>
    <w:rsid w:val="002411FD"/>
    <w:rsid w:val="00243844"/>
    <w:rsid w:val="002439A2"/>
    <w:rsid w:val="002448AF"/>
    <w:rsid w:val="002506B3"/>
    <w:rsid w:val="002508C1"/>
    <w:rsid w:val="00252534"/>
    <w:rsid w:val="00252584"/>
    <w:rsid w:val="002529D8"/>
    <w:rsid w:val="00253479"/>
    <w:rsid w:val="00257947"/>
    <w:rsid w:val="00260023"/>
    <w:rsid w:val="00260F2B"/>
    <w:rsid w:val="00261290"/>
    <w:rsid w:val="00266C0B"/>
    <w:rsid w:val="00267286"/>
    <w:rsid w:val="00267931"/>
    <w:rsid w:val="00267AEA"/>
    <w:rsid w:val="00267ED0"/>
    <w:rsid w:val="00272C96"/>
    <w:rsid w:val="002740DE"/>
    <w:rsid w:val="002745BA"/>
    <w:rsid w:val="002759C9"/>
    <w:rsid w:val="00275D8A"/>
    <w:rsid w:val="00277818"/>
    <w:rsid w:val="00281BA4"/>
    <w:rsid w:val="00281E8D"/>
    <w:rsid w:val="00285836"/>
    <w:rsid w:val="00286396"/>
    <w:rsid w:val="002901EB"/>
    <w:rsid w:val="00290435"/>
    <w:rsid w:val="002911E3"/>
    <w:rsid w:val="002920F7"/>
    <w:rsid w:val="00292585"/>
    <w:rsid w:val="0029419D"/>
    <w:rsid w:val="00294464"/>
    <w:rsid w:val="00294AC8"/>
    <w:rsid w:val="002A150F"/>
    <w:rsid w:val="002A36A7"/>
    <w:rsid w:val="002A57B2"/>
    <w:rsid w:val="002A5C16"/>
    <w:rsid w:val="002A5D11"/>
    <w:rsid w:val="002A7EA5"/>
    <w:rsid w:val="002B0351"/>
    <w:rsid w:val="002B0562"/>
    <w:rsid w:val="002B10B3"/>
    <w:rsid w:val="002B27C2"/>
    <w:rsid w:val="002B4154"/>
    <w:rsid w:val="002B4B6B"/>
    <w:rsid w:val="002B62E4"/>
    <w:rsid w:val="002B63EF"/>
    <w:rsid w:val="002B6BC9"/>
    <w:rsid w:val="002B7B8F"/>
    <w:rsid w:val="002B7CC3"/>
    <w:rsid w:val="002C0448"/>
    <w:rsid w:val="002C1D1B"/>
    <w:rsid w:val="002C7860"/>
    <w:rsid w:val="002C7C73"/>
    <w:rsid w:val="002D0F77"/>
    <w:rsid w:val="002D1876"/>
    <w:rsid w:val="002D2A99"/>
    <w:rsid w:val="002D340D"/>
    <w:rsid w:val="002D54D9"/>
    <w:rsid w:val="002D62E5"/>
    <w:rsid w:val="002D6982"/>
    <w:rsid w:val="002D7B62"/>
    <w:rsid w:val="002E0BB8"/>
    <w:rsid w:val="002E73DE"/>
    <w:rsid w:val="002E781B"/>
    <w:rsid w:val="002E7B58"/>
    <w:rsid w:val="002F09A1"/>
    <w:rsid w:val="002F276C"/>
    <w:rsid w:val="002F5218"/>
    <w:rsid w:val="002F59D5"/>
    <w:rsid w:val="002F63CF"/>
    <w:rsid w:val="002F7F8B"/>
    <w:rsid w:val="003001DF"/>
    <w:rsid w:val="00300CF2"/>
    <w:rsid w:val="00301CA7"/>
    <w:rsid w:val="003024B1"/>
    <w:rsid w:val="003039CA"/>
    <w:rsid w:val="00305C97"/>
    <w:rsid w:val="00310632"/>
    <w:rsid w:val="003144F0"/>
    <w:rsid w:val="00315660"/>
    <w:rsid w:val="00317325"/>
    <w:rsid w:val="00317358"/>
    <w:rsid w:val="003175A2"/>
    <w:rsid w:val="003200FC"/>
    <w:rsid w:val="00320890"/>
    <w:rsid w:val="00321AB3"/>
    <w:rsid w:val="00322993"/>
    <w:rsid w:val="00323CEE"/>
    <w:rsid w:val="003248B8"/>
    <w:rsid w:val="0032694A"/>
    <w:rsid w:val="00327937"/>
    <w:rsid w:val="003313CF"/>
    <w:rsid w:val="0033177F"/>
    <w:rsid w:val="00332CB8"/>
    <w:rsid w:val="00333280"/>
    <w:rsid w:val="00333323"/>
    <w:rsid w:val="00333750"/>
    <w:rsid w:val="00335BBE"/>
    <w:rsid w:val="00336553"/>
    <w:rsid w:val="00337210"/>
    <w:rsid w:val="003375B5"/>
    <w:rsid w:val="00341511"/>
    <w:rsid w:val="00341F0C"/>
    <w:rsid w:val="003430A8"/>
    <w:rsid w:val="00343112"/>
    <w:rsid w:val="00343AE2"/>
    <w:rsid w:val="00345A75"/>
    <w:rsid w:val="00354F78"/>
    <w:rsid w:val="0035662C"/>
    <w:rsid w:val="003570A5"/>
    <w:rsid w:val="00357AFE"/>
    <w:rsid w:val="00360B04"/>
    <w:rsid w:val="00362E1A"/>
    <w:rsid w:val="00363545"/>
    <w:rsid w:val="0036377D"/>
    <w:rsid w:val="00363AB0"/>
    <w:rsid w:val="00363B71"/>
    <w:rsid w:val="00363BD1"/>
    <w:rsid w:val="00363F97"/>
    <w:rsid w:val="00364EDF"/>
    <w:rsid w:val="00365B6B"/>
    <w:rsid w:val="003666A7"/>
    <w:rsid w:val="00366865"/>
    <w:rsid w:val="00370649"/>
    <w:rsid w:val="00370FEC"/>
    <w:rsid w:val="0037142C"/>
    <w:rsid w:val="003728AF"/>
    <w:rsid w:val="003729F9"/>
    <w:rsid w:val="00375C4B"/>
    <w:rsid w:val="003762F2"/>
    <w:rsid w:val="00376CD9"/>
    <w:rsid w:val="003774F7"/>
    <w:rsid w:val="00377608"/>
    <w:rsid w:val="00377874"/>
    <w:rsid w:val="00377996"/>
    <w:rsid w:val="00377E22"/>
    <w:rsid w:val="00380151"/>
    <w:rsid w:val="00380C5A"/>
    <w:rsid w:val="00382B04"/>
    <w:rsid w:val="00383806"/>
    <w:rsid w:val="00384CB4"/>
    <w:rsid w:val="00384E4F"/>
    <w:rsid w:val="00384EFC"/>
    <w:rsid w:val="00386E8B"/>
    <w:rsid w:val="0038719B"/>
    <w:rsid w:val="00392888"/>
    <w:rsid w:val="0039534E"/>
    <w:rsid w:val="0039593C"/>
    <w:rsid w:val="003963A4"/>
    <w:rsid w:val="003A0216"/>
    <w:rsid w:val="003A0904"/>
    <w:rsid w:val="003A0B16"/>
    <w:rsid w:val="003A3529"/>
    <w:rsid w:val="003A5ACA"/>
    <w:rsid w:val="003A6BF4"/>
    <w:rsid w:val="003B17DC"/>
    <w:rsid w:val="003B317E"/>
    <w:rsid w:val="003B44A8"/>
    <w:rsid w:val="003B46A1"/>
    <w:rsid w:val="003B4CE2"/>
    <w:rsid w:val="003B4D72"/>
    <w:rsid w:val="003B543C"/>
    <w:rsid w:val="003B594E"/>
    <w:rsid w:val="003B5BD6"/>
    <w:rsid w:val="003B5D3E"/>
    <w:rsid w:val="003B5EFF"/>
    <w:rsid w:val="003B76FE"/>
    <w:rsid w:val="003C2040"/>
    <w:rsid w:val="003C481D"/>
    <w:rsid w:val="003C4F1C"/>
    <w:rsid w:val="003C5737"/>
    <w:rsid w:val="003C7379"/>
    <w:rsid w:val="003D3768"/>
    <w:rsid w:val="003D658E"/>
    <w:rsid w:val="003D6E86"/>
    <w:rsid w:val="003E0026"/>
    <w:rsid w:val="003E03FD"/>
    <w:rsid w:val="003E184A"/>
    <w:rsid w:val="003E260C"/>
    <w:rsid w:val="003E293B"/>
    <w:rsid w:val="003E2FD2"/>
    <w:rsid w:val="003E3ACD"/>
    <w:rsid w:val="003E7077"/>
    <w:rsid w:val="003E72CE"/>
    <w:rsid w:val="003F114B"/>
    <w:rsid w:val="003F1EB9"/>
    <w:rsid w:val="003F25AE"/>
    <w:rsid w:val="003F27F1"/>
    <w:rsid w:val="003F3519"/>
    <w:rsid w:val="003F399E"/>
    <w:rsid w:val="003F3DFB"/>
    <w:rsid w:val="003F67BB"/>
    <w:rsid w:val="00400B47"/>
    <w:rsid w:val="004028AE"/>
    <w:rsid w:val="00403CB3"/>
    <w:rsid w:val="004056D9"/>
    <w:rsid w:val="0041042C"/>
    <w:rsid w:val="00411E7F"/>
    <w:rsid w:val="00411FF6"/>
    <w:rsid w:val="0041260C"/>
    <w:rsid w:val="004150B2"/>
    <w:rsid w:val="0041601E"/>
    <w:rsid w:val="00416AD8"/>
    <w:rsid w:val="0041773D"/>
    <w:rsid w:val="004178B1"/>
    <w:rsid w:val="004212EA"/>
    <w:rsid w:val="004252A9"/>
    <w:rsid w:val="00426151"/>
    <w:rsid w:val="00426695"/>
    <w:rsid w:val="00426E08"/>
    <w:rsid w:val="00427F72"/>
    <w:rsid w:val="00430CFB"/>
    <w:rsid w:val="00431909"/>
    <w:rsid w:val="0043385B"/>
    <w:rsid w:val="00433E7A"/>
    <w:rsid w:val="00433FB1"/>
    <w:rsid w:val="004349F6"/>
    <w:rsid w:val="004356DC"/>
    <w:rsid w:val="00435AED"/>
    <w:rsid w:val="0043770B"/>
    <w:rsid w:val="00437867"/>
    <w:rsid w:val="00441CBF"/>
    <w:rsid w:val="0044254C"/>
    <w:rsid w:val="00443B06"/>
    <w:rsid w:val="00444AB8"/>
    <w:rsid w:val="00444F46"/>
    <w:rsid w:val="00445724"/>
    <w:rsid w:val="00447578"/>
    <w:rsid w:val="00450061"/>
    <w:rsid w:val="00450E62"/>
    <w:rsid w:val="004521F7"/>
    <w:rsid w:val="0045392C"/>
    <w:rsid w:val="0045440D"/>
    <w:rsid w:val="004545EB"/>
    <w:rsid w:val="0045596C"/>
    <w:rsid w:val="00455D35"/>
    <w:rsid w:val="004568D9"/>
    <w:rsid w:val="00457787"/>
    <w:rsid w:val="004608B0"/>
    <w:rsid w:val="004609D5"/>
    <w:rsid w:val="00461448"/>
    <w:rsid w:val="00462F12"/>
    <w:rsid w:val="00463D42"/>
    <w:rsid w:val="004657DC"/>
    <w:rsid w:val="00465C87"/>
    <w:rsid w:val="0046646F"/>
    <w:rsid w:val="00466EBD"/>
    <w:rsid w:val="00470BEE"/>
    <w:rsid w:val="00480804"/>
    <w:rsid w:val="0048196E"/>
    <w:rsid w:val="00481CBA"/>
    <w:rsid w:val="00484383"/>
    <w:rsid w:val="00485E9C"/>
    <w:rsid w:val="004869D0"/>
    <w:rsid w:val="00486A2A"/>
    <w:rsid w:val="00486DC4"/>
    <w:rsid w:val="00490501"/>
    <w:rsid w:val="004907CF"/>
    <w:rsid w:val="004918A0"/>
    <w:rsid w:val="00491C2C"/>
    <w:rsid w:val="00492FFD"/>
    <w:rsid w:val="00493155"/>
    <w:rsid w:val="00493599"/>
    <w:rsid w:val="0049386C"/>
    <w:rsid w:val="00496B27"/>
    <w:rsid w:val="00497C41"/>
    <w:rsid w:val="004A0C26"/>
    <w:rsid w:val="004A1EB5"/>
    <w:rsid w:val="004A2282"/>
    <w:rsid w:val="004A4E55"/>
    <w:rsid w:val="004A4FF8"/>
    <w:rsid w:val="004A61F6"/>
    <w:rsid w:val="004A623A"/>
    <w:rsid w:val="004B1F14"/>
    <w:rsid w:val="004B3A07"/>
    <w:rsid w:val="004B3EF6"/>
    <w:rsid w:val="004B5A95"/>
    <w:rsid w:val="004B647B"/>
    <w:rsid w:val="004C2CD2"/>
    <w:rsid w:val="004C791C"/>
    <w:rsid w:val="004C79A6"/>
    <w:rsid w:val="004C7A00"/>
    <w:rsid w:val="004D0565"/>
    <w:rsid w:val="004D09C1"/>
    <w:rsid w:val="004D3A3B"/>
    <w:rsid w:val="004D5B80"/>
    <w:rsid w:val="004D6DDD"/>
    <w:rsid w:val="004E00B0"/>
    <w:rsid w:val="004E0BFD"/>
    <w:rsid w:val="004E1EF7"/>
    <w:rsid w:val="004E41B1"/>
    <w:rsid w:val="004E5375"/>
    <w:rsid w:val="004E72BF"/>
    <w:rsid w:val="004E760E"/>
    <w:rsid w:val="004F2554"/>
    <w:rsid w:val="004F5434"/>
    <w:rsid w:val="004F5B5C"/>
    <w:rsid w:val="004F65DD"/>
    <w:rsid w:val="004F74DA"/>
    <w:rsid w:val="004F7E41"/>
    <w:rsid w:val="004F7ED3"/>
    <w:rsid w:val="00500B6E"/>
    <w:rsid w:val="00501158"/>
    <w:rsid w:val="0050369C"/>
    <w:rsid w:val="005038C8"/>
    <w:rsid w:val="005058E8"/>
    <w:rsid w:val="005074F0"/>
    <w:rsid w:val="005076B4"/>
    <w:rsid w:val="005078C7"/>
    <w:rsid w:val="00512179"/>
    <w:rsid w:val="005230FB"/>
    <w:rsid w:val="005238DD"/>
    <w:rsid w:val="0052539F"/>
    <w:rsid w:val="00526B73"/>
    <w:rsid w:val="00527274"/>
    <w:rsid w:val="00527516"/>
    <w:rsid w:val="005301AD"/>
    <w:rsid w:val="00530BE4"/>
    <w:rsid w:val="00531FDC"/>
    <w:rsid w:val="0053226B"/>
    <w:rsid w:val="005330B2"/>
    <w:rsid w:val="00533B6F"/>
    <w:rsid w:val="00534AF5"/>
    <w:rsid w:val="00534B4A"/>
    <w:rsid w:val="0053576D"/>
    <w:rsid w:val="00541775"/>
    <w:rsid w:val="005425BA"/>
    <w:rsid w:val="005434BE"/>
    <w:rsid w:val="00544BDD"/>
    <w:rsid w:val="0054540A"/>
    <w:rsid w:val="005455C5"/>
    <w:rsid w:val="005457B4"/>
    <w:rsid w:val="00546235"/>
    <w:rsid w:val="00547925"/>
    <w:rsid w:val="00547CE3"/>
    <w:rsid w:val="005549E6"/>
    <w:rsid w:val="00557B38"/>
    <w:rsid w:val="00560A1E"/>
    <w:rsid w:val="00562427"/>
    <w:rsid w:val="0056742B"/>
    <w:rsid w:val="0057015E"/>
    <w:rsid w:val="00573C43"/>
    <w:rsid w:val="00574DA8"/>
    <w:rsid w:val="00575356"/>
    <w:rsid w:val="00575569"/>
    <w:rsid w:val="005756A1"/>
    <w:rsid w:val="0057573D"/>
    <w:rsid w:val="005760D1"/>
    <w:rsid w:val="005776C8"/>
    <w:rsid w:val="00577EE2"/>
    <w:rsid w:val="00580462"/>
    <w:rsid w:val="00580EC7"/>
    <w:rsid w:val="005816C8"/>
    <w:rsid w:val="00582372"/>
    <w:rsid w:val="00584CC0"/>
    <w:rsid w:val="00585088"/>
    <w:rsid w:val="005857D2"/>
    <w:rsid w:val="005864DD"/>
    <w:rsid w:val="00586775"/>
    <w:rsid w:val="005879CE"/>
    <w:rsid w:val="00587E1B"/>
    <w:rsid w:val="00587F95"/>
    <w:rsid w:val="005915E3"/>
    <w:rsid w:val="00591640"/>
    <w:rsid w:val="00591706"/>
    <w:rsid w:val="00591913"/>
    <w:rsid w:val="00591A67"/>
    <w:rsid w:val="00592776"/>
    <w:rsid w:val="00592CAA"/>
    <w:rsid w:val="005A0697"/>
    <w:rsid w:val="005A0DAB"/>
    <w:rsid w:val="005A53EC"/>
    <w:rsid w:val="005A7369"/>
    <w:rsid w:val="005A7670"/>
    <w:rsid w:val="005B05B4"/>
    <w:rsid w:val="005B0A99"/>
    <w:rsid w:val="005B0E17"/>
    <w:rsid w:val="005B1B44"/>
    <w:rsid w:val="005B3827"/>
    <w:rsid w:val="005B41D5"/>
    <w:rsid w:val="005B5212"/>
    <w:rsid w:val="005B59BE"/>
    <w:rsid w:val="005B6070"/>
    <w:rsid w:val="005B7AD0"/>
    <w:rsid w:val="005C108A"/>
    <w:rsid w:val="005C204D"/>
    <w:rsid w:val="005C32D3"/>
    <w:rsid w:val="005C38B5"/>
    <w:rsid w:val="005C426C"/>
    <w:rsid w:val="005C4C0D"/>
    <w:rsid w:val="005C68E4"/>
    <w:rsid w:val="005D1A74"/>
    <w:rsid w:val="005D242A"/>
    <w:rsid w:val="005D3D55"/>
    <w:rsid w:val="005D4C56"/>
    <w:rsid w:val="005D5615"/>
    <w:rsid w:val="005D5C5C"/>
    <w:rsid w:val="005D6A09"/>
    <w:rsid w:val="005D6D15"/>
    <w:rsid w:val="005D7B40"/>
    <w:rsid w:val="005E06E4"/>
    <w:rsid w:val="005E0BD4"/>
    <w:rsid w:val="005E1050"/>
    <w:rsid w:val="005E3384"/>
    <w:rsid w:val="005E4D69"/>
    <w:rsid w:val="005E6901"/>
    <w:rsid w:val="005E74AE"/>
    <w:rsid w:val="005F0585"/>
    <w:rsid w:val="005F1492"/>
    <w:rsid w:val="005F1F35"/>
    <w:rsid w:val="005F24A1"/>
    <w:rsid w:val="005F2AE3"/>
    <w:rsid w:val="005F415B"/>
    <w:rsid w:val="005F45F2"/>
    <w:rsid w:val="005F64B6"/>
    <w:rsid w:val="00601BD2"/>
    <w:rsid w:val="00602F6F"/>
    <w:rsid w:val="00604F83"/>
    <w:rsid w:val="00606318"/>
    <w:rsid w:val="00606D37"/>
    <w:rsid w:val="0060789B"/>
    <w:rsid w:val="006103CD"/>
    <w:rsid w:val="0061060E"/>
    <w:rsid w:val="006109CB"/>
    <w:rsid w:val="006171CF"/>
    <w:rsid w:val="0061725E"/>
    <w:rsid w:val="00617465"/>
    <w:rsid w:val="00617CD9"/>
    <w:rsid w:val="006213C6"/>
    <w:rsid w:val="006218AA"/>
    <w:rsid w:val="00621AED"/>
    <w:rsid w:val="00621CBB"/>
    <w:rsid w:val="00621E0F"/>
    <w:rsid w:val="00622C17"/>
    <w:rsid w:val="0062300B"/>
    <w:rsid w:val="006255CE"/>
    <w:rsid w:val="0062579F"/>
    <w:rsid w:val="006271B4"/>
    <w:rsid w:val="00627488"/>
    <w:rsid w:val="00632064"/>
    <w:rsid w:val="00632661"/>
    <w:rsid w:val="00632A76"/>
    <w:rsid w:val="00634626"/>
    <w:rsid w:val="0063718D"/>
    <w:rsid w:val="00637F0F"/>
    <w:rsid w:val="006408A3"/>
    <w:rsid w:val="00640DCC"/>
    <w:rsid w:val="00640E6D"/>
    <w:rsid w:val="00641365"/>
    <w:rsid w:val="00641FF7"/>
    <w:rsid w:val="00642494"/>
    <w:rsid w:val="00642847"/>
    <w:rsid w:val="0064343A"/>
    <w:rsid w:val="00643676"/>
    <w:rsid w:val="00643FFE"/>
    <w:rsid w:val="006449AD"/>
    <w:rsid w:val="00646676"/>
    <w:rsid w:val="00647199"/>
    <w:rsid w:val="0064723E"/>
    <w:rsid w:val="00651BDF"/>
    <w:rsid w:val="00651C45"/>
    <w:rsid w:val="006521FD"/>
    <w:rsid w:val="00653298"/>
    <w:rsid w:val="006628EE"/>
    <w:rsid w:val="006629F9"/>
    <w:rsid w:val="00663949"/>
    <w:rsid w:val="00665534"/>
    <w:rsid w:val="00666ABC"/>
    <w:rsid w:val="00670E03"/>
    <w:rsid w:val="006712AD"/>
    <w:rsid w:val="00671BBE"/>
    <w:rsid w:val="00671D91"/>
    <w:rsid w:val="00671E6C"/>
    <w:rsid w:val="0067237D"/>
    <w:rsid w:val="006726BC"/>
    <w:rsid w:val="00672B06"/>
    <w:rsid w:val="006742F6"/>
    <w:rsid w:val="00674CEF"/>
    <w:rsid w:val="006759CC"/>
    <w:rsid w:val="00675D25"/>
    <w:rsid w:val="0067657C"/>
    <w:rsid w:val="0067681D"/>
    <w:rsid w:val="00676F7D"/>
    <w:rsid w:val="006776F0"/>
    <w:rsid w:val="00677F5C"/>
    <w:rsid w:val="006848D0"/>
    <w:rsid w:val="00685E3D"/>
    <w:rsid w:val="00686068"/>
    <w:rsid w:val="00687AC0"/>
    <w:rsid w:val="006922DF"/>
    <w:rsid w:val="00692CD6"/>
    <w:rsid w:val="00694B1F"/>
    <w:rsid w:val="00696EAE"/>
    <w:rsid w:val="00697468"/>
    <w:rsid w:val="00697D8D"/>
    <w:rsid w:val="006A021B"/>
    <w:rsid w:val="006A0FB8"/>
    <w:rsid w:val="006A1DD1"/>
    <w:rsid w:val="006A253A"/>
    <w:rsid w:val="006A5D92"/>
    <w:rsid w:val="006A683D"/>
    <w:rsid w:val="006A6A0E"/>
    <w:rsid w:val="006B1141"/>
    <w:rsid w:val="006B11DA"/>
    <w:rsid w:val="006B3382"/>
    <w:rsid w:val="006C286D"/>
    <w:rsid w:val="006C2BD0"/>
    <w:rsid w:val="006C40D2"/>
    <w:rsid w:val="006C752B"/>
    <w:rsid w:val="006D0529"/>
    <w:rsid w:val="006D093E"/>
    <w:rsid w:val="006D10BD"/>
    <w:rsid w:val="006D24AC"/>
    <w:rsid w:val="006D35C0"/>
    <w:rsid w:val="006D45E0"/>
    <w:rsid w:val="006D4922"/>
    <w:rsid w:val="006D4C0E"/>
    <w:rsid w:val="006D586A"/>
    <w:rsid w:val="006D71B1"/>
    <w:rsid w:val="006E0042"/>
    <w:rsid w:val="006E02F2"/>
    <w:rsid w:val="006E102A"/>
    <w:rsid w:val="006E2012"/>
    <w:rsid w:val="006E28DA"/>
    <w:rsid w:val="006E2977"/>
    <w:rsid w:val="006E3B3E"/>
    <w:rsid w:val="006E3F25"/>
    <w:rsid w:val="006E3FC8"/>
    <w:rsid w:val="006E58FF"/>
    <w:rsid w:val="006E6D76"/>
    <w:rsid w:val="006E7F9F"/>
    <w:rsid w:val="006F0369"/>
    <w:rsid w:val="006F10C8"/>
    <w:rsid w:val="006F2651"/>
    <w:rsid w:val="006F3550"/>
    <w:rsid w:val="006F418F"/>
    <w:rsid w:val="006F4EBA"/>
    <w:rsid w:val="006F5276"/>
    <w:rsid w:val="006F5D2F"/>
    <w:rsid w:val="006F623D"/>
    <w:rsid w:val="007000C0"/>
    <w:rsid w:val="0070381E"/>
    <w:rsid w:val="00703A2B"/>
    <w:rsid w:val="007050C9"/>
    <w:rsid w:val="00705C4D"/>
    <w:rsid w:val="00706427"/>
    <w:rsid w:val="0070647F"/>
    <w:rsid w:val="00711018"/>
    <w:rsid w:val="00711E42"/>
    <w:rsid w:val="0071579C"/>
    <w:rsid w:val="007164C6"/>
    <w:rsid w:val="00722BC1"/>
    <w:rsid w:val="007238FC"/>
    <w:rsid w:val="0072482A"/>
    <w:rsid w:val="00725843"/>
    <w:rsid w:val="00726098"/>
    <w:rsid w:val="0072702F"/>
    <w:rsid w:val="00727451"/>
    <w:rsid w:val="00730D94"/>
    <w:rsid w:val="00732551"/>
    <w:rsid w:val="0073358B"/>
    <w:rsid w:val="00733AE1"/>
    <w:rsid w:val="00735704"/>
    <w:rsid w:val="00735C9C"/>
    <w:rsid w:val="0074665E"/>
    <w:rsid w:val="007505AE"/>
    <w:rsid w:val="00751097"/>
    <w:rsid w:val="0075338C"/>
    <w:rsid w:val="0075751B"/>
    <w:rsid w:val="007633F8"/>
    <w:rsid w:val="007636CD"/>
    <w:rsid w:val="00765C81"/>
    <w:rsid w:val="007660E9"/>
    <w:rsid w:val="00766114"/>
    <w:rsid w:val="00770E38"/>
    <w:rsid w:val="00771673"/>
    <w:rsid w:val="00772AE6"/>
    <w:rsid w:val="0077348C"/>
    <w:rsid w:val="00773511"/>
    <w:rsid w:val="0077381F"/>
    <w:rsid w:val="007746A1"/>
    <w:rsid w:val="007757B0"/>
    <w:rsid w:val="0077624C"/>
    <w:rsid w:val="007768BF"/>
    <w:rsid w:val="00777D21"/>
    <w:rsid w:val="00780E22"/>
    <w:rsid w:val="00786F5A"/>
    <w:rsid w:val="00790B37"/>
    <w:rsid w:val="007913AB"/>
    <w:rsid w:val="007913CD"/>
    <w:rsid w:val="00791994"/>
    <w:rsid w:val="00792FCE"/>
    <w:rsid w:val="00795EF5"/>
    <w:rsid w:val="00797756"/>
    <w:rsid w:val="007A06C9"/>
    <w:rsid w:val="007A3602"/>
    <w:rsid w:val="007A38BA"/>
    <w:rsid w:val="007A52FC"/>
    <w:rsid w:val="007A5859"/>
    <w:rsid w:val="007A69B3"/>
    <w:rsid w:val="007B040A"/>
    <w:rsid w:val="007B114B"/>
    <w:rsid w:val="007B126C"/>
    <w:rsid w:val="007B1859"/>
    <w:rsid w:val="007B29AF"/>
    <w:rsid w:val="007B3AD0"/>
    <w:rsid w:val="007B4796"/>
    <w:rsid w:val="007B55FF"/>
    <w:rsid w:val="007C0328"/>
    <w:rsid w:val="007C0AB6"/>
    <w:rsid w:val="007C2A7A"/>
    <w:rsid w:val="007C3F54"/>
    <w:rsid w:val="007C4154"/>
    <w:rsid w:val="007C4E83"/>
    <w:rsid w:val="007D1295"/>
    <w:rsid w:val="007D14D2"/>
    <w:rsid w:val="007D17B1"/>
    <w:rsid w:val="007D24BA"/>
    <w:rsid w:val="007D2771"/>
    <w:rsid w:val="007D2871"/>
    <w:rsid w:val="007D3D1E"/>
    <w:rsid w:val="007D6C19"/>
    <w:rsid w:val="007D72C1"/>
    <w:rsid w:val="007D74E1"/>
    <w:rsid w:val="007E0035"/>
    <w:rsid w:val="007E0D72"/>
    <w:rsid w:val="007E236D"/>
    <w:rsid w:val="007E3615"/>
    <w:rsid w:val="007E4685"/>
    <w:rsid w:val="007E7EE2"/>
    <w:rsid w:val="007F00D7"/>
    <w:rsid w:val="007F0786"/>
    <w:rsid w:val="007F546C"/>
    <w:rsid w:val="007F68D8"/>
    <w:rsid w:val="007F6C7E"/>
    <w:rsid w:val="007F784E"/>
    <w:rsid w:val="00801427"/>
    <w:rsid w:val="008018C8"/>
    <w:rsid w:val="008020AD"/>
    <w:rsid w:val="008024E5"/>
    <w:rsid w:val="00806630"/>
    <w:rsid w:val="008114B4"/>
    <w:rsid w:val="00812346"/>
    <w:rsid w:val="00812C1B"/>
    <w:rsid w:val="008150C6"/>
    <w:rsid w:val="00815BAF"/>
    <w:rsid w:val="008162D3"/>
    <w:rsid w:val="0081669A"/>
    <w:rsid w:val="0081691C"/>
    <w:rsid w:val="0082191A"/>
    <w:rsid w:val="00821E84"/>
    <w:rsid w:val="00823683"/>
    <w:rsid w:val="00827604"/>
    <w:rsid w:val="0083002B"/>
    <w:rsid w:val="008313F5"/>
    <w:rsid w:val="008322D9"/>
    <w:rsid w:val="0083263A"/>
    <w:rsid w:val="0083281E"/>
    <w:rsid w:val="00832896"/>
    <w:rsid w:val="00832E12"/>
    <w:rsid w:val="008341FF"/>
    <w:rsid w:val="00836176"/>
    <w:rsid w:val="008379D8"/>
    <w:rsid w:val="00840738"/>
    <w:rsid w:val="00840B51"/>
    <w:rsid w:val="00840E6A"/>
    <w:rsid w:val="00843C38"/>
    <w:rsid w:val="00844534"/>
    <w:rsid w:val="00844C4A"/>
    <w:rsid w:val="00845478"/>
    <w:rsid w:val="00846C0C"/>
    <w:rsid w:val="008502EB"/>
    <w:rsid w:val="00851C14"/>
    <w:rsid w:val="00852761"/>
    <w:rsid w:val="008530BF"/>
    <w:rsid w:val="00854964"/>
    <w:rsid w:val="008551EC"/>
    <w:rsid w:val="00855294"/>
    <w:rsid w:val="00857BC4"/>
    <w:rsid w:val="00857DFC"/>
    <w:rsid w:val="00857FC6"/>
    <w:rsid w:val="008601D5"/>
    <w:rsid w:val="00860F67"/>
    <w:rsid w:val="00861548"/>
    <w:rsid w:val="00862F12"/>
    <w:rsid w:val="00864301"/>
    <w:rsid w:val="00865A71"/>
    <w:rsid w:val="0087180C"/>
    <w:rsid w:val="008724AF"/>
    <w:rsid w:val="00873E8C"/>
    <w:rsid w:val="00874F8C"/>
    <w:rsid w:val="00877C63"/>
    <w:rsid w:val="0088017E"/>
    <w:rsid w:val="008802F0"/>
    <w:rsid w:val="008812CF"/>
    <w:rsid w:val="00881398"/>
    <w:rsid w:val="00882820"/>
    <w:rsid w:val="00884BDA"/>
    <w:rsid w:val="00891E46"/>
    <w:rsid w:val="00891E8F"/>
    <w:rsid w:val="008927B0"/>
    <w:rsid w:val="00892CC5"/>
    <w:rsid w:val="00892DD7"/>
    <w:rsid w:val="008932DF"/>
    <w:rsid w:val="00894363"/>
    <w:rsid w:val="00894AEF"/>
    <w:rsid w:val="0089565B"/>
    <w:rsid w:val="00895B07"/>
    <w:rsid w:val="00896A47"/>
    <w:rsid w:val="008970EA"/>
    <w:rsid w:val="008971BA"/>
    <w:rsid w:val="008A0C8C"/>
    <w:rsid w:val="008A1AC4"/>
    <w:rsid w:val="008A410B"/>
    <w:rsid w:val="008A454F"/>
    <w:rsid w:val="008A4B13"/>
    <w:rsid w:val="008A4CA6"/>
    <w:rsid w:val="008A6311"/>
    <w:rsid w:val="008A6F8D"/>
    <w:rsid w:val="008A7218"/>
    <w:rsid w:val="008B0A7E"/>
    <w:rsid w:val="008B126D"/>
    <w:rsid w:val="008B13B1"/>
    <w:rsid w:val="008B1BC2"/>
    <w:rsid w:val="008B32BB"/>
    <w:rsid w:val="008B6E13"/>
    <w:rsid w:val="008B77EA"/>
    <w:rsid w:val="008C063A"/>
    <w:rsid w:val="008C41E3"/>
    <w:rsid w:val="008C4D55"/>
    <w:rsid w:val="008C68A8"/>
    <w:rsid w:val="008D3218"/>
    <w:rsid w:val="008D4642"/>
    <w:rsid w:val="008D5488"/>
    <w:rsid w:val="008D6218"/>
    <w:rsid w:val="008D70EA"/>
    <w:rsid w:val="008D7A4D"/>
    <w:rsid w:val="008D7CAA"/>
    <w:rsid w:val="008E0A40"/>
    <w:rsid w:val="008E16FE"/>
    <w:rsid w:val="008E2E63"/>
    <w:rsid w:val="008E32BC"/>
    <w:rsid w:val="008E36B0"/>
    <w:rsid w:val="008E67C9"/>
    <w:rsid w:val="008E79D9"/>
    <w:rsid w:val="008E7C7A"/>
    <w:rsid w:val="008F2856"/>
    <w:rsid w:val="008F6DE6"/>
    <w:rsid w:val="008F6E35"/>
    <w:rsid w:val="008F783F"/>
    <w:rsid w:val="00900F68"/>
    <w:rsid w:val="00904BA8"/>
    <w:rsid w:val="00907825"/>
    <w:rsid w:val="00907A7F"/>
    <w:rsid w:val="0091029C"/>
    <w:rsid w:val="00910340"/>
    <w:rsid w:val="0091082E"/>
    <w:rsid w:val="00912043"/>
    <w:rsid w:val="009129F6"/>
    <w:rsid w:val="009134A8"/>
    <w:rsid w:val="0091462C"/>
    <w:rsid w:val="009175AA"/>
    <w:rsid w:val="00917855"/>
    <w:rsid w:val="009246C4"/>
    <w:rsid w:val="00924724"/>
    <w:rsid w:val="00927670"/>
    <w:rsid w:val="00927A61"/>
    <w:rsid w:val="009306A5"/>
    <w:rsid w:val="009312D5"/>
    <w:rsid w:val="00931D76"/>
    <w:rsid w:val="009333F8"/>
    <w:rsid w:val="00933A08"/>
    <w:rsid w:val="0093679A"/>
    <w:rsid w:val="009371AE"/>
    <w:rsid w:val="00940906"/>
    <w:rsid w:val="009428CC"/>
    <w:rsid w:val="0094316D"/>
    <w:rsid w:val="00944053"/>
    <w:rsid w:val="0094492D"/>
    <w:rsid w:val="00944E4F"/>
    <w:rsid w:val="00946A99"/>
    <w:rsid w:val="00947129"/>
    <w:rsid w:val="00947548"/>
    <w:rsid w:val="0095078E"/>
    <w:rsid w:val="00951985"/>
    <w:rsid w:val="009551FF"/>
    <w:rsid w:val="009606DD"/>
    <w:rsid w:val="00960737"/>
    <w:rsid w:val="00961961"/>
    <w:rsid w:val="009626BC"/>
    <w:rsid w:val="00966FEE"/>
    <w:rsid w:val="00967E28"/>
    <w:rsid w:val="0097069C"/>
    <w:rsid w:val="00974179"/>
    <w:rsid w:val="00975D56"/>
    <w:rsid w:val="00976846"/>
    <w:rsid w:val="009813BC"/>
    <w:rsid w:val="009826E3"/>
    <w:rsid w:val="0098283D"/>
    <w:rsid w:val="00982B14"/>
    <w:rsid w:val="009839B0"/>
    <w:rsid w:val="00983C54"/>
    <w:rsid w:val="00984B03"/>
    <w:rsid w:val="00984F27"/>
    <w:rsid w:val="0098540B"/>
    <w:rsid w:val="009854A4"/>
    <w:rsid w:val="00985E56"/>
    <w:rsid w:val="00985FA9"/>
    <w:rsid w:val="009871D4"/>
    <w:rsid w:val="0098785F"/>
    <w:rsid w:val="009918B1"/>
    <w:rsid w:val="00991EB3"/>
    <w:rsid w:val="00993316"/>
    <w:rsid w:val="009939DF"/>
    <w:rsid w:val="00995A72"/>
    <w:rsid w:val="00995EA8"/>
    <w:rsid w:val="009A130E"/>
    <w:rsid w:val="009A1523"/>
    <w:rsid w:val="009A297D"/>
    <w:rsid w:val="009A3781"/>
    <w:rsid w:val="009A39B7"/>
    <w:rsid w:val="009A4855"/>
    <w:rsid w:val="009A486D"/>
    <w:rsid w:val="009A73E2"/>
    <w:rsid w:val="009B29EE"/>
    <w:rsid w:val="009B3E3E"/>
    <w:rsid w:val="009B40AC"/>
    <w:rsid w:val="009B4EE2"/>
    <w:rsid w:val="009B58B6"/>
    <w:rsid w:val="009B5F36"/>
    <w:rsid w:val="009B6863"/>
    <w:rsid w:val="009B6B2D"/>
    <w:rsid w:val="009B78FC"/>
    <w:rsid w:val="009B7BA9"/>
    <w:rsid w:val="009C0A74"/>
    <w:rsid w:val="009C3634"/>
    <w:rsid w:val="009C378A"/>
    <w:rsid w:val="009C578E"/>
    <w:rsid w:val="009C76F9"/>
    <w:rsid w:val="009C7899"/>
    <w:rsid w:val="009C7981"/>
    <w:rsid w:val="009D0BA7"/>
    <w:rsid w:val="009D1451"/>
    <w:rsid w:val="009D1B96"/>
    <w:rsid w:val="009D356E"/>
    <w:rsid w:val="009D6325"/>
    <w:rsid w:val="009D6E8E"/>
    <w:rsid w:val="009D70F6"/>
    <w:rsid w:val="009D7C80"/>
    <w:rsid w:val="009E002B"/>
    <w:rsid w:val="009E26DF"/>
    <w:rsid w:val="009E2B93"/>
    <w:rsid w:val="009E2D04"/>
    <w:rsid w:val="009E5013"/>
    <w:rsid w:val="009E6442"/>
    <w:rsid w:val="009E64D4"/>
    <w:rsid w:val="009F0474"/>
    <w:rsid w:val="009F29D3"/>
    <w:rsid w:val="00A0061B"/>
    <w:rsid w:val="00A00A76"/>
    <w:rsid w:val="00A02401"/>
    <w:rsid w:val="00A03715"/>
    <w:rsid w:val="00A0418E"/>
    <w:rsid w:val="00A05C05"/>
    <w:rsid w:val="00A06C15"/>
    <w:rsid w:val="00A07B85"/>
    <w:rsid w:val="00A1090D"/>
    <w:rsid w:val="00A11CE3"/>
    <w:rsid w:val="00A120EC"/>
    <w:rsid w:val="00A12439"/>
    <w:rsid w:val="00A127FB"/>
    <w:rsid w:val="00A137F2"/>
    <w:rsid w:val="00A17A36"/>
    <w:rsid w:val="00A17A6B"/>
    <w:rsid w:val="00A20144"/>
    <w:rsid w:val="00A21C8A"/>
    <w:rsid w:val="00A21ECD"/>
    <w:rsid w:val="00A223AD"/>
    <w:rsid w:val="00A24CA2"/>
    <w:rsid w:val="00A252AA"/>
    <w:rsid w:val="00A30032"/>
    <w:rsid w:val="00A3074C"/>
    <w:rsid w:val="00A3140B"/>
    <w:rsid w:val="00A36F45"/>
    <w:rsid w:val="00A40BB3"/>
    <w:rsid w:val="00A40F52"/>
    <w:rsid w:val="00A42135"/>
    <w:rsid w:val="00A421F3"/>
    <w:rsid w:val="00A423E8"/>
    <w:rsid w:val="00A42B23"/>
    <w:rsid w:val="00A43517"/>
    <w:rsid w:val="00A4354E"/>
    <w:rsid w:val="00A43604"/>
    <w:rsid w:val="00A456EA"/>
    <w:rsid w:val="00A46051"/>
    <w:rsid w:val="00A478ED"/>
    <w:rsid w:val="00A50444"/>
    <w:rsid w:val="00A50B72"/>
    <w:rsid w:val="00A524A4"/>
    <w:rsid w:val="00A531E7"/>
    <w:rsid w:val="00A54457"/>
    <w:rsid w:val="00A55819"/>
    <w:rsid w:val="00A57812"/>
    <w:rsid w:val="00A578A4"/>
    <w:rsid w:val="00A6331C"/>
    <w:rsid w:val="00A65925"/>
    <w:rsid w:val="00A65BBA"/>
    <w:rsid w:val="00A65DDD"/>
    <w:rsid w:val="00A701E2"/>
    <w:rsid w:val="00A72023"/>
    <w:rsid w:val="00A72D1F"/>
    <w:rsid w:val="00A74C86"/>
    <w:rsid w:val="00A750C3"/>
    <w:rsid w:val="00A765EA"/>
    <w:rsid w:val="00A76FBC"/>
    <w:rsid w:val="00A82B0A"/>
    <w:rsid w:val="00A8313A"/>
    <w:rsid w:val="00A839F9"/>
    <w:rsid w:val="00A8445F"/>
    <w:rsid w:val="00A84DA7"/>
    <w:rsid w:val="00A85F97"/>
    <w:rsid w:val="00A861F3"/>
    <w:rsid w:val="00A86598"/>
    <w:rsid w:val="00A86ED3"/>
    <w:rsid w:val="00A871CE"/>
    <w:rsid w:val="00A8743A"/>
    <w:rsid w:val="00A8763A"/>
    <w:rsid w:val="00A910D7"/>
    <w:rsid w:val="00A91F9C"/>
    <w:rsid w:val="00A93C82"/>
    <w:rsid w:val="00A9471C"/>
    <w:rsid w:val="00A95B46"/>
    <w:rsid w:val="00A960DB"/>
    <w:rsid w:val="00A967C6"/>
    <w:rsid w:val="00AA0A92"/>
    <w:rsid w:val="00AA0C86"/>
    <w:rsid w:val="00AA0E51"/>
    <w:rsid w:val="00AA2CF9"/>
    <w:rsid w:val="00AA30FC"/>
    <w:rsid w:val="00AA34B1"/>
    <w:rsid w:val="00AA5705"/>
    <w:rsid w:val="00AA577A"/>
    <w:rsid w:val="00AA6D6A"/>
    <w:rsid w:val="00AB01B2"/>
    <w:rsid w:val="00AB1DB7"/>
    <w:rsid w:val="00AB221B"/>
    <w:rsid w:val="00AB28D0"/>
    <w:rsid w:val="00AB3A99"/>
    <w:rsid w:val="00AB55F8"/>
    <w:rsid w:val="00AB578B"/>
    <w:rsid w:val="00AB5F06"/>
    <w:rsid w:val="00AB6382"/>
    <w:rsid w:val="00AB7CA6"/>
    <w:rsid w:val="00AC0DCF"/>
    <w:rsid w:val="00AC1157"/>
    <w:rsid w:val="00AC3A55"/>
    <w:rsid w:val="00AC3BD7"/>
    <w:rsid w:val="00AC4B1D"/>
    <w:rsid w:val="00AC5579"/>
    <w:rsid w:val="00AC5FCB"/>
    <w:rsid w:val="00AC6AC4"/>
    <w:rsid w:val="00AC72E4"/>
    <w:rsid w:val="00AC7384"/>
    <w:rsid w:val="00AD03F0"/>
    <w:rsid w:val="00AD156D"/>
    <w:rsid w:val="00AD17E3"/>
    <w:rsid w:val="00AD3A39"/>
    <w:rsid w:val="00AE0349"/>
    <w:rsid w:val="00AE2639"/>
    <w:rsid w:val="00AE4BBC"/>
    <w:rsid w:val="00AE5057"/>
    <w:rsid w:val="00AE66D6"/>
    <w:rsid w:val="00AF03A4"/>
    <w:rsid w:val="00AF0E2F"/>
    <w:rsid w:val="00AF2001"/>
    <w:rsid w:val="00AF41A6"/>
    <w:rsid w:val="00AF6830"/>
    <w:rsid w:val="00AF6FCE"/>
    <w:rsid w:val="00AF7D77"/>
    <w:rsid w:val="00B0005A"/>
    <w:rsid w:val="00B01342"/>
    <w:rsid w:val="00B0137A"/>
    <w:rsid w:val="00B01414"/>
    <w:rsid w:val="00B01DCF"/>
    <w:rsid w:val="00B01E1F"/>
    <w:rsid w:val="00B07D5C"/>
    <w:rsid w:val="00B10799"/>
    <w:rsid w:val="00B11AF7"/>
    <w:rsid w:val="00B1279D"/>
    <w:rsid w:val="00B13493"/>
    <w:rsid w:val="00B13509"/>
    <w:rsid w:val="00B13D23"/>
    <w:rsid w:val="00B1509D"/>
    <w:rsid w:val="00B163A6"/>
    <w:rsid w:val="00B163BB"/>
    <w:rsid w:val="00B168F6"/>
    <w:rsid w:val="00B17130"/>
    <w:rsid w:val="00B2044E"/>
    <w:rsid w:val="00B20485"/>
    <w:rsid w:val="00B20C3B"/>
    <w:rsid w:val="00B212DA"/>
    <w:rsid w:val="00B22740"/>
    <w:rsid w:val="00B23026"/>
    <w:rsid w:val="00B24255"/>
    <w:rsid w:val="00B24A9C"/>
    <w:rsid w:val="00B24D09"/>
    <w:rsid w:val="00B250C7"/>
    <w:rsid w:val="00B26D36"/>
    <w:rsid w:val="00B27CD7"/>
    <w:rsid w:val="00B313AF"/>
    <w:rsid w:val="00B3193E"/>
    <w:rsid w:val="00B31DE8"/>
    <w:rsid w:val="00B32B86"/>
    <w:rsid w:val="00B35BB0"/>
    <w:rsid w:val="00B37355"/>
    <w:rsid w:val="00B420E5"/>
    <w:rsid w:val="00B423E8"/>
    <w:rsid w:val="00B42645"/>
    <w:rsid w:val="00B43522"/>
    <w:rsid w:val="00B45272"/>
    <w:rsid w:val="00B4548B"/>
    <w:rsid w:val="00B515A6"/>
    <w:rsid w:val="00B516AC"/>
    <w:rsid w:val="00B530EC"/>
    <w:rsid w:val="00B5384C"/>
    <w:rsid w:val="00B54C6A"/>
    <w:rsid w:val="00B54D89"/>
    <w:rsid w:val="00B556BB"/>
    <w:rsid w:val="00B6016F"/>
    <w:rsid w:val="00B61E72"/>
    <w:rsid w:val="00B6248C"/>
    <w:rsid w:val="00B62987"/>
    <w:rsid w:val="00B62A33"/>
    <w:rsid w:val="00B640E2"/>
    <w:rsid w:val="00B64B19"/>
    <w:rsid w:val="00B64C4D"/>
    <w:rsid w:val="00B64DA4"/>
    <w:rsid w:val="00B652C1"/>
    <w:rsid w:val="00B669A7"/>
    <w:rsid w:val="00B71236"/>
    <w:rsid w:val="00B72B3C"/>
    <w:rsid w:val="00B76473"/>
    <w:rsid w:val="00B76606"/>
    <w:rsid w:val="00B80594"/>
    <w:rsid w:val="00B812C3"/>
    <w:rsid w:val="00B84B65"/>
    <w:rsid w:val="00B84CF5"/>
    <w:rsid w:val="00B856C6"/>
    <w:rsid w:val="00B87B0B"/>
    <w:rsid w:val="00B87E55"/>
    <w:rsid w:val="00B90D36"/>
    <w:rsid w:val="00B930ED"/>
    <w:rsid w:val="00B94322"/>
    <w:rsid w:val="00B946BE"/>
    <w:rsid w:val="00B95B80"/>
    <w:rsid w:val="00B95F4E"/>
    <w:rsid w:val="00B96BA3"/>
    <w:rsid w:val="00B96F92"/>
    <w:rsid w:val="00BA0571"/>
    <w:rsid w:val="00BA0CF5"/>
    <w:rsid w:val="00BA4C7A"/>
    <w:rsid w:val="00BA4DF9"/>
    <w:rsid w:val="00BB01C4"/>
    <w:rsid w:val="00BB147D"/>
    <w:rsid w:val="00BB21CD"/>
    <w:rsid w:val="00BB27A1"/>
    <w:rsid w:val="00BB5D9B"/>
    <w:rsid w:val="00BB5E6A"/>
    <w:rsid w:val="00BB653E"/>
    <w:rsid w:val="00BC15BB"/>
    <w:rsid w:val="00BC22FA"/>
    <w:rsid w:val="00BC236B"/>
    <w:rsid w:val="00BC288A"/>
    <w:rsid w:val="00BC2974"/>
    <w:rsid w:val="00BC4B7D"/>
    <w:rsid w:val="00BC7AAA"/>
    <w:rsid w:val="00BD09D6"/>
    <w:rsid w:val="00BD0ED9"/>
    <w:rsid w:val="00BD2511"/>
    <w:rsid w:val="00BD57D4"/>
    <w:rsid w:val="00BD67DD"/>
    <w:rsid w:val="00BD7640"/>
    <w:rsid w:val="00BD7898"/>
    <w:rsid w:val="00BD7C6B"/>
    <w:rsid w:val="00BD7DC4"/>
    <w:rsid w:val="00BE15D7"/>
    <w:rsid w:val="00BE20B2"/>
    <w:rsid w:val="00BE284C"/>
    <w:rsid w:val="00BE3618"/>
    <w:rsid w:val="00BE3CFE"/>
    <w:rsid w:val="00BE423E"/>
    <w:rsid w:val="00BE5069"/>
    <w:rsid w:val="00BE50BA"/>
    <w:rsid w:val="00BE55FA"/>
    <w:rsid w:val="00BE5BA7"/>
    <w:rsid w:val="00BF114B"/>
    <w:rsid w:val="00BF3758"/>
    <w:rsid w:val="00BF3930"/>
    <w:rsid w:val="00BF3C27"/>
    <w:rsid w:val="00BF4310"/>
    <w:rsid w:val="00BF5C19"/>
    <w:rsid w:val="00BF7EB5"/>
    <w:rsid w:val="00C009E6"/>
    <w:rsid w:val="00C00FD5"/>
    <w:rsid w:val="00C01E22"/>
    <w:rsid w:val="00C03F66"/>
    <w:rsid w:val="00C0422B"/>
    <w:rsid w:val="00C050F6"/>
    <w:rsid w:val="00C05C8E"/>
    <w:rsid w:val="00C06DF0"/>
    <w:rsid w:val="00C11A40"/>
    <w:rsid w:val="00C11BA7"/>
    <w:rsid w:val="00C11BDD"/>
    <w:rsid w:val="00C11CC4"/>
    <w:rsid w:val="00C125AB"/>
    <w:rsid w:val="00C16061"/>
    <w:rsid w:val="00C16269"/>
    <w:rsid w:val="00C1725D"/>
    <w:rsid w:val="00C20845"/>
    <w:rsid w:val="00C2339D"/>
    <w:rsid w:val="00C23EB6"/>
    <w:rsid w:val="00C251C5"/>
    <w:rsid w:val="00C25BE0"/>
    <w:rsid w:val="00C25C6C"/>
    <w:rsid w:val="00C27236"/>
    <w:rsid w:val="00C30180"/>
    <w:rsid w:val="00C33090"/>
    <w:rsid w:val="00C33376"/>
    <w:rsid w:val="00C35129"/>
    <w:rsid w:val="00C35E16"/>
    <w:rsid w:val="00C35FA9"/>
    <w:rsid w:val="00C4246B"/>
    <w:rsid w:val="00C424B5"/>
    <w:rsid w:val="00C42F8F"/>
    <w:rsid w:val="00C43677"/>
    <w:rsid w:val="00C44CDB"/>
    <w:rsid w:val="00C465A2"/>
    <w:rsid w:val="00C4720F"/>
    <w:rsid w:val="00C4721D"/>
    <w:rsid w:val="00C47620"/>
    <w:rsid w:val="00C47D41"/>
    <w:rsid w:val="00C50D31"/>
    <w:rsid w:val="00C50E0C"/>
    <w:rsid w:val="00C52E29"/>
    <w:rsid w:val="00C539F2"/>
    <w:rsid w:val="00C53DFF"/>
    <w:rsid w:val="00C54A58"/>
    <w:rsid w:val="00C5546E"/>
    <w:rsid w:val="00C55C88"/>
    <w:rsid w:val="00C56731"/>
    <w:rsid w:val="00C56CAC"/>
    <w:rsid w:val="00C579E6"/>
    <w:rsid w:val="00C63488"/>
    <w:rsid w:val="00C64D96"/>
    <w:rsid w:val="00C666C5"/>
    <w:rsid w:val="00C67238"/>
    <w:rsid w:val="00C7031C"/>
    <w:rsid w:val="00C7072D"/>
    <w:rsid w:val="00C70AA3"/>
    <w:rsid w:val="00C70F71"/>
    <w:rsid w:val="00C72F61"/>
    <w:rsid w:val="00C73B8C"/>
    <w:rsid w:val="00C74792"/>
    <w:rsid w:val="00C75058"/>
    <w:rsid w:val="00C759AD"/>
    <w:rsid w:val="00C75E9F"/>
    <w:rsid w:val="00C7631B"/>
    <w:rsid w:val="00C76415"/>
    <w:rsid w:val="00C76A00"/>
    <w:rsid w:val="00C77377"/>
    <w:rsid w:val="00C77C9B"/>
    <w:rsid w:val="00C80852"/>
    <w:rsid w:val="00C82A01"/>
    <w:rsid w:val="00C83679"/>
    <w:rsid w:val="00C84A17"/>
    <w:rsid w:val="00C84ED0"/>
    <w:rsid w:val="00C85622"/>
    <w:rsid w:val="00C86F06"/>
    <w:rsid w:val="00C9208C"/>
    <w:rsid w:val="00C92D20"/>
    <w:rsid w:val="00C93570"/>
    <w:rsid w:val="00C936F8"/>
    <w:rsid w:val="00C93CEF"/>
    <w:rsid w:val="00C949E3"/>
    <w:rsid w:val="00C95126"/>
    <w:rsid w:val="00C95392"/>
    <w:rsid w:val="00C9595A"/>
    <w:rsid w:val="00C96E5E"/>
    <w:rsid w:val="00C9703E"/>
    <w:rsid w:val="00C97A22"/>
    <w:rsid w:val="00CA29C8"/>
    <w:rsid w:val="00CA327B"/>
    <w:rsid w:val="00CA3A87"/>
    <w:rsid w:val="00CA4FA7"/>
    <w:rsid w:val="00CA6BD7"/>
    <w:rsid w:val="00CB06AA"/>
    <w:rsid w:val="00CB145F"/>
    <w:rsid w:val="00CB1F0C"/>
    <w:rsid w:val="00CB25E4"/>
    <w:rsid w:val="00CB339E"/>
    <w:rsid w:val="00CB3DE3"/>
    <w:rsid w:val="00CB44DA"/>
    <w:rsid w:val="00CB4607"/>
    <w:rsid w:val="00CB4F10"/>
    <w:rsid w:val="00CB5A98"/>
    <w:rsid w:val="00CB66ED"/>
    <w:rsid w:val="00CB6B26"/>
    <w:rsid w:val="00CB71C0"/>
    <w:rsid w:val="00CD138C"/>
    <w:rsid w:val="00CD2382"/>
    <w:rsid w:val="00CD53F4"/>
    <w:rsid w:val="00CD713E"/>
    <w:rsid w:val="00CE058A"/>
    <w:rsid w:val="00CE1536"/>
    <w:rsid w:val="00CE1FB0"/>
    <w:rsid w:val="00CE28DD"/>
    <w:rsid w:val="00CE2BC6"/>
    <w:rsid w:val="00CE3E47"/>
    <w:rsid w:val="00CE4488"/>
    <w:rsid w:val="00CE5EDF"/>
    <w:rsid w:val="00CE647D"/>
    <w:rsid w:val="00CE669E"/>
    <w:rsid w:val="00CE78B0"/>
    <w:rsid w:val="00CF0DA6"/>
    <w:rsid w:val="00CF127D"/>
    <w:rsid w:val="00CF28C3"/>
    <w:rsid w:val="00CF2F06"/>
    <w:rsid w:val="00CF57CB"/>
    <w:rsid w:val="00CF6204"/>
    <w:rsid w:val="00CF643E"/>
    <w:rsid w:val="00CF7CD7"/>
    <w:rsid w:val="00CF7E03"/>
    <w:rsid w:val="00D00D95"/>
    <w:rsid w:val="00D01EB8"/>
    <w:rsid w:val="00D0406C"/>
    <w:rsid w:val="00D05B03"/>
    <w:rsid w:val="00D069F4"/>
    <w:rsid w:val="00D0731A"/>
    <w:rsid w:val="00D07DD3"/>
    <w:rsid w:val="00D11108"/>
    <w:rsid w:val="00D11329"/>
    <w:rsid w:val="00D11BAB"/>
    <w:rsid w:val="00D132A6"/>
    <w:rsid w:val="00D13F9C"/>
    <w:rsid w:val="00D142DA"/>
    <w:rsid w:val="00D152BA"/>
    <w:rsid w:val="00D157BA"/>
    <w:rsid w:val="00D16223"/>
    <w:rsid w:val="00D2032C"/>
    <w:rsid w:val="00D2209D"/>
    <w:rsid w:val="00D227A2"/>
    <w:rsid w:val="00D23024"/>
    <w:rsid w:val="00D230FC"/>
    <w:rsid w:val="00D23AC3"/>
    <w:rsid w:val="00D23B45"/>
    <w:rsid w:val="00D23D7B"/>
    <w:rsid w:val="00D2415D"/>
    <w:rsid w:val="00D244BE"/>
    <w:rsid w:val="00D24A90"/>
    <w:rsid w:val="00D33695"/>
    <w:rsid w:val="00D34060"/>
    <w:rsid w:val="00D37783"/>
    <w:rsid w:val="00D407B4"/>
    <w:rsid w:val="00D41CFC"/>
    <w:rsid w:val="00D41D34"/>
    <w:rsid w:val="00D4344E"/>
    <w:rsid w:val="00D438C2"/>
    <w:rsid w:val="00D4431A"/>
    <w:rsid w:val="00D456F2"/>
    <w:rsid w:val="00D501EF"/>
    <w:rsid w:val="00D5232B"/>
    <w:rsid w:val="00D53948"/>
    <w:rsid w:val="00D55268"/>
    <w:rsid w:val="00D60C07"/>
    <w:rsid w:val="00D616B3"/>
    <w:rsid w:val="00D61BEC"/>
    <w:rsid w:val="00D638CC"/>
    <w:rsid w:val="00D63957"/>
    <w:rsid w:val="00D65A26"/>
    <w:rsid w:val="00D67678"/>
    <w:rsid w:val="00D67E17"/>
    <w:rsid w:val="00D67E62"/>
    <w:rsid w:val="00D711BE"/>
    <w:rsid w:val="00D72A35"/>
    <w:rsid w:val="00D72FC5"/>
    <w:rsid w:val="00D74ADF"/>
    <w:rsid w:val="00D76B00"/>
    <w:rsid w:val="00D76D9B"/>
    <w:rsid w:val="00D76EBF"/>
    <w:rsid w:val="00D77DDC"/>
    <w:rsid w:val="00D80045"/>
    <w:rsid w:val="00D820CE"/>
    <w:rsid w:val="00D8290C"/>
    <w:rsid w:val="00D86A5B"/>
    <w:rsid w:val="00D87325"/>
    <w:rsid w:val="00D874C4"/>
    <w:rsid w:val="00D87CB9"/>
    <w:rsid w:val="00D914D7"/>
    <w:rsid w:val="00D91FE7"/>
    <w:rsid w:val="00D9241E"/>
    <w:rsid w:val="00D94ED7"/>
    <w:rsid w:val="00D9577C"/>
    <w:rsid w:val="00D96D46"/>
    <w:rsid w:val="00DA1678"/>
    <w:rsid w:val="00DA1B2D"/>
    <w:rsid w:val="00DA1C3C"/>
    <w:rsid w:val="00DA1ECE"/>
    <w:rsid w:val="00DA27B9"/>
    <w:rsid w:val="00DA3763"/>
    <w:rsid w:val="00DA5166"/>
    <w:rsid w:val="00DA6B11"/>
    <w:rsid w:val="00DA7286"/>
    <w:rsid w:val="00DA7616"/>
    <w:rsid w:val="00DA7680"/>
    <w:rsid w:val="00DB0AFD"/>
    <w:rsid w:val="00DB1C26"/>
    <w:rsid w:val="00DB2726"/>
    <w:rsid w:val="00DB2B71"/>
    <w:rsid w:val="00DB315F"/>
    <w:rsid w:val="00DB3333"/>
    <w:rsid w:val="00DB365F"/>
    <w:rsid w:val="00DB3837"/>
    <w:rsid w:val="00DB46CF"/>
    <w:rsid w:val="00DB5BAB"/>
    <w:rsid w:val="00DB71CE"/>
    <w:rsid w:val="00DC1B5B"/>
    <w:rsid w:val="00DC2D6A"/>
    <w:rsid w:val="00DC50DF"/>
    <w:rsid w:val="00DC5337"/>
    <w:rsid w:val="00DC5744"/>
    <w:rsid w:val="00DC669A"/>
    <w:rsid w:val="00DD0BDE"/>
    <w:rsid w:val="00DD3A16"/>
    <w:rsid w:val="00DD605A"/>
    <w:rsid w:val="00DD77FF"/>
    <w:rsid w:val="00DE0DB6"/>
    <w:rsid w:val="00DE2F6C"/>
    <w:rsid w:val="00DE3267"/>
    <w:rsid w:val="00DE3463"/>
    <w:rsid w:val="00DE52B5"/>
    <w:rsid w:val="00DE71FE"/>
    <w:rsid w:val="00DF289D"/>
    <w:rsid w:val="00DF2D10"/>
    <w:rsid w:val="00DF4AFE"/>
    <w:rsid w:val="00DF650B"/>
    <w:rsid w:val="00DF7769"/>
    <w:rsid w:val="00E0103D"/>
    <w:rsid w:val="00E02C2B"/>
    <w:rsid w:val="00E03E1B"/>
    <w:rsid w:val="00E04A5D"/>
    <w:rsid w:val="00E052F9"/>
    <w:rsid w:val="00E05F4C"/>
    <w:rsid w:val="00E060B4"/>
    <w:rsid w:val="00E06229"/>
    <w:rsid w:val="00E06277"/>
    <w:rsid w:val="00E07929"/>
    <w:rsid w:val="00E120DF"/>
    <w:rsid w:val="00E12918"/>
    <w:rsid w:val="00E12B25"/>
    <w:rsid w:val="00E12CD5"/>
    <w:rsid w:val="00E14214"/>
    <w:rsid w:val="00E149D4"/>
    <w:rsid w:val="00E1530E"/>
    <w:rsid w:val="00E2085B"/>
    <w:rsid w:val="00E23A5F"/>
    <w:rsid w:val="00E25288"/>
    <w:rsid w:val="00E270CF"/>
    <w:rsid w:val="00E31889"/>
    <w:rsid w:val="00E31CB7"/>
    <w:rsid w:val="00E33019"/>
    <w:rsid w:val="00E342DD"/>
    <w:rsid w:val="00E3457A"/>
    <w:rsid w:val="00E34FCB"/>
    <w:rsid w:val="00E35FF6"/>
    <w:rsid w:val="00E36F85"/>
    <w:rsid w:val="00E37BCB"/>
    <w:rsid w:val="00E37C66"/>
    <w:rsid w:val="00E4156D"/>
    <w:rsid w:val="00E41773"/>
    <w:rsid w:val="00E41868"/>
    <w:rsid w:val="00E43237"/>
    <w:rsid w:val="00E43D08"/>
    <w:rsid w:val="00E51C11"/>
    <w:rsid w:val="00E51FFC"/>
    <w:rsid w:val="00E53029"/>
    <w:rsid w:val="00E55C0E"/>
    <w:rsid w:val="00E565F9"/>
    <w:rsid w:val="00E56938"/>
    <w:rsid w:val="00E56EC6"/>
    <w:rsid w:val="00E57426"/>
    <w:rsid w:val="00E6509B"/>
    <w:rsid w:val="00E66321"/>
    <w:rsid w:val="00E7218A"/>
    <w:rsid w:val="00E72FCD"/>
    <w:rsid w:val="00E73129"/>
    <w:rsid w:val="00E76394"/>
    <w:rsid w:val="00E77593"/>
    <w:rsid w:val="00E7762F"/>
    <w:rsid w:val="00E82453"/>
    <w:rsid w:val="00E83287"/>
    <w:rsid w:val="00E835CC"/>
    <w:rsid w:val="00E83EEF"/>
    <w:rsid w:val="00E865C3"/>
    <w:rsid w:val="00E9260F"/>
    <w:rsid w:val="00E94518"/>
    <w:rsid w:val="00E94E2A"/>
    <w:rsid w:val="00E95363"/>
    <w:rsid w:val="00E956DB"/>
    <w:rsid w:val="00E96787"/>
    <w:rsid w:val="00E97144"/>
    <w:rsid w:val="00E977C9"/>
    <w:rsid w:val="00E97CF2"/>
    <w:rsid w:val="00E97F0E"/>
    <w:rsid w:val="00EA0098"/>
    <w:rsid w:val="00EA041A"/>
    <w:rsid w:val="00EA0963"/>
    <w:rsid w:val="00EA0EA5"/>
    <w:rsid w:val="00EA16C0"/>
    <w:rsid w:val="00EA1DE8"/>
    <w:rsid w:val="00EA46B2"/>
    <w:rsid w:val="00EA6527"/>
    <w:rsid w:val="00EA70C5"/>
    <w:rsid w:val="00EB0BEB"/>
    <w:rsid w:val="00EB402A"/>
    <w:rsid w:val="00EB48BE"/>
    <w:rsid w:val="00EC085E"/>
    <w:rsid w:val="00EC1102"/>
    <w:rsid w:val="00EC30BF"/>
    <w:rsid w:val="00EC41F9"/>
    <w:rsid w:val="00EC42AC"/>
    <w:rsid w:val="00EC45DA"/>
    <w:rsid w:val="00EC54D4"/>
    <w:rsid w:val="00ED10E3"/>
    <w:rsid w:val="00ED2C7E"/>
    <w:rsid w:val="00ED3EAE"/>
    <w:rsid w:val="00ED4991"/>
    <w:rsid w:val="00ED4E25"/>
    <w:rsid w:val="00ED55A4"/>
    <w:rsid w:val="00ED78E9"/>
    <w:rsid w:val="00EE24DC"/>
    <w:rsid w:val="00EE492A"/>
    <w:rsid w:val="00EE5DDA"/>
    <w:rsid w:val="00EE601F"/>
    <w:rsid w:val="00EE788B"/>
    <w:rsid w:val="00EF27F4"/>
    <w:rsid w:val="00EF60FC"/>
    <w:rsid w:val="00EF6B21"/>
    <w:rsid w:val="00EF6C94"/>
    <w:rsid w:val="00EF7920"/>
    <w:rsid w:val="00F007EA"/>
    <w:rsid w:val="00F015DE"/>
    <w:rsid w:val="00F0189F"/>
    <w:rsid w:val="00F028F4"/>
    <w:rsid w:val="00F031BC"/>
    <w:rsid w:val="00F03329"/>
    <w:rsid w:val="00F04AFC"/>
    <w:rsid w:val="00F0681E"/>
    <w:rsid w:val="00F06FD9"/>
    <w:rsid w:val="00F073ED"/>
    <w:rsid w:val="00F07A36"/>
    <w:rsid w:val="00F07C10"/>
    <w:rsid w:val="00F101E1"/>
    <w:rsid w:val="00F104AC"/>
    <w:rsid w:val="00F1151E"/>
    <w:rsid w:val="00F117E0"/>
    <w:rsid w:val="00F12356"/>
    <w:rsid w:val="00F128B5"/>
    <w:rsid w:val="00F12AC9"/>
    <w:rsid w:val="00F146C4"/>
    <w:rsid w:val="00F16469"/>
    <w:rsid w:val="00F1720D"/>
    <w:rsid w:val="00F17794"/>
    <w:rsid w:val="00F179FC"/>
    <w:rsid w:val="00F209AA"/>
    <w:rsid w:val="00F20CCA"/>
    <w:rsid w:val="00F21590"/>
    <w:rsid w:val="00F215C8"/>
    <w:rsid w:val="00F216A2"/>
    <w:rsid w:val="00F21AE3"/>
    <w:rsid w:val="00F22A48"/>
    <w:rsid w:val="00F23362"/>
    <w:rsid w:val="00F244B2"/>
    <w:rsid w:val="00F25BD0"/>
    <w:rsid w:val="00F272A9"/>
    <w:rsid w:val="00F27FF0"/>
    <w:rsid w:val="00F30F22"/>
    <w:rsid w:val="00F31125"/>
    <w:rsid w:val="00F32267"/>
    <w:rsid w:val="00F323C8"/>
    <w:rsid w:val="00F32C19"/>
    <w:rsid w:val="00F32D59"/>
    <w:rsid w:val="00F33EDF"/>
    <w:rsid w:val="00F34F4C"/>
    <w:rsid w:val="00F36A0F"/>
    <w:rsid w:val="00F36D18"/>
    <w:rsid w:val="00F40C43"/>
    <w:rsid w:val="00F40C49"/>
    <w:rsid w:val="00F420E2"/>
    <w:rsid w:val="00F44148"/>
    <w:rsid w:val="00F44B44"/>
    <w:rsid w:val="00F44FAA"/>
    <w:rsid w:val="00F4529D"/>
    <w:rsid w:val="00F46661"/>
    <w:rsid w:val="00F4671A"/>
    <w:rsid w:val="00F471FB"/>
    <w:rsid w:val="00F476BD"/>
    <w:rsid w:val="00F5175F"/>
    <w:rsid w:val="00F51BAF"/>
    <w:rsid w:val="00F522ED"/>
    <w:rsid w:val="00F5291C"/>
    <w:rsid w:val="00F530AF"/>
    <w:rsid w:val="00F54506"/>
    <w:rsid w:val="00F56122"/>
    <w:rsid w:val="00F57038"/>
    <w:rsid w:val="00F57F25"/>
    <w:rsid w:val="00F601D4"/>
    <w:rsid w:val="00F60A20"/>
    <w:rsid w:val="00F60AC6"/>
    <w:rsid w:val="00F6155E"/>
    <w:rsid w:val="00F61580"/>
    <w:rsid w:val="00F61D02"/>
    <w:rsid w:val="00F668E2"/>
    <w:rsid w:val="00F76007"/>
    <w:rsid w:val="00F76425"/>
    <w:rsid w:val="00F76ACB"/>
    <w:rsid w:val="00F81731"/>
    <w:rsid w:val="00F82A91"/>
    <w:rsid w:val="00F8637F"/>
    <w:rsid w:val="00F86A30"/>
    <w:rsid w:val="00F86F1C"/>
    <w:rsid w:val="00F87B40"/>
    <w:rsid w:val="00F87B4D"/>
    <w:rsid w:val="00F92088"/>
    <w:rsid w:val="00F92E6D"/>
    <w:rsid w:val="00F933FB"/>
    <w:rsid w:val="00F93D19"/>
    <w:rsid w:val="00F950CE"/>
    <w:rsid w:val="00F9542E"/>
    <w:rsid w:val="00F9644C"/>
    <w:rsid w:val="00F96C25"/>
    <w:rsid w:val="00F96D12"/>
    <w:rsid w:val="00FA363D"/>
    <w:rsid w:val="00FA55C7"/>
    <w:rsid w:val="00FA6842"/>
    <w:rsid w:val="00FB0188"/>
    <w:rsid w:val="00FB189E"/>
    <w:rsid w:val="00FB2333"/>
    <w:rsid w:val="00FB2D37"/>
    <w:rsid w:val="00FB5A66"/>
    <w:rsid w:val="00FB6F12"/>
    <w:rsid w:val="00FB76EA"/>
    <w:rsid w:val="00FC14FB"/>
    <w:rsid w:val="00FC1B78"/>
    <w:rsid w:val="00FC4490"/>
    <w:rsid w:val="00FC4610"/>
    <w:rsid w:val="00FC5AB3"/>
    <w:rsid w:val="00FC6133"/>
    <w:rsid w:val="00FC6144"/>
    <w:rsid w:val="00FC6667"/>
    <w:rsid w:val="00FC76F6"/>
    <w:rsid w:val="00FC7EB4"/>
    <w:rsid w:val="00FD2C45"/>
    <w:rsid w:val="00FD3D38"/>
    <w:rsid w:val="00FD4A6E"/>
    <w:rsid w:val="00FD5E0B"/>
    <w:rsid w:val="00FD6410"/>
    <w:rsid w:val="00FD7CD3"/>
    <w:rsid w:val="00FD7E16"/>
    <w:rsid w:val="00FE1CDA"/>
    <w:rsid w:val="00FE2619"/>
    <w:rsid w:val="00FE33A3"/>
    <w:rsid w:val="00FE3914"/>
    <w:rsid w:val="00FE54A9"/>
    <w:rsid w:val="00FE554B"/>
    <w:rsid w:val="00FE76A8"/>
    <w:rsid w:val="00FE7AFA"/>
    <w:rsid w:val="00FF0B0F"/>
    <w:rsid w:val="00FF0CED"/>
    <w:rsid w:val="00FF245B"/>
    <w:rsid w:val="00FF3434"/>
    <w:rsid w:val="00FF38BB"/>
    <w:rsid w:val="00FF6FF9"/>
    <w:rsid w:val="00FF7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7F8F0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semiHidden="0" w:uiPriority="35" w:unhideWhenUsed="0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Outline List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B58"/>
    <w:rPr>
      <w:rFonts w:ascii="Calibri" w:hAnsi="Calibri"/>
      <w:sz w:val="22"/>
      <w:szCs w:val="24"/>
    </w:rPr>
  </w:style>
  <w:style w:type="paragraph" w:styleId="Overskrift1">
    <w:name w:val="heading 1"/>
    <w:aliases w:val="Main heading"/>
    <w:basedOn w:val="Normal"/>
    <w:next w:val="Normal"/>
    <w:link w:val="Overskrift1Tegn"/>
    <w:qFormat/>
    <w:rsid w:val="00FD2C45"/>
    <w:pPr>
      <w:keepNext/>
      <w:pageBreakBefore/>
      <w:numPr>
        <w:numId w:val="1"/>
      </w:numPr>
      <w:spacing w:before="600" w:after="180"/>
      <w:outlineLvl w:val="0"/>
    </w:pPr>
    <w:rPr>
      <w:rFonts w:ascii="Cambria" w:hAnsi="Cambria"/>
      <w:b/>
      <w:sz w:val="44"/>
      <w:szCs w:val="32"/>
    </w:rPr>
  </w:style>
  <w:style w:type="paragraph" w:styleId="Overskrift2">
    <w:name w:val="heading 2"/>
    <w:aliases w:val="Heading"/>
    <w:basedOn w:val="Overskrift1"/>
    <w:next w:val="Normal"/>
    <w:link w:val="Overskrift2Tegn"/>
    <w:qFormat/>
    <w:rsid w:val="009E2D04"/>
    <w:pPr>
      <w:pageBreakBefore w:val="0"/>
      <w:numPr>
        <w:ilvl w:val="1"/>
      </w:numPr>
      <w:tabs>
        <w:tab w:val="left" w:pos="1276"/>
      </w:tabs>
      <w:spacing w:before="240" w:after="60" w:line="288" w:lineRule="auto"/>
      <w:outlineLvl w:val="1"/>
    </w:pPr>
    <w:rPr>
      <w:color w:val="333399"/>
      <w:sz w:val="28"/>
    </w:rPr>
  </w:style>
  <w:style w:type="paragraph" w:styleId="Overskrift3">
    <w:name w:val="heading 3"/>
    <w:aliases w:val="Sub Heading"/>
    <w:basedOn w:val="Overskrift2"/>
    <w:next w:val="Normal"/>
    <w:link w:val="Overskrift3Tegn"/>
    <w:autoRedefine/>
    <w:qFormat/>
    <w:rsid w:val="00AB55F8"/>
    <w:pPr>
      <w:numPr>
        <w:ilvl w:val="2"/>
      </w:numPr>
      <w:outlineLvl w:val="2"/>
    </w:pPr>
    <w:rPr>
      <w:rFonts w:ascii="Times New Roman" w:hAnsi="Times New Roman"/>
      <w:sz w:val="24"/>
      <w:szCs w:val="22"/>
      <w:lang w:eastAsia="ja-JP"/>
    </w:rPr>
  </w:style>
  <w:style w:type="paragraph" w:styleId="Overskrift4">
    <w:name w:val="heading 4"/>
    <w:aliases w:val="Sub / Sub Heading"/>
    <w:basedOn w:val="Normal"/>
    <w:next w:val="Normal"/>
    <w:qFormat/>
    <w:rsid w:val="00B54D8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i/>
      <w:sz w:val="24"/>
      <w:szCs w:val="22"/>
    </w:rPr>
  </w:style>
  <w:style w:type="paragraph" w:styleId="Overskrift5">
    <w:name w:val="heading 5"/>
    <w:basedOn w:val="Normal"/>
    <w:next w:val="Normal"/>
    <w:qFormat/>
    <w:rsid w:val="00C96E5E"/>
    <w:pPr>
      <w:numPr>
        <w:ilvl w:val="4"/>
        <w:numId w:val="1"/>
      </w:numPr>
      <w:spacing w:before="240" w:after="60"/>
      <w:outlineLvl w:val="4"/>
    </w:pPr>
    <w:rPr>
      <w:rFonts w:ascii="Arial" w:hAnsi="Arial"/>
    </w:rPr>
  </w:style>
  <w:style w:type="paragraph" w:styleId="Overskrift6">
    <w:name w:val="heading 6"/>
    <w:basedOn w:val="Normal"/>
    <w:next w:val="Normal"/>
    <w:qFormat/>
    <w:rsid w:val="00C96E5E"/>
    <w:pPr>
      <w:numPr>
        <w:ilvl w:val="5"/>
        <w:numId w:val="1"/>
      </w:numPr>
      <w:spacing w:before="240" w:after="60"/>
      <w:outlineLvl w:val="5"/>
    </w:pPr>
    <w:rPr>
      <w:rFonts w:ascii="Arial" w:hAnsi="Arial"/>
      <w:i/>
    </w:rPr>
  </w:style>
  <w:style w:type="paragraph" w:styleId="Overskrift7">
    <w:name w:val="heading 7"/>
    <w:basedOn w:val="Normal"/>
    <w:next w:val="Normal"/>
    <w:qFormat/>
    <w:rsid w:val="00C96E5E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Overskrift8">
    <w:name w:val="heading 8"/>
    <w:basedOn w:val="Normal"/>
    <w:next w:val="Normal"/>
    <w:qFormat/>
    <w:rsid w:val="00C96E5E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Overskrift9">
    <w:name w:val="heading 9"/>
    <w:basedOn w:val="Normal"/>
    <w:next w:val="Normal"/>
    <w:qFormat/>
    <w:rsid w:val="00C96E5E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rsid w:val="002E781B"/>
    <w:pPr>
      <w:tabs>
        <w:tab w:val="center" w:pos="4819"/>
        <w:tab w:val="right" w:pos="9071"/>
      </w:tabs>
    </w:pPr>
    <w:rPr>
      <w:sz w:val="18"/>
    </w:rPr>
  </w:style>
  <w:style w:type="paragraph" w:styleId="Sidehoved">
    <w:name w:val="header"/>
    <w:basedOn w:val="Normal"/>
    <w:link w:val="SidehovedTegn"/>
    <w:rsid w:val="002E781B"/>
    <w:pPr>
      <w:tabs>
        <w:tab w:val="center" w:pos="4819"/>
        <w:tab w:val="right" w:pos="9071"/>
      </w:tabs>
      <w:jc w:val="center"/>
    </w:pPr>
    <w:rPr>
      <w:sz w:val="18"/>
    </w:rPr>
  </w:style>
  <w:style w:type="paragraph" w:customStyle="1" w:styleId="Punktopstilling">
    <w:name w:val="Punktopstilling"/>
    <w:basedOn w:val="Normal"/>
    <w:rsid w:val="00640DCC"/>
    <w:pPr>
      <w:keepNext/>
      <w:spacing w:before="20" w:after="20"/>
      <w:ind w:left="993" w:hanging="284"/>
    </w:pPr>
  </w:style>
  <w:style w:type="paragraph" w:styleId="Fodnotetekst">
    <w:name w:val="footnote text"/>
    <w:aliases w:val="Fodnotetekst Tegn,Tegn Tegn,Fodnotetekst Tegn1,Fodnotetekst Tegn1 Tegn Tegn,Fodnotetekst Tegn Tegn Tegn Tegn,Tegn Tegn Tegn Tegn Tegn,Fodnotetekst Tegn Tegn1, Tegn Tegn, Tegn Tegn Tegn Tegn Tegn,foot"/>
    <w:basedOn w:val="Normal"/>
    <w:link w:val="FodnotetekstTegn2"/>
    <w:semiHidden/>
    <w:rsid w:val="00640DCC"/>
    <w:rPr>
      <w:sz w:val="20"/>
      <w:lang w:eastAsia="ja-JP"/>
    </w:rPr>
  </w:style>
  <w:style w:type="character" w:styleId="Fodnotehenvisning">
    <w:name w:val="footnote reference"/>
    <w:aliases w:val="*Footnote Reference,ONLINE USE ONLY,fr,Fodnote"/>
    <w:semiHidden/>
    <w:rsid w:val="00640DCC"/>
    <w:rPr>
      <w:vertAlign w:val="superscript"/>
    </w:rPr>
  </w:style>
  <w:style w:type="character" w:styleId="Slutnotehenvisning">
    <w:name w:val="endnote reference"/>
    <w:semiHidden/>
    <w:rsid w:val="00640DCC"/>
    <w:rPr>
      <w:vertAlign w:val="superscript"/>
    </w:rPr>
  </w:style>
  <w:style w:type="paragraph" w:styleId="Billedtekst">
    <w:name w:val="caption"/>
    <w:basedOn w:val="Normal"/>
    <w:next w:val="Normal"/>
    <w:qFormat/>
    <w:rsid w:val="00640DCC"/>
    <w:pPr>
      <w:spacing w:before="120" w:after="120"/>
    </w:pPr>
    <w:rPr>
      <w:b/>
    </w:rPr>
  </w:style>
  <w:style w:type="character" w:styleId="Sidetal">
    <w:name w:val="page number"/>
    <w:rsid w:val="00640DCC"/>
    <w:rPr>
      <w:rFonts w:ascii="Calibri" w:hAnsi="Calibri" w:cs="Times New Roman"/>
      <w:sz w:val="24"/>
      <w:szCs w:val="24"/>
      <w:lang w:val="da-DK" w:eastAsia="en-US" w:bidi="ar-SA"/>
    </w:rPr>
  </w:style>
  <w:style w:type="paragraph" w:styleId="Indholdsfortegnelse1">
    <w:name w:val="toc 1"/>
    <w:basedOn w:val="Normal"/>
    <w:next w:val="Normal"/>
    <w:uiPriority w:val="39"/>
    <w:rsid w:val="000C5EB6"/>
    <w:pPr>
      <w:spacing w:before="120" w:after="60"/>
      <w:ind w:left="397" w:hanging="397"/>
    </w:pPr>
    <w:rPr>
      <w:b/>
      <w:bCs/>
      <w:caps/>
      <w:sz w:val="24"/>
    </w:rPr>
  </w:style>
  <w:style w:type="paragraph" w:styleId="Indholdsfortegnelse2">
    <w:name w:val="toc 2"/>
    <w:basedOn w:val="Normal"/>
    <w:next w:val="Normal"/>
    <w:uiPriority w:val="39"/>
    <w:rsid w:val="000C5EB6"/>
    <w:pPr>
      <w:ind w:left="765" w:hanging="567"/>
    </w:pPr>
    <w:rPr>
      <w:b/>
      <w:smallCaps/>
    </w:rPr>
  </w:style>
  <w:style w:type="paragraph" w:styleId="Indholdsfortegnelse3">
    <w:name w:val="toc 3"/>
    <w:basedOn w:val="Normal"/>
    <w:next w:val="Normal"/>
    <w:uiPriority w:val="39"/>
    <w:rsid w:val="00FA6842"/>
    <w:pPr>
      <w:ind w:left="970" w:hanging="567"/>
    </w:pPr>
    <w:rPr>
      <w:iCs/>
    </w:rPr>
  </w:style>
  <w:style w:type="paragraph" w:styleId="Slutnotetekst">
    <w:name w:val="endnote text"/>
    <w:basedOn w:val="Normal"/>
    <w:semiHidden/>
    <w:rsid w:val="00640DCC"/>
    <w:rPr>
      <w:sz w:val="20"/>
    </w:rPr>
  </w:style>
  <w:style w:type="paragraph" w:styleId="Dokumentoversigt">
    <w:name w:val="Document Map"/>
    <w:basedOn w:val="Normal"/>
    <w:semiHidden/>
    <w:rsid w:val="00640DCC"/>
    <w:pPr>
      <w:shd w:val="clear" w:color="auto" w:fill="000080"/>
    </w:pPr>
    <w:rPr>
      <w:rFonts w:ascii="Tahoma" w:hAnsi="Tahoma"/>
    </w:rPr>
  </w:style>
  <w:style w:type="paragraph" w:styleId="Indeks1">
    <w:name w:val="index 1"/>
    <w:basedOn w:val="Normal"/>
    <w:next w:val="Normal"/>
    <w:autoRedefine/>
    <w:semiHidden/>
    <w:rsid w:val="00640DCC"/>
  </w:style>
  <w:style w:type="paragraph" w:styleId="Indeks2">
    <w:name w:val="index 2"/>
    <w:basedOn w:val="Normal"/>
    <w:next w:val="Normal"/>
    <w:autoRedefine/>
    <w:semiHidden/>
    <w:rsid w:val="00640DCC"/>
    <w:pPr>
      <w:ind w:left="480" w:hanging="240"/>
    </w:pPr>
  </w:style>
  <w:style w:type="paragraph" w:styleId="Indeks3">
    <w:name w:val="index 3"/>
    <w:basedOn w:val="Normal"/>
    <w:next w:val="Normal"/>
    <w:autoRedefine/>
    <w:semiHidden/>
    <w:rsid w:val="00640DCC"/>
    <w:pPr>
      <w:ind w:left="720" w:hanging="240"/>
    </w:pPr>
  </w:style>
  <w:style w:type="paragraph" w:styleId="Indeksoverskrift">
    <w:name w:val="index heading"/>
    <w:basedOn w:val="Normal"/>
    <w:next w:val="Indeks1"/>
    <w:semiHidden/>
    <w:rsid w:val="00640DCC"/>
  </w:style>
  <w:style w:type="paragraph" w:styleId="Indholdsfortegnelse4">
    <w:name w:val="toc 4"/>
    <w:basedOn w:val="Normal"/>
    <w:next w:val="Normal"/>
    <w:autoRedefine/>
    <w:uiPriority w:val="39"/>
    <w:rsid w:val="003B46A1"/>
    <w:pPr>
      <w:ind w:left="600"/>
    </w:pPr>
    <w:rPr>
      <w:rFonts w:ascii="Times New Roman" w:hAnsi="Times New Roman"/>
      <w:sz w:val="18"/>
      <w:szCs w:val="18"/>
    </w:rPr>
  </w:style>
  <w:style w:type="paragraph" w:styleId="Indholdsfortegnelse5">
    <w:name w:val="toc 5"/>
    <w:basedOn w:val="Normal"/>
    <w:next w:val="Normal"/>
    <w:autoRedefine/>
    <w:uiPriority w:val="39"/>
    <w:rsid w:val="003B46A1"/>
    <w:pPr>
      <w:ind w:left="800"/>
    </w:pPr>
    <w:rPr>
      <w:rFonts w:ascii="Times New Roman" w:hAnsi="Times New Roman"/>
      <w:sz w:val="18"/>
      <w:szCs w:val="18"/>
    </w:rPr>
  </w:style>
  <w:style w:type="character" w:styleId="Hyperlink">
    <w:name w:val="Hyperlink"/>
    <w:uiPriority w:val="99"/>
    <w:rsid w:val="005E6901"/>
    <w:rPr>
      <w:color w:val="0000FF"/>
      <w:u w:val="single"/>
    </w:rPr>
  </w:style>
  <w:style w:type="paragraph" w:customStyle="1" w:styleId="n">
    <w:name w:val="n"/>
    <w:basedOn w:val="Indeks1"/>
    <w:rsid w:val="00640DCC"/>
  </w:style>
  <w:style w:type="paragraph" w:customStyle="1" w:styleId="TypografiDefaultTimesNewRoman">
    <w:name w:val="Typografi Default + Times New Roman"/>
    <w:basedOn w:val="Default"/>
    <w:rsid w:val="002144DF"/>
    <w:rPr>
      <w:rFonts w:ascii="Times New Roman" w:hAnsi="Times New Roman"/>
    </w:rPr>
  </w:style>
  <w:style w:type="character" w:customStyle="1" w:styleId="BesgtHyperlink1">
    <w:name w:val="BesøgtHyperlink1"/>
    <w:rsid w:val="00640DCC"/>
    <w:rPr>
      <w:color w:val="800080"/>
      <w:u w:val="single"/>
    </w:rPr>
  </w:style>
  <w:style w:type="paragraph" w:styleId="Opstilling-punkttegn2">
    <w:name w:val="List Bullet 2"/>
    <w:basedOn w:val="Opstilling-punkttegn"/>
    <w:rsid w:val="00640DCC"/>
    <w:pPr>
      <w:numPr>
        <w:numId w:val="2"/>
      </w:numPr>
      <w:tabs>
        <w:tab w:val="left" w:pos="851"/>
      </w:tabs>
      <w:ind w:left="850" w:hanging="425"/>
    </w:pPr>
  </w:style>
  <w:style w:type="paragraph" w:styleId="Opstilling-punkttegn">
    <w:name w:val="List Bullet"/>
    <w:basedOn w:val="Brdtekst"/>
    <w:rsid w:val="009626BC"/>
    <w:pPr>
      <w:tabs>
        <w:tab w:val="left" w:pos="454"/>
      </w:tabs>
      <w:spacing w:line="320" w:lineRule="exact"/>
      <w:ind w:left="453" w:hanging="340"/>
      <w:contextualSpacing/>
    </w:pPr>
  </w:style>
  <w:style w:type="paragraph" w:customStyle="1" w:styleId="ListBullet2NoSpace">
    <w:name w:val="List Bullet 2 NoSpace"/>
    <w:basedOn w:val="Opstilling-punkttegn2"/>
    <w:rsid w:val="00640DCC"/>
  </w:style>
  <w:style w:type="paragraph" w:styleId="Opstilling-forts">
    <w:name w:val="List Continue"/>
    <w:basedOn w:val="Opstilling-talellerbogst"/>
    <w:rsid w:val="00640DCC"/>
    <w:pPr>
      <w:ind w:firstLine="0"/>
    </w:pPr>
  </w:style>
  <w:style w:type="paragraph" w:styleId="Opstilling-talellerbogst">
    <w:name w:val="List Number"/>
    <w:basedOn w:val="Normal"/>
    <w:rsid w:val="002144DF"/>
    <w:pPr>
      <w:tabs>
        <w:tab w:val="num" w:pos="1700"/>
      </w:tabs>
      <w:ind w:left="1700" w:hanging="425"/>
    </w:pPr>
  </w:style>
  <w:style w:type="paragraph" w:styleId="Opstilling-forts2">
    <w:name w:val="List Continue 2"/>
    <w:basedOn w:val="Opstilling-forts"/>
    <w:rsid w:val="00640DCC"/>
    <w:pPr>
      <w:ind w:left="851"/>
    </w:pPr>
  </w:style>
  <w:style w:type="paragraph" w:styleId="Opstilling-talellerbogst2">
    <w:name w:val="List Number 2"/>
    <w:basedOn w:val="Opstilling-talellerbogst"/>
    <w:rsid w:val="00640DCC"/>
    <w:pPr>
      <w:numPr>
        <w:ilvl w:val="1"/>
      </w:numPr>
      <w:tabs>
        <w:tab w:val="num" w:pos="1700"/>
      </w:tabs>
      <w:ind w:left="850" w:hanging="425"/>
    </w:pPr>
  </w:style>
  <w:style w:type="paragraph" w:customStyle="1" w:styleId="ListContinueNoSpace">
    <w:name w:val="List Continue NoSpace"/>
    <w:basedOn w:val="Opstilling-forts"/>
    <w:rsid w:val="00640DCC"/>
  </w:style>
  <w:style w:type="paragraph" w:customStyle="1" w:styleId="ListContinue2NoSpace">
    <w:name w:val="List Continue 2 NoSpace"/>
    <w:basedOn w:val="Opstilling-forts2"/>
    <w:rsid w:val="00640DCC"/>
  </w:style>
  <w:style w:type="paragraph" w:customStyle="1" w:styleId="ListNumberNoSpace">
    <w:name w:val="List Number NoSpace"/>
    <w:basedOn w:val="Opstilling-talellerbogst"/>
    <w:rsid w:val="00640DCC"/>
  </w:style>
  <w:style w:type="paragraph" w:customStyle="1" w:styleId="ListNumber2NoSpace">
    <w:name w:val="List Number 2 NoSpace"/>
    <w:basedOn w:val="Opstilling-talellerbogst2"/>
    <w:rsid w:val="00640DCC"/>
  </w:style>
  <w:style w:type="paragraph" w:styleId="Opstilling-punkttegn3">
    <w:name w:val="List Bullet 3"/>
    <w:basedOn w:val="Opstilling-punkttegn2"/>
    <w:rsid w:val="00640DCC"/>
    <w:pPr>
      <w:tabs>
        <w:tab w:val="clear" w:pos="851"/>
        <w:tab w:val="left" w:pos="1276"/>
      </w:tabs>
      <w:ind w:left="1276"/>
    </w:pPr>
  </w:style>
  <w:style w:type="paragraph" w:styleId="Opstilling-forts3">
    <w:name w:val="List Continue 3"/>
    <w:basedOn w:val="Opstilling-forts2"/>
    <w:rsid w:val="00640DCC"/>
    <w:pPr>
      <w:ind w:left="1276"/>
    </w:pPr>
  </w:style>
  <w:style w:type="paragraph" w:styleId="Opstilling-talellerbogst3">
    <w:name w:val="List Number 3"/>
    <w:basedOn w:val="Opstilling-talellerbogst2"/>
    <w:rsid w:val="00640DCC"/>
    <w:pPr>
      <w:numPr>
        <w:ilvl w:val="2"/>
      </w:numPr>
      <w:tabs>
        <w:tab w:val="left" w:pos="1276"/>
        <w:tab w:val="num" w:pos="1700"/>
      </w:tabs>
      <w:ind w:left="1276" w:hanging="425"/>
    </w:pPr>
  </w:style>
  <w:style w:type="paragraph" w:customStyle="1" w:styleId="ListBullet3NoSpace">
    <w:name w:val="List Bullet 3 NoSpace"/>
    <w:basedOn w:val="Opstilling-punkttegn3"/>
    <w:rsid w:val="00640DCC"/>
  </w:style>
  <w:style w:type="paragraph" w:customStyle="1" w:styleId="ListContinue3NoSpace">
    <w:name w:val="List Continue 3 NoSpace"/>
    <w:basedOn w:val="Opstilling-forts3"/>
    <w:rsid w:val="00640DCC"/>
  </w:style>
  <w:style w:type="paragraph" w:customStyle="1" w:styleId="ListNumber3NoSpace">
    <w:name w:val="List Number 3 NoSpace"/>
    <w:basedOn w:val="Opstilling-talellerbogst3"/>
    <w:rsid w:val="00640DCC"/>
  </w:style>
  <w:style w:type="paragraph" w:customStyle="1" w:styleId="ListContinue0">
    <w:name w:val="List Continue 0"/>
    <w:basedOn w:val="Opstilling-forts"/>
    <w:rsid w:val="00640DCC"/>
    <w:pPr>
      <w:ind w:left="0"/>
    </w:pPr>
  </w:style>
  <w:style w:type="paragraph" w:customStyle="1" w:styleId="ListContinue0NoSpace">
    <w:name w:val="List Continue 0 NoSpace"/>
    <w:basedOn w:val="ListContinue0"/>
    <w:rsid w:val="00640DCC"/>
  </w:style>
  <w:style w:type="paragraph" w:customStyle="1" w:styleId="CowiClient">
    <w:name w:val="CowiClient"/>
    <w:basedOn w:val="Normal"/>
    <w:next w:val="Bloktekst"/>
    <w:semiHidden/>
    <w:rsid w:val="00B13D23"/>
    <w:pPr>
      <w:suppressAutoHyphens/>
      <w:spacing w:after="160" w:line="320" w:lineRule="exact"/>
    </w:pPr>
    <w:rPr>
      <w:rFonts w:ascii="TrueHelveticaLight" w:hAnsi="TrueHelveticaLight"/>
      <w:sz w:val="28"/>
    </w:rPr>
  </w:style>
  <w:style w:type="character" w:customStyle="1" w:styleId="FodnotetekstTegn2">
    <w:name w:val="Fodnotetekst Tegn2"/>
    <w:aliases w:val="Fodnotetekst Tegn Tegn,Tegn Tegn Tegn,Fodnotetekst Tegn1 Tegn,Fodnotetekst Tegn1 Tegn Tegn Tegn,Fodnotetekst Tegn Tegn Tegn Tegn Tegn,Tegn Tegn Tegn Tegn Tegn Tegn,Fodnotetekst Tegn Tegn1 Tegn, Tegn Tegn Tegn,foot Tegn"/>
    <w:link w:val="Fodnotetekst"/>
    <w:uiPriority w:val="99"/>
    <w:semiHidden/>
    <w:rsid w:val="002261C8"/>
    <w:rPr>
      <w:rFonts w:ascii="Calibri" w:hAnsi="Calibri"/>
      <w:sz w:val="24"/>
    </w:rPr>
  </w:style>
  <w:style w:type="paragraph" w:styleId="Bloktekst">
    <w:name w:val="Block Text"/>
    <w:basedOn w:val="Normal"/>
    <w:rsid w:val="00640DCC"/>
    <w:pPr>
      <w:spacing w:after="120" w:line="270" w:lineRule="atLeast"/>
      <w:ind w:left="1440" w:right="1440"/>
    </w:pPr>
  </w:style>
  <w:style w:type="paragraph" w:customStyle="1" w:styleId="Default">
    <w:name w:val="Default"/>
    <w:rsid w:val="00640DCC"/>
    <w:pPr>
      <w:widowControl w:val="0"/>
      <w:autoSpaceDE w:val="0"/>
      <w:autoSpaceDN w:val="0"/>
      <w:adjustRightInd w:val="0"/>
    </w:pPr>
    <w:rPr>
      <w:rFonts w:ascii="ITC Avant Garde Gothic Demi" w:hAnsi="ITC Avant Garde Gothic Demi"/>
      <w:color w:val="000000"/>
      <w:sz w:val="24"/>
      <w:szCs w:val="24"/>
      <w:lang w:val="en-GB" w:eastAsia="en-GB"/>
    </w:rPr>
  </w:style>
  <w:style w:type="paragraph" w:styleId="Opstilling-forts5">
    <w:name w:val="List Continue 5"/>
    <w:basedOn w:val="Normal"/>
    <w:rsid w:val="002261C8"/>
    <w:pPr>
      <w:spacing w:after="120"/>
      <w:ind w:left="1415"/>
      <w:contextualSpacing/>
    </w:pPr>
  </w:style>
  <w:style w:type="paragraph" w:customStyle="1" w:styleId="BodyMargin">
    <w:name w:val="Body Margin"/>
    <w:basedOn w:val="Normal"/>
    <w:next w:val="TypografiDefaultTimesNewRoman"/>
    <w:rsid w:val="002144DF"/>
    <w:pPr>
      <w:ind w:hanging="2268"/>
    </w:pPr>
  </w:style>
  <w:style w:type="paragraph" w:styleId="Indholdsfortegnelse6">
    <w:name w:val="toc 6"/>
    <w:basedOn w:val="Normal"/>
    <w:next w:val="Normal"/>
    <w:autoRedefine/>
    <w:uiPriority w:val="39"/>
    <w:rsid w:val="003B46A1"/>
    <w:pPr>
      <w:ind w:left="1000"/>
    </w:pPr>
    <w:rPr>
      <w:rFonts w:ascii="Times New Roman" w:hAnsi="Times New Roman"/>
      <w:sz w:val="18"/>
      <w:szCs w:val="18"/>
    </w:rPr>
  </w:style>
  <w:style w:type="paragraph" w:styleId="Indholdsfortegnelse7">
    <w:name w:val="toc 7"/>
    <w:basedOn w:val="Normal"/>
    <w:next w:val="Normal"/>
    <w:autoRedefine/>
    <w:uiPriority w:val="39"/>
    <w:rsid w:val="003B46A1"/>
    <w:pPr>
      <w:ind w:left="1200"/>
    </w:pPr>
    <w:rPr>
      <w:rFonts w:ascii="Times New Roman" w:hAnsi="Times New Roman"/>
      <w:sz w:val="18"/>
      <w:szCs w:val="18"/>
    </w:rPr>
  </w:style>
  <w:style w:type="paragraph" w:styleId="Indholdsfortegnelse8">
    <w:name w:val="toc 8"/>
    <w:basedOn w:val="Normal"/>
    <w:next w:val="Normal"/>
    <w:autoRedefine/>
    <w:uiPriority w:val="39"/>
    <w:rsid w:val="003B46A1"/>
    <w:pPr>
      <w:ind w:left="1400"/>
    </w:pPr>
    <w:rPr>
      <w:rFonts w:ascii="Times New Roman" w:hAnsi="Times New Roman"/>
      <w:sz w:val="18"/>
      <w:szCs w:val="18"/>
    </w:rPr>
  </w:style>
  <w:style w:type="paragraph" w:styleId="Indholdsfortegnelse9">
    <w:name w:val="toc 9"/>
    <w:basedOn w:val="Normal"/>
    <w:next w:val="Normal"/>
    <w:autoRedefine/>
    <w:uiPriority w:val="39"/>
    <w:rsid w:val="003B46A1"/>
    <w:pPr>
      <w:ind w:left="1600"/>
    </w:pPr>
    <w:rPr>
      <w:rFonts w:ascii="Times New Roman" w:hAnsi="Times New Roman"/>
      <w:sz w:val="18"/>
      <w:szCs w:val="18"/>
    </w:rPr>
  </w:style>
  <w:style w:type="paragraph" w:styleId="Brdtekst">
    <w:name w:val="Body Text"/>
    <w:basedOn w:val="Normal"/>
    <w:link w:val="BrdtekstTegn"/>
    <w:rsid w:val="00FC76F6"/>
    <w:pPr>
      <w:spacing w:after="120"/>
    </w:pPr>
    <w:rPr>
      <w:lang w:eastAsia="en-US"/>
    </w:rPr>
  </w:style>
  <w:style w:type="paragraph" w:styleId="Brdtekstindrykning">
    <w:name w:val="Body Text Indent"/>
    <w:basedOn w:val="Normal"/>
    <w:rsid w:val="00E43237"/>
    <w:pPr>
      <w:spacing w:after="120" w:line="480" w:lineRule="auto"/>
    </w:pPr>
  </w:style>
  <w:style w:type="paragraph" w:customStyle="1" w:styleId="Indholdsfortegnelse">
    <w:name w:val="Indholdsfortegnelse"/>
    <w:basedOn w:val="Normal"/>
    <w:next w:val="Normal"/>
    <w:rsid w:val="00663949"/>
    <w:rPr>
      <w:b/>
      <w:sz w:val="24"/>
    </w:rPr>
  </w:style>
  <w:style w:type="table" w:styleId="Tabel-Gitter">
    <w:name w:val="Table Grid"/>
    <w:basedOn w:val="Tabel-Normal"/>
    <w:uiPriority w:val="59"/>
    <w:rsid w:val="00A36F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elOverskrift2">
    <w:name w:val="Titel_Overskrift_2"/>
    <w:basedOn w:val="Overskrift2"/>
    <w:rsid w:val="00FD2C45"/>
    <w:pPr>
      <w:numPr>
        <w:ilvl w:val="0"/>
        <w:numId w:val="0"/>
      </w:numPr>
      <w:outlineLvl w:val="9"/>
    </w:pPr>
    <w:rPr>
      <w:color w:val="auto"/>
      <w:sz w:val="32"/>
    </w:rPr>
  </w:style>
  <w:style w:type="character" w:customStyle="1" w:styleId="Overskrift3Tegn">
    <w:name w:val="Overskrift 3 Tegn"/>
    <w:aliases w:val="Sub Heading Tegn"/>
    <w:link w:val="Overskrift3"/>
    <w:rsid w:val="00AB55F8"/>
    <w:rPr>
      <w:b/>
      <w:color w:val="333399"/>
      <w:sz w:val="24"/>
      <w:szCs w:val="22"/>
      <w:lang w:eastAsia="ja-JP"/>
    </w:rPr>
  </w:style>
  <w:style w:type="character" w:styleId="Kommentarhenvisning">
    <w:name w:val="annotation reference"/>
    <w:semiHidden/>
    <w:rsid w:val="006D4922"/>
    <w:rPr>
      <w:sz w:val="16"/>
    </w:rPr>
  </w:style>
  <w:style w:type="paragraph" w:styleId="Kommentartekst">
    <w:name w:val="annotation text"/>
    <w:basedOn w:val="Normal"/>
    <w:link w:val="KommentartekstTegn"/>
    <w:semiHidden/>
    <w:rsid w:val="006D4922"/>
  </w:style>
  <w:style w:type="paragraph" w:styleId="Kommentaremne">
    <w:name w:val="annotation subject"/>
    <w:basedOn w:val="Kommentartekst"/>
    <w:next w:val="Kommentartekst"/>
    <w:semiHidden/>
    <w:rsid w:val="006D4922"/>
    <w:rPr>
      <w:b/>
      <w:bCs/>
    </w:rPr>
  </w:style>
  <w:style w:type="paragraph" w:styleId="Markeringsbobletekst">
    <w:name w:val="Balloon Text"/>
    <w:basedOn w:val="Normal"/>
    <w:semiHidden/>
    <w:rsid w:val="006D4922"/>
    <w:rPr>
      <w:rFonts w:ascii="Tahoma" w:hAnsi="Tahoma"/>
      <w:sz w:val="16"/>
      <w:szCs w:val="16"/>
    </w:rPr>
  </w:style>
  <w:style w:type="character" w:customStyle="1" w:styleId="BrdtekstTegn">
    <w:name w:val="Brødtekst Tegn"/>
    <w:link w:val="Brdtekst"/>
    <w:rsid w:val="00FC76F6"/>
    <w:rPr>
      <w:rFonts w:ascii="Calibri" w:hAnsi="Calibri"/>
      <w:sz w:val="24"/>
      <w:lang w:val="da-DK" w:eastAsia="en-US"/>
    </w:rPr>
  </w:style>
  <w:style w:type="paragraph" w:customStyle="1" w:styleId="TitelOverskrift1">
    <w:name w:val="Titel_Overskrift_1"/>
    <w:basedOn w:val="Overskrift1"/>
    <w:rsid w:val="00FD2C45"/>
    <w:pPr>
      <w:pageBreakBefore w:val="0"/>
      <w:numPr>
        <w:numId w:val="0"/>
      </w:numPr>
      <w:outlineLvl w:val="9"/>
    </w:pPr>
  </w:style>
  <w:style w:type="paragraph" w:customStyle="1" w:styleId="HeaderTekst1">
    <w:name w:val="Header_Tekst_1"/>
    <w:basedOn w:val="Normal"/>
    <w:rsid w:val="00C35FA9"/>
    <w:pPr>
      <w:jc w:val="center"/>
    </w:pPr>
    <w:rPr>
      <w:sz w:val="18"/>
    </w:rPr>
  </w:style>
  <w:style w:type="paragraph" w:customStyle="1" w:styleId="BrdtekstTabel">
    <w:name w:val="Brødtekst_Tabel"/>
    <w:basedOn w:val="Brdtekst"/>
    <w:link w:val="BrdtekstTabelTegn"/>
    <w:rsid w:val="0017574A"/>
    <w:pPr>
      <w:spacing w:after="0"/>
    </w:pPr>
  </w:style>
  <w:style w:type="character" w:customStyle="1" w:styleId="BrdtekstTabelTegn">
    <w:name w:val="Brødtekst_Tabel Tegn"/>
    <w:link w:val="BrdtekstTabel"/>
    <w:rsid w:val="00363545"/>
    <w:rPr>
      <w:rFonts w:ascii="Calibri" w:hAnsi="Calibri" w:cs="Times New Roman"/>
      <w:sz w:val="24"/>
      <w:szCs w:val="24"/>
      <w:lang w:val="da-DK" w:eastAsia="en-US" w:bidi="ar-SA"/>
    </w:rPr>
  </w:style>
  <w:style w:type="paragraph" w:customStyle="1" w:styleId="Opstilling-Numremafstand">
    <w:name w:val="Opstilling - Numre m afstand"/>
    <w:basedOn w:val="Opstilling-punkttegn"/>
    <w:rsid w:val="00984F27"/>
    <w:pPr>
      <w:numPr>
        <w:numId w:val="6"/>
      </w:numPr>
      <w:ind w:left="470" w:hanging="357"/>
      <w:contextualSpacing w:val="0"/>
    </w:pPr>
  </w:style>
  <w:style w:type="paragraph" w:customStyle="1" w:styleId="Opstilling-punkttegnmafstand">
    <w:name w:val="Opstilling - punkttegn m afstand"/>
    <w:basedOn w:val="Opstilling-punkttegn"/>
    <w:rsid w:val="007F00D7"/>
    <w:pPr>
      <w:numPr>
        <w:numId w:val="5"/>
      </w:numPr>
      <w:ind w:left="453" w:hanging="340"/>
      <w:contextualSpacing w:val="0"/>
    </w:pPr>
  </w:style>
  <w:style w:type="character" w:customStyle="1" w:styleId="BrdtekstHyperlink">
    <w:name w:val="Brødtekst_Hyperlink"/>
    <w:rsid w:val="00E060B4"/>
    <w:rPr>
      <w:color w:val="0000FF"/>
    </w:rPr>
  </w:style>
  <w:style w:type="paragraph" w:customStyle="1" w:styleId="Korrektur1">
    <w:name w:val="Korrektur1"/>
    <w:hidden/>
    <w:semiHidden/>
    <w:rsid w:val="006848D0"/>
    <w:rPr>
      <w:rFonts w:ascii="Calibri" w:hAnsi="Calibri"/>
      <w:sz w:val="22"/>
      <w:szCs w:val="24"/>
    </w:rPr>
  </w:style>
  <w:style w:type="paragraph" w:customStyle="1" w:styleId="MPBrdtekst">
    <w:name w:val="MP Brødtekst"/>
    <w:basedOn w:val="Normal"/>
    <w:link w:val="MPBrdtekstTegn"/>
    <w:rsid w:val="00CD713E"/>
    <w:pPr>
      <w:spacing w:line="280" w:lineRule="atLeast"/>
    </w:pPr>
    <w:rPr>
      <w:rFonts w:ascii="Garamond" w:hAnsi="Garamond"/>
      <w:szCs w:val="22"/>
      <w:lang w:eastAsia="en-US"/>
    </w:rPr>
  </w:style>
  <w:style w:type="character" w:customStyle="1" w:styleId="MPBrdtekstTegn">
    <w:name w:val="MP Brødtekst Tegn"/>
    <w:link w:val="MPBrdtekst"/>
    <w:rsid w:val="00CD713E"/>
    <w:rPr>
      <w:rFonts w:ascii="Garamond" w:hAnsi="Garamond"/>
      <w:sz w:val="22"/>
      <w:lang w:val="da-DK" w:eastAsia="en-US"/>
    </w:rPr>
  </w:style>
  <w:style w:type="paragraph" w:customStyle="1" w:styleId="MP1Overskriftsniveau">
    <w:name w:val="MP 1 Overskriftsniveau"/>
    <w:basedOn w:val="Normal"/>
    <w:link w:val="MP1OverskriftsniveauTegn"/>
    <w:rsid w:val="00697D8D"/>
    <w:pPr>
      <w:spacing w:line="280" w:lineRule="atLeast"/>
    </w:pPr>
    <w:rPr>
      <w:rFonts w:ascii="Arial" w:hAnsi="Arial"/>
      <w:sz w:val="28"/>
      <w:szCs w:val="28"/>
      <w:lang w:eastAsia="en-US"/>
    </w:rPr>
  </w:style>
  <w:style w:type="character" w:customStyle="1" w:styleId="MP1OverskriftsniveauTegn">
    <w:name w:val="MP 1 Overskriftsniveau Tegn"/>
    <w:link w:val="MP1Overskriftsniveau"/>
    <w:rsid w:val="00697D8D"/>
    <w:rPr>
      <w:rFonts w:ascii="Arial" w:hAnsi="Arial"/>
      <w:sz w:val="28"/>
      <w:lang w:val="x-none" w:eastAsia="en-US"/>
    </w:rPr>
  </w:style>
  <w:style w:type="character" w:customStyle="1" w:styleId="Overskrift1Tegn">
    <w:name w:val="Overskrift 1 Tegn"/>
    <w:aliases w:val="Main heading Tegn"/>
    <w:link w:val="Overskrift1"/>
    <w:rsid w:val="00AA5705"/>
    <w:rPr>
      <w:rFonts w:ascii="Cambria" w:hAnsi="Cambria"/>
      <w:b/>
      <w:sz w:val="44"/>
      <w:szCs w:val="32"/>
    </w:rPr>
  </w:style>
  <w:style w:type="character" w:customStyle="1" w:styleId="Overskrift2Tegn">
    <w:name w:val="Overskrift 2 Tegn"/>
    <w:aliases w:val="Heading Tegn"/>
    <w:link w:val="Overskrift2"/>
    <w:rsid w:val="009E2D04"/>
    <w:rPr>
      <w:rFonts w:ascii="Cambria" w:hAnsi="Cambria"/>
      <w:b/>
      <w:color w:val="333399"/>
      <w:sz w:val="28"/>
      <w:szCs w:val="32"/>
    </w:rPr>
  </w:style>
  <w:style w:type="paragraph" w:customStyle="1" w:styleId="Listeafsnit1">
    <w:name w:val="Listeafsnit1"/>
    <w:basedOn w:val="Normal"/>
    <w:rsid w:val="000D27E0"/>
    <w:pPr>
      <w:ind w:left="720"/>
      <w:contextualSpacing/>
    </w:pPr>
  </w:style>
  <w:style w:type="paragraph" w:customStyle="1" w:styleId="Listeafsnit10">
    <w:name w:val="Listeafsnit1"/>
    <w:basedOn w:val="Normal"/>
    <w:rsid w:val="004C79A6"/>
    <w:pPr>
      <w:ind w:left="720"/>
      <w:contextualSpacing/>
    </w:pPr>
    <w:rPr>
      <w:rFonts w:ascii="Verdana" w:hAnsi="Verdana"/>
      <w:sz w:val="20"/>
      <w:szCs w:val="20"/>
    </w:rPr>
  </w:style>
  <w:style w:type="paragraph" w:customStyle="1" w:styleId="Ingenafstand1">
    <w:name w:val="Ingen afstand1"/>
    <w:rsid w:val="00F1720D"/>
    <w:pPr>
      <w:jc w:val="both"/>
    </w:pPr>
    <w:rPr>
      <w:rFonts w:ascii="Calibri" w:hAnsi="Calibri"/>
      <w:sz w:val="22"/>
      <w:szCs w:val="24"/>
    </w:rPr>
  </w:style>
  <w:style w:type="character" w:styleId="Strk">
    <w:name w:val="Strong"/>
    <w:qFormat/>
    <w:rsid w:val="00DC50DF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2A7EA5"/>
    <w:pPr>
      <w:spacing w:before="100" w:beforeAutospacing="1" w:after="100" w:afterAutospacing="1"/>
    </w:pPr>
    <w:rPr>
      <w:rFonts w:ascii="Times New Roman" w:hAnsi="Times New Roman"/>
      <w:sz w:val="24"/>
      <w:lang w:val="en-US" w:eastAsia="en-US"/>
    </w:rPr>
  </w:style>
  <w:style w:type="character" w:customStyle="1" w:styleId="KommentartekstTegn">
    <w:name w:val="Kommentartekst Tegn"/>
    <w:link w:val="Kommentartekst"/>
    <w:semiHidden/>
    <w:rsid w:val="009E64D4"/>
    <w:rPr>
      <w:rFonts w:ascii="Calibri" w:hAnsi="Calibri" w:cs="Times New Roman"/>
      <w:sz w:val="24"/>
      <w:szCs w:val="24"/>
    </w:rPr>
  </w:style>
  <w:style w:type="numbering" w:customStyle="1" w:styleId="TypografiPunkttegn1">
    <w:name w:val="Typografi Punkttegn1"/>
    <w:rsid w:val="004D2051"/>
    <w:pPr>
      <w:numPr>
        <w:numId w:val="4"/>
      </w:numPr>
    </w:pPr>
  </w:style>
  <w:style w:type="numbering" w:customStyle="1" w:styleId="TypografiPunkttegn">
    <w:name w:val="Typografi Punkttegn"/>
    <w:rsid w:val="004D2051"/>
    <w:pPr>
      <w:numPr>
        <w:numId w:val="3"/>
      </w:numPr>
    </w:pPr>
  </w:style>
  <w:style w:type="numbering" w:styleId="111111">
    <w:name w:val="Outline List 2"/>
    <w:basedOn w:val="Ingenoversigt"/>
    <w:rsid w:val="004D2051"/>
    <w:pPr>
      <w:numPr>
        <w:numId w:val="7"/>
      </w:numPr>
    </w:pPr>
  </w:style>
  <w:style w:type="paragraph" w:customStyle="1" w:styleId="Style1">
    <w:name w:val="Style1"/>
    <w:basedOn w:val="Normal"/>
    <w:uiPriority w:val="99"/>
    <w:rsid w:val="00A86ED3"/>
    <w:pPr>
      <w:numPr>
        <w:numId w:val="9"/>
      </w:numPr>
    </w:pPr>
  </w:style>
  <w:style w:type="paragraph" w:styleId="Korrektur">
    <w:name w:val="Revision"/>
    <w:hidden/>
    <w:uiPriority w:val="99"/>
    <w:semiHidden/>
    <w:rsid w:val="00966FEE"/>
    <w:rPr>
      <w:rFonts w:ascii="Calibri" w:hAnsi="Calibri"/>
      <w:sz w:val="22"/>
      <w:szCs w:val="24"/>
    </w:rPr>
  </w:style>
  <w:style w:type="character" w:customStyle="1" w:styleId="SidehovedTegn">
    <w:name w:val="Sidehoved Tegn"/>
    <w:link w:val="Sidehoved"/>
    <w:rsid w:val="00187DAD"/>
    <w:rPr>
      <w:rFonts w:ascii="Calibri" w:hAnsi="Calibri"/>
      <w:sz w:val="18"/>
      <w:szCs w:val="24"/>
    </w:rPr>
  </w:style>
  <w:style w:type="paragraph" w:styleId="Listeafsnit">
    <w:name w:val="List Paragraph"/>
    <w:basedOn w:val="Normal"/>
    <w:uiPriority w:val="99"/>
    <w:qFormat/>
    <w:rsid w:val="00377996"/>
    <w:pPr>
      <w:ind w:left="720"/>
      <w:contextualSpacing/>
      <w:jc w:val="both"/>
    </w:pPr>
  </w:style>
  <w:style w:type="table" w:styleId="Mediumgitter3-fremhvningsfarve6">
    <w:name w:val="Medium Grid 3 Accent 6"/>
    <w:basedOn w:val="Tabel-Normal"/>
    <w:uiPriority w:val="69"/>
    <w:rsid w:val="00C23EB6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gitter3-fremhvningsfarve5">
    <w:name w:val="Medium Grid 3 Accent 5"/>
    <w:basedOn w:val="Tabel-Normal"/>
    <w:uiPriority w:val="69"/>
    <w:rsid w:val="00DC2D6A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paragraph" w:customStyle="1" w:styleId="Normal1">
    <w:name w:val="Normal1"/>
    <w:rsid w:val="002B62E4"/>
    <w:pPr>
      <w:contextualSpacing/>
    </w:pPr>
    <w:rPr>
      <w:rFonts w:ascii="Calibri" w:eastAsia="Calibri" w:hAnsi="Calibri" w:cs="Calibri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semiHidden="0" w:uiPriority="35" w:unhideWhenUsed="0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Outline List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B58"/>
    <w:rPr>
      <w:rFonts w:ascii="Calibri" w:hAnsi="Calibri"/>
      <w:sz w:val="22"/>
      <w:szCs w:val="24"/>
    </w:rPr>
  </w:style>
  <w:style w:type="paragraph" w:styleId="Overskrift1">
    <w:name w:val="heading 1"/>
    <w:aliases w:val="Main heading"/>
    <w:basedOn w:val="Normal"/>
    <w:next w:val="Normal"/>
    <w:link w:val="Overskrift1Tegn"/>
    <w:qFormat/>
    <w:rsid w:val="00FD2C45"/>
    <w:pPr>
      <w:keepNext/>
      <w:pageBreakBefore/>
      <w:numPr>
        <w:numId w:val="1"/>
      </w:numPr>
      <w:spacing w:before="600" w:after="180"/>
      <w:outlineLvl w:val="0"/>
    </w:pPr>
    <w:rPr>
      <w:rFonts w:ascii="Cambria" w:hAnsi="Cambria"/>
      <w:b/>
      <w:sz w:val="44"/>
      <w:szCs w:val="32"/>
    </w:rPr>
  </w:style>
  <w:style w:type="paragraph" w:styleId="Overskrift2">
    <w:name w:val="heading 2"/>
    <w:aliases w:val="Heading"/>
    <w:basedOn w:val="Overskrift1"/>
    <w:next w:val="Normal"/>
    <w:link w:val="Overskrift2Tegn"/>
    <w:qFormat/>
    <w:rsid w:val="009E2D04"/>
    <w:pPr>
      <w:pageBreakBefore w:val="0"/>
      <w:numPr>
        <w:ilvl w:val="1"/>
      </w:numPr>
      <w:tabs>
        <w:tab w:val="left" w:pos="1276"/>
      </w:tabs>
      <w:spacing w:before="240" w:after="60" w:line="288" w:lineRule="auto"/>
      <w:outlineLvl w:val="1"/>
    </w:pPr>
    <w:rPr>
      <w:color w:val="333399"/>
      <w:sz w:val="28"/>
    </w:rPr>
  </w:style>
  <w:style w:type="paragraph" w:styleId="Overskrift3">
    <w:name w:val="heading 3"/>
    <w:aliases w:val="Sub Heading"/>
    <w:basedOn w:val="Overskrift2"/>
    <w:next w:val="Normal"/>
    <w:link w:val="Overskrift3Tegn"/>
    <w:autoRedefine/>
    <w:qFormat/>
    <w:rsid w:val="00AB55F8"/>
    <w:pPr>
      <w:numPr>
        <w:ilvl w:val="2"/>
      </w:numPr>
      <w:outlineLvl w:val="2"/>
    </w:pPr>
    <w:rPr>
      <w:rFonts w:ascii="Times New Roman" w:hAnsi="Times New Roman"/>
      <w:sz w:val="24"/>
      <w:szCs w:val="22"/>
      <w:lang w:eastAsia="ja-JP"/>
    </w:rPr>
  </w:style>
  <w:style w:type="paragraph" w:styleId="Overskrift4">
    <w:name w:val="heading 4"/>
    <w:aliases w:val="Sub / Sub Heading"/>
    <w:basedOn w:val="Normal"/>
    <w:next w:val="Normal"/>
    <w:qFormat/>
    <w:rsid w:val="00B54D8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i/>
      <w:sz w:val="24"/>
      <w:szCs w:val="22"/>
    </w:rPr>
  </w:style>
  <w:style w:type="paragraph" w:styleId="Overskrift5">
    <w:name w:val="heading 5"/>
    <w:basedOn w:val="Normal"/>
    <w:next w:val="Normal"/>
    <w:qFormat/>
    <w:rsid w:val="00C96E5E"/>
    <w:pPr>
      <w:numPr>
        <w:ilvl w:val="4"/>
        <w:numId w:val="1"/>
      </w:numPr>
      <w:spacing w:before="240" w:after="60"/>
      <w:outlineLvl w:val="4"/>
    </w:pPr>
    <w:rPr>
      <w:rFonts w:ascii="Arial" w:hAnsi="Arial"/>
    </w:rPr>
  </w:style>
  <w:style w:type="paragraph" w:styleId="Overskrift6">
    <w:name w:val="heading 6"/>
    <w:basedOn w:val="Normal"/>
    <w:next w:val="Normal"/>
    <w:qFormat/>
    <w:rsid w:val="00C96E5E"/>
    <w:pPr>
      <w:numPr>
        <w:ilvl w:val="5"/>
        <w:numId w:val="1"/>
      </w:numPr>
      <w:spacing w:before="240" w:after="60"/>
      <w:outlineLvl w:val="5"/>
    </w:pPr>
    <w:rPr>
      <w:rFonts w:ascii="Arial" w:hAnsi="Arial"/>
      <w:i/>
    </w:rPr>
  </w:style>
  <w:style w:type="paragraph" w:styleId="Overskrift7">
    <w:name w:val="heading 7"/>
    <w:basedOn w:val="Normal"/>
    <w:next w:val="Normal"/>
    <w:qFormat/>
    <w:rsid w:val="00C96E5E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Overskrift8">
    <w:name w:val="heading 8"/>
    <w:basedOn w:val="Normal"/>
    <w:next w:val="Normal"/>
    <w:qFormat/>
    <w:rsid w:val="00C96E5E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Overskrift9">
    <w:name w:val="heading 9"/>
    <w:basedOn w:val="Normal"/>
    <w:next w:val="Normal"/>
    <w:qFormat/>
    <w:rsid w:val="00C96E5E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rsid w:val="002E781B"/>
    <w:pPr>
      <w:tabs>
        <w:tab w:val="center" w:pos="4819"/>
        <w:tab w:val="right" w:pos="9071"/>
      </w:tabs>
    </w:pPr>
    <w:rPr>
      <w:sz w:val="18"/>
    </w:rPr>
  </w:style>
  <w:style w:type="paragraph" w:styleId="Sidehoved">
    <w:name w:val="header"/>
    <w:basedOn w:val="Normal"/>
    <w:link w:val="SidehovedTegn"/>
    <w:rsid w:val="002E781B"/>
    <w:pPr>
      <w:tabs>
        <w:tab w:val="center" w:pos="4819"/>
        <w:tab w:val="right" w:pos="9071"/>
      </w:tabs>
      <w:jc w:val="center"/>
    </w:pPr>
    <w:rPr>
      <w:sz w:val="18"/>
    </w:rPr>
  </w:style>
  <w:style w:type="paragraph" w:customStyle="1" w:styleId="Punktopstilling">
    <w:name w:val="Punktopstilling"/>
    <w:basedOn w:val="Normal"/>
    <w:rsid w:val="00640DCC"/>
    <w:pPr>
      <w:keepNext/>
      <w:spacing w:before="20" w:after="20"/>
      <w:ind w:left="993" w:hanging="284"/>
    </w:pPr>
  </w:style>
  <w:style w:type="paragraph" w:styleId="Fodnotetekst">
    <w:name w:val="footnote text"/>
    <w:aliases w:val="Fodnotetekst Tegn,Tegn Tegn,Fodnotetekst Tegn1,Fodnotetekst Tegn1 Tegn Tegn,Fodnotetekst Tegn Tegn Tegn Tegn,Tegn Tegn Tegn Tegn Tegn,Fodnotetekst Tegn Tegn1, Tegn Tegn, Tegn Tegn Tegn Tegn Tegn,foot"/>
    <w:basedOn w:val="Normal"/>
    <w:link w:val="FodnotetekstTegn2"/>
    <w:semiHidden/>
    <w:rsid w:val="00640DCC"/>
    <w:rPr>
      <w:sz w:val="20"/>
      <w:lang w:eastAsia="ja-JP"/>
    </w:rPr>
  </w:style>
  <w:style w:type="character" w:styleId="Fodnotehenvisning">
    <w:name w:val="footnote reference"/>
    <w:aliases w:val="*Footnote Reference,ONLINE USE ONLY,fr,Fodnote"/>
    <w:semiHidden/>
    <w:rsid w:val="00640DCC"/>
    <w:rPr>
      <w:vertAlign w:val="superscript"/>
    </w:rPr>
  </w:style>
  <w:style w:type="character" w:styleId="Slutnotehenvisning">
    <w:name w:val="endnote reference"/>
    <w:semiHidden/>
    <w:rsid w:val="00640DCC"/>
    <w:rPr>
      <w:vertAlign w:val="superscript"/>
    </w:rPr>
  </w:style>
  <w:style w:type="paragraph" w:styleId="Billedtekst">
    <w:name w:val="caption"/>
    <w:basedOn w:val="Normal"/>
    <w:next w:val="Normal"/>
    <w:qFormat/>
    <w:rsid w:val="00640DCC"/>
    <w:pPr>
      <w:spacing w:before="120" w:after="120"/>
    </w:pPr>
    <w:rPr>
      <w:b/>
    </w:rPr>
  </w:style>
  <w:style w:type="character" w:styleId="Sidetal">
    <w:name w:val="page number"/>
    <w:rsid w:val="00640DCC"/>
    <w:rPr>
      <w:rFonts w:ascii="Calibri" w:hAnsi="Calibri" w:cs="Times New Roman"/>
      <w:sz w:val="24"/>
      <w:szCs w:val="24"/>
      <w:lang w:val="da-DK" w:eastAsia="en-US" w:bidi="ar-SA"/>
    </w:rPr>
  </w:style>
  <w:style w:type="paragraph" w:styleId="Indholdsfortegnelse1">
    <w:name w:val="toc 1"/>
    <w:basedOn w:val="Normal"/>
    <w:next w:val="Normal"/>
    <w:uiPriority w:val="39"/>
    <w:rsid w:val="000C5EB6"/>
    <w:pPr>
      <w:spacing w:before="120" w:after="60"/>
      <w:ind w:left="397" w:hanging="397"/>
    </w:pPr>
    <w:rPr>
      <w:b/>
      <w:bCs/>
      <w:caps/>
      <w:sz w:val="24"/>
    </w:rPr>
  </w:style>
  <w:style w:type="paragraph" w:styleId="Indholdsfortegnelse2">
    <w:name w:val="toc 2"/>
    <w:basedOn w:val="Normal"/>
    <w:next w:val="Normal"/>
    <w:uiPriority w:val="39"/>
    <w:rsid w:val="000C5EB6"/>
    <w:pPr>
      <w:ind w:left="765" w:hanging="567"/>
    </w:pPr>
    <w:rPr>
      <w:b/>
      <w:smallCaps/>
    </w:rPr>
  </w:style>
  <w:style w:type="paragraph" w:styleId="Indholdsfortegnelse3">
    <w:name w:val="toc 3"/>
    <w:basedOn w:val="Normal"/>
    <w:next w:val="Normal"/>
    <w:uiPriority w:val="39"/>
    <w:rsid w:val="00FA6842"/>
    <w:pPr>
      <w:ind w:left="970" w:hanging="567"/>
    </w:pPr>
    <w:rPr>
      <w:iCs/>
    </w:rPr>
  </w:style>
  <w:style w:type="paragraph" w:styleId="Slutnotetekst">
    <w:name w:val="endnote text"/>
    <w:basedOn w:val="Normal"/>
    <w:semiHidden/>
    <w:rsid w:val="00640DCC"/>
    <w:rPr>
      <w:sz w:val="20"/>
    </w:rPr>
  </w:style>
  <w:style w:type="paragraph" w:styleId="Dokumentoversigt">
    <w:name w:val="Document Map"/>
    <w:basedOn w:val="Normal"/>
    <w:semiHidden/>
    <w:rsid w:val="00640DCC"/>
    <w:pPr>
      <w:shd w:val="clear" w:color="auto" w:fill="000080"/>
    </w:pPr>
    <w:rPr>
      <w:rFonts w:ascii="Tahoma" w:hAnsi="Tahoma"/>
    </w:rPr>
  </w:style>
  <w:style w:type="paragraph" w:styleId="Indeks1">
    <w:name w:val="index 1"/>
    <w:basedOn w:val="Normal"/>
    <w:next w:val="Normal"/>
    <w:autoRedefine/>
    <w:semiHidden/>
    <w:rsid w:val="00640DCC"/>
  </w:style>
  <w:style w:type="paragraph" w:styleId="Indeks2">
    <w:name w:val="index 2"/>
    <w:basedOn w:val="Normal"/>
    <w:next w:val="Normal"/>
    <w:autoRedefine/>
    <w:semiHidden/>
    <w:rsid w:val="00640DCC"/>
    <w:pPr>
      <w:ind w:left="480" w:hanging="240"/>
    </w:pPr>
  </w:style>
  <w:style w:type="paragraph" w:styleId="Indeks3">
    <w:name w:val="index 3"/>
    <w:basedOn w:val="Normal"/>
    <w:next w:val="Normal"/>
    <w:autoRedefine/>
    <w:semiHidden/>
    <w:rsid w:val="00640DCC"/>
    <w:pPr>
      <w:ind w:left="720" w:hanging="240"/>
    </w:pPr>
  </w:style>
  <w:style w:type="paragraph" w:styleId="Indeksoverskrift">
    <w:name w:val="index heading"/>
    <w:basedOn w:val="Normal"/>
    <w:next w:val="Indeks1"/>
    <w:semiHidden/>
    <w:rsid w:val="00640DCC"/>
  </w:style>
  <w:style w:type="paragraph" w:styleId="Indholdsfortegnelse4">
    <w:name w:val="toc 4"/>
    <w:basedOn w:val="Normal"/>
    <w:next w:val="Normal"/>
    <w:autoRedefine/>
    <w:uiPriority w:val="39"/>
    <w:rsid w:val="003B46A1"/>
    <w:pPr>
      <w:ind w:left="600"/>
    </w:pPr>
    <w:rPr>
      <w:rFonts w:ascii="Times New Roman" w:hAnsi="Times New Roman"/>
      <w:sz w:val="18"/>
      <w:szCs w:val="18"/>
    </w:rPr>
  </w:style>
  <w:style w:type="paragraph" w:styleId="Indholdsfortegnelse5">
    <w:name w:val="toc 5"/>
    <w:basedOn w:val="Normal"/>
    <w:next w:val="Normal"/>
    <w:autoRedefine/>
    <w:uiPriority w:val="39"/>
    <w:rsid w:val="003B46A1"/>
    <w:pPr>
      <w:ind w:left="800"/>
    </w:pPr>
    <w:rPr>
      <w:rFonts w:ascii="Times New Roman" w:hAnsi="Times New Roman"/>
      <w:sz w:val="18"/>
      <w:szCs w:val="18"/>
    </w:rPr>
  </w:style>
  <w:style w:type="character" w:styleId="Hyperlink">
    <w:name w:val="Hyperlink"/>
    <w:uiPriority w:val="99"/>
    <w:rsid w:val="005E6901"/>
    <w:rPr>
      <w:color w:val="0000FF"/>
      <w:u w:val="single"/>
    </w:rPr>
  </w:style>
  <w:style w:type="paragraph" w:customStyle="1" w:styleId="n">
    <w:name w:val="n"/>
    <w:basedOn w:val="Indeks1"/>
    <w:rsid w:val="00640DCC"/>
  </w:style>
  <w:style w:type="paragraph" w:customStyle="1" w:styleId="TypografiDefaultTimesNewRoman">
    <w:name w:val="Typografi Default + Times New Roman"/>
    <w:basedOn w:val="Default"/>
    <w:rsid w:val="002144DF"/>
    <w:rPr>
      <w:rFonts w:ascii="Times New Roman" w:hAnsi="Times New Roman"/>
    </w:rPr>
  </w:style>
  <w:style w:type="character" w:customStyle="1" w:styleId="BesgtHyperlink1">
    <w:name w:val="BesøgtHyperlink1"/>
    <w:rsid w:val="00640DCC"/>
    <w:rPr>
      <w:color w:val="800080"/>
      <w:u w:val="single"/>
    </w:rPr>
  </w:style>
  <w:style w:type="paragraph" w:styleId="Opstilling-punkttegn2">
    <w:name w:val="List Bullet 2"/>
    <w:basedOn w:val="Opstilling-punkttegn"/>
    <w:rsid w:val="00640DCC"/>
    <w:pPr>
      <w:numPr>
        <w:numId w:val="2"/>
      </w:numPr>
      <w:tabs>
        <w:tab w:val="left" w:pos="851"/>
      </w:tabs>
      <w:ind w:left="850" w:hanging="425"/>
    </w:pPr>
  </w:style>
  <w:style w:type="paragraph" w:styleId="Opstilling-punkttegn">
    <w:name w:val="List Bullet"/>
    <w:basedOn w:val="Brdtekst"/>
    <w:rsid w:val="009626BC"/>
    <w:pPr>
      <w:tabs>
        <w:tab w:val="left" w:pos="454"/>
      </w:tabs>
      <w:spacing w:line="320" w:lineRule="exact"/>
      <w:ind w:left="453" w:hanging="340"/>
      <w:contextualSpacing/>
    </w:pPr>
  </w:style>
  <w:style w:type="paragraph" w:customStyle="1" w:styleId="ListBullet2NoSpace">
    <w:name w:val="List Bullet 2 NoSpace"/>
    <w:basedOn w:val="Opstilling-punkttegn2"/>
    <w:rsid w:val="00640DCC"/>
  </w:style>
  <w:style w:type="paragraph" w:styleId="Opstilling-forts">
    <w:name w:val="List Continue"/>
    <w:basedOn w:val="Opstilling-talellerbogst"/>
    <w:rsid w:val="00640DCC"/>
    <w:pPr>
      <w:ind w:firstLine="0"/>
    </w:pPr>
  </w:style>
  <w:style w:type="paragraph" w:styleId="Opstilling-talellerbogst">
    <w:name w:val="List Number"/>
    <w:basedOn w:val="Normal"/>
    <w:rsid w:val="002144DF"/>
    <w:pPr>
      <w:tabs>
        <w:tab w:val="num" w:pos="1700"/>
      </w:tabs>
      <w:ind w:left="1700" w:hanging="425"/>
    </w:pPr>
  </w:style>
  <w:style w:type="paragraph" w:styleId="Opstilling-forts2">
    <w:name w:val="List Continue 2"/>
    <w:basedOn w:val="Opstilling-forts"/>
    <w:rsid w:val="00640DCC"/>
    <w:pPr>
      <w:ind w:left="851"/>
    </w:pPr>
  </w:style>
  <w:style w:type="paragraph" w:styleId="Opstilling-talellerbogst2">
    <w:name w:val="List Number 2"/>
    <w:basedOn w:val="Opstilling-talellerbogst"/>
    <w:rsid w:val="00640DCC"/>
    <w:pPr>
      <w:numPr>
        <w:ilvl w:val="1"/>
      </w:numPr>
      <w:tabs>
        <w:tab w:val="num" w:pos="1700"/>
      </w:tabs>
      <w:ind w:left="850" w:hanging="425"/>
    </w:pPr>
  </w:style>
  <w:style w:type="paragraph" w:customStyle="1" w:styleId="ListContinueNoSpace">
    <w:name w:val="List Continue NoSpace"/>
    <w:basedOn w:val="Opstilling-forts"/>
    <w:rsid w:val="00640DCC"/>
  </w:style>
  <w:style w:type="paragraph" w:customStyle="1" w:styleId="ListContinue2NoSpace">
    <w:name w:val="List Continue 2 NoSpace"/>
    <w:basedOn w:val="Opstilling-forts2"/>
    <w:rsid w:val="00640DCC"/>
  </w:style>
  <w:style w:type="paragraph" w:customStyle="1" w:styleId="ListNumberNoSpace">
    <w:name w:val="List Number NoSpace"/>
    <w:basedOn w:val="Opstilling-talellerbogst"/>
    <w:rsid w:val="00640DCC"/>
  </w:style>
  <w:style w:type="paragraph" w:customStyle="1" w:styleId="ListNumber2NoSpace">
    <w:name w:val="List Number 2 NoSpace"/>
    <w:basedOn w:val="Opstilling-talellerbogst2"/>
    <w:rsid w:val="00640DCC"/>
  </w:style>
  <w:style w:type="paragraph" w:styleId="Opstilling-punkttegn3">
    <w:name w:val="List Bullet 3"/>
    <w:basedOn w:val="Opstilling-punkttegn2"/>
    <w:rsid w:val="00640DCC"/>
    <w:pPr>
      <w:tabs>
        <w:tab w:val="clear" w:pos="851"/>
        <w:tab w:val="left" w:pos="1276"/>
      </w:tabs>
      <w:ind w:left="1276"/>
    </w:pPr>
  </w:style>
  <w:style w:type="paragraph" w:styleId="Opstilling-forts3">
    <w:name w:val="List Continue 3"/>
    <w:basedOn w:val="Opstilling-forts2"/>
    <w:rsid w:val="00640DCC"/>
    <w:pPr>
      <w:ind w:left="1276"/>
    </w:pPr>
  </w:style>
  <w:style w:type="paragraph" w:styleId="Opstilling-talellerbogst3">
    <w:name w:val="List Number 3"/>
    <w:basedOn w:val="Opstilling-talellerbogst2"/>
    <w:rsid w:val="00640DCC"/>
    <w:pPr>
      <w:numPr>
        <w:ilvl w:val="2"/>
      </w:numPr>
      <w:tabs>
        <w:tab w:val="left" w:pos="1276"/>
        <w:tab w:val="num" w:pos="1700"/>
      </w:tabs>
      <w:ind w:left="1276" w:hanging="425"/>
    </w:pPr>
  </w:style>
  <w:style w:type="paragraph" w:customStyle="1" w:styleId="ListBullet3NoSpace">
    <w:name w:val="List Bullet 3 NoSpace"/>
    <w:basedOn w:val="Opstilling-punkttegn3"/>
    <w:rsid w:val="00640DCC"/>
  </w:style>
  <w:style w:type="paragraph" w:customStyle="1" w:styleId="ListContinue3NoSpace">
    <w:name w:val="List Continue 3 NoSpace"/>
    <w:basedOn w:val="Opstilling-forts3"/>
    <w:rsid w:val="00640DCC"/>
  </w:style>
  <w:style w:type="paragraph" w:customStyle="1" w:styleId="ListNumber3NoSpace">
    <w:name w:val="List Number 3 NoSpace"/>
    <w:basedOn w:val="Opstilling-talellerbogst3"/>
    <w:rsid w:val="00640DCC"/>
  </w:style>
  <w:style w:type="paragraph" w:customStyle="1" w:styleId="ListContinue0">
    <w:name w:val="List Continue 0"/>
    <w:basedOn w:val="Opstilling-forts"/>
    <w:rsid w:val="00640DCC"/>
    <w:pPr>
      <w:ind w:left="0"/>
    </w:pPr>
  </w:style>
  <w:style w:type="paragraph" w:customStyle="1" w:styleId="ListContinue0NoSpace">
    <w:name w:val="List Continue 0 NoSpace"/>
    <w:basedOn w:val="ListContinue0"/>
    <w:rsid w:val="00640DCC"/>
  </w:style>
  <w:style w:type="paragraph" w:customStyle="1" w:styleId="CowiClient">
    <w:name w:val="CowiClient"/>
    <w:basedOn w:val="Normal"/>
    <w:next w:val="Bloktekst"/>
    <w:semiHidden/>
    <w:rsid w:val="00B13D23"/>
    <w:pPr>
      <w:suppressAutoHyphens/>
      <w:spacing w:after="160" w:line="320" w:lineRule="exact"/>
    </w:pPr>
    <w:rPr>
      <w:rFonts w:ascii="TrueHelveticaLight" w:hAnsi="TrueHelveticaLight"/>
      <w:sz w:val="28"/>
    </w:rPr>
  </w:style>
  <w:style w:type="character" w:customStyle="1" w:styleId="FodnotetekstTegn2">
    <w:name w:val="Fodnotetekst Tegn2"/>
    <w:aliases w:val="Fodnotetekst Tegn Tegn,Tegn Tegn Tegn,Fodnotetekst Tegn1 Tegn,Fodnotetekst Tegn1 Tegn Tegn Tegn,Fodnotetekst Tegn Tegn Tegn Tegn Tegn,Tegn Tegn Tegn Tegn Tegn Tegn,Fodnotetekst Tegn Tegn1 Tegn, Tegn Tegn Tegn,foot Tegn"/>
    <w:link w:val="Fodnotetekst"/>
    <w:uiPriority w:val="99"/>
    <w:semiHidden/>
    <w:rsid w:val="002261C8"/>
    <w:rPr>
      <w:rFonts w:ascii="Calibri" w:hAnsi="Calibri"/>
      <w:sz w:val="24"/>
    </w:rPr>
  </w:style>
  <w:style w:type="paragraph" w:styleId="Bloktekst">
    <w:name w:val="Block Text"/>
    <w:basedOn w:val="Normal"/>
    <w:rsid w:val="00640DCC"/>
    <w:pPr>
      <w:spacing w:after="120" w:line="270" w:lineRule="atLeast"/>
      <w:ind w:left="1440" w:right="1440"/>
    </w:pPr>
  </w:style>
  <w:style w:type="paragraph" w:customStyle="1" w:styleId="Default">
    <w:name w:val="Default"/>
    <w:rsid w:val="00640DCC"/>
    <w:pPr>
      <w:widowControl w:val="0"/>
      <w:autoSpaceDE w:val="0"/>
      <w:autoSpaceDN w:val="0"/>
      <w:adjustRightInd w:val="0"/>
    </w:pPr>
    <w:rPr>
      <w:rFonts w:ascii="ITC Avant Garde Gothic Demi" w:hAnsi="ITC Avant Garde Gothic Demi"/>
      <w:color w:val="000000"/>
      <w:sz w:val="24"/>
      <w:szCs w:val="24"/>
      <w:lang w:val="en-GB" w:eastAsia="en-GB"/>
    </w:rPr>
  </w:style>
  <w:style w:type="paragraph" w:styleId="Opstilling-forts5">
    <w:name w:val="List Continue 5"/>
    <w:basedOn w:val="Normal"/>
    <w:rsid w:val="002261C8"/>
    <w:pPr>
      <w:spacing w:after="120"/>
      <w:ind w:left="1415"/>
      <w:contextualSpacing/>
    </w:pPr>
  </w:style>
  <w:style w:type="paragraph" w:customStyle="1" w:styleId="BodyMargin">
    <w:name w:val="Body Margin"/>
    <w:basedOn w:val="Normal"/>
    <w:next w:val="TypografiDefaultTimesNewRoman"/>
    <w:rsid w:val="002144DF"/>
    <w:pPr>
      <w:ind w:hanging="2268"/>
    </w:pPr>
  </w:style>
  <w:style w:type="paragraph" w:styleId="Indholdsfortegnelse6">
    <w:name w:val="toc 6"/>
    <w:basedOn w:val="Normal"/>
    <w:next w:val="Normal"/>
    <w:autoRedefine/>
    <w:uiPriority w:val="39"/>
    <w:rsid w:val="003B46A1"/>
    <w:pPr>
      <w:ind w:left="1000"/>
    </w:pPr>
    <w:rPr>
      <w:rFonts w:ascii="Times New Roman" w:hAnsi="Times New Roman"/>
      <w:sz w:val="18"/>
      <w:szCs w:val="18"/>
    </w:rPr>
  </w:style>
  <w:style w:type="paragraph" w:styleId="Indholdsfortegnelse7">
    <w:name w:val="toc 7"/>
    <w:basedOn w:val="Normal"/>
    <w:next w:val="Normal"/>
    <w:autoRedefine/>
    <w:uiPriority w:val="39"/>
    <w:rsid w:val="003B46A1"/>
    <w:pPr>
      <w:ind w:left="1200"/>
    </w:pPr>
    <w:rPr>
      <w:rFonts w:ascii="Times New Roman" w:hAnsi="Times New Roman"/>
      <w:sz w:val="18"/>
      <w:szCs w:val="18"/>
    </w:rPr>
  </w:style>
  <w:style w:type="paragraph" w:styleId="Indholdsfortegnelse8">
    <w:name w:val="toc 8"/>
    <w:basedOn w:val="Normal"/>
    <w:next w:val="Normal"/>
    <w:autoRedefine/>
    <w:uiPriority w:val="39"/>
    <w:rsid w:val="003B46A1"/>
    <w:pPr>
      <w:ind w:left="1400"/>
    </w:pPr>
    <w:rPr>
      <w:rFonts w:ascii="Times New Roman" w:hAnsi="Times New Roman"/>
      <w:sz w:val="18"/>
      <w:szCs w:val="18"/>
    </w:rPr>
  </w:style>
  <w:style w:type="paragraph" w:styleId="Indholdsfortegnelse9">
    <w:name w:val="toc 9"/>
    <w:basedOn w:val="Normal"/>
    <w:next w:val="Normal"/>
    <w:autoRedefine/>
    <w:uiPriority w:val="39"/>
    <w:rsid w:val="003B46A1"/>
    <w:pPr>
      <w:ind w:left="1600"/>
    </w:pPr>
    <w:rPr>
      <w:rFonts w:ascii="Times New Roman" w:hAnsi="Times New Roman"/>
      <w:sz w:val="18"/>
      <w:szCs w:val="18"/>
    </w:rPr>
  </w:style>
  <w:style w:type="paragraph" w:styleId="Brdtekst">
    <w:name w:val="Body Text"/>
    <w:basedOn w:val="Normal"/>
    <w:link w:val="BrdtekstTegn"/>
    <w:rsid w:val="00FC76F6"/>
    <w:pPr>
      <w:spacing w:after="120"/>
    </w:pPr>
    <w:rPr>
      <w:lang w:eastAsia="en-US"/>
    </w:rPr>
  </w:style>
  <w:style w:type="paragraph" w:styleId="Brdtekstindrykning">
    <w:name w:val="Body Text Indent"/>
    <w:basedOn w:val="Normal"/>
    <w:rsid w:val="00E43237"/>
    <w:pPr>
      <w:spacing w:after="120" w:line="480" w:lineRule="auto"/>
    </w:pPr>
  </w:style>
  <w:style w:type="paragraph" w:customStyle="1" w:styleId="Indholdsfortegnelse">
    <w:name w:val="Indholdsfortegnelse"/>
    <w:basedOn w:val="Normal"/>
    <w:next w:val="Normal"/>
    <w:rsid w:val="00663949"/>
    <w:rPr>
      <w:b/>
      <w:sz w:val="24"/>
    </w:rPr>
  </w:style>
  <w:style w:type="table" w:styleId="Tabel-Gitter">
    <w:name w:val="Table Grid"/>
    <w:basedOn w:val="Tabel-Normal"/>
    <w:uiPriority w:val="59"/>
    <w:rsid w:val="00A36F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elOverskrift2">
    <w:name w:val="Titel_Overskrift_2"/>
    <w:basedOn w:val="Overskrift2"/>
    <w:rsid w:val="00FD2C45"/>
    <w:pPr>
      <w:numPr>
        <w:ilvl w:val="0"/>
        <w:numId w:val="0"/>
      </w:numPr>
      <w:outlineLvl w:val="9"/>
    </w:pPr>
    <w:rPr>
      <w:color w:val="auto"/>
      <w:sz w:val="32"/>
    </w:rPr>
  </w:style>
  <w:style w:type="character" w:customStyle="1" w:styleId="Overskrift3Tegn">
    <w:name w:val="Overskrift 3 Tegn"/>
    <w:aliases w:val="Sub Heading Tegn"/>
    <w:link w:val="Overskrift3"/>
    <w:rsid w:val="00AB55F8"/>
    <w:rPr>
      <w:b/>
      <w:color w:val="333399"/>
      <w:sz w:val="24"/>
      <w:szCs w:val="22"/>
      <w:lang w:eastAsia="ja-JP"/>
    </w:rPr>
  </w:style>
  <w:style w:type="character" w:styleId="Kommentarhenvisning">
    <w:name w:val="annotation reference"/>
    <w:semiHidden/>
    <w:rsid w:val="006D4922"/>
    <w:rPr>
      <w:sz w:val="16"/>
    </w:rPr>
  </w:style>
  <w:style w:type="paragraph" w:styleId="Kommentartekst">
    <w:name w:val="annotation text"/>
    <w:basedOn w:val="Normal"/>
    <w:link w:val="KommentartekstTegn"/>
    <w:semiHidden/>
    <w:rsid w:val="006D4922"/>
  </w:style>
  <w:style w:type="paragraph" w:styleId="Kommentaremne">
    <w:name w:val="annotation subject"/>
    <w:basedOn w:val="Kommentartekst"/>
    <w:next w:val="Kommentartekst"/>
    <w:semiHidden/>
    <w:rsid w:val="006D4922"/>
    <w:rPr>
      <w:b/>
      <w:bCs/>
    </w:rPr>
  </w:style>
  <w:style w:type="paragraph" w:styleId="Markeringsbobletekst">
    <w:name w:val="Balloon Text"/>
    <w:basedOn w:val="Normal"/>
    <w:semiHidden/>
    <w:rsid w:val="006D4922"/>
    <w:rPr>
      <w:rFonts w:ascii="Tahoma" w:hAnsi="Tahoma"/>
      <w:sz w:val="16"/>
      <w:szCs w:val="16"/>
    </w:rPr>
  </w:style>
  <w:style w:type="character" w:customStyle="1" w:styleId="BrdtekstTegn">
    <w:name w:val="Brødtekst Tegn"/>
    <w:link w:val="Brdtekst"/>
    <w:rsid w:val="00FC76F6"/>
    <w:rPr>
      <w:rFonts w:ascii="Calibri" w:hAnsi="Calibri"/>
      <w:sz w:val="24"/>
      <w:lang w:val="da-DK" w:eastAsia="en-US"/>
    </w:rPr>
  </w:style>
  <w:style w:type="paragraph" w:customStyle="1" w:styleId="TitelOverskrift1">
    <w:name w:val="Titel_Overskrift_1"/>
    <w:basedOn w:val="Overskrift1"/>
    <w:rsid w:val="00FD2C45"/>
    <w:pPr>
      <w:pageBreakBefore w:val="0"/>
      <w:numPr>
        <w:numId w:val="0"/>
      </w:numPr>
      <w:outlineLvl w:val="9"/>
    </w:pPr>
  </w:style>
  <w:style w:type="paragraph" w:customStyle="1" w:styleId="HeaderTekst1">
    <w:name w:val="Header_Tekst_1"/>
    <w:basedOn w:val="Normal"/>
    <w:rsid w:val="00C35FA9"/>
    <w:pPr>
      <w:jc w:val="center"/>
    </w:pPr>
    <w:rPr>
      <w:sz w:val="18"/>
    </w:rPr>
  </w:style>
  <w:style w:type="paragraph" w:customStyle="1" w:styleId="BrdtekstTabel">
    <w:name w:val="Brødtekst_Tabel"/>
    <w:basedOn w:val="Brdtekst"/>
    <w:link w:val="BrdtekstTabelTegn"/>
    <w:rsid w:val="0017574A"/>
    <w:pPr>
      <w:spacing w:after="0"/>
    </w:pPr>
  </w:style>
  <w:style w:type="character" w:customStyle="1" w:styleId="BrdtekstTabelTegn">
    <w:name w:val="Brødtekst_Tabel Tegn"/>
    <w:link w:val="BrdtekstTabel"/>
    <w:rsid w:val="00363545"/>
    <w:rPr>
      <w:rFonts w:ascii="Calibri" w:hAnsi="Calibri" w:cs="Times New Roman"/>
      <w:sz w:val="24"/>
      <w:szCs w:val="24"/>
      <w:lang w:val="da-DK" w:eastAsia="en-US" w:bidi="ar-SA"/>
    </w:rPr>
  </w:style>
  <w:style w:type="paragraph" w:customStyle="1" w:styleId="Opstilling-Numremafstand">
    <w:name w:val="Opstilling - Numre m afstand"/>
    <w:basedOn w:val="Opstilling-punkttegn"/>
    <w:rsid w:val="00984F27"/>
    <w:pPr>
      <w:numPr>
        <w:numId w:val="6"/>
      </w:numPr>
      <w:ind w:left="470" w:hanging="357"/>
      <w:contextualSpacing w:val="0"/>
    </w:pPr>
  </w:style>
  <w:style w:type="paragraph" w:customStyle="1" w:styleId="Opstilling-punkttegnmafstand">
    <w:name w:val="Opstilling - punkttegn m afstand"/>
    <w:basedOn w:val="Opstilling-punkttegn"/>
    <w:rsid w:val="007F00D7"/>
    <w:pPr>
      <w:numPr>
        <w:numId w:val="5"/>
      </w:numPr>
      <w:ind w:left="453" w:hanging="340"/>
      <w:contextualSpacing w:val="0"/>
    </w:pPr>
  </w:style>
  <w:style w:type="character" w:customStyle="1" w:styleId="BrdtekstHyperlink">
    <w:name w:val="Brødtekst_Hyperlink"/>
    <w:rsid w:val="00E060B4"/>
    <w:rPr>
      <w:color w:val="0000FF"/>
    </w:rPr>
  </w:style>
  <w:style w:type="paragraph" w:customStyle="1" w:styleId="Korrektur1">
    <w:name w:val="Korrektur1"/>
    <w:hidden/>
    <w:semiHidden/>
    <w:rsid w:val="006848D0"/>
    <w:rPr>
      <w:rFonts w:ascii="Calibri" w:hAnsi="Calibri"/>
      <w:sz w:val="22"/>
      <w:szCs w:val="24"/>
    </w:rPr>
  </w:style>
  <w:style w:type="paragraph" w:customStyle="1" w:styleId="MPBrdtekst">
    <w:name w:val="MP Brødtekst"/>
    <w:basedOn w:val="Normal"/>
    <w:link w:val="MPBrdtekstTegn"/>
    <w:rsid w:val="00CD713E"/>
    <w:pPr>
      <w:spacing w:line="280" w:lineRule="atLeast"/>
    </w:pPr>
    <w:rPr>
      <w:rFonts w:ascii="Garamond" w:hAnsi="Garamond"/>
      <w:szCs w:val="22"/>
      <w:lang w:eastAsia="en-US"/>
    </w:rPr>
  </w:style>
  <w:style w:type="character" w:customStyle="1" w:styleId="MPBrdtekstTegn">
    <w:name w:val="MP Brødtekst Tegn"/>
    <w:link w:val="MPBrdtekst"/>
    <w:rsid w:val="00CD713E"/>
    <w:rPr>
      <w:rFonts w:ascii="Garamond" w:hAnsi="Garamond"/>
      <w:sz w:val="22"/>
      <w:lang w:val="da-DK" w:eastAsia="en-US"/>
    </w:rPr>
  </w:style>
  <w:style w:type="paragraph" w:customStyle="1" w:styleId="MP1Overskriftsniveau">
    <w:name w:val="MP 1 Overskriftsniveau"/>
    <w:basedOn w:val="Normal"/>
    <w:link w:val="MP1OverskriftsniveauTegn"/>
    <w:rsid w:val="00697D8D"/>
    <w:pPr>
      <w:spacing w:line="280" w:lineRule="atLeast"/>
    </w:pPr>
    <w:rPr>
      <w:rFonts w:ascii="Arial" w:hAnsi="Arial"/>
      <w:sz w:val="28"/>
      <w:szCs w:val="28"/>
      <w:lang w:eastAsia="en-US"/>
    </w:rPr>
  </w:style>
  <w:style w:type="character" w:customStyle="1" w:styleId="MP1OverskriftsniveauTegn">
    <w:name w:val="MP 1 Overskriftsniveau Tegn"/>
    <w:link w:val="MP1Overskriftsniveau"/>
    <w:rsid w:val="00697D8D"/>
    <w:rPr>
      <w:rFonts w:ascii="Arial" w:hAnsi="Arial"/>
      <w:sz w:val="28"/>
      <w:lang w:val="x-none" w:eastAsia="en-US"/>
    </w:rPr>
  </w:style>
  <w:style w:type="character" w:customStyle="1" w:styleId="Overskrift1Tegn">
    <w:name w:val="Overskrift 1 Tegn"/>
    <w:aliases w:val="Main heading Tegn"/>
    <w:link w:val="Overskrift1"/>
    <w:rsid w:val="00AA5705"/>
    <w:rPr>
      <w:rFonts w:ascii="Cambria" w:hAnsi="Cambria"/>
      <w:b/>
      <w:sz w:val="44"/>
      <w:szCs w:val="32"/>
    </w:rPr>
  </w:style>
  <w:style w:type="character" w:customStyle="1" w:styleId="Overskrift2Tegn">
    <w:name w:val="Overskrift 2 Tegn"/>
    <w:aliases w:val="Heading Tegn"/>
    <w:link w:val="Overskrift2"/>
    <w:rsid w:val="009E2D04"/>
    <w:rPr>
      <w:rFonts w:ascii="Cambria" w:hAnsi="Cambria"/>
      <w:b/>
      <w:color w:val="333399"/>
      <w:sz w:val="28"/>
      <w:szCs w:val="32"/>
    </w:rPr>
  </w:style>
  <w:style w:type="paragraph" w:customStyle="1" w:styleId="Listeafsnit1">
    <w:name w:val="Listeafsnit1"/>
    <w:basedOn w:val="Normal"/>
    <w:rsid w:val="000D27E0"/>
    <w:pPr>
      <w:ind w:left="720"/>
      <w:contextualSpacing/>
    </w:pPr>
  </w:style>
  <w:style w:type="paragraph" w:customStyle="1" w:styleId="Listeafsnit10">
    <w:name w:val="Listeafsnit1"/>
    <w:basedOn w:val="Normal"/>
    <w:rsid w:val="004C79A6"/>
    <w:pPr>
      <w:ind w:left="720"/>
      <w:contextualSpacing/>
    </w:pPr>
    <w:rPr>
      <w:rFonts w:ascii="Verdana" w:hAnsi="Verdana"/>
      <w:sz w:val="20"/>
      <w:szCs w:val="20"/>
    </w:rPr>
  </w:style>
  <w:style w:type="paragraph" w:customStyle="1" w:styleId="Ingenafstand1">
    <w:name w:val="Ingen afstand1"/>
    <w:rsid w:val="00F1720D"/>
    <w:pPr>
      <w:jc w:val="both"/>
    </w:pPr>
    <w:rPr>
      <w:rFonts w:ascii="Calibri" w:hAnsi="Calibri"/>
      <w:sz w:val="22"/>
      <w:szCs w:val="24"/>
    </w:rPr>
  </w:style>
  <w:style w:type="character" w:styleId="Strk">
    <w:name w:val="Strong"/>
    <w:qFormat/>
    <w:rsid w:val="00DC50DF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2A7EA5"/>
    <w:pPr>
      <w:spacing w:before="100" w:beforeAutospacing="1" w:after="100" w:afterAutospacing="1"/>
    </w:pPr>
    <w:rPr>
      <w:rFonts w:ascii="Times New Roman" w:hAnsi="Times New Roman"/>
      <w:sz w:val="24"/>
      <w:lang w:val="en-US" w:eastAsia="en-US"/>
    </w:rPr>
  </w:style>
  <w:style w:type="character" w:customStyle="1" w:styleId="KommentartekstTegn">
    <w:name w:val="Kommentartekst Tegn"/>
    <w:link w:val="Kommentartekst"/>
    <w:semiHidden/>
    <w:rsid w:val="009E64D4"/>
    <w:rPr>
      <w:rFonts w:ascii="Calibri" w:hAnsi="Calibri" w:cs="Times New Roman"/>
      <w:sz w:val="24"/>
      <w:szCs w:val="24"/>
    </w:rPr>
  </w:style>
  <w:style w:type="numbering" w:customStyle="1" w:styleId="TypografiPunkttegn1">
    <w:name w:val="Typografi Punkttegn1"/>
    <w:rsid w:val="004D2051"/>
    <w:pPr>
      <w:numPr>
        <w:numId w:val="4"/>
      </w:numPr>
    </w:pPr>
  </w:style>
  <w:style w:type="numbering" w:customStyle="1" w:styleId="TypografiPunkttegn">
    <w:name w:val="Typografi Punkttegn"/>
    <w:rsid w:val="004D2051"/>
    <w:pPr>
      <w:numPr>
        <w:numId w:val="3"/>
      </w:numPr>
    </w:pPr>
  </w:style>
  <w:style w:type="numbering" w:styleId="111111">
    <w:name w:val="Outline List 2"/>
    <w:basedOn w:val="Ingenoversigt"/>
    <w:rsid w:val="004D2051"/>
    <w:pPr>
      <w:numPr>
        <w:numId w:val="7"/>
      </w:numPr>
    </w:pPr>
  </w:style>
  <w:style w:type="paragraph" w:customStyle="1" w:styleId="Style1">
    <w:name w:val="Style1"/>
    <w:basedOn w:val="Normal"/>
    <w:uiPriority w:val="99"/>
    <w:rsid w:val="00A86ED3"/>
    <w:pPr>
      <w:numPr>
        <w:numId w:val="9"/>
      </w:numPr>
    </w:pPr>
  </w:style>
  <w:style w:type="paragraph" w:styleId="Korrektur">
    <w:name w:val="Revision"/>
    <w:hidden/>
    <w:uiPriority w:val="99"/>
    <w:semiHidden/>
    <w:rsid w:val="00966FEE"/>
    <w:rPr>
      <w:rFonts w:ascii="Calibri" w:hAnsi="Calibri"/>
      <w:sz w:val="22"/>
      <w:szCs w:val="24"/>
    </w:rPr>
  </w:style>
  <w:style w:type="character" w:customStyle="1" w:styleId="SidehovedTegn">
    <w:name w:val="Sidehoved Tegn"/>
    <w:link w:val="Sidehoved"/>
    <w:rsid w:val="00187DAD"/>
    <w:rPr>
      <w:rFonts w:ascii="Calibri" w:hAnsi="Calibri"/>
      <w:sz w:val="18"/>
      <w:szCs w:val="24"/>
    </w:rPr>
  </w:style>
  <w:style w:type="paragraph" w:styleId="Listeafsnit">
    <w:name w:val="List Paragraph"/>
    <w:basedOn w:val="Normal"/>
    <w:uiPriority w:val="99"/>
    <w:qFormat/>
    <w:rsid w:val="00377996"/>
    <w:pPr>
      <w:ind w:left="720"/>
      <w:contextualSpacing/>
      <w:jc w:val="both"/>
    </w:pPr>
  </w:style>
  <w:style w:type="table" w:styleId="Mediumgitter3-fremhvningsfarve6">
    <w:name w:val="Medium Grid 3 Accent 6"/>
    <w:basedOn w:val="Tabel-Normal"/>
    <w:uiPriority w:val="69"/>
    <w:rsid w:val="00C23EB6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gitter3-fremhvningsfarve5">
    <w:name w:val="Medium Grid 3 Accent 5"/>
    <w:basedOn w:val="Tabel-Normal"/>
    <w:uiPriority w:val="69"/>
    <w:rsid w:val="00DC2D6A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paragraph" w:customStyle="1" w:styleId="Normal1">
    <w:name w:val="Normal1"/>
    <w:rsid w:val="002B62E4"/>
    <w:pPr>
      <w:contextualSpacing/>
    </w:pPr>
    <w:rPr>
      <w:rFonts w:ascii="Calibri" w:eastAsia="Calibri" w:hAnsi="Calibri" w:cs="Calibri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FFDD4-B6BC-407F-83FB-98AB6B1BC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62A279DC.dotm</Template>
  <TotalTime>24</TotalTime>
  <Pages>9</Pages>
  <Words>858</Words>
  <Characters>6241</Characters>
  <Application>Microsoft Office Word</Application>
  <DocSecurity>0</DocSecurity>
  <Lines>52</Lines>
  <Paragraphs>14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GD2 - Adresseregister - Løsningsarkitektur - Bilag A Servicebeskrivelser</vt:lpstr>
      <vt:lpstr>GD2 - Adresseregister - Løsningsarkitektur - Bilag A Servicebeskrivelser</vt:lpstr>
    </vt:vector>
  </TitlesOfParts>
  <Company>MBBL</Company>
  <LinksUpToDate>false</LinksUpToDate>
  <CharactersWithSpaces>7085</CharactersWithSpaces>
  <SharedDoc>false</SharedDoc>
  <HLinks>
    <vt:vector size="138" baseType="variant">
      <vt:variant>
        <vt:i4>1966137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_Toc369600391</vt:lpwstr>
      </vt:variant>
      <vt:variant>
        <vt:i4>1966137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_Toc369600390</vt:lpwstr>
      </vt:variant>
      <vt:variant>
        <vt:i4>2031673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_Toc369600389</vt:lpwstr>
      </vt:variant>
      <vt:variant>
        <vt:i4>2031673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_Toc369600388</vt:lpwstr>
      </vt:variant>
      <vt:variant>
        <vt:i4>2031673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_Toc369600387</vt:lpwstr>
      </vt:variant>
      <vt:variant>
        <vt:i4>2031673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_Toc369600386</vt:lpwstr>
      </vt:variant>
      <vt:variant>
        <vt:i4>2031673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_Toc369600385</vt:lpwstr>
      </vt:variant>
      <vt:variant>
        <vt:i4>2031673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_Toc369600384</vt:lpwstr>
      </vt:variant>
      <vt:variant>
        <vt:i4>2031673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_Toc369600383</vt:lpwstr>
      </vt:variant>
      <vt:variant>
        <vt:i4>2031673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_Toc369600382</vt:lpwstr>
      </vt:variant>
      <vt:variant>
        <vt:i4>2031673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_Toc369600381</vt:lpwstr>
      </vt:variant>
      <vt:variant>
        <vt:i4>2031673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_Toc369600380</vt:lpwstr>
      </vt:variant>
      <vt:variant>
        <vt:i4>1048633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_Toc369600379</vt:lpwstr>
      </vt:variant>
      <vt:variant>
        <vt:i4>1048633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_Toc369600378</vt:lpwstr>
      </vt:variant>
      <vt:variant>
        <vt:i4>1048633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_Toc369600377</vt:lpwstr>
      </vt:variant>
      <vt:variant>
        <vt:i4>1048633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_Toc369600376</vt:lpwstr>
      </vt:variant>
      <vt:variant>
        <vt:i4>1048633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_Toc369600375</vt:lpwstr>
      </vt:variant>
      <vt:variant>
        <vt:i4>1048633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_Toc369600374</vt:lpwstr>
      </vt:variant>
      <vt:variant>
        <vt:i4>1048633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_Toc369600373</vt:lpwstr>
      </vt:variant>
      <vt:variant>
        <vt:i4>1048633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_Toc369600372</vt:lpwstr>
      </vt:variant>
      <vt:variant>
        <vt:i4>1048633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_Toc369600371</vt:lpwstr>
      </vt:variant>
      <vt:variant>
        <vt:i4>1048633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_Toc369600370</vt:lpwstr>
      </vt:variant>
      <vt:variant>
        <vt:i4>1114169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_Toc369600369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GD2 - Adresseregister - Løsningsarkitektur - Bilag A Servicebeskrivelser</dc:title>
  <dc:subject>Grunddataprogrammet under den Fællesoffentlig digitaliseringsstrategi 2012 - 2015</dc:subject>
  <dc:creator>Kim Franck Christensen</dc:creator>
  <cp:keywords>MBBL-REF: 2013-1870</cp:keywords>
  <cp:lastModifiedBy>Tanja Haagh Jensen</cp:lastModifiedBy>
  <cp:revision>9</cp:revision>
  <cp:lastPrinted>2013-10-28T17:06:00Z</cp:lastPrinted>
  <dcterms:created xsi:type="dcterms:W3CDTF">2014-06-08T10:29:00Z</dcterms:created>
  <dcterms:modified xsi:type="dcterms:W3CDTF">2014-06-23T12:39:00Z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ference">
    <vt:lpwstr>602-18099</vt:lpwstr>
  </property>
  <property fmtid="{D5CDD505-2E9C-101B-9397-08002B2CF9AE}" pid="3" name="_NewReviewCycle">
    <vt:lpwstr/>
  </property>
  <property fmtid="{D5CDD505-2E9C-101B-9397-08002B2CF9AE}" pid="4" name="ContentTypeId">
    <vt:lpwstr>0x010100EEE00EEE6516614F822B9F8CED73729F</vt:lpwstr>
  </property>
</Properties>
</file>