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376ADF" w:rsidRPr="000A375E" w:rsidRDefault="002F424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D0B13" w:rsidRPr="000A375E" w:rsidRDefault="00AD0B13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  <w:r w:rsidRPr="000A3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CF9A" wp14:editId="381B2BE0">
                <wp:simplePos x="0" y="0"/>
                <wp:positionH relativeFrom="column">
                  <wp:posOffset>3471545</wp:posOffset>
                </wp:positionH>
                <wp:positionV relativeFrom="paragraph">
                  <wp:posOffset>4445</wp:posOffset>
                </wp:positionV>
                <wp:extent cx="2386800" cy="107632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33" w:rsidRPr="000A375E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rFonts w:ascii="Arial" w:hAnsi="Arial" w:cs="Arial"/>
                                <w:b/>
                              </w:rPr>
                              <w:t>NOTAT</w:t>
                            </w:r>
                          </w:p>
                          <w:p w:rsidR="00F53B33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F53B33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Dato:</w:t>
                            </w:r>
                            <w:r w:rsidR="004959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17. </w:t>
                            </w:r>
                            <w:r w:rsidR="004A07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="004959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53B33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Kontor: Ejendomsdata</w:t>
                            </w:r>
                          </w:p>
                          <w:p w:rsidR="00F53B33" w:rsidRPr="009819D4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Sagsnr.: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2012-3715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53B33" w:rsidRPr="009819D4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Sagsbehandler: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KE</w:t>
                            </w:r>
                          </w:p>
                          <w:p w:rsidR="00F53B33" w:rsidRPr="009819D4" w:rsidRDefault="00F53B33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 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35pt;margin-top:.35pt;width:187.9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" stroked="f">
                <v:stroke dashstyle="1 1"/>
                <v:textbox>
                  <w:txbxContent>
                    <w:p w:rsidR="00F53B33" w:rsidRPr="000A375E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rFonts w:ascii="Arial" w:hAnsi="Arial" w:cs="Arial"/>
                          <w:b/>
                        </w:rPr>
                        <w:t>NOTAT</w:t>
                      </w:r>
                    </w:p>
                    <w:p w:rsidR="00F53B33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F53B33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Dato:</w:t>
                      </w:r>
                      <w:r w:rsidR="004959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17. </w:t>
                      </w:r>
                      <w:r w:rsidR="004A0769"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="004959EA">
                        <w:rPr>
                          <w:rFonts w:ascii="Arial" w:hAnsi="Arial" w:cs="Arial"/>
                          <w:sz w:val="16"/>
                          <w:szCs w:val="16"/>
                        </w:rPr>
                        <w:t>uni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53B33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Kontor: Ejendomsdata</w:t>
                      </w:r>
                    </w:p>
                    <w:p w:rsidR="00F53B33" w:rsidRPr="009819D4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Sagsnr.: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2012-3715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53B33" w:rsidRPr="009819D4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Sagsbehandler: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KE</w:t>
                      </w:r>
                    </w:p>
                    <w:p w:rsidR="00F53B33" w:rsidRPr="009819D4" w:rsidRDefault="00F53B33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Dok 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F424C" w:rsidRPr="000A375E" w:rsidRDefault="00A27F49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4"/>
          <w:szCs w:val="24"/>
        </w:rPr>
      </w:pP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  <w:r w:rsidR="003F622A" w:rsidRPr="000A375E">
        <w:rPr>
          <w:rFonts w:ascii="Arial" w:hAnsi="Arial" w:cs="Arial"/>
        </w:rPr>
        <w:tab/>
      </w: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9819D4" w:rsidRPr="000A375E" w:rsidRDefault="002F424C" w:rsidP="009819D4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24FD4" w:rsidRPr="000A375E" w:rsidRDefault="00A24FD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0F0D1C" w:rsidRDefault="000F0D1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376ADF" w:rsidRPr="000A375E" w:rsidRDefault="000F0D1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Dagsorden for </w:t>
      </w:r>
      <w:r w:rsidR="00C17EE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tyregruppen </w:t>
      </w:r>
      <w:r w:rsidR="008A0577">
        <w:rPr>
          <w:rFonts w:ascii="Arial" w:hAnsi="Arial" w:cs="Arial"/>
          <w:b/>
        </w:rPr>
        <w:t xml:space="preserve">for Grunddataprogrammets </w:t>
      </w:r>
      <w:r>
        <w:rPr>
          <w:rFonts w:ascii="Arial" w:hAnsi="Arial" w:cs="Arial"/>
          <w:b/>
        </w:rPr>
        <w:t>delprogram 1 ”</w:t>
      </w:r>
      <w:r w:rsidRPr="000F0D1C">
        <w:rPr>
          <w:rFonts w:ascii="Arial" w:hAnsi="Arial" w:cs="Arial"/>
          <w:b/>
        </w:rPr>
        <w:t>Effektiv ejendomsforvaltning og genbrug af ejendomsdata</w:t>
      </w:r>
      <w:r>
        <w:rPr>
          <w:rFonts w:ascii="Arial" w:hAnsi="Arial" w:cs="Arial"/>
          <w:b/>
        </w:rPr>
        <w:t>”</w:t>
      </w:r>
      <w:r w:rsidR="008D00B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4959EA">
        <w:rPr>
          <w:rFonts w:ascii="Arial" w:hAnsi="Arial" w:cs="Arial"/>
          <w:b/>
        </w:rPr>
        <w:t>tors</w:t>
      </w:r>
      <w:r w:rsidR="004A0769">
        <w:rPr>
          <w:rFonts w:ascii="Arial" w:hAnsi="Arial" w:cs="Arial"/>
          <w:b/>
        </w:rPr>
        <w:t>dag</w:t>
      </w:r>
      <w:r w:rsidR="00D42C68">
        <w:rPr>
          <w:rFonts w:ascii="Arial" w:hAnsi="Arial" w:cs="Arial"/>
          <w:b/>
        </w:rPr>
        <w:t xml:space="preserve"> den 2</w:t>
      </w:r>
      <w:r w:rsidR="004959E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 w:rsidR="004A0769">
        <w:rPr>
          <w:rFonts w:ascii="Arial" w:hAnsi="Arial" w:cs="Arial"/>
          <w:b/>
        </w:rPr>
        <w:t>j</w:t>
      </w:r>
      <w:r w:rsidR="004959EA">
        <w:rPr>
          <w:rFonts w:ascii="Arial" w:hAnsi="Arial" w:cs="Arial"/>
          <w:b/>
        </w:rPr>
        <w:t>uni</w:t>
      </w:r>
      <w:r w:rsidR="0069069E">
        <w:rPr>
          <w:rFonts w:ascii="Arial" w:hAnsi="Arial" w:cs="Arial"/>
          <w:b/>
        </w:rPr>
        <w:t xml:space="preserve"> 2013</w:t>
      </w:r>
      <w:r w:rsidR="004959EA">
        <w:rPr>
          <w:rFonts w:ascii="Arial" w:hAnsi="Arial" w:cs="Arial"/>
          <w:b/>
        </w:rPr>
        <w:t xml:space="preserve"> kl. 9:45 til 11:45</w:t>
      </w:r>
      <w:r w:rsidR="008D00BC">
        <w:rPr>
          <w:rFonts w:ascii="Arial" w:hAnsi="Arial" w:cs="Arial"/>
          <w:b/>
        </w:rPr>
        <w:t xml:space="preserve"> i Ministeriet </w:t>
      </w:r>
      <w:r w:rsidR="00C41250">
        <w:rPr>
          <w:rFonts w:ascii="Arial" w:hAnsi="Arial" w:cs="Arial"/>
          <w:b/>
        </w:rPr>
        <w:t>for By, Bolig og Landdistrikter</w:t>
      </w:r>
    </w:p>
    <w:p w:rsidR="008A4AB4" w:rsidRDefault="00184A8A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AB4" w:rsidRDefault="008A4AB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8A4AB4" w:rsidRDefault="008A4AB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4A0769" w:rsidRDefault="004A0769" w:rsidP="004A0769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Dagsorden</w:t>
      </w:r>
    </w:p>
    <w:p w:rsidR="004A0769" w:rsidRDefault="004A0769" w:rsidP="004A0769">
      <w:pPr>
        <w:spacing w:line="288" w:lineRule="auto"/>
        <w:rPr>
          <w:rFonts w:ascii="Calibri" w:hAnsi="Calibri" w:cs="Times New Roman"/>
          <w:b/>
          <w:bCs/>
          <w:color w:val="1F497D"/>
        </w:rPr>
      </w:pPr>
    </w:p>
    <w:p w:rsidR="004A0769" w:rsidRDefault="004A0769" w:rsidP="004A0769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Godkendelse af </w:t>
      </w:r>
      <w:r w:rsidR="00B66527">
        <w:rPr>
          <w:rFonts w:ascii="Arial" w:hAnsi="Arial" w:cs="Arial"/>
          <w:sz w:val="20"/>
          <w:szCs w:val="20"/>
        </w:rPr>
        <w:t>dagsorden (G</w:t>
      </w:r>
      <w:r>
        <w:rPr>
          <w:rFonts w:ascii="Arial" w:hAnsi="Arial" w:cs="Arial"/>
          <w:sz w:val="20"/>
          <w:szCs w:val="20"/>
        </w:rPr>
        <w:t>)</w:t>
      </w:r>
    </w:p>
    <w:p w:rsidR="004A0769" w:rsidRDefault="004A0769" w:rsidP="004A0769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Godkendelse af referat fra sidste styregruppemøde </w:t>
      </w:r>
      <w:r>
        <w:rPr>
          <w:rFonts w:ascii="Arial" w:hAnsi="Arial" w:cs="Arial"/>
          <w:i/>
          <w:iCs/>
          <w:sz w:val="20"/>
          <w:szCs w:val="20"/>
        </w:rPr>
        <w:t xml:space="preserve">jf. bilag </w:t>
      </w:r>
      <w:r w:rsidR="00B6652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(G)</w:t>
      </w:r>
    </w:p>
    <w:p w:rsidR="004A0769" w:rsidRDefault="004A0769" w:rsidP="004A0769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Orientering fra Grunddatabestyrelsen</w:t>
      </w:r>
      <w:r w:rsidR="003840B2">
        <w:rPr>
          <w:rFonts w:ascii="Arial" w:hAnsi="Arial" w:cs="Arial"/>
          <w:sz w:val="20"/>
          <w:szCs w:val="20"/>
        </w:rPr>
        <w:t xml:space="preserve"> (O)</w:t>
      </w:r>
    </w:p>
    <w:p w:rsidR="004A0769" w:rsidRPr="00B66527" w:rsidRDefault="00B66527" w:rsidP="00B66527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Drøftelse af tilbagemeldingen fra Statens IT-projektråd </w:t>
      </w:r>
      <w:r w:rsidRPr="00B66527">
        <w:rPr>
          <w:rFonts w:ascii="Arial" w:hAnsi="Arial" w:cs="Arial"/>
          <w:i/>
          <w:iCs/>
          <w:sz w:val="20"/>
          <w:szCs w:val="20"/>
        </w:rPr>
        <w:t>jf. bilag 2</w:t>
      </w:r>
      <w:r>
        <w:rPr>
          <w:rFonts w:ascii="Arial" w:hAnsi="Arial" w:cs="Arial"/>
          <w:iCs/>
          <w:sz w:val="20"/>
          <w:szCs w:val="20"/>
        </w:rPr>
        <w:t xml:space="preserve"> (D)</w:t>
      </w:r>
    </w:p>
    <w:p w:rsidR="00B66527" w:rsidRDefault="00B66527" w:rsidP="00B66527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Godkendelse af Teststrategi </w:t>
      </w:r>
      <w:r>
        <w:rPr>
          <w:rFonts w:ascii="Arial" w:hAnsi="Arial" w:cs="Arial"/>
          <w:i/>
          <w:iCs/>
          <w:sz w:val="20"/>
          <w:szCs w:val="20"/>
        </w:rPr>
        <w:t>jf. bilag 3</w:t>
      </w:r>
      <w:r w:rsidR="004959EA">
        <w:rPr>
          <w:rFonts w:ascii="Arial" w:hAnsi="Arial" w:cs="Arial"/>
          <w:i/>
          <w:iCs/>
          <w:sz w:val="20"/>
          <w:szCs w:val="20"/>
        </w:rPr>
        <w:t xml:space="preserve"> </w:t>
      </w:r>
      <w:r w:rsidR="004959EA">
        <w:rPr>
          <w:rFonts w:ascii="Arial" w:hAnsi="Arial" w:cs="Arial"/>
          <w:iCs/>
          <w:sz w:val="20"/>
          <w:szCs w:val="20"/>
        </w:rPr>
        <w:t>(G)</w:t>
      </w:r>
    </w:p>
    <w:p w:rsidR="00B66527" w:rsidRPr="00B66527" w:rsidRDefault="00B66527" w:rsidP="00B66527">
      <w:pPr>
        <w:pStyle w:val="Listeafsnit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Indstil</w:t>
      </w:r>
      <w:r>
        <w:rPr>
          <w:rFonts w:ascii="Arial" w:hAnsi="Arial" w:cs="Arial"/>
          <w:i/>
          <w:iCs/>
          <w:sz w:val="20"/>
          <w:szCs w:val="20"/>
        </w:rPr>
        <w:t>ling: at styregruppen godkender Teststrategien</w:t>
      </w:r>
    </w:p>
    <w:p w:rsidR="00B66527" w:rsidRPr="00B66527" w:rsidRDefault="004959EA" w:rsidP="00B66527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Godkendelse</w:t>
      </w:r>
      <w:r w:rsidR="00B66527">
        <w:rPr>
          <w:rFonts w:ascii="Arial" w:hAnsi="Arial" w:cs="Arial"/>
          <w:iCs/>
          <w:sz w:val="20"/>
          <w:szCs w:val="20"/>
        </w:rPr>
        <w:t xml:space="preserve"> af offentliggørelse af programdokumenter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66527">
        <w:rPr>
          <w:rFonts w:ascii="Arial" w:hAnsi="Arial" w:cs="Arial"/>
          <w:iCs/>
          <w:sz w:val="20"/>
          <w:szCs w:val="20"/>
        </w:rPr>
        <w:t>(</w:t>
      </w:r>
      <w:r>
        <w:rPr>
          <w:rFonts w:ascii="Arial" w:hAnsi="Arial" w:cs="Arial"/>
          <w:iCs/>
          <w:sz w:val="20"/>
          <w:szCs w:val="20"/>
        </w:rPr>
        <w:t>G</w:t>
      </w:r>
      <w:r w:rsidR="00B66527">
        <w:rPr>
          <w:rFonts w:ascii="Arial" w:hAnsi="Arial" w:cs="Arial"/>
          <w:iCs/>
          <w:sz w:val="20"/>
          <w:szCs w:val="20"/>
        </w:rPr>
        <w:t>)</w:t>
      </w:r>
    </w:p>
    <w:p w:rsidR="00B66527" w:rsidRPr="00B66527" w:rsidRDefault="00B66527" w:rsidP="00B66527">
      <w:pPr>
        <w:pStyle w:val="Listeafsnit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Indstilling: at styregruppen godkender </w:t>
      </w:r>
      <w:r>
        <w:rPr>
          <w:rFonts w:ascii="Arial" w:hAnsi="Arial" w:cs="Arial"/>
          <w:i/>
          <w:iCs/>
          <w:sz w:val="20"/>
          <w:szCs w:val="20"/>
        </w:rPr>
        <w:t xml:space="preserve">offentliggørelse af Programstyringsdokument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excl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økonomi, Målarkitektur, Implementeringsplan samt </w:t>
      </w:r>
      <w:r w:rsidR="004959EA">
        <w:rPr>
          <w:rFonts w:ascii="Arial" w:hAnsi="Arial" w:cs="Arial"/>
          <w:i/>
          <w:iCs/>
          <w:sz w:val="20"/>
          <w:szCs w:val="20"/>
        </w:rPr>
        <w:t xml:space="preserve">tilbagemeldingen </w:t>
      </w:r>
      <w:r>
        <w:rPr>
          <w:rFonts w:ascii="Arial" w:hAnsi="Arial" w:cs="Arial"/>
          <w:i/>
          <w:iCs/>
          <w:sz w:val="20"/>
          <w:szCs w:val="20"/>
        </w:rPr>
        <w:t xml:space="preserve">fra </w:t>
      </w:r>
      <w:r w:rsidR="004959EA" w:rsidRPr="004959EA">
        <w:rPr>
          <w:rFonts w:ascii="Arial" w:hAnsi="Arial" w:cs="Arial"/>
          <w:i/>
          <w:iCs/>
          <w:sz w:val="20"/>
          <w:szCs w:val="20"/>
        </w:rPr>
        <w:t>Statens IT-projektråd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4A0769" w:rsidRDefault="004A0769" w:rsidP="004A0769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videre arbejde </w:t>
      </w:r>
    </w:p>
    <w:p w:rsidR="004959EA" w:rsidRPr="004959EA" w:rsidRDefault="004959EA" w:rsidP="004959EA">
      <w:pPr>
        <w:pStyle w:val="Listeafsni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959EA">
        <w:rPr>
          <w:rFonts w:ascii="Arial" w:hAnsi="Arial" w:cs="Arial"/>
          <w:sz w:val="20"/>
          <w:szCs w:val="20"/>
        </w:rPr>
        <w:t>Evaluering af møder i første halvår og ønsker til 2. halvår</w:t>
      </w:r>
      <w:r w:rsidRPr="000A5128">
        <w:rPr>
          <w:rFonts w:ascii="Arial" w:hAnsi="Arial" w:cs="Arial"/>
          <w:i/>
        </w:rPr>
        <w:t xml:space="preserve"> </w:t>
      </w:r>
    </w:p>
    <w:p w:rsidR="004959EA" w:rsidRDefault="004A0769" w:rsidP="004A0769">
      <w:pPr>
        <w:pStyle w:val="Listeafsni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59EA">
        <w:rPr>
          <w:rFonts w:ascii="Arial" w:hAnsi="Arial" w:cs="Arial"/>
          <w:sz w:val="20"/>
          <w:szCs w:val="20"/>
        </w:rPr>
        <w:t>Der foreslås reservation af følgende mødedatoer for styregruppen i 2. halvår 2013:</w:t>
      </w:r>
    </w:p>
    <w:p w:rsidR="004A0769" w:rsidRPr="004959EA" w:rsidRDefault="004959EA" w:rsidP="004A0769">
      <w:pPr>
        <w:pStyle w:val="Listeafsnit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959EA">
        <w:rPr>
          <w:rFonts w:ascii="Arial" w:hAnsi="Arial" w:cs="Arial"/>
          <w:i/>
          <w:sz w:val="20"/>
          <w:szCs w:val="20"/>
        </w:rPr>
        <w:t>Fredag den 30. august kl. 9.45</w:t>
      </w:r>
      <w:r w:rsidR="004A0769" w:rsidRPr="004959EA">
        <w:rPr>
          <w:rFonts w:ascii="Arial" w:hAnsi="Arial" w:cs="Arial"/>
          <w:i/>
          <w:sz w:val="20"/>
          <w:szCs w:val="20"/>
        </w:rPr>
        <w:t>-11.45</w:t>
      </w:r>
    </w:p>
    <w:p w:rsidR="004959EA" w:rsidRPr="004959EA" w:rsidRDefault="004959EA" w:rsidP="004959EA">
      <w:pPr>
        <w:pStyle w:val="Listeafsnit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959EA">
        <w:rPr>
          <w:rFonts w:ascii="Arial" w:hAnsi="Arial" w:cs="Arial"/>
          <w:i/>
          <w:sz w:val="20"/>
          <w:szCs w:val="20"/>
        </w:rPr>
        <w:t>Torsdag den 3. oktober</w:t>
      </w:r>
      <w:r w:rsidRPr="004959EA">
        <w:rPr>
          <w:rFonts w:ascii="Arial" w:hAnsi="Arial" w:cs="Arial"/>
          <w:i/>
          <w:sz w:val="20"/>
          <w:szCs w:val="20"/>
        </w:rPr>
        <w:t xml:space="preserve"> kl. 9.45-11.45</w:t>
      </w:r>
    </w:p>
    <w:p w:rsidR="004959EA" w:rsidRPr="004959EA" w:rsidRDefault="004959EA" w:rsidP="004959EA">
      <w:pPr>
        <w:pStyle w:val="Listeafsnit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959EA">
        <w:rPr>
          <w:rFonts w:ascii="Arial" w:hAnsi="Arial" w:cs="Arial"/>
          <w:i/>
          <w:sz w:val="20"/>
          <w:szCs w:val="20"/>
        </w:rPr>
        <w:t>Torsdag den 3</w:t>
      </w:r>
      <w:r w:rsidRPr="004959EA">
        <w:rPr>
          <w:rFonts w:ascii="Arial" w:hAnsi="Arial" w:cs="Arial"/>
          <w:i/>
          <w:sz w:val="20"/>
          <w:szCs w:val="20"/>
        </w:rPr>
        <w:t>1</w:t>
      </w:r>
      <w:r w:rsidRPr="004959EA">
        <w:rPr>
          <w:rFonts w:ascii="Arial" w:hAnsi="Arial" w:cs="Arial"/>
          <w:i/>
          <w:sz w:val="20"/>
          <w:szCs w:val="20"/>
        </w:rPr>
        <w:t>. oktober kl. 9.45-11.45</w:t>
      </w:r>
    </w:p>
    <w:p w:rsidR="004959EA" w:rsidRDefault="004959EA" w:rsidP="004959EA">
      <w:pPr>
        <w:pStyle w:val="Listeafsnit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959EA">
        <w:rPr>
          <w:rFonts w:ascii="Arial" w:hAnsi="Arial" w:cs="Arial"/>
          <w:i/>
          <w:sz w:val="20"/>
          <w:szCs w:val="20"/>
        </w:rPr>
        <w:t>Torsdag den 28</w:t>
      </w:r>
      <w:r w:rsidRPr="004959EA">
        <w:rPr>
          <w:rFonts w:ascii="Arial" w:hAnsi="Arial" w:cs="Arial"/>
          <w:i/>
          <w:sz w:val="20"/>
          <w:szCs w:val="20"/>
        </w:rPr>
        <w:t xml:space="preserve">. </w:t>
      </w:r>
      <w:r w:rsidRPr="004959EA">
        <w:rPr>
          <w:rFonts w:ascii="Arial" w:hAnsi="Arial" w:cs="Arial"/>
          <w:i/>
          <w:sz w:val="20"/>
          <w:szCs w:val="20"/>
        </w:rPr>
        <w:t>november</w:t>
      </w:r>
      <w:r w:rsidRPr="004959EA">
        <w:rPr>
          <w:rFonts w:ascii="Arial" w:hAnsi="Arial" w:cs="Arial"/>
          <w:i/>
          <w:sz w:val="20"/>
          <w:szCs w:val="20"/>
        </w:rPr>
        <w:t xml:space="preserve"> kl. 9.45-11.45</w:t>
      </w:r>
    </w:p>
    <w:p w:rsidR="004959EA" w:rsidRPr="004959EA" w:rsidRDefault="004959EA" w:rsidP="004959EA">
      <w:pPr>
        <w:pStyle w:val="Listeafsni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Eventuelt</w:t>
      </w:r>
    </w:p>
    <w:p w:rsidR="00B66527" w:rsidRPr="004959EA" w:rsidRDefault="00B66527" w:rsidP="004959E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4959EA">
        <w:rPr>
          <w:rFonts w:ascii="Arial" w:hAnsi="Arial" w:cs="Arial"/>
          <w:sz w:val="20"/>
          <w:szCs w:val="20"/>
        </w:rPr>
        <w:t xml:space="preserve"> </w:t>
      </w:r>
    </w:p>
    <w:p w:rsidR="004A0769" w:rsidRDefault="004A0769" w:rsidP="004A0769">
      <w:pPr>
        <w:pStyle w:val="Listeafsnit"/>
        <w:spacing w:line="360" w:lineRule="auto"/>
        <w:rPr>
          <w:rFonts w:ascii="Arial" w:hAnsi="Arial" w:cs="Arial"/>
          <w:sz w:val="20"/>
          <w:szCs w:val="20"/>
        </w:rPr>
      </w:pPr>
    </w:p>
    <w:p w:rsidR="003A2DCC" w:rsidRPr="003A2DCC" w:rsidRDefault="00160474" w:rsidP="003A2DCC">
      <w:pPr>
        <w:tabs>
          <w:tab w:val="left" w:pos="6407"/>
          <w:tab w:val="left" w:pos="6804"/>
          <w:tab w:val="right" w:pos="9044"/>
          <w:tab w:val="right" w:pos="1013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2DCC">
        <w:rPr>
          <w:rFonts w:ascii="Arial" w:hAnsi="Arial" w:cs="Arial"/>
          <w:i/>
          <w:sz w:val="20"/>
          <w:szCs w:val="20"/>
        </w:rPr>
        <w:t>Forklaringer til forkortelser</w:t>
      </w:r>
      <w:r w:rsidR="003A2DCC" w:rsidRPr="003A2DCC">
        <w:rPr>
          <w:rFonts w:ascii="Arial" w:hAnsi="Arial" w:cs="Arial"/>
          <w:i/>
          <w:sz w:val="20"/>
          <w:szCs w:val="20"/>
        </w:rPr>
        <w:t>:</w:t>
      </w:r>
    </w:p>
    <w:p w:rsidR="003A2DCC" w:rsidRDefault="00B66527" w:rsidP="003A2DCC">
      <w:pPr>
        <w:tabs>
          <w:tab w:val="left" w:pos="6407"/>
          <w:tab w:val="left" w:pos="6804"/>
          <w:tab w:val="right" w:pos="9044"/>
          <w:tab w:val="right" w:pos="101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(G) Godkendelses</w:t>
      </w:r>
      <w:r w:rsidR="003A2DCC">
        <w:rPr>
          <w:rFonts w:ascii="Arial" w:hAnsi="Arial" w:cs="Arial"/>
          <w:sz w:val="20"/>
          <w:szCs w:val="20"/>
        </w:rPr>
        <w:t>punkt</w:t>
      </w:r>
    </w:p>
    <w:p w:rsidR="003A2DCC" w:rsidRDefault="007C1E19" w:rsidP="003A2DCC">
      <w:pPr>
        <w:tabs>
          <w:tab w:val="left" w:pos="6407"/>
          <w:tab w:val="left" w:pos="6804"/>
          <w:tab w:val="right" w:pos="9044"/>
          <w:tab w:val="right" w:pos="101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(O) </w:t>
      </w:r>
      <w:r w:rsidR="003A2DCC">
        <w:rPr>
          <w:rFonts w:ascii="Arial" w:hAnsi="Arial" w:cs="Arial"/>
          <w:sz w:val="20"/>
          <w:szCs w:val="20"/>
        </w:rPr>
        <w:t>Orienteringspunkt</w:t>
      </w:r>
    </w:p>
    <w:p w:rsidR="003A2DCC" w:rsidRDefault="003A2DCC" w:rsidP="003A2DCC">
      <w:pPr>
        <w:tabs>
          <w:tab w:val="left" w:pos="6407"/>
          <w:tab w:val="left" w:pos="6804"/>
          <w:tab w:val="right" w:pos="9044"/>
          <w:tab w:val="right" w:pos="101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Punkt til drøftelse</w:t>
      </w:r>
      <w:r>
        <w:rPr>
          <w:rFonts w:ascii="Arial" w:hAnsi="Arial" w:cs="Arial"/>
          <w:sz w:val="20"/>
          <w:szCs w:val="20"/>
        </w:rPr>
        <w:tab/>
      </w:r>
    </w:p>
    <w:p w:rsidR="003A2DCC" w:rsidRDefault="003A2DCC" w:rsidP="004C5392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4A0769" w:rsidRDefault="004A0769" w:rsidP="004C5392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B6761" w:rsidRPr="004959EA" w:rsidRDefault="00482363" w:rsidP="004959EA">
      <w:pPr>
        <w:rPr>
          <w:rFonts w:ascii="Arial" w:hAnsi="Arial" w:cs="Arial"/>
          <w:b/>
          <w:sz w:val="20"/>
          <w:szCs w:val="20"/>
        </w:rPr>
      </w:pPr>
      <w:r w:rsidRPr="004C5392">
        <w:rPr>
          <w:rFonts w:ascii="Arial" w:hAnsi="Arial" w:cs="Arial"/>
          <w:b/>
          <w:sz w:val="20"/>
          <w:szCs w:val="20"/>
        </w:rPr>
        <w:t>Bilag</w:t>
      </w:r>
    </w:p>
    <w:p w:rsidR="004A0769" w:rsidRDefault="004A0769" w:rsidP="004A0769">
      <w:pPr>
        <w:pStyle w:val="Ingenafstand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="004959EA">
        <w:rPr>
          <w:rFonts w:ascii="Arial" w:hAnsi="Arial" w:cs="Arial"/>
          <w:sz w:val="20"/>
          <w:szCs w:val="20"/>
        </w:rPr>
        <w:t>ferat af styregruppemødet den 29. maj</w:t>
      </w:r>
      <w:r>
        <w:rPr>
          <w:rFonts w:ascii="Arial" w:hAnsi="Arial" w:cs="Arial"/>
          <w:sz w:val="20"/>
          <w:szCs w:val="20"/>
        </w:rPr>
        <w:t xml:space="preserve"> 2013 </w:t>
      </w:r>
    </w:p>
    <w:p w:rsidR="00F07F65" w:rsidRDefault="00F07F65" w:rsidP="00B66527">
      <w:pPr>
        <w:pStyle w:val="Ingenafstand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Tilbagemelding</w:t>
      </w:r>
      <w:r>
        <w:rPr>
          <w:rFonts w:ascii="Arial" w:hAnsi="Arial" w:cs="Arial"/>
          <w:iCs/>
          <w:sz w:val="20"/>
          <w:szCs w:val="20"/>
        </w:rPr>
        <w:t xml:space="preserve"> fra Statens IT-projektråd</w:t>
      </w:r>
      <w:r>
        <w:rPr>
          <w:rFonts w:ascii="Arial" w:hAnsi="Arial" w:cs="Arial"/>
          <w:iCs/>
          <w:sz w:val="20"/>
          <w:szCs w:val="20"/>
        </w:rPr>
        <w:t xml:space="preserve"> (eftersendes onsdag)</w:t>
      </w:r>
    </w:p>
    <w:p w:rsidR="00F07F65" w:rsidRPr="00F07F65" w:rsidRDefault="00F07F65" w:rsidP="00F07F65">
      <w:pPr>
        <w:pStyle w:val="Ingenafstand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Teststrategi </w:t>
      </w:r>
    </w:p>
    <w:p w:rsidR="001743CF" w:rsidRPr="00F07F65" w:rsidRDefault="001743CF" w:rsidP="00F07F65">
      <w:pPr>
        <w:pStyle w:val="Ingenafstand"/>
        <w:spacing w:line="360" w:lineRule="auto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sectPr w:rsidR="001743CF" w:rsidRPr="00F07F65" w:rsidSect="009819D4">
      <w:footerReference w:type="default" r:id="rId9"/>
      <w:headerReference w:type="first" r:id="rId10"/>
      <w:footerReference w:type="first" r:id="rId11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33" w:rsidRDefault="00F53B33" w:rsidP="00D81B88">
      <w:pPr>
        <w:spacing w:after="0" w:line="240" w:lineRule="auto"/>
      </w:pPr>
      <w:r>
        <w:separator/>
      </w:r>
    </w:p>
  </w:endnote>
  <w:endnote w:type="continuationSeparator" w:id="0">
    <w:p w:rsidR="00F53B33" w:rsidRDefault="00F53B33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3" w:rsidRDefault="00F53B33" w:rsidP="009B0A02">
    <w:pPr>
      <w:pStyle w:val="Sidefod"/>
      <w:rPr>
        <w:sz w:val="18"/>
        <w:szCs w:val="18"/>
      </w:rPr>
    </w:pPr>
  </w:p>
  <w:p w:rsidR="00F53B33" w:rsidRPr="00CF620A" w:rsidRDefault="00F53B33" w:rsidP="009B0A02">
    <w:pPr>
      <w:pStyle w:val="Sidefod"/>
      <w:rPr>
        <w:rFonts w:ascii="Arial" w:hAnsi="Arial" w:cs="Arial"/>
        <w:sz w:val="16"/>
        <w:szCs w:val="16"/>
      </w:rPr>
    </w:pPr>
  </w:p>
  <w:p w:rsidR="00F53B33" w:rsidRPr="00CF620A" w:rsidRDefault="00F53B33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F07F65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NUMPAGES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F07F65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</w:p>
  <w:p w:rsidR="00F53B33" w:rsidRPr="00CF620A" w:rsidRDefault="00F53B33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3" w:rsidRPr="00CF620A" w:rsidRDefault="00F53B33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33" w:rsidRDefault="00F53B33" w:rsidP="00D81B88">
      <w:pPr>
        <w:spacing w:after="0" w:line="240" w:lineRule="auto"/>
      </w:pPr>
      <w:r>
        <w:separator/>
      </w:r>
    </w:p>
  </w:footnote>
  <w:footnote w:type="continuationSeparator" w:id="0">
    <w:p w:rsidR="00F53B33" w:rsidRDefault="00F53B33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3" w:rsidRDefault="00F53B33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5D1E2" wp14:editId="27818B51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200" cy="511200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l_logo_rgb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01"/>
    <w:multiLevelType w:val="hybridMultilevel"/>
    <w:tmpl w:val="C3AE9ACA"/>
    <w:lvl w:ilvl="0" w:tplc="53C4F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330"/>
    <w:multiLevelType w:val="hybridMultilevel"/>
    <w:tmpl w:val="35660680"/>
    <w:lvl w:ilvl="0" w:tplc="CBB44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95F"/>
    <w:multiLevelType w:val="hybridMultilevel"/>
    <w:tmpl w:val="77B4CA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33C9"/>
    <w:multiLevelType w:val="hybridMultilevel"/>
    <w:tmpl w:val="E5487E24"/>
    <w:lvl w:ilvl="0" w:tplc="81E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4E"/>
    <w:multiLevelType w:val="hybridMultilevel"/>
    <w:tmpl w:val="0B34346A"/>
    <w:lvl w:ilvl="0" w:tplc="464406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0B7D"/>
    <w:multiLevelType w:val="hybridMultilevel"/>
    <w:tmpl w:val="BC28E590"/>
    <w:lvl w:ilvl="0" w:tplc="C5A4B79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F42FE"/>
    <w:multiLevelType w:val="hybridMultilevel"/>
    <w:tmpl w:val="C49AF52E"/>
    <w:lvl w:ilvl="0" w:tplc="98CC5DA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A7D5B"/>
    <w:multiLevelType w:val="hybridMultilevel"/>
    <w:tmpl w:val="41A85CBE"/>
    <w:lvl w:ilvl="0" w:tplc="CE44A1E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A35B6"/>
    <w:multiLevelType w:val="hybridMultilevel"/>
    <w:tmpl w:val="816A5798"/>
    <w:lvl w:ilvl="0" w:tplc="40BA8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829C3"/>
    <w:multiLevelType w:val="hybridMultilevel"/>
    <w:tmpl w:val="DB9CA848"/>
    <w:lvl w:ilvl="0" w:tplc="51FA4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6558"/>
    <w:multiLevelType w:val="hybridMultilevel"/>
    <w:tmpl w:val="3B86E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A51B0"/>
    <w:multiLevelType w:val="hybridMultilevel"/>
    <w:tmpl w:val="CAF0F188"/>
    <w:lvl w:ilvl="0" w:tplc="30687DE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AC5EA1"/>
    <w:multiLevelType w:val="hybridMultilevel"/>
    <w:tmpl w:val="34365E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035B"/>
    <w:multiLevelType w:val="hybridMultilevel"/>
    <w:tmpl w:val="4FA02ABC"/>
    <w:lvl w:ilvl="0" w:tplc="5C4E8B6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D7103"/>
    <w:multiLevelType w:val="hybridMultilevel"/>
    <w:tmpl w:val="45C63AE0"/>
    <w:lvl w:ilvl="0" w:tplc="1414C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3287F"/>
    <w:multiLevelType w:val="hybridMultilevel"/>
    <w:tmpl w:val="45CAE392"/>
    <w:lvl w:ilvl="0" w:tplc="27CACC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22FFB"/>
    <w:multiLevelType w:val="hybridMultilevel"/>
    <w:tmpl w:val="F06E46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A452CA"/>
    <w:multiLevelType w:val="hybridMultilevel"/>
    <w:tmpl w:val="35660680"/>
    <w:lvl w:ilvl="0" w:tplc="CBB44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E18D7"/>
    <w:multiLevelType w:val="hybridMultilevel"/>
    <w:tmpl w:val="3DF8B60A"/>
    <w:lvl w:ilvl="0" w:tplc="628E55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D829A1"/>
    <w:multiLevelType w:val="hybridMultilevel"/>
    <w:tmpl w:val="AFCCD266"/>
    <w:lvl w:ilvl="0" w:tplc="308CDC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977CD"/>
    <w:multiLevelType w:val="hybridMultilevel"/>
    <w:tmpl w:val="951E454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8091D"/>
    <w:multiLevelType w:val="hybridMultilevel"/>
    <w:tmpl w:val="A9048448"/>
    <w:lvl w:ilvl="0" w:tplc="BD60A9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7"/>
  </w:num>
  <w:num w:numId="8">
    <w:abstractNumId w:val="1"/>
  </w:num>
  <w:num w:numId="9">
    <w:abstractNumId w:val="21"/>
  </w:num>
  <w:num w:numId="10">
    <w:abstractNumId w:val="18"/>
  </w:num>
  <w:num w:numId="11">
    <w:abstractNumId w:val="2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6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5"/>
    <w:rsid w:val="0000136E"/>
    <w:rsid w:val="00003401"/>
    <w:rsid w:val="000039BB"/>
    <w:rsid w:val="00016CE4"/>
    <w:rsid w:val="0001715E"/>
    <w:rsid w:val="0002115C"/>
    <w:rsid w:val="00023883"/>
    <w:rsid w:val="00035DCB"/>
    <w:rsid w:val="00037171"/>
    <w:rsid w:val="00040D96"/>
    <w:rsid w:val="00043693"/>
    <w:rsid w:val="00044159"/>
    <w:rsid w:val="00045906"/>
    <w:rsid w:val="00071DBE"/>
    <w:rsid w:val="000804A7"/>
    <w:rsid w:val="000810C7"/>
    <w:rsid w:val="000876B9"/>
    <w:rsid w:val="00091405"/>
    <w:rsid w:val="00094E7B"/>
    <w:rsid w:val="000A0737"/>
    <w:rsid w:val="000A375E"/>
    <w:rsid w:val="000A489D"/>
    <w:rsid w:val="000A60F1"/>
    <w:rsid w:val="000B1BBF"/>
    <w:rsid w:val="000B2432"/>
    <w:rsid w:val="000B6761"/>
    <w:rsid w:val="000C01B4"/>
    <w:rsid w:val="000C01FA"/>
    <w:rsid w:val="000C06CD"/>
    <w:rsid w:val="000C1690"/>
    <w:rsid w:val="000D35A1"/>
    <w:rsid w:val="000D55A4"/>
    <w:rsid w:val="000D78DB"/>
    <w:rsid w:val="000E4015"/>
    <w:rsid w:val="000F0D1C"/>
    <w:rsid w:val="000F61B9"/>
    <w:rsid w:val="001079AD"/>
    <w:rsid w:val="00107A6A"/>
    <w:rsid w:val="00110C58"/>
    <w:rsid w:val="00125011"/>
    <w:rsid w:val="001270BA"/>
    <w:rsid w:val="00135F69"/>
    <w:rsid w:val="00140EA8"/>
    <w:rsid w:val="001503FE"/>
    <w:rsid w:val="00160474"/>
    <w:rsid w:val="00161776"/>
    <w:rsid w:val="00163185"/>
    <w:rsid w:val="00163AD4"/>
    <w:rsid w:val="00165999"/>
    <w:rsid w:val="00170248"/>
    <w:rsid w:val="001743CF"/>
    <w:rsid w:val="00175EF9"/>
    <w:rsid w:val="00177C96"/>
    <w:rsid w:val="00184A8A"/>
    <w:rsid w:val="00186DB3"/>
    <w:rsid w:val="001A01E6"/>
    <w:rsid w:val="001B2C89"/>
    <w:rsid w:val="001B4351"/>
    <w:rsid w:val="001B45B1"/>
    <w:rsid w:val="001C3985"/>
    <w:rsid w:val="001C3C68"/>
    <w:rsid w:val="001D1FE2"/>
    <w:rsid w:val="001D22D1"/>
    <w:rsid w:val="001E2BCE"/>
    <w:rsid w:val="001E4C7D"/>
    <w:rsid w:val="001F2458"/>
    <w:rsid w:val="001F2A15"/>
    <w:rsid w:val="001F4937"/>
    <w:rsid w:val="001F77EB"/>
    <w:rsid w:val="00211A7B"/>
    <w:rsid w:val="00211C11"/>
    <w:rsid w:val="00213854"/>
    <w:rsid w:val="002142CA"/>
    <w:rsid w:val="00222EEF"/>
    <w:rsid w:val="00223085"/>
    <w:rsid w:val="0022475A"/>
    <w:rsid w:val="00232693"/>
    <w:rsid w:val="002331AD"/>
    <w:rsid w:val="00235450"/>
    <w:rsid w:val="00236668"/>
    <w:rsid w:val="002374DA"/>
    <w:rsid w:val="002417AA"/>
    <w:rsid w:val="00242252"/>
    <w:rsid w:val="00252732"/>
    <w:rsid w:val="002530F6"/>
    <w:rsid w:val="0025416F"/>
    <w:rsid w:val="00262AB3"/>
    <w:rsid w:val="0027592D"/>
    <w:rsid w:val="0028315E"/>
    <w:rsid w:val="002831BD"/>
    <w:rsid w:val="00285D15"/>
    <w:rsid w:val="002878A4"/>
    <w:rsid w:val="002917D5"/>
    <w:rsid w:val="00296196"/>
    <w:rsid w:val="002A3E50"/>
    <w:rsid w:val="002A7370"/>
    <w:rsid w:val="002A73CD"/>
    <w:rsid w:val="002B3729"/>
    <w:rsid w:val="002B4BD3"/>
    <w:rsid w:val="002B69C7"/>
    <w:rsid w:val="002D0152"/>
    <w:rsid w:val="002D09E9"/>
    <w:rsid w:val="002D63DB"/>
    <w:rsid w:val="002D656E"/>
    <w:rsid w:val="002D6B5A"/>
    <w:rsid w:val="002D7CCF"/>
    <w:rsid w:val="002E12B0"/>
    <w:rsid w:val="002E1E32"/>
    <w:rsid w:val="002E24E6"/>
    <w:rsid w:val="002E432F"/>
    <w:rsid w:val="002E7A7A"/>
    <w:rsid w:val="002F3B24"/>
    <w:rsid w:val="002F424C"/>
    <w:rsid w:val="002F42D3"/>
    <w:rsid w:val="00303B6D"/>
    <w:rsid w:val="00304B51"/>
    <w:rsid w:val="003079A3"/>
    <w:rsid w:val="00311B13"/>
    <w:rsid w:val="0032520B"/>
    <w:rsid w:val="00332AFE"/>
    <w:rsid w:val="003371E8"/>
    <w:rsid w:val="00356645"/>
    <w:rsid w:val="0036099F"/>
    <w:rsid w:val="0036188D"/>
    <w:rsid w:val="00362397"/>
    <w:rsid w:val="0036538E"/>
    <w:rsid w:val="0037239D"/>
    <w:rsid w:val="003735BD"/>
    <w:rsid w:val="003742D8"/>
    <w:rsid w:val="00374DEC"/>
    <w:rsid w:val="00376ADF"/>
    <w:rsid w:val="003770B0"/>
    <w:rsid w:val="00382255"/>
    <w:rsid w:val="003840B2"/>
    <w:rsid w:val="00384AC4"/>
    <w:rsid w:val="00385760"/>
    <w:rsid w:val="00396BF7"/>
    <w:rsid w:val="00397074"/>
    <w:rsid w:val="00397816"/>
    <w:rsid w:val="003A055E"/>
    <w:rsid w:val="003A0CA7"/>
    <w:rsid w:val="003A1F7C"/>
    <w:rsid w:val="003A2DCC"/>
    <w:rsid w:val="003A3C36"/>
    <w:rsid w:val="003A4D24"/>
    <w:rsid w:val="003B2D97"/>
    <w:rsid w:val="003B39B8"/>
    <w:rsid w:val="003E1064"/>
    <w:rsid w:val="003E1BAC"/>
    <w:rsid w:val="003E2CF4"/>
    <w:rsid w:val="003E5D23"/>
    <w:rsid w:val="003E7D82"/>
    <w:rsid w:val="003F35CE"/>
    <w:rsid w:val="003F622A"/>
    <w:rsid w:val="004004F1"/>
    <w:rsid w:val="004038C1"/>
    <w:rsid w:val="004107CF"/>
    <w:rsid w:val="00411B75"/>
    <w:rsid w:val="00417300"/>
    <w:rsid w:val="004210C8"/>
    <w:rsid w:val="00423E1F"/>
    <w:rsid w:val="00427350"/>
    <w:rsid w:val="00430373"/>
    <w:rsid w:val="00433310"/>
    <w:rsid w:val="00433549"/>
    <w:rsid w:val="00441B06"/>
    <w:rsid w:val="004425FB"/>
    <w:rsid w:val="00452697"/>
    <w:rsid w:val="00454F3B"/>
    <w:rsid w:val="004568BA"/>
    <w:rsid w:val="00482363"/>
    <w:rsid w:val="004826F2"/>
    <w:rsid w:val="004828CA"/>
    <w:rsid w:val="004859AD"/>
    <w:rsid w:val="004959EA"/>
    <w:rsid w:val="004979FF"/>
    <w:rsid w:val="004A0769"/>
    <w:rsid w:val="004A41E4"/>
    <w:rsid w:val="004B2498"/>
    <w:rsid w:val="004B31F2"/>
    <w:rsid w:val="004B3888"/>
    <w:rsid w:val="004B5F9C"/>
    <w:rsid w:val="004C2294"/>
    <w:rsid w:val="004C376A"/>
    <w:rsid w:val="004C5392"/>
    <w:rsid w:val="004C62F4"/>
    <w:rsid w:val="004D09E7"/>
    <w:rsid w:val="004D17A5"/>
    <w:rsid w:val="004D1C9C"/>
    <w:rsid w:val="004D295A"/>
    <w:rsid w:val="004D4A49"/>
    <w:rsid w:val="004D6DD4"/>
    <w:rsid w:val="004E3A7F"/>
    <w:rsid w:val="004E47A5"/>
    <w:rsid w:val="004E4D78"/>
    <w:rsid w:val="004E6192"/>
    <w:rsid w:val="004E63D3"/>
    <w:rsid w:val="004E6498"/>
    <w:rsid w:val="004F2723"/>
    <w:rsid w:val="004F37C5"/>
    <w:rsid w:val="004F62AE"/>
    <w:rsid w:val="004F6F80"/>
    <w:rsid w:val="00501FE6"/>
    <w:rsid w:val="00502EB5"/>
    <w:rsid w:val="00506C04"/>
    <w:rsid w:val="0051627E"/>
    <w:rsid w:val="0052342F"/>
    <w:rsid w:val="005424FB"/>
    <w:rsid w:val="00542880"/>
    <w:rsid w:val="005442C1"/>
    <w:rsid w:val="00553963"/>
    <w:rsid w:val="00563E41"/>
    <w:rsid w:val="00581EB2"/>
    <w:rsid w:val="00582C2B"/>
    <w:rsid w:val="00585FA3"/>
    <w:rsid w:val="00591F3E"/>
    <w:rsid w:val="005936EC"/>
    <w:rsid w:val="005941DD"/>
    <w:rsid w:val="00595337"/>
    <w:rsid w:val="005A3056"/>
    <w:rsid w:val="005A7CF9"/>
    <w:rsid w:val="005B1593"/>
    <w:rsid w:val="005B1A65"/>
    <w:rsid w:val="005B6D27"/>
    <w:rsid w:val="005C4215"/>
    <w:rsid w:val="005D666B"/>
    <w:rsid w:val="005D7887"/>
    <w:rsid w:val="005D7FE5"/>
    <w:rsid w:val="005E234F"/>
    <w:rsid w:val="005F121B"/>
    <w:rsid w:val="005F52DA"/>
    <w:rsid w:val="005F7B93"/>
    <w:rsid w:val="00603970"/>
    <w:rsid w:val="006115FB"/>
    <w:rsid w:val="00622648"/>
    <w:rsid w:val="00626A49"/>
    <w:rsid w:val="00633BE3"/>
    <w:rsid w:val="006433F7"/>
    <w:rsid w:val="00645499"/>
    <w:rsid w:val="006471B9"/>
    <w:rsid w:val="0065765D"/>
    <w:rsid w:val="006647A1"/>
    <w:rsid w:val="0066622B"/>
    <w:rsid w:val="00670F07"/>
    <w:rsid w:val="00671FE4"/>
    <w:rsid w:val="0067754C"/>
    <w:rsid w:val="0068284A"/>
    <w:rsid w:val="0068374D"/>
    <w:rsid w:val="00683941"/>
    <w:rsid w:val="006870C4"/>
    <w:rsid w:val="006879CA"/>
    <w:rsid w:val="0069006B"/>
    <w:rsid w:val="0069069E"/>
    <w:rsid w:val="00691967"/>
    <w:rsid w:val="00694BA7"/>
    <w:rsid w:val="006A0145"/>
    <w:rsid w:val="006A0D8B"/>
    <w:rsid w:val="006B5B84"/>
    <w:rsid w:val="006B5E1F"/>
    <w:rsid w:val="006C24E4"/>
    <w:rsid w:val="006C43E3"/>
    <w:rsid w:val="006C49BA"/>
    <w:rsid w:val="006D303D"/>
    <w:rsid w:val="006D4933"/>
    <w:rsid w:val="006D69E8"/>
    <w:rsid w:val="006E2D1F"/>
    <w:rsid w:val="006E3342"/>
    <w:rsid w:val="006F54FC"/>
    <w:rsid w:val="006F67E1"/>
    <w:rsid w:val="006F6E5B"/>
    <w:rsid w:val="00724544"/>
    <w:rsid w:val="0076346C"/>
    <w:rsid w:val="00772167"/>
    <w:rsid w:val="00772220"/>
    <w:rsid w:val="00774992"/>
    <w:rsid w:val="00776D2D"/>
    <w:rsid w:val="00777783"/>
    <w:rsid w:val="007853BE"/>
    <w:rsid w:val="00785E52"/>
    <w:rsid w:val="00797DCD"/>
    <w:rsid w:val="007C1E19"/>
    <w:rsid w:val="007C3550"/>
    <w:rsid w:val="007D241B"/>
    <w:rsid w:val="007D2C8E"/>
    <w:rsid w:val="007D6C20"/>
    <w:rsid w:val="007D7491"/>
    <w:rsid w:val="007E06CC"/>
    <w:rsid w:val="007E2AEE"/>
    <w:rsid w:val="007F0DA3"/>
    <w:rsid w:val="007F0DCF"/>
    <w:rsid w:val="007F1F26"/>
    <w:rsid w:val="007F3E75"/>
    <w:rsid w:val="007F6492"/>
    <w:rsid w:val="007F7844"/>
    <w:rsid w:val="00800509"/>
    <w:rsid w:val="0080089B"/>
    <w:rsid w:val="00815CB1"/>
    <w:rsid w:val="0081670A"/>
    <w:rsid w:val="00821F81"/>
    <w:rsid w:val="00832898"/>
    <w:rsid w:val="00840D0F"/>
    <w:rsid w:val="00841982"/>
    <w:rsid w:val="00843861"/>
    <w:rsid w:val="008451D0"/>
    <w:rsid w:val="00847229"/>
    <w:rsid w:val="0085303F"/>
    <w:rsid w:val="00853B5A"/>
    <w:rsid w:val="00854259"/>
    <w:rsid w:val="00854D17"/>
    <w:rsid w:val="008555AA"/>
    <w:rsid w:val="0085672A"/>
    <w:rsid w:val="00861B2D"/>
    <w:rsid w:val="0086266C"/>
    <w:rsid w:val="008632B6"/>
    <w:rsid w:val="00867625"/>
    <w:rsid w:val="00871BD4"/>
    <w:rsid w:val="00872372"/>
    <w:rsid w:val="0087250D"/>
    <w:rsid w:val="00895243"/>
    <w:rsid w:val="008A0577"/>
    <w:rsid w:val="008A1081"/>
    <w:rsid w:val="008A4AB4"/>
    <w:rsid w:val="008A4C00"/>
    <w:rsid w:val="008A543C"/>
    <w:rsid w:val="008A5CCB"/>
    <w:rsid w:val="008A6D93"/>
    <w:rsid w:val="008B5296"/>
    <w:rsid w:val="008B5ABE"/>
    <w:rsid w:val="008B6EF1"/>
    <w:rsid w:val="008C5886"/>
    <w:rsid w:val="008C7113"/>
    <w:rsid w:val="008D00BC"/>
    <w:rsid w:val="008D14D1"/>
    <w:rsid w:val="008D4987"/>
    <w:rsid w:val="008E1E9C"/>
    <w:rsid w:val="008E25E0"/>
    <w:rsid w:val="008E327F"/>
    <w:rsid w:val="008E51B3"/>
    <w:rsid w:val="008F1C90"/>
    <w:rsid w:val="008F2520"/>
    <w:rsid w:val="008F58E6"/>
    <w:rsid w:val="00911EB4"/>
    <w:rsid w:val="00912E06"/>
    <w:rsid w:val="00915746"/>
    <w:rsid w:val="0091629E"/>
    <w:rsid w:val="009239B6"/>
    <w:rsid w:val="00933102"/>
    <w:rsid w:val="00936782"/>
    <w:rsid w:val="00945712"/>
    <w:rsid w:val="00947ADB"/>
    <w:rsid w:val="00947FAF"/>
    <w:rsid w:val="0095543F"/>
    <w:rsid w:val="00957850"/>
    <w:rsid w:val="00961E04"/>
    <w:rsid w:val="009650A5"/>
    <w:rsid w:val="00972EF5"/>
    <w:rsid w:val="009819D4"/>
    <w:rsid w:val="00983304"/>
    <w:rsid w:val="00984C28"/>
    <w:rsid w:val="00984E1F"/>
    <w:rsid w:val="009937CE"/>
    <w:rsid w:val="00997093"/>
    <w:rsid w:val="009A4C06"/>
    <w:rsid w:val="009A595A"/>
    <w:rsid w:val="009B0A02"/>
    <w:rsid w:val="009B474D"/>
    <w:rsid w:val="009B565A"/>
    <w:rsid w:val="009C4869"/>
    <w:rsid w:val="009C7285"/>
    <w:rsid w:val="009D3E1A"/>
    <w:rsid w:val="009D47BE"/>
    <w:rsid w:val="009E1D18"/>
    <w:rsid w:val="009E2568"/>
    <w:rsid w:val="009F3743"/>
    <w:rsid w:val="009F75DF"/>
    <w:rsid w:val="009F7A95"/>
    <w:rsid w:val="00A02A02"/>
    <w:rsid w:val="00A02EB7"/>
    <w:rsid w:val="00A13C97"/>
    <w:rsid w:val="00A154CE"/>
    <w:rsid w:val="00A20004"/>
    <w:rsid w:val="00A222CE"/>
    <w:rsid w:val="00A24FD4"/>
    <w:rsid w:val="00A27F49"/>
    <w:rsid w:val="00A42036"/>
    <w:rsid w:val="00A47A92"/>
    <w:rsid w:val="00A566EB"/>
    <w:rsid w:val="00A607F5"/>
    <w:rsid w:val="00A613C2"/>
    <w:rsid w:val="00A63A64"/>
    <w:rsid w:val="00A70D9E"/>
    <w:rsid w:val="00A7506D"/>
    <w:rsid w:val="00A754EF"/>
    <w:rsid w:val="00A9693B"/>
    <w:rsid w:val="00A975BD"/>
    <w:rsid w:val="00AA183D"/>
    <w:rsid w:val="00AA3C5C"/>
    <w:rsid w:val="00AB15E5"/>
    <w:rsid w:val="00AB2BFE"/>
    <w:rsid w:val="00AD0509"/>
    <w:rsid w:val="00AD0B13"/>
    <w:rsid w:val="00AD5221"/>
    <w:rsid w:val="00AD770D"/>
    <w:rsid w:val="00AF1A8C"/>
    <w:rsid w:val="00AF4F28"/>
    <w:rsid w:val="00AF6F75"/>
    <w:rsid w:val="00B0030D"/>
    <w:rsid w:val="00B0188D"/>
    <w:rsid w:val="00B02465"/>
    <w:rsid w:val="00B06405"/>
    <w:rsid w:val="00B27A2A"/>
    <w:rsid w:val="00B34467"/>
    <w:rsid w:val="00B40F41"/>
    <w:rsid w:val="00B43887"/>
    <w:rsid w:val="00B4491D"/>
    <w:rsid w:val="00B57EBB"/>
    <w:rsid w:val="00B63656"/>
    <w:rsid w:val="00B66527"/>
    <w:rsid w:val="00B7027F"/>
    <w:rsid w:val="00B90925"/>
    <w:rsid w:val="00B91791"/>
    <w:rsid w:val="00BA6BB0"/>
    <w:rsid w:val="00BC44DD"/>
    <w:rsid w:val="00BC6676"/>
    <w:rsid w:val="00BD091D"/>
    <w:rsid w:val="00BE1FA1"/>
    <w:rsid w:val="00BE4671"/>
    <w:rsid w:val="00BF34E2"/>
    <w:rsid w:val="00BF5084"/>
    <w:rsid w:val="00BF7ECF"/>
    <w:rsid w:val="00C0783C"/>
    <w:rsid w:val="00C14761"/>
    <w:rsid w:val="00C1580A"/>
    <w:rsid w:val="00C17E5D"/>
    <w:rsid w:val="00C17EE0"/>
    <w:rsid w:val="00C32336"/>
    <w:rsid w:val="00C32522"/>
    <w:rsid w:val="00C33A7F"/>
    <w:rsid w:val="00C41250"/>
    <w:rsid w:val="00C509A9"/>
    <w:rsid w:val="00C51E61"/>
    <w:rsid w:val="00C63C3D"/>
    <w:rsid w:val="00C678DC"/>
    <w:rsid w:val="00C7282E"/>
    <w:rsid w:val="00C7294F"/>
    <w:rsid w:val="00C74B83"/>
    <w:rsid w:val="00C808BA"/>
    <w:rsid w:val="00C85FF6"/>
    <w:rsid w:val="00C92C6A"/>
    <w:rsid w:val="00CA0CAA"/>
    <w:rsid w:val="00CA4529"/>
    <w:rsid w:val="00CA48D2"/>
    <w:rsid w:val="00CA4FD5"/>
    <w:rsid w:val="00CA5745"/>
    <w:rsid w:val="00CA7169"/>
    <w:rsid w:val="00CB425A"/>
    <w:rsid w:val="00CB7577"/>
    <w:rsid w:val="00CC38EE"/>
    <w:rsid w:val="00CC3A18"/>
    <w:rsid w:val="00CC7D44"/>
    <w:rsid w:val="00CD26A2"/>
    <w:rsid w:val="00CD3BE9"/>
    <w:rsid w:val="00CE015E"/>
    <w:rsid w:val="00CE43EC"/>
    <w:rsid w:val="00CF620A"/>
    <w:rsid w:val="00D052E7"/>
    <w:rsid w:val="00D07D4A"/>
    <w:rsid w:val="00D10929"/>
    <w:rsid w:val="00D150A2"/>
    <w:rsid w:val="00D165BE"/>
    <w:rsid w:val="00D21A9B"/>
    <w:rsid w:val="00D22F29"/>
    <w:rsid w:val="00D2524F"/>
    <w:rsid w:val="00D30864"/>
    <w:rsid w:val="00D30A53"/>
    <w:rsid w:val="00D34827"/>
    <w:rsid w:val="00D34AF6"/>
    <w:rsid w:val="00D34F23"/>
    <w:rsid w:val="00D35ADB"/>
    <w:rsid w:val="00D40B41"/>
    <w:rsid w:val="00D428DD"/>
    <w:rsid w:val="00D42C68"/>
    <w:rsid w:val="00D44EC2"/>
    <w:rsid w:val="00D54C17"/>
    <w:rsid w:val="00D57043"/>
    <w:rsid w:val="00D65680"/>
    <w:rsid w:val="00D81B88"/>
    <w:rsid w:val="00D82D6F"/>
    <w:rsid w:val="00D90085"/>
    <w:rsid w:val="00D96260"/>
    <w:rsid w:val="00DA1876"/>
    <w:rsid w:val="00DA22A5"/>
    <w:rsid w:val="00DB07BC"/>
    <w:rsid w:val="00DB07E1"/>
    <w:rsid w:val="00DB121D"/>
    <w:rsid w:val="00DB3D89"/>
    <w:rsid w:val="00DB5560"/>
    <w:rsid w:val="00DC315E"/>
    <w:rsid w:val="00DC6E8D"/>
    <w:rsid w:val="00DC7D7D"/>
    <w:rsid w:val="00DD1A1F"/>
    <w:rsid w:val="00DE18FE"/>
    <w:rsid w:val="00DE2403"/>
    <w:rsid w:val="00DE79E4"/>
    <w:rsid w:val="00E021A8"/>
    <w:rsid w:val="00E027FF"/>
    <w:rsid w:val="00E03C9C"/>
    <w:rsid w:val="00E049ED"/>
    <w:rsid w:val="00E06DE3"/>
    <w:rsid w:val="00E077A2"/>
    <w:rsid w:val="00E101AC"/>
    <w:rsid w:val="00E230BF"/>
    <w:rsid w:val="00E24222"/>
    <w:rsid w:val="00E2711A"/>
    <w:rsid w:val="00E27704"/>
    <w:rsid w:val="00E3047D"/>
    <w:rsid w:val="00E322F0"/>
    <w:rsid w:val="00E32334"/>
    <w:rsid w:val="00E32D81"/>
    <w:rsid w:val="00E369D3"/>
    <w:rsid w:val="00E4339E"/>
    <w:rsid w:val="00E54082"/>
    <w:rsid w:val="00E602FA"/>
    <w:rsid w:val="00E6096B"/>
    <w:rsid w:val="00E627F0"/>
    <w:rsid w:val="00E759FE"/>
    <w:rsid w:val="00E81A18"/>
    <w:rsid w:val="00E84F52"/>
    <w:rsid w:val="00EA6C77"/>
    <w:rsid w:val="00EC644C"/>
    <w:rsid w:val="00ED67CA"/>
    <w:rsid w:val="00EF17C5"/>
    <w:rsid w:val="00EF29F8"/>
    <w:rsid w:val="00F033BF"/>
    <w:rsid w:val="00F0762A"/>
    <w:rsid w:val="00F07F65"/>
    <w:rsid w:val="00F1063F"/>
    <w:rsid w:val="00F118B0"/>
    <w:rsid w:val="00F2236D"/>
    <w:rsid w:val="00F26842"/>
    <w:rsid w:val="00F34F5F"/>
    <w:rsid w:val="00F36B5C"/>
    <w:rsid w:val="00F413FB"/>
    <w:rsid w:val="00F510C5"/>
    <w:rsid w:val="00F51E59"/>
    <w:rsid w:val="00F5334E"/>
    <w:rsid w:val="00F5380E"/>
    <w:rsid w:val="00F53B33"/>
    <w:rsid w:val="00F57E20"/>
    <w:rsid w:val="00F6188D"/>
    <w:rsid w:val="00F679EF"/>
    <w:rsid w:val="00F710A7"/>
    <w:rsid w:val="00F75A17"/>
    <w:rsid w:val="00F84D89"/>
    <w:rsid w:val="00F85BDD"/>
    <w:rsid w:val="00F9156F"/>
    <w:rsid w:val="00F97089"/>
    <w:rsid w:val="00FA2268"/>
    <w:rsid w:val="00FA69A3"/>
    <w:rsid w:val="00FB0E94"/>
    <w:rsid w:val="00FB154F"/>
    <w:rsid w:val="00FB388E"/>
    <w:rsid w:val="00FB62B5"/>
    <w:rsid w:val="00FE36D4"/>
    <w:rsid w:val="00FE3BAE"/>
    <w:rsid w:val="00FE4D8E"/>
    <w:rsid w:val="00FF1078"/>
    <w:rsid w:val="00FF595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styleId="Ingenafstand">
    <w:name w:val="No Spacing"/>
    <w:basedOn w:val="Normal"/>
    <w:uiPriority w:val="1"/>
    <w:qFormat/>
    <w:rsid w:val="004A0769"/>
    <w:pPr>
      <w:spacing w:after="0" w:line="240" w:lineRule="auto"/>
    </w:pPr>
    <w:rPr>
      <w:rFonts w:ascii="Calibri" w:eastAsiaTheme="minorHAns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7F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7F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7F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7F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7F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styleId="Ingenafstand">
    <w:name w:val="No Spacing"/>
    <w:basedOn w:val="Normal"/>
    <w:uiPriority w:val="1"/>
    <w:qFormat/>
    <w:rsid w:val="004A0769"/>
    <w:pPr>
      <w:spacing w:after="0" w:line="240" w:lineRule="auto"/>
    </w:pPr>
    <w:rPr>
      <w:rFonts w:ascii="Calibri" w:eastAsiaTheme="minorHAns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7F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7F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7F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7F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7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116\Downloads\notat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FE79-D865-4995-AF8C-35D636BF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(1).dotx</Template>
  <TotalTime>26</TotalTime>
  <Pages>2</Pages>
  <Words>367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Elbo</dc:creator>
  <cp:lastModifiedBy>Kirsten Elbo</cp:lastModifiedBy>
  <cp:revision>5</cp:revision>
  <cp:lastPrinted>2013-05-27T11:57:00Z</cp:lastPrinted>
  <dcterms:created xsi:type="dcterms:W3CDTF">2013-05-27T12:26:00Z</dcterms:created>
  <dcterms:modified xsi:type="dcterms:W3CDTF">2013-06-17T12:50:00Z</dcterms:modified>
</cp:coreProperties>
</file>