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88" w:rsidRPr="000A375E" w:rsidRDefault="00D81B88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</w:p>
    <w:p w:rsidR="00D81B88" w:rsidRPr="000A375E" w:rsidRDefault="00D81B88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</w:p>
    <w:p w:rsidR="00376ADF" w:rsidRPr="000A375E" w:rsidRDefault="002F424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588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AD0B13" w:rsidRPr="00167C06" w:rsidRDefault="00AD0B13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vertAlign w:val="superscript"/>
        </w:rPr>
      </w:pPr>
      <w:r w:rsidRPr="000A37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006A0" wp14:editId="3BAB2149">
                <wp:simplePos x="0" y="0"/>
                <wp:positionH relativeFrom="column">
                  <wp:posOffset>3476837</wp:posOffset>
                </wp:positionH>
                <wp:positionV relativeFrom="paragraph">
                  <wp:posOffset>5504</wp:posOffset>
                </wp:positionV>
                <wp:extent cx="2386800" cy="15875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8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8A" w:rsidRPr="000A375E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A375E">
                              <w:rPr>
                                <w:rFonts w:ascii="Arial" w:hAnsi="Arial" w:cs="Arial"/>
                                <w:b/>
                              </w:rPr>
                              <w:t>NOTAT</w:t>
                            </w:r>
                          </w:p>
                          <w:p w:rsidR="00ED528A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ED528A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Dato:</w:t>
                            </w:r>
                            <w:r w:rsidR="00CC4B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5E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6A30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F5E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="006B0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</w:t>
                            </w:r>
                            <w:r w:rsidR="008D36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D528A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Kontor: Ejendomsdata</w:t>
                            </w:r>
                          </w:p>
                          <w:p w:rsidR="00ED528A" w:rsidRPr="009819D4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Sagsnr.: 2012-3565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D528A" w:rsidRPr="009819D4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Sagsbehandler:</w:t>
                            </w:r>
                            <w:r w:rsidR="002660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ALE</w:t>
                            </w:r>
                          </w:p>
                          <w:p w:rsidR="00ED528A" w:rsidRPr="009819D4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Dok id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73.75pt;margin-top:.45pt;width:187.9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" stroked="f">
                <v:stroke dashstyle="1 1"/>
                <v:textbox>
                  <w:txbxContent>
                    <w:p w:rsidR="00ED528A" w:rsidRPr="000A375E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A375E">
                        <w:rPr>
                          <w:rFonts w:ascii="Arial" w:hAnsi="Arial" w:cs="Arial"/>
                          <w:b/>
                        </w:rPr>
                        <w:t>NOTAT</w:t>
                      </w:r>
                    </w:p>
                    <w:p w:rsidR="00ED528A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ED528A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Dato:</w:t>
                      </w:r>
                      <w:r w:rsidR="00CC4B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F5E6E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6A306D"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3F5E6E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="006B01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</w:t>
                      </w:r>
                      <w:r w:rsidR="008D365C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D528A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Kontor: Ejendomsdata</w:t>
                      </w:r>
                    </w:p>
                    <w:p w:rsidR="00ED528A" w:rsidRPr="009819D4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Sagsnr.: 2012-3565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D528A" w:rsidRPr="009819D4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Sagsbehandler:</w:t>
                      </w:r>
                      <w:r w:rsidR="002660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ALE</w:t>
                      </w:r>
                    </w:p>
                    <w:p w:rsidR="00ED528A" w:rsidRPr="009819D4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Dok id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67C06">
        <w:rPr>
          <w:rFonts w:ascii="Arial" w:hAnsi="Arial" w:cs="Arial"/>
        </w:rPr>
        <w:softHyphen/>
      </w:r>
    </w:p>
    <w:p w:rsidR="002F424C" w:rsidRPr="000A375E" w:rsidRDefault="00A27F49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24"/>
          <w:szCs w:val="24"/>
        </w:rPr>
      </w:pPr>
      <w:r w:rsidRPr="000A375E">
        <w:rPr>
          <w:rFonts w:ascii="Arial" w:hAnsi="Arial" w:cs="Arial"/>
        </w:rPr>
        <w:tab/>
      </w:r>
      <w:r w:rsidRPr="000A375E">
        <w:rPr>
          <w:rFonts w:ascii="Arial" w:hAnsi="Arial" w:cs="Arial"/>
        </w:rPr>
        <w:tab/>
      </w:r>
      <w:r w:rsidR="003F622A" w:rsidRPr="000A375E">
        <w:rPr>
          <w:rFonts w:ascii="Arial" w:hAnsi="Arial" w:cs="Arial"/>
        </w:rPr>
        <w:tab/>
      </w: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9819D4" w:rsidRPr="000A375E" w:rsidRDefault="002F424C" w:rsidP="009819D4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A24FD4" w:rsidRPr="000A375E" w:rsidRDefault="00A24FD4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376ADF" w:rsidRPr="000A375E" w:rsidRDefault="00376ADF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jc w:val="right"/>
        <w:rPr>
          <w:rFonts w:ascii="Arial" w:hAnsi="Arial" w:cs="Arial"/>
          <w:sz w:val="20"/>
          <w:szCs w:val="20"/>
        </w:rPr>
      </w:pPr>
    </w:p>
    <w:p w:rsidR="000F0D1C" w:rsidRDefault="000F0D1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A565AA" w:rsidRDefault="000F0D1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Dagsorden for møde </w:t>
      </w:r>
      <w:r w:rsidR="00F64CE2">
        <w:rPr>
          <w:rFonts w:ascii="Arial" w:hAnsi="Arial" w:cs="Arial"/>
          <w:b/>
        </w:rPr>
        <w:t>i</w:t>
      </w:r>
      <w:r w:rsidR="0085331D">
        <w:rPr>
          <w:rFonts w:ascii="Arial" w:hAnsi="Arial" w:cs="Arial"/>
          <w:b/>
        </w:rPr>
        <w:t xml:space="preserve"> projektforum </w:t>
      </w:r>
      <w:r w:rsidR="00AD35F8">
        <w:rPr>
          <w:rFonts w:ascii="Arial" w:hAnsi="Arial" w:cs="Arial"/>
          <w:b/>
        </w:rPr>
        <w:t>for</w:t>
      </w:r>
      <w:r w:rsidR="00EB2D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delprogram 1 </w:t>
      </w:r>
      <w:r w:rsidR="00A565AA">
        <w:rPr>
          <w:rFonts w:ascii="Arial" w:hAnsi="Arial" w:cs="Arial"/>
          <w:b/>
        </w:rPr>
        <w:t>-</w:t>
      </w:r>
      <w:r w:rsidR="003C2A8E">
        <w:rPr>
          <w:rFonts w:ascii="Arial" w:hAnsi="Arial" w:cs="Arial"/>
          <w:b/>
        </w:rPr>
        <w:t xml:space="preserve"> E</w:t>
      </w:r>
      <w:r w:rsidR="00A565AA">
        <w:rPr>
          <w:rFonts w:ascii="Arial" w:hAnsi="Arial" w:cs="Arial"/>
          <w:b/>
        </w:rPr>
        <w:t>jendomsdataprogrammet</w:t>
      </w:r>
      <w:r>
        <w:rPr>
          <w:rFonts w:ascii="Arial" w:hAnsi="Arial" w:cs="Arial"/>
          <w:b/>
        </w:rPr>
        <w:t xml:space="preserve"> </w:t>
      </w:r>
      <w:r w:rsidR="003F5E6E">
        <w:rPr>
          <w:rFonts w:ascii="Arial" w:hAnsi="Arial" w:cs="Arial"/>
          <w:b/>
        </w:rPr>
        <w:t>onsdag</w:t>
      </w:r>
      <w:r w:rsidR="007012CA">
        <w:rPr>
          <w:rFonts w:ascii="Arial" w:hAnsi="Arial" w:cs="Arial"/>
          <w:b/>
        </w:rPr>
        <w:t xml:space="preserve"> den </w:t>
      </w:r>
      <w:r w:rsidR="003F5E6E">
        <w:rPr>
          <w:rFonts w:ascii="Arial" w:hAnsi="Arial" w:cs="Arial"/>
          <w:b/>
        </w:rPr>
        <w:t>3</w:t>
      </w:r>
      <w:r w:rsidR="00451D1B">
        <w:rPr>
          <w:rFonts w:ascii="Arial" w:hAnsi="Arial" w:cs="Arial"/>
          <w:b/>
        </w:rPr>
        <w:t>.</w:t>
      </w:r>
      <w:r w:rsidR="00AD35F8">
        <w:rPr>
          <w:rFonts w:ascii="Arial" w:hAnsi="Arial" w:cs="Arial"/>
          <w:b/>
        </w:rPr>
        <w:t xml:space="preserve"> </w:t>
      </w:r>
      <w:r w:rsidR="003F5E6E">
        <w:rPr>
          <w:rFonts w:ascii="Arial" w:hAnsi="Arial" w:cs="Arial"/>
          <w:b/>
        </w:rPr>
        <w:t>september</w:t>
      </w:r>
      <w:r w:rsidR="00C92B8B">
        <w:rPr>
          <w:rFonts w:ascii="Arial" w:hAnsi="Arial" w:cs="Arial"/>
          <w:b/>
        </w:rPr>
        <w:t xml:space="preserve"> </w:t>
      </w:r>
      <w:r w:rsidR="000371AA">
        <w:rPr>
          <w:rFonts w:ascii="Arial" w:hAnsi="Arial" w:cs="Arial"/>
          <w:b/>
        </w:rPr>
        <w:t>2014</w:t>
      </w:r>
      <w:r>
        <w:rPr>
          <w:rFonts w:ascii="Arial" w:hAnsi="Arial" w:cs="Arial"/>
          <w:b/>
        </w:rPr>
        <w:t xml:space="preserve"> kl. </w:t>
      </w:r>
      <w:r w:rsidR="00682008">
        <w:rPr>
          <w:rFonts w:ascii="Arial" w:hAnsi="Arial" w:cs="Arial"/>
          <w:b/>
        </w:rPr>
        <w:t>13</w:t>
      </w:r>
      <w:r w:rsidR="00300E49">
        <w:rPr>
          <w:rFonts w:ascii="Arial" w:hAnsi="Arial" w:cs="Arial"/>
          <w:b/>
        </w:rPr>
        <w:t>:00</w:t>
      </w:r>
      <w:r w:rsidR="00167C06">
        <w:rPr>
          <w:rFonts w:ascii="Arial" w:hAnsi="Arial" w:cs="Arial"/>
          <w:b/>
        </w:rPr>
        <w:t xml:space="preserve"> til </w:t>
      </w:r>
      <w:r w:rsidR="00682008">
        <w:rPr>
          <w:rFonts w:ascii="Arial" w:hAnsi="Arial" w:cs="Arial"/>
          <w:b/>
        </w:rPr>
        <w:t>15</w:t>
      </w:r>
      <w:r w:rsidR="00756F52">
        <w:rPr>
          <w:rFonts w:ascii="Arial" w:hAnsi="Arial" w:cs="Arial"/>
          <w:b/>
        </w:rPr>
        <w:t>:</w:t>
      </w:r>
      <w:r w:rsidR="008B15CF">
        <w:rPr>
          <w:rFonts w:ascii="Arial" w:hAnsi="Arial" w:cs="Arial"/>
          <w:b/>
        </w:rPr>
        <w:t>30</w:t>
      </w:r>
    </w:p>
    <w:p w:rsidR="000A375E" w:rsidRDefault="008D00B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AB5F33" w:rsidRDefault="009B474D" w:rsidP="003F5E6E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9B474D">
        <w:rPr>
          <w:rFonts w:ascii="Arial" w:hAnsi="Arial" w:cs="Arial"/>
          <w:b/>
          <w:sz w:val="20"/>
          <w:szCs w:val="20"/>
        </w:rPr>
        <w:t>Dagsorden</w:t>
      </w:r>
    </w:p>
    <w:p w:rsidR="003F5E6E" w:rsidRDefault="003F5E6E" w:rsidP="003F5E6E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i/>
          <w:sz w:val="20"/>
          <w:szCs w:val="20"/>
        </w:rPr>
      </w:pPr>
    </w:p>
    <w:p w:rsidR="001D2666" w:rsidRDefault="001D2666" w:rsidP="00677ED2">
      <w:pPr>
        <w:numPr>
          <w:ilvl w:val="0"/>
          <w:numId w:val="17"/>
        </w:numPr>
        <w:tabs>
          <w:tab w:val="left" w:pos="6946"/>
        </w:tabs>
        <w:spacing w:line="288" w:lineRule="auto"/>
        <w:rPr>
          <w:rFonts w:ascii="Arial" w:hAnsi="Arial" w:cs="Arial"/>
        </w:rPr>
      </w:pPr>
      <w:r w:rsidRPr="00D951B0">
        <w:rPr>
          <w:rFonts w:ascii="Arial" w:hAnsi="Arial" w:cs="Arial"/>
        </w:rPr>
        <w:t>Godkendelse af dagsorden</w:t>
      </w:r>
    </w:p>
    <w:p w:rsidR="00D86AEF" w:rsidRDefault="002D2DDA" w:rsidP="001B080C">
      <w:pPr>
        <w:numPr>
          <w:ilvl w:val="0"/>
          <w:numId w:val="17"/>
        </w:numPr>
        <w:tabs>
          <w:tab w:val="left" w:pos="694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Ori</w:t>
      </w:r>
      <w:r w:rsidR="00666F1E">
        <w:rPr>
          <w:rFonts w:ascii="Arial" w:hAnsi="Arial" w:cs="Arial"/>
        </w:rPr>
        <w:t>entering fra programledelsen</w:t>
      </w:r>
    </w:p>
    <w:p w:rsidR="00F67AD8" w:rsidRDefault="00F67AD8" w:rsidP="00F85E14">
      <w:pPr>
        <w:pStyle w:val="Listeafsnit"/>
        <w:numPr>
          <w:ilvl w:val="0"/>
          <w:numId w:val="36"/>
        </w:numPr>
        <w:tabs>
          <w:tab w:val="left" w:pos="694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Grunddatadag, ny dato 27. oktober.</w:t>
      </w:r>
    </w:p>
    <w:p w:rsidR="00295D33" w:rsidRDefault="006920A4" w:rsidP="00F85E14">
      <w:pPr>
        <w:pStyle w:val="Listeafsnit"/>
        <w:numPr>
          <w:ilvl w:val="0"/>
          <w:numId w:val="36"/>
        </w:numPr>
        <w:tabs>
          <w:tab w:val="left" w:pos="694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Sammensætning af projektforum (nye medlemmer)</w:t>
      </w:r>
    </w:p>
    <w:p w:rsidR="007A41F0" w:rsidRDefault="00115A04" w:rsidP="00F85E14">
      <w:pPr>
        <w:pStyle w:val="Listeafsnit"/>
        <w:numPr>
          <w:ilvl w:val="0"/>
          <w:numId w:val="36"/>
        </w:numPr>
        <w:tabs>
          <w:tab w:val="left" w:pos="694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Håndtering af tværgående GD1/GD2/GD7 problemstillinger</w:t>
      </w:r>
      <w:r w:rsidR="007A41F0">
        <w:rPr>
          <w:rFonts w:ascii="Arial" w:hAnsi="Arial" w:cs="Arial"/>
        </w:rPr>
        <w:t xml:space="preserve"> </w:t>
      </w:r>
    </w:p>
    <w:p w:rsidR="00C37D6A" w:rsidRDefault="00C37D6A" w:rsidP="00F85E14">
      <w:pPr>
        <w:pStyle w:val="Listeafsnit"/>
        <w:numPr>
          <w:ilvl w:val="0"/>
          <w:numId w:val="36"/>
        </w:numPr>
        <w:tabs>
          <w:tab w:val="left" w:pos="694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Revision af</w:t>
      </w:r>
      <w:r w:rsidR="00C508F1">
        <w:rPr>
          <w:rFonts w:ascii="Arial" w:hAnsi="Arial" w:cs="Arial"/>
        </w:rPr>
        <w:t xml:space="preserve"> de baselinede dokumenter, herunder</w:t>
      </w:r>
      <w:r>
        <w:rPr>
          <w:rFonts w:ascii="Arial" w:hAnsi="Arial" w:cs="Arial"/>
        </w:rPr>
        <w:t xml:space="preserve"> programstyringsdokument</w:t>
      </w:r>
      <w:r w:rsidR="00C508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målarkitek</w:t>
      </w:r>
      <w:bookmarkStart w:id="0" w:name="_GoBack"/>
      <w:bookmarkEnd w:id="0"/>
      <w:r>
        <w:rPr>
          <w:rFonts w:ascii="Arial" w:hAnsi="Arial" w:cs="Arial"/>
        </w:rPr>
        <w:t>tur</w:t>
      </w:r>
      <w:r w:rsidR="00C508F1">
        <w:rPr>
          <w:rFonts w:ascii="Arial" w:hAnsi="Arial" w:cs="Arial"/>
        </w:rPr>
        <w:t>, løsningsarkitektur mv.</w:t>
      </w:r>
    </w:p>
    <w:p w:rsidR="00496EEA" w:rsidRDefault="00496EEA" w:rsidP="00F85E14">
      <w:pPr>
        <w:pStyle w:val="Listeafsnit"/>
        <w:numPr>
          <w:ilvl w:val="0"/>
          <w:numId w:val="36"/>
        </w:numPr>
        <w:tabs>
          <w:tab w:val="left" w:pos="694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Statusrapport til Statens-IT projektråd for 1. halvår 2014.</w:t>
      </w:r>
    </w:p>
    <w:p w:rsidR="009559B5" w:rsidRDefault="009559B5" w:rsidP="00B345DB">
      <w:pPr>
        <w:numPr>
          <w:ilvl w:val="0"/>
          <w:numId w:val="17"/>
        </w:numPr>
        <w:tabs>
          <w:tab w:val="left" w:pos="6946"/>
        </w:tabs>
        <w:spacing w:line="288" w:lineRule="auto"/>
        <w:rPr>
          <w:rFonts w:ascii="Arial" w:hAnsi="Arial" w:cs="Arial"/>
        </w:rPr>
      </w:pPr>
      <w:r w:rsidRPr="009559B5">
        <w:rPr>
          <w:rFonts w:ascii="Arial" w:hAnsi="Arial" w:cs="Arial"/>
        </w:rPr>
        <w:t>Styring af pro</w:t>
      </w:r>
      <w:r>
        <w:rPr>
          <w:rFonts w:ascii="Arial" w:hAnsi="Arial" w:cs="Arial"/>
        </w:rPr>
        <w:t>graminterne og tværgående tests (jf. bilag 1)</w:t>
      </w:r>
    </w:p>
    <w:p w:rsidR="002D2DDA" w:rsidRDefault="00E07F9C" w:rsidP="00B345DB">
      <w:pPr>
        <w:numPr>
          <w:ilvl w:val="0"/>
          <w:numId w:val="17"/>
        </w:numPr>
        <w:tabs>
          <w:tab w:val="left" w:pos="694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Orientering fra projektleder</w:t>
      </w:r>
      <w:r w:rsidR="00557A62">
        <w:rPr>
          <w:rFonts w:ascii="Arial" w:hAnsi="Arial" w:cs="Arial"/>
        </w:rPr>
        <w:t>ne</w:t>
      </w:r>
      <w:r w:rsidR="00B345DB">
        <w:rPr>
          <w:rFonts w:ascii="Arial" w:hAnsi="Arial" w:cs="Arial"/>
        </w:rPr>
        <w:br/>
        <w:t xml:space="preserve">- </w:t>
      </w:r>
      <w:r w:rsidR="00302B74">
        <w:rPr>
          <w:rFonts w:ascii="Arial" w:hAnsi="Arial" w:cs="Arial"/>
        </w:rPr>
        <w:t>Mundtlig</w:t>
      </w:r>
      <w:r w:rsidR="00C16E0E">
        <w:rPr>
          <w:rFonts w:ascii="Arial" w:hAnsi="Arial" w:cs="Arial"/>
        </w:rPr>
        <w:t>,</w:t>
      </w:r>
      <w:r w:rsidR="00302B74">
        <w:rPr>
          <w:rFonts w:ascii="Arial" w:hAnsi="Arial" w:cs="Arial"/>
        </w:rPr>
        <w:t xml:space="preserve"> </w:t>
      </w:r>
      <w:r w:rsidR="00F90D19">
        <w:rPr>
          <w:rFonts w:ascii="Arial" w:hAnsi="Arial" w:cs="Arial"/>
        </w:rPr>
        <w:t>ingen statusskabelon denne gang</w:t>
      </w:r>
    </w:p>
    <w:p w:rsidR="003D7A6A" w:rsidRPr="003D7A6A" w:rsidRDefault="003D7A6A" w:rsidP="003D7A6A">
      <w:pPr>
        <w:numPr>
          <w:ilvl w:val="0"/>
          <w:numId w:val="17"/>
        </w:numPr>
        <w:tabs>
          <w:tab w:val="left" w:pos="694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Behandling</w:t>
      </w:r>
      <w:r w:rsidR="00095E92">
        <w:rPr>
          <w:rFonts w:ascii="Arial" w:hAnsi="Arial" w:cs="Arial"/>
        </w:rPr>
        <w:t xml:space="preserve"> af aktuelle </w:t>
      </w:r>
      <w:proofErr w:type="spellStart"/>
      <w:r w:rsidR="00095E92">
        <w:rPr>
          <w:rFonts w:ascii="Arial" w:hAnsi="Arial" w:cs="Arial"/>
        </w:rPr>
        <w:t>issues</w:t>
      </w:r>
      <w:proofErr w:type="spellEnd"/>
      <w:r w:rsidR="00095E92">
        <w:rPr>
          <w:rFonts w:ascii="Arial" w:hAnsi="Arial" w:cs="Arial"/>
        </w:rPr>
        <w:t xml:space="preserve">. </w:t>
      </w:r>
      <w:r w:rsidR="007A41F0">
        <w:rPr>
          <w:rFonts w:ascii="Arial" w:hAnsi="Arial" w:cs="Arial"/>
        </w:rPr>
        <w:t>(bilag</w:t>
      </w:r>
      <w:r w:rsidR="003316A5">
        <w:rPr>
          <w:rFonts w:ascii="Arial" w:hAnsi="Arial" w:cs="Arial"/>
        </w:rPr>
        <w:t xml:space="preserve"> 2+3</w:t>
      </w:r>
      <w:r w:rsidR="007A41F0">
        <w:rPr>
          <w:rFonts w:ascii="Arial" w:hAnsi="Arial" w:cs="Arial"/>
        </w:rPr>
        <w:t xml:space="preserve"> eftersendes)</w:t>
      </w:r>
    </w:p>
    <w:p w:rsidR="007A41F0" w:rsidRPr="007A41F0" w:rsidRDefault="003D7A6A" w:rsidP="007A41F0">
      <w:pPr>
        <w:numPr>
          <w:ilvl w:val="0"/>
          <w:numId w:val="17"/>
        </w:numPr>
        <w:tabs>
          <w:tab w:val="left" w:pos="694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 videre arbejde </w:t>
      </w:r>
      <w:r w:rsidR="00A018DA">
        <w:rPr>
          <w:rFonts w:ascii="Arial" w:hAnsi="Arial" w:cs="Arial"/>
        </w:rPr>
        <w:br/>
        <w:t xml:space="preserve">- </w:t>
      </w:r>
      <w:r w:rsidR="00F3742E">
        <w:rPr>
          <w:rFonts w:ascii="Arial" w:hAnsi="Arial" w:cs="Arial"/>
        </w:rPr>
        <w:t xml:space="preserve">Det videre arbejde med </w:t>
      </w:r>
      <w:proofErr w:type="spellStart"/>
      <w:r w:rsidR="0029064C">
        <w:rPr>
          <w:rFonts w:ascii="Arial" w:hAnsi="Arial" w:cs="Arial"/>
        </w:rPr>
        <w:t>replanlægningen</w:t>
      </w:r>
      <w:proofErr w:type="spellEnd"/>
      <w:r w:rsidR="0029064C">
        <w:rPr>
          <w:rFonts w:ascii="Arial" w:hAnsi="Arial" w:cs="Arial"/>
        </w:rPr>
        <w:t xml:space="preserve"> af GD1</w:t>
      </w:r>
    </w:p>
    <w:p w:rsidR="003E2ED9" w:rsidRPr="004959AE" w:rsidRDefault="003D7A6A" w:rsidP="004959AE">
      <w:pPr>
        <w:pStyle w:val="Listeafsnit"/>
        <w:numPr>
          <w:ilvl w:val="0"/>
          <w:numId w:val="17"/>
        </w:numPr>
        <w:tabs>
          <w:tab w:val="left" w:pos="3119"/>
          <w:tab w:val="left" w:pos="694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61D99" w:rsidRPr="004959AE">
        <w:rPr>
          <w:rFonts w:ascii="Arial" w:hAnsi="Arial" w:cs="Arial"/>
        </w:rPr>
        <w:t>æste møde</w:t>
      </w:r>
      <w:r>
        <w:rPr>
          <w:rFonts w:ascii="Arial" w:hAnsi="Arial" w:cs="Arial"/>
        </w:rPr>
        <w:br/>
        <w:t xml:space="preserve">- </w:t>
      </w:r>
      <w:r w:rsidR="00295D33">
        <w:rPr>
          <w:rFonts w:ascii="Arial" w:hAnsi="Arial" w:cs="Arial"/>
        </w:rPr>
        <w:t>Næste møde i projektforum er torsdag den 23. oktober kl. 9 – 11:30</w:t>
      </w:r>
      <w:r w:rsidR="00E936D3">
        <w:rPr>
          <w:rFonts w:ascii="Arial" w:hAnsi="Arial" w:cs="Arial"/>
          <w:b/>
        </w:rPr>
        <w:br/>
      </w:r>
      <w:r w:rsidR="006E287E" w:rsidRPr="004959AE">
        <w:rPr>
          <w:rFonts w:ascii="Arial" w:hAnsi="Arial" w:cs="Arial"/>
        </w:rPr>
        <w:tab/>
      </w:r>
    </w:p>
    <w:p w:rsidR="00F2597F" w:rsidRPr="00CE0EE3" w:rsidRDefault="00F2597F" w:rsidP="00F2597F">
      <w:pPr>
        <w:pStyle w:val="Listeafsnit"/>
        <w:numPr>
          <w:ilvl w:val="0"/>
          <w:numId w:val="17"/>
        </w:numPr>
        <w:spacing w:line="288" w:lineRule="auto"/>
      </w:pPr>
      <w:r w:rsidRPr="00CE0EE3">
        <w:rPr>
          <w:rFonts w:ascii="Arial" w:hAnsi="Arial" w:cs="Arial"/>
        </w:rPr>
        <w:t>Evt.</w:t>
      </w:r>
      <w:r w:rsidRPr="00CE0EE3">
        <w:t xml:space="preserve"> </w:t>
      </w:r>
    </w:p>
    <w:p w:rsidR="009559B5" w:rsidRDefault="0031386E" w:rsidP="0031386E">
      <w:pPr>
        <w:tabs>
          <w:tab w:val="left" w:pos="6407"/>
          <w:tab w:val="left" w:pos="6804"/>
          <w:tab w:val="right" w:pos="8640"/>
          <w:tab w:val="right" w:pos="10132"/>
        </w:tabs>
        <w:spacing w:line="288" w:lineRule="auto"/>
        <w:ind w:right="431"/>
        <w:rPr>
          <w:rFonts w:ascii="Arial" w:hAnsi="Arial" w:cs="Arial"/>
          <w:b/>
          <w:bCs/>
        </w:rPr>
      </w:pPr>
      <w:r w:rsidRPr="00CE0EE3">
        <w:rPr>
          <w:rFonts w:ascii="Arial" w:hAnsi="Arial" w:cs="Arial"/>
          <w:b/>
          <w:bCs/>
        </w:rPr>
        <w:t>Bilag</w:t>
      </w:r>
    </w:p>
    <w:p w:rsidR="00B165BA" w:rsidRPr="00B165BA" w:rsidRDefault="009559B5" w:rsidP="00B165BA">
      <w:pPr>
        <w:pStyle w:val="Listeafsnit"/>
        <w:numPr>
          <w:ilvl w:val="0"/>
          <w:numId w:val="38"/>
        </w:numPr>
        <w:tabs>
          <w:tab w:val="left" w:pos="6407"/>
          <w:tab w:val="left" w:pos="6804"/>
          <w:tab w:val="right" w:pos="8640"/>
          <w:tab w:val="right" w:pos="10132"/>
        </w:tabs>
        <w:spacing w:line="280" w:lineRule="atLeast"/>
        <w:ind w:right="431"/>
        <w:rPr>
          <w:rFonts w:ascii="Arial" w:hAnsi="Arial" w:cs="Arial"/>
        </w:rPr>
      </w:pPr>
      <w:r w:rsidRPr="00B165BA">
        <w:rPr>
          <w:rFonts w:ascii="Arial" w:hAnsi="Arial" w:cs="Arial"/>
          <w:bCs/>
        </w:rPr>
        <w:t>Notat vedr. GD1_GD2 interne testmiljøer</w:t>
      </w:r>
    </w:p>
    <w:p w:rsidR="00B165BA" w:rsidRDefault="00B165BA" w:rsidP="00B165BA">
      <w:pPr>
        <w:pStyle w:val="Listeafsnit"/>
        <w:numPr>
          <w:ilvl w:val="0"/>
          <w:numId w:val="38"/>
        </w:numPr>
        <w:tabs>
          <w:tab w:val="left" w:pos="6407"/>
          <w:tab w:val="left" w:pos="6804"/>
          <w:tab w:val="right" w:pos="8640"/>
          <w:tab w:val="right" w:pos="10132"/>
        </w:tabs>
        <w:spacing w:line="280" w:lineRule="atLeast"/>
        <w:ind w:right="431"/>
        <w:rPr>
          <w:rFonts w:ascii="Arial" w:hAnsi="Arial" w:cs="Arial"/>
        </w:rPr>
      </w:pPr>
      <w:r w:rsidRPr="00B165BA">
        <w:rPr>
          <w:rFonts w:ascii="Arial" w:hAnsi="Arial" w:cs="Arial"/>
        </w:rPr>
        <w:t xml:space="preserve">Cover forslag til opfølgning på </w:t>
      </w:r>
      <w:proofErr w:type="spellStart"/>
      <w:r w:rsidRPr="00B165BA">
        <w:rPr>
          <w:rFonts w:ascii="Arial" w:hAnsi="Arial" w:cs="Arial"/>
        </w:rPr>
        <w:t>issues</w:t>
      </w:r>
      <w:proofErr w:type="spellEnd"/>
      <w:r w:rsidRPr="00B165BA">
        <w:rPr>
          <w:rFonts w:ascii="Arial" w:hAnsi="Arial" w:cs="Arial"/>
        </w:rPr>
        <w:t xml:space="preserve"> på GD1 </w:t>
      </w:r>
      <w:proofErr w:type="spellStart"/>
      <w:r w:rsidRPr="00B165BA">
        <w:rPr>
          <w:rFonts w:ascii="Arial" w:hAnsi="Arial" w:cs="Arial"/>
        </w:rPr>
        <w:t>issueliste</w:t>
      </w:r>
      <w:proofErr w:type="spellEnd"/>
    </w:p>
    <w:p w:rsidR="00B165BA" w:rsidRPr="00B165BA" w:rsidRDefault="00B165BA" w:rsidP="00B165BA">
      <w:pPr>
        <w:pStyle w:val="Listeafsnit"/>
        <w:numPr>
          <w:ilvl w:val="0"/>
          <w:numId w:val="38"/>
        </w:numPr>
        <w:tabs>
          <w:tab w:val="left" w:pos="6407"/>
          <w:tab w:val="left" w:pos="6804"/>
          <w:tab w:val="right" w:pos="8640"/>
          <w:tab w:val="right" w:pos="10132"/>
        </w:tabs>
        <w:spacing w:line="280" w:lineRule="atLeast"/>
        <w:ind w:right="431"/>
        <w:rPr>
          <w:rFonts w:ascii="Arial" w:hAnsi="Arial" w:cs="Arial"/>
        </w:rPr>
      </w:pPr>
      <w:proofErr w:type="spellStart"/>
      <w:r w:rsidRPr="00B165BA">
        <w:rPr>
          <w:rFonts w:ascii="Arial" w:hAnsi="Arial" w:cs="Arial"/>
        </w:rPr>
        <w:t>Issueliste</w:t>
      </w:r>
      <w:proofErr w:type="spellEnd"/>
      <w:r w:rsidRPr="00B165BA">
        <w:rPr>
          <w:rFonts w:ascii="Arial" w:hAnsi="Arial" w:cs="Arial"/>
        </w:rPr>
        <w:t xml:space="preserve"> pr. </w:t>
      </w:r>
      <w:r>
        <w:rPr>
          <w:rFonts w:ascii="Arial" w:hAnsi="Arial" w:cs="Arial"/>
        </w:rPr>
        <w:t>1</w:t>
      </w:r>
      <w:r w:rsidRPr="00B165BA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B165BA">
        <w:rPr>
          <w:rFonts w:ascii="Arial" w:hAnsi="Arial" w:cs="Arial"/>
        </w:rPr>
        <w:t>.2014</w:t>
      </w:r>
    </w:p>
    <w:p w:rsidR="00B165BA" w:rsidRPr="009559B5" w:rsidRDefault="00B165BA" w:rsidP="00B165BA">
      <w:pPr>
        <w:pStyle w:val="Listeafsnit"/>
        <w:tabs>
          <w:tab w:val="left" w:pos="6407"/>
          <w:tab w:val="left" w:pos="6804"/>
          <w:tab w:val="right" w:pos="8640"/>
          <w:tab w:val="right" w:pos="10132"/>
        </w:tabs>
        <w:spacing w:line="288" w:lineRule="auto"/>
        <w:ind w:right="431"/>
        <w:rPr>
          <w:rFonts w:ascii="Arial" w:hAnsi="Arial" w:cs="Arial"/>
          <w:b/>
          <w:bCs/>
        </w:rPr>
      </w:pPr>
    </w:p>
    <w:sectPr w:rsidR="00B165BA" w:rsidRPr="009559B5" w:rsidSect="00436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6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6E" w:rsidRDefault="00FB0B6E" w:rsidP="00D81B88">
      <w:pPr>
        <w:spacing w:after="0" w:line="240" w:lineRule="auto"/>
      </w:pPr>
      <w:r>
        <w:separator/>
      </w:r>
    </w:p>
  </w:endnote>
  <w:endnote w:type="continuationSeparator" w:id="0">
    <w:p w:rsidR="00FB0B6E" w:rsidRDefault="00FB0B6E" w:rsidP="00D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2C" w:rsidRDefault="006A052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8A" w:rsidRDefault="00ED528A" w:rsidP="009B0A02">
    <w:pPr>
      <w:pStyle w:val="Sidefod"/>
      <w:rPr>
        <w:sz w:val="18"/>
        <w:szCs w:val="18"/>
      </w:rPr>
    </w:pPr>
  </w:p>
  <w:p w:rsidR="00ED528A" w:rsidRPr="00CF620A" w:rsidRDefault="00ED528A" w:rsidP="009B0A02">
    <w:pPr>
      <w:pStyle w:val="Sidefod"/>
      <w:rPr>
        <w:rFonts w:ascii="Arial" w:hAnsi="Arial" w:cs="Arial"/>
        <w:sz w:val="16"/>
        <w:szCs w:val="16"/>
      </w:rPr>
    </w:pPr>
  </w:p>
  <w:p w:rsidR="00ED528A" w:rsidRPr="00CF620A" w:rsidRDefault="00ED528A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b/>
        <w:sz w:val="16"/>
        <w:szCs w:val="16"/>
      </w:rPr>
      <w:fldChar w:fldCharType="begin"/>
    </w:r>
    <w:r w:rsidRPr="00CF620A">
      <w:rPr>
        <w:rFonts w:ascii="Arial" w:hAnsi="Arial" w:cs="Arial"/>
        <w:b/>
        <w:sz w:val="16"/>
        <w:szCs w:val="16"/>
      </w:rPr>
      <w:instrText>PAGE  \* Arabic  \* MERGEFORMAT</w:instrText>
    </w:r>
    <w:r w:rsidRPr="00CF620A">
      <w:rPr>
        <w:rFonts w:ascii="Arial" w:hAnsi="Arial" w:cs="Arial"/>
        <w:b/>
        <w:sz w:val="16"/>
        <w:szCs w:val="16"/>
      </w:rPr>
      <w:fldChar w:fldCharType="separate"/>
    </w:r>
    <w:r w:rsidR="00295D33">
      <w:rPr>
        <w:rFonts w:ascii="Arial" w:hAnsi="Arial" w:cs="Arial"/>
        <w:b/>
        <w:noProof/>
        <w:sz w:val="16"/>
        <w:szCs w:val="16"/>
      </w:rPr>
      <w:t>2</w:t>
    </w:r>
    <w:r w:rsidRPr="00CF620A">
      <w:rPr>
        <w:rFonts w:ascii="Arial" w:hAnsi="Arial" w:cs="Arial"/>
        <w:b/>
        <w:sz w:val="16"/>
        <w:szCs w:val="16"/>
      </w:rPr>
      <w:fldChar w:fldCharType="end"/>
    </w:r>
    <w:r w:rsidRPr="00CF620A">
      <w:rPr>
        <w:rFonts w:ascii="Arial" w:hAnsi="Arial" w:cs="Arial"/>
        <w:sz w:val="16"/>
        <w:szCs w:val="16"/>
      </w:rPr>
      <w:t xml:space="preserve"> af </w:t>
    </w:r>
    <w:r w:rsidRPr="00CF620A">
      <w:rPr>
        <w:rFonts w:ascii="Arial" w:hAnsi="Arial" w:cs="Arial"/>
        <w:b/>
        <w:sz w:val="16"/>
        <w:szCs w:val="16"/>
      </w:rPr>
      <w:fldChar w:fldCharType="begin"/>
    </w:r>
    <w:r w:rsidRPr="00CF620A">
      <w:rPr>
        <w:rFonts w:ascii="Arial" w:hAnsi="Arial" w:cs="Arial"/>
        <w:b/>
        <w:sz w:val="16"/>
        <w:szCs w:val="16"/>
      </w:rPr>
      <w:instrText>NUMPAGES  \* Arabic  \* MERGEFORMAT</w:instrText>
    </w:r>
    <w:r w:rsidRPr="00CF620A">
      <w:rPr>
        <w:rFonts w:ascii="Arial" w:hAnsi="Arial" w:cs="Arial"/>
        <w:b/>
        <w:sz w:val="16"/>
        <w:szCs w:val="16"/>
      </w:rPr>
      <w:fldChar w:fldCharType="separate"/>
    </w:r>
    <w:r w:rsidR="00E96E0D">
      <w:rPr>
        <w:rFonts w:ascii="Arial" w:hAnsi="Arial" w:cs="Arial"/>
        <w:b/>
        <w:noProof/>
        <w:sz w:val="16"/>
        <w:szCs w:val="16"/>
      </w:rPr>
      <w:t>1</w:t>
    </w:r>
    <w:r w:rsidRPr="00CF620A">
      <w:rPr>
        <w:rFonts w:ascii="Arial" w:hAnsi="Arial" w:cs="Arial"/>
        <w:b/>
        <w:sz w:val="16"/>
        <w:szCs w:val="16"/>
      </w:rPr>
      <w:fldChar w:fldCharType="end"/>
    </w:r>
  </w:p>
  <w:p w:rsidR="00ED528A" w:rsidRPr="00CF620A" w:rsidRDefault="00ED528A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 xml:space="preserve">Gammel Mønt 4 · 1117 Købehavn K · T +45 33 92 29 00 · E mbbl@mbbl.dk · www.mbbl.dk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8A" w:rsidRPr="00CF620A" w:rsidRDefault="00ED528A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>Gammel Mønt 4 · 1117 Købe</w:t>
    </w:r>
    <w:r>
      <w:rPr>
        <w:rFonts w:ascii="Arial" w:hAnsi="Arial" w:cs="Arial"/>
        <w:sz w:val="16"/>
        <w:szCs w:val="16"/>
      </w:rPr>
      <w:t>n</w:t>
    </w:r>
    <w:r w:rsidRPr="00CF620A">
      <w:rPr>
        <w:rFonts w:ascii="Arial" w:hAnsi="Arial" w:cs="Arial"/>
        <w:sz w:val="16"/>
        <w:szCs w:val="16"/>
      </w:rPr>
      <w:t xml:space="preserve">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6E" w:rsidRDefault="00FB0B6E" w:rsidP="00D81B88">
      <w:pPr>
        <w:spacing w:after="0" w:line="240" w:lineRule="auto"/>
      </w:pPr>
      <w:r>
        <w:separator/>
      </w:r>
    </w:p>
  </w:footnote>
  <w:footnote w:type="continuationSeparator" w:id="0">
    <w:p w:rsidR="00FB0B6E" w:rsidRDefault="00FB0B6E" w:rsidP="00D8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2C" w:rsidRDefault="006A052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2C" w:rsidRDefault="006A052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8A" w:rsidRDefault="00764519" w:rsidP="006E3342">
    <w:pPr>
      <w:pStyle w:val="Sidehoved"/>
      <w:jc w:val="right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C3B603" wp14:editId="3A2A7831">
          <wp:simplePos x="0" y="0"/>
          <wp:positionH relativeFrom="column">
            <wp:posOffset>-83820</wp:posOffset>
          </wp:positionH>
          <wp:positionV relativeFrom="paragraph">
            <wp:posOffset>-74295</wp:posOffset>
          </wp:positionV>
          <wp:extent cx="957580" cy="624205"/>
          <wp:effectExtent l="0" t="0" r="0" b="4445"/>
          <wp:wrapTopAndBottom/>
          <wp:docPr id="1" name="Billede 1" descr="F:\By og Land\Ejendomsdata\Samordningssekretariatet\Grunddataprogrammet GD1 GD2\GD1 - Ejendomsdataprogrammet\Kommunikation\Logo illustrationer mm\GD1_Logo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y og Land\Ejendomsdata\Samordningssekretariatet\Grunddataprogrammet GD1 GD2\GD1 - Ejendomsdataprogrammet\Kommunikation\Logo illustrationer mm\GD1_Logo3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28A">
      <w:rPr>
        <w:noProof/>
      </w:rPr>
      <w:drawing>
        <wp:anchor distT="0" distB="0" distL="114300" distR="114300" simplePos="0" relativeHeight="251658240" behindDoc="0" locked="0" layoutInCell="1" allowOverlap="1" wp14:anchorId="0A51C73F" wp14:editId="7E556E63">
          <wp:simplePos x="0" y="0"/>
          <wp:positionH relativeFrom="column">
            <wp:posOffset>3834765</wp:posOffset>
          </wp:positionH>
          <wp:positionV relativeFrom="page">
            <wp:posOffset>410210</wp:posOffset>
          </wp:positionV>
          <wp:extent cx="1663200" cy="511200"/>
          <wp:effectExtent l="0" t="0" r="0" b="3175"/>
          <wp:wrapSquare wrapText="bothSides"/>
          <wp:docPr id="4" name="Bille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bl_logo_rgb_st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501"/>
    <w:multiLevelType w:val="hybridMultilevel"/>
    <w:tmpl w:val="C3AE9ACA"/>
    <w:lvl w:ilvl="0" w:tplc="53C4F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EE7"/>
    <w:multiLevelType w:val="hybridMultilevel"/>
    <w:tmpl w:val="32AE88C4"/>
    <w:lvl w:ilvl="0" w:tplc="CC4E78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06F4"/>
    <w:multiLevelType w:val="hybridMultilevel"/>
    <w:tmpl w:val="BE229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641F"/>
    <w:multiLevelType w:val="hybridMultilevel"/>
    <w:tmpl w:val="4D784988"/>
    <w:lvl w:ilvl="0" w:tplc="4E1C0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2FA6"/>
    <w:multiLevelType w:val="hybridMultilevel"/>
    <w:tmpl w:val="48460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5650B"/>
    <w:multiLevelType w:val="hybridMultilevel"/>
    <w:tmpl w:val="5AE219A6"/>
    <w:lvl w:ilvl="0" w:tplc="CC4E78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233C9"/>
    <w:multiLevelType w:val="hybridMultilevel"/>
    <w:tmpl w:val="E5487E24"/>
    <w:lvl w:ilvl="0" w:tplc="81E82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D76AC"/>
    <w:multiLevelType w:val="hybridMultilevel"/>
    <w:tmpl w:val="1FEC1B7A"/>
    <w:lvl w:ilvl="0" w:tplc="3900043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18522F"/>
    <w:multiLevelType w:val="hybridMultilevel"/>
    <w:tmpl w:val="7C6CD5BC"/>
    <w:lvl w:ilvl="0" w:tplc="1D2C6D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43CDD"/>
    <w:multiLevelType w:val="hybridMultilevel"/>
    <w:tmpl w:val="ADAC453C"/>
    <w:lvl w:ilvl="0" w:tplc="E2404E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B0230"/>
    <w:multiLevelType w:val="hybridMultilevel"/>
    <w:tmpl w:val="57C0E1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A382A"/>
    <w:multiLevelType w:val="hybridMultilevel"/>
    <w:tmpl w:val="CF5477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B310B"/>
    <w:multiLevelType w:val="hybridMultilevel"/>
    <w:tmpl w:val="D97E3DE6"/>
    <w:lvl w:ilvl="0" w:tplc="093ED4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52C37"/>
    <w:multiLevelType w:val="hybridMultilevel"/>
    <w:tmpl w:val="F51A984E"/>
    <w:lvl w:ilvl="0" w:tplc="CC4E78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CC56B2"/>
    <w:multiLevelType w:val="hybridMultilevel"/>
    <w:tmpl w:val="C50CF2F0"/>
    <w:lvl w:ilvl="0" w:tplc="A192EE7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6829C3"/>
    <w:multiLevelType w:val="hybridMultilevel"/>
    <w:tmpl w:val="DB9CA848"/>
    <w:lvl w:ilvl="0" w:tplc="51FA4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710EB"/>
    <w:multiLevelType w:val="hybridMultilevel"/>
    <w:tmpl w:val="1C0086EC"/>
    <w:lvl w:ilvl="0" w:tplc="FBD822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A2CF9"/>
    <w:multiLevelType w:val="hybridMultilevel"/>
    <w:tmpl w:val="1D521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37E2C"/>
    <w:multiLevelType w:val="hybridMultilevel"/>
    <w:tmpl w:val="DB469F82"/>
    <w:lvl w:ilvl="0" w:tplc="BB0AE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8D0BE0"/>
    <w:multiLevelType w:val="hybridMultilevel"/>
    <w:tmpl w:val="834A246E"/>
    <w:lvl w:ilvl="0" w:tplc="51FA4CE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3A2CF3"/>
    <w:multiLevelType w:val="hybridMultilevel"/>
    <w:tmpl w:val="4E349CE6"/>
    <w:lvl w:ilvl="0" w:tplc="51FA4CEE">
      <w:numFmt w:val="bullet"/>
      <w:lvlText w:val="-"/>
      <w:lvlJc w:val="left"/>
      <w:pPr>
        <w:ind w:left="1664" w:hanging="360"/>
      </w:pPr>
      <w:rPr>
        <w:rFonts w:ascii="Arial" w:eastAsiaTheme="minorEastAsia" w:hAnsi="Arial" w:cs="Arial"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>
    <w:nsid w:val="4F4F6295"/>
    <w:multiLevelType w:val="hybridMultilevel"/>
    <w:tmpl w:val="8B024E14"/>
    <w:lvl w:ilvl="0" w:tplc="CC4E78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DB53DE"/>
    <w:multiLevelType w:val="hybridMultilevel"/>
    <w:tmpl w:val="73EA43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AC5EA1"/>
    <w:multiLevelType w:val="hybridMultilevel"/>
    <w:tmpl w:val="34365E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3035B"/>
    <w:multiLevelType w:val="hybridMultilevel"/>
    <w:tmpl w:val="4FA02ABC"/>
    <w:lvl w:ilvl="0" w:tplc="5C4E8B6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8D7103"/>
    <w:multiLevelType w:val="hybridMultilevel"/>
    <w:tmpl w:val="23E210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E660F"/>
    <w:multiLevelType w:val="hybridMultilevel"/>
    <w:tmpl w:val="EFE47DF0"/>
    <w:lvl w:ilvl="0" w:tplc="752A2FE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ED2587"/>
    <w:multiLevelType w:val="hybridMultilevel"/>
    <w:tmpl w:val="0ED0A95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75AC1"/>
    <w:multiLevelType w:val="hybridMultilevel"/>
    <w:tmpl w:val="BCFED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C38B0"/>
    <w:multiLevelType w:val="hybridMultilevel"/>
    <w:tmpl w:val="2708E5B2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8D5621"/>
    <w:multiLevelType w:val="hybridMultilevel"/>
    <w:tmpl w:val="F2649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33F50"/>
    <w:multiLevelType w:val="hybridMultilevel"/>
    <w:tmpl w:val="216C8D9A"/>
    <w:lvl w:ilvl="0" w:tplc="E8ACC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43D90"/>
    <w:multiLevelType w:val="hybridMultilevel"/>
    <w:tmpl w:val="67489B44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CC4E788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60682B"/>
    <w:multiLevelType w:val="hybridMultilevel"/>
    <w:tmpl w:val="0D6C278E"/>
    <w:lvl w:ilvl="0" w:tplc="BAD29CB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D158FC"/>
    <w:multiLevelType w:val="hybridMultilevel"/>
    <w:tmpl w:val="F696644E"/>
    <w:lvl w:ilvl="0" w:tplc="CC4E788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416DB1"/>
    <w:multiLevelType w:val="hybridMultilevel"/>
    <w:tmpl w:val="872AE254"/>
    <w:lvl w:ilvl="0" w:tplc="526A40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724FF"/>
    <w:multiLevelType w:val="hybridMultilevel"/>
    <w:tmpl w:val="25AA37BA"/>
    <w:lvl w:ilvl="0" w:tplc="E8ACC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3"/>
  </w:num>
  <w:num w:numId="4">
    <w:abstractNumId w:val="6"/>
  </w:num>
  <w:num w:numId="5">
    <w:abstractNumId w:val="0"/>
  </w:num>
  <w:num w:numId="6">
    <w:abstractNumId w:val="24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2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2"/>
  </w:num>
  <w:num w:numId="17">
    <w:abstractNumId w:val="31"/>
  </w:num>
  <w:num w:numId="18">
    <w:abstractNumId w:val="21"/>
  </w:num>
  <w:num w:numId="19">
    <w:abstractNumId w:val="32"/>
  </w:num>
  <w:num w:numId="20">
    <w:abstractNumId w:val="19"/>
  </w:num>
  <w:num w:numId="21">
    <w:abstractNumId w:val="34"/>
  </w:num>
  <w:num w:numId="22">
    <w:abstractNumId w:val="29"/>
  </w:num>
  <w:num w:numId="23">
    <w:abstractNumId w:val="20"/>
  </w:num>
  <w:num w:numId="24">
    <w:abstractNumId w:val="5"/>
  </w:num>
  <w:num w:numId="25">
    <w:abstractNumId w:val="28"/>
  </w:num>
  <w:num w:numId="26">
    <w:abstractNumId w:val="4"/>
  </w:num>
  <w:num w:numId="27">
    <w:abstractNumId w:val="17"/>
  </w:num>
  <w:num w:numId="28">
    <w:abstractNumId w:val="30"/>
  </w:num>
  <w:num w:numId="29">
    <w:abstractNumId w:val="18"/>
  </w:num>
  <w:num w:numId="30">
    <w:abstractNumId w:val="9"/>
  </w:num>
  <w:num w:numId="31">
    <w:abstractNumId w:val="33"/>
  </w:num>
  <w:num w:numId="32">
    <w:abstractNumId w:val="14"/>
  </w:num>
  <w:num w:numId="33">
    <w:abstractNumId w:val="27"/>
  </w:num>
  <w:num w:numId="34">
    <w:abstractNumId w:val="7"/>
  </w:num>
  <w:num w:numId="35">
    <w:abstractNumId w:val="35"/>
  </w:num>
  <w:num w:numId="36">
    <w:abstractNumId w:val="16"/>
  </w:num>
  <w:num w:numId="37">
    <w:abstractNumId w:val="1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75"/>
    <w:rsid w:val="0000136E"/>
    <w:rsid w:val="000039BB"/>
    <w:rsid w:val="000109EA"/>
    <w:rsid w:val="00015405"/>
    <w:rsid w:val="00016CE4"/>
    <w:rsid w:val="0001715E"/>
    <w:rsid w:val="0002115C"/>
    <w:rsid w:val="00023883"/>
    <w:rsid w:val="00026640"/>
    <w:rsid w:val="000341B3"/>
    <w:rsid w:val="00035DCB"/>
    <w:rsid w:val="00037171"/>
    <w:rsid w:val="000371AA"/>
    <w:rsid w:val="00040D96"/>
    <w:rsid w:val="00041EFF"/>
    <w:rsid w:val="00044159"/>
    <w:rsid w:val="000441BB"/>
    <w:rsid w:val="00045906"/>
    <w:rsid w:val="0005106F"/>
    <w:rsid w:val="000672DA"/>
    <w:rsid w:val="00071DBE"/>
    <w:rsid w:val="000804A7"/>
    <w:rsid w:val="000810C7"/>
    <w:rsid w:val="000876B9"/>
    <w:rsid w:val="00091405"/>
    <w:rsid w:val="00091544"/>
    <w:rsid w:val="00094E7B"/>
    <w:rsid w:val="00095E92"/>
    <w:rsid w:val="00096031"/>
    <w:rsid w:val="00097EF4"/>
    <w:rsid w:val="000A0737"/>
    <w:rsid w:val="000A375E"/>
    <w:rsid w:val="000A3E4E"/>
    <w:rsid w:val="000A489D"/>
    <w:rsid w:val="000A573C"/>
    <w:rsid w:val="000A60F1"/>
    <w:rsid w:val="000A6344"/>
    <w:rsid w:val="000B1BBF"/>
    <w:rsid w:val="000B2432"/>
    <w:rsid w:val="000C01B4"/>
    <w:rsid w:val="000C01FA"/>
    <w:rsid w:val="000C0684"/>
    <w:rsid w:val="000C06CD"/>
    <w:rsid w:val="000C1690"/>
    <w:rsid w:val="000C4242"/>
    <w:rsid w:val="000D0F11"/>
    <w:rsid w:val="000D1BD6"/>
    <w:rsid w:val="000D35A1"/>
    <w:rsid w:val="000D55A4"/>
    <w:rsid w:val="000E4015"/>
    <w:rsid w:val="000F0D1C"/>
    <w:rsid w:val="000F251A"/>
    <w:rsid w:val="000F3C43"/>
    <w:rsid w:val="000F5584"/>
    <w:rsid w:val="000F5F49"/>
    <w:rsid w:val="000F61B9"/>
    <w:rsid w:val="000F7650"/>
    <w:rsid w:val="001063FA"/>
    <w:rsid w:val="00106B02"/>
    <w:rsid w:val="00106E5E"/>
    <w:rsid w:val="001079AD"/>
    <w:rsid w:val="00107A6A"/>
    <w:rsid w:val="00110C58"/>
    <w:rsid w:val="00112C87"/>
    <w:rsid w:val="00115A04"/>
    <w:rsid w:val="00116C11"/>
    <w:rsid w:val="00125011"/>
    <w:rsid w:val="001270BA"/>
    <w:rsid w:val="00135F69"/>
    <w:rsid w:val="001364F6"/>
    <w:rsid w:val="001439E9"/>
    <w:rsid w:val="001503FE"/>
    <w:rsid w:val="00154C6F"/>
    <w:rsid w:val="00155315"/>
    <w:rsid w:val="00160BBF"/>
    <w:rsid w:val="00161776"/>
    <w:rsid w:val="00163185"/>
    <w:rsid w:val="00163AD4"/>
    <w:rsid w:val="00165999"/>
    <w:rsid w:val="00167C06"/>
    <w:rsid w:val="00175EF9"/>
    <w:rsid w:val="00176484"/>
    <w:rsid w:val="00177C96"/>
    <w:rsid w:val="001802DB"/>
    <w:rsid w:val="0018253E"/>
    <w:rsid w:val="00186DB3"/>
    <w:rsid w:val="00195CF8"/>
    <w:rsid w:val="001A01E6"/>
    <w:rsid w:val="001A0622"/>
    <w:rsid w:val="001A0797"/>
    <w:rsid w:val="001A3FB1"/>
    <w:rsid w:val="001B080C"/>
    <w:rsid w:val="001B4351"/>
    <w:rsid w:val="001B45B1"/>
    <w:rsid w:val="001B68C0"/>
    <w:rsid w:val="001C1698"/>
    <w:rsid w:val="001C3C68"/>
    <w:rsid w:val="001D22D1"/>
    <w:rsid w:val="001D2666"/>
    <w:rsid w:val="001D6363"/>
    <w:rsid w:val="001E2BCE"/>
    <w:rsid w:val="001E4C7D"/>
    <w:rsid w:val="001E4EBB"/>
    <w:rsid w:val="001E780B"/>
    <w:rsid w:val="001F0067"/>
    <w:rsid w:val="001F2A15"/>
    <w:rsid w:val="001F4937"/>
    <w:rsid w:val="001F52BE"/>
    <w:rsid w:val="00211C11"/>
    <w:rsid w:val="00212FA2"/>
    <w:rsid w:val="00213854"/>
    <w:rsid w:val="002142CA"/>
    <w:rsid w:val="00216823"/>
    <w:rsid w:val="00217470"/>
    <w:rsid w:val="00222EEF"/>
    <w:rsid w:val="00223085"/>
    <w:rsid w:val="0022475A"/>
    <w:rsid w:val="00224EBC"/>
    <w:rsid w:val="00226558"/>
    <w:rsid w:val="00232693"/>
    <w:rsid w:val="002331AD"/>
    <w:rsid w:val="00235450"/>
    <w:rsid w:val="00236668"/>
    <w:rsid w:val="002374DA"/>
    <w:rsid w:val="0024087B"/>
    <w:rsid w:val="002417AA"/>
    <w:rsid w:val="00242252"/>
    <w:rsid w:val="0024365E"/>
    <w:rsid w:val="00252732"/>
    <w:rsid w:val="002530F6"/>
    <w:rsid w:val="0025416F"/>
    <w:rsid w:val="00262AB3"/>
    <w:rsid w:val="0026603E"/>
    <w:rsid w:val="002667E8"/>
    <w:rsid w:val="002717BF"/>
    <w:rsid w:val="0027592D"/>
    <w:rsid w:val="0028315E"/>
    <w:rsid w:val="002831BD"/>
    <w:rsid w:val="00284FEE"/>
    <w:rsid w:val="00285AB6"/>
    <w:rsid w:val="002878A4"/>
    <w:rsid w:val="0029064C"/>
    <w:rsid w:val="00295D33"/>
    <w:rsid w:val="00296196"/>
    <w:rsid w:val="002A3E50"/>
    <w:rsid w:val="002A7370"/>
    <w:rsid w:val="002A73CD"/>
    <w:rsid w:val="002B3729"/>
    <w:rsid w:val="002B4BD3"/>
    <w:rsid w:val="002B69C7"/>
    <w:rsid w:val="002C042C"/>
    <w:rsid w:val="002C2D0E"/>
    <w:rsid w:val="002C7DEF"/>
    <w:rsid w:val="002D0063"/>
    <w:rsid w:val="002D0152"/>
    <w:rsid w:val="002D09E9"/>
    <w:rsid w:val="002D2DDA"/>
    <w:rsid w:val="002D63DB"/>
    <w:rsid w:val="002D656E"/>
    <w:rsid w:val="002D6B5A"/>
    <w:rsid w:val="002D7CCF"/>
    <w:rsid w:val="002E08B7"/>
    <w:rsid w:val="002E12B0"/>
    <w:rsid w:val="002E1E32"/>
    <w:rsid w:val="002E24E6"/>
    <w:rsid w:val="002E2FD9"/>
    <w:rsid w:val="002E432F"/>
    <w:rsid w:val="002E6307"/>
    <w:rsid w:val="002E7566"/>
    <w:rsid w:val="002E76E6"/>
    <w:rsid w:val="002E7A7A"/>
    <w:rsid w:val="002F32CA"/>
    <w:rsid w:val="002F3B24"/>
    <w:rsid w:val="002F424C"/>
    <w:rsid w:val="002F42D3"/>
    <w:rsid w:val="00300E49"/>
    <w:rsid w:val="00302B74"/>
    <w:rsid w:val="00303B6D"/>
    <w:rsid w:val="00304B51"/>
    <w:rsid w:val="0030614E"/>
    <w:rsid w:val="003079A3"/>
    <w:rsid w:val="00311B13"/>
    <w:rsid w:val="0031386E"/>
    <w:rsid w:val="0032202B"/>
    <w:rsid w:val="0032520B"/>
    <w:rsid w:val="00330EDE"/>
    <w:rsid w:val="003316A5"/>
    <w:rsid w:val="00331B05"/>
    <w:rsid w:val="00332AFE"/>
    <w:rsid w:val="00333790"/>
    <w:rsid w:val="00336235"/>
    <w:rsid w:val="00344CDF"/>
    <w:rsid w:val="0035517F"/>
    <w:rsid w:val="00355FDF"/>
    <w:rsid w:val="00356645"/>
    <w:rsid w:val="00357267"/>
    <w:rsid w:val="00357348"/>
    <w:rsid w:val="0036077D"/>
    <w:rsid w:val="0036099F"/>
    <w:rsid w:val="00360AFD"/>
    <w:rsid w:val="00362397"/>
    <w:rsid w:val="00362612"/>
    <w:rsid w:val="00364ECE"/>
    <w:rsid w:val="0036538E"/>
    <w:rsid w:val="00367160"/>
    <w:rsid w:val="00367479"/>
    <w:rsid w:val="00371F29"/>
    <w:rsid w:val="0037239D"/>
    <w:rsid w:val="003735BD"/>
    <w:rsid w:val="00374DEC"/>
    <w:rsid w:val="00376ADF"/>
    <w:rsid w:val="003770B0"/>
    <w:rsid w:val="00382255"/>
    <w:rsid w:val="00384AC4"/>
    <w:rsid w:val="00396BF7"/>
    <w:rsid w:val="00397816"/>
    <w:rsid w:val="003A055E"/>
    <w:rsid w:val="003A0CA7"/>
    <w:rsid w:val="003A1F7C"/>
    <w:rsid w:val="003A30E3"/>
    <w:rsid w:val="003A350F"/>
    <w:rsid w:val="003A3C36"/>
    <w:rsid w:val="003A4D24"/>
    <w:rsid w:val="003B2D97"/>
    <w:rsid w:val="003B39B8"/>
    <w:rsid w:val="003B648F"/>
    <w:rsid w:val="003C0592"/>
    <w:rsid w:val="003C2A8E"/>
    <w:rsid w:val="003C4E79"/>
    <w:rsid w:val="003D22CD"/>
    <w:rsid w:val="003D7A6A"/>
    <w:rsid w:val="003E1064"/>
    <w:rsid w:val="003E1BAC"/>
    <w:rsid w:val="003E20EA"/>
    <w:rsid w:val="003E2CF4"/>
    <w:rsid w:val="003E2ED9"/>
    <w:rsid w:val="003E34E9"/>
    <w:rsid w:val="003E5D23"/>
    <w:rsid w:val="003E7D82"/>
    <w:rsid w:val="003F2EFF"/>
    <w:rsid w:val="003F35CE"/>
    <w:rsid w:val="003F5E6E"/>
    <w:rsid w:val="003F622A"/>
    <w:rsid w:val="004004F1"/>
    <w:rsid w:val="0040099B"/>
    <w:rsid w:val="004038C1"/>
    <w:rsid w:val="004107CF"/>
    <w:rsid w:val="004116B2"/>
    <w:rsid w:val="00411B75"/>
    <w:rsid w:val="00417300"/>
    <w:rsid w:val="00420CE4"/>
    <w:rsid w:val="004210C8"/>
    <w:rsid w:val="00423E1F"/>
    <w:rsid w:val="00426C0B"/>
    <w:rsid w:val="00427350"/>
    <w:rsid w:val="00430373"/>
    <w:rsid w:val="00433310"/>
    <w:rsid w:val="00436F06"/>
    <w:rsid w:val="00441B06"/>
    <w:rsid w:val="004426D4"/>
    <w:rsid w:val="00445746"/>
    <w:rsid w:val="00450AA7"/>
    <w:rsid w:val="00451D1B"/>
    <w:rsid w:val="00452697"/>
    <w:rsid w:val="00454F3B"/>
    <w:rsid w:val="00455126"/>
    <w:rsid w:val="00455DE7"/>
    <w:rsid w:val="004568BA"/>
    <w:rsid w:val="0046109E"/>
    <w:rsid w:val="004628BB"/>
    <w:rsid w:val="00480390"/>
    <w:rsid w:val="00482363"/>
    <w:rsid w:val="004826F2"/>
    <w:rsid w:val="004828CA"/>
    <w:rsid w:val="00484DBA"/>
    <w:rsid w:val="004859AD"/>
    <w:rsid w:val="004959AE"/>
    <w:rsid w:val="00496EEA"/>
    <w:rsid w:val="004979FF"/>
    <w:rsid w:val="004A3CDC"/>
    <w:rsid w:val="004A41E4"/>
    <w:rsid w:val="004A7793"/>
    <w:rsid w:val="004B2498"/>
    <w:rsid w:val="004B31F2"/>
    <w:rsid w:val="004B5F9C"/>
    <w:rsid w:val="004C2294"/>
    <w:rsid w:val="004C376A"/>
    <w:rsid w:val="004C4B39"/>
    <w:rsid w:val="004C62F4"/>
    <w:rsid w:val="004C686C"/>
    <w:rsid w:val="004D09E7"/>
    <w:rsid w:val="004D17A5"/>
    <w:rsid w:val="004D1C9C"/>
    <w:rsid w:val="004D295A"/>
    <w:rsid w:val="004D4A49"/>
    <w:rsid w:val="004D596E"/>
    <w:rsid w:val="004D6DD4"/>
    <w:rsid w:val="004E47A5"/>
    <w:rsid w:val="004E4D78"/>
    <w:rsid w:val="004E5E79"/>
    <w:rsid w:val="004E6192"/>
    <w:rsid w:val="004E63D3"/>
    <w:rsid w:val="004E6498"/>
    <w:rsid w:val="004F1891"/>
    <w:rsid w:val="004F2329"/>
    <w:rsid w:val="004F2723"/>
    <w:rsid w:val="004F37C5"/>
    <w:rsid w:val="004F62AE"/>
    <w:rsid w:val="004F6F80"/>
    <w:rsid w:val="00500BB7"/>
    <w:rsid w:val="00501FE6"/>
    <w:rsid w:val="00502EB5"/>
    <w:rsid w:val="00506C04"/>
    <w:rsid w:val="0051627E"/>
    <w:rsid w:val="00521A6D"/>
    <w:rsid w:val="0052342F"/>
    <w:rsid w:val="0053122A"/>
    <w:rsid w:val="00531ADD"/>
    <w:rsid w:val="005424FB"/>
    <w:rsid w:val="00542880"/>
    <w:rsid w:val="005442C1"/>
    <w:rsid w:val="00550FCE"/>
    <w:rsid w:val="00553963"/>
    <w:rsid w:val="0055403F"/>
    <w:rsid w:val="00557A62"/>
    <w:rsid w:val="00560774"/>
    <w:rsid w:val="00563E41"/>
    <w:rsid w:val="00565160"/>
    <w:rsid w:val="00574384"/>
    <w:rsid w:val="00582C2B"/>
    <w:rsid w:val="00585FA3"/>
    <w:rsid w:val="00587B33"/>
    <w:rsid w:val="00591F3E"/>
    <w:rsid w:val="005922BE"/>
    <w:rsid w:val="005936EC"/>
    <w:rsid w:val="005941DD"/>
    <w:rsid w:val="00595337"/>
    <w:rsid w:val="005A3056"/>
    <w:rsid w:val="005A7CF9"/>
    <w:rsid w:val="005B1593"/>
    <w:rsid w:val="005B1A65"/>
    <w:rsid w:val="005B63BE"/>
    <w:rsid w:val="005B6D27"/>
    <w:rsid w:val="005C4215"/>
    <w:rsid w:val="005D666B"/>
    <w:rsid w:val="005D692F"/>
    <w:rsid w:val="005D7887"/>
    <w:rsid w:val="005D7998"/>
    <w:rsid w:val="005D7FE5"/>
    <w:rsid w:val="005E234F"/>
    <w:rsid w:val="005F0D3A"/>
    <w:rsid w:val="005F121B"/>
    <w:rsid w:val="005F52DA"/>
    <w:rsid w:val="005F7B93"/>
    <w:rsid w:val="0060240C"/>
    <w:rsid w:val="00603C18"/>
    <w:rsid w:val="006045BC"/>
    <w:rsid w:val="006115FB"/>
    <w:rsid w:val="006152BE"/>
    <w:rsid w:val="00622648"/>
    <w:rsid w:val="006242C5"/>
    <w:rsid w:val="00626A49"/>
    <w:rsid w:val="006307F1"/>
    <w:rsid w:val="00633BE3"/>
    <w:rsid w:val="00634A1D"/>
    <w:rsid w:val="006433F7"/>
    <w:rsid w:val="00645499"/>
    <w:rsid w:val="0065765D"/>
    <w:rsid w:val="006579A3"/>
    <w:rsid w:val="006647A1"/>
    <w:rsid w:val="0066622B"/>
    <w:rsid w:val="00666F1E"/>
    <w:rsid w:val="00670F07"/>
    <w:rsid w:val="00671FE4"/>
    <w:rsid w:val="0067754C"/>
    <w:rsid w:val="00677ED2"/>
    <w:rsid w:val="00682008"/>
    <w:rsid w:val="0068284A"/>
    <w:rsid w:val="0068374D"/>
    <w:rsid w:val="00683941"/>
    <w:rsid w:val="006870C4"/>
    <w:rsid w:val="006879CA"/>
    <w:rsid w:val="0069006B"/>
    <w:rsid w:val="00691967"/>
    <w:rsid w:val="006920A4"/>
    <w:rsid w:val="00694BA7"/>
    <w:rsid w:val="006A0145"/>
    <w:rsid w:val="006A052C"/>
    <w:rsid w:val="006A0D8B"/>
    <w:rsid w:val="006A306D"/>
    <w:rsid w:val="006A5B48"/>
    <w:rsid w:val="006B01DC"/>
    <w:rsid w:val="006B14F8"/>
    <w:rsid w:val="006B2361"/>
    <w:rsid w:val="006B332E"/>
    <w:rsid w:val="006B5B84"/>
    <w:rsid w:val="006B5E1F"/>
    <w:rsid w:val="006B7AFC"/>
    <w:rsid w:val="006C24E4"/>
    <w:rsid w:val="006C43E3"/>
    <w:rsid w:val="006C49BA"/>
    <w:rsid w:val="006C5D4E"/>
    <w:rsid w:val="006D303D"/>
    <w:rsid w:val="006D4933"/>
    <w:rsid w:val="006D62FC"/>
    <w:rsid w:val="006D69E8"/>
    <w:rsid w:val="006E287E"/>
    <w:rsid w:val="006E3342"/>
    <w:rsid w:val="006E4D11"/>
    <w:rsid w:val="006F17E6"/>
    <w:rsid w:val="006F54FC"/>
    <w:rsid w:val="006F67E1"/>
    <w:rsid w:val="006F6E5B"/>
    <w:rsid w:val="007012CA"/>
    <w:rsid w:val="007020C0"/>
    <w:rsid w:val="0071276F"/>
    <w:rsid w:val="00724544"/>
    <w:rsid w:val="007340F8"/>
    <w:rsid w:val="00737468"/>
    <w:rsid w:val="007463E5"/>
    <w:rsid w:val="00756F52"/>
    <w:rsid w:val="00763917"/>
    <w:rsid w:val="00764519"/>
    <w:rsid w:val="00765E35"/>
    <w:rsid w:val="007701E8"/>
    <w:rsid w:val="00771A74"/>
    <w:rsid w:val="00772167"/>
    <w:rsid w:val="00772220"/>
    <w:rsid w:val="00774992"/>
    <w:rsid w:val="00776D2D"/>
    <w:rsid w:val="007853BE"/>
    <w:rsid w:val="00785E52"/>
    <w:rsid w:val="0079692D"/>
    <w:rsid w:val="00797DCD"/>
    <w:rsid w:val="007A41F0"/>
    <w:rsid w:val="007A4DF0"/>
    <w:rsid w:val="007C227E"/>
    <w:rsid w:val="007C3550"/>
    <w:rsid w:val="007D241B"/>
    <w:rsid w:val="007D2C8E"/>
    <w:rsid w:val="007D6C20"/>
    <w:rsid w:val="007D7491"/>
    <w:rsid w:val="007E06CC"/>
    <w:rsid w:val="007E1488"/>
    <w:rsid w:val="007E2AEE"/>
    <w:rsid w:val="007E655F"/>
    <w:rsid w:val="007F0DA3"/>
    <w:rsid w:val="007F0DCF"/>
    <w:rsid w:val="007F1F26"/>
    <w:rsid w:val="007F3E75"/>
    <w:rsid w:val="007F6492"/>
    <w:rsid w:val="007F7844"/>
    <w:rsid w:val="008001F6"/>
    <w:rsid w:val="00800509"/>
    <w:rsid w:val="0080089B"/>
    <w:rsid w:val="00802DBB"/>
    <w:rsid w:val="00810079"/>
    <w:rsid w:val="0081023C"/>
    <w:rsid w:val="00815CB1"/>
    <w:rsid w:val="0081670A"/>
    <w:rsid w:val="00821F81"/>
    <w:rsid w:val="00832898"/>
    <w:rsid w:val="00840D0F"/>
    <w:rsid w:val="00841982"/>
    <w:rsid w:val="008451D0"/>
    <w:rsid w:val="008470A3"/>
    <w:rsid w:val="00847229"/>
    <w:rsid w:val="0085303F"/>
    <w:rsid w:val="0085331D"/>
    <w:rsid w:val="00853B5A"/>
    <w:rsid w:val="00854259"/>
    <w:rsid w:val="00854D17"/>
    <w:rsid w:val="008555AA"/>
    <w:rsid w:val="0085672A"/>
    <w:rsid w:val="00861B2D"/>
    <w:rsid w:val="00861CC0"/>
    <w:rsid w:val="0086266C"/>
    <w:rsid w:val="008632B6"/>
    <w:rsid w:val="00867625"/>
    <w:rsid w:val="00871BD4"/>
    <w:rsid w:val="00872372"/>
    <w:rsid w:val="0087250D"/>
    <w:rsid w:val="00876825"/>
    <w:rsid w:val="00877FB6"/>
    <w:rsid w:val="008834CB"/>
    <w:rsid w:val="00895243"/>
    <w:rsid w:val="00897529"/>
    <w:rsid w:val="008A0577"/>
    <w:rsid w:val="008A1081"/>
    <w:rsid w:val="008A4157"/>
    <w:rsid w:val="008A4C00"/>
    <w:rsid w:val="008A543C"/>
    <w:rsid w:val="008A5CCB"/>
    <w:rsid w:val="008A6D93"/>
    <w:rsid w:val="008B15CF"/>
    <w:rsid w:val="008B4974"/>
    <w:rsid w:val="008B5296"/>
    <w:rsid w:val="008B5ABE"/>
    <w:rsid w:val="008B6EF1"/>
    <w:rsid w:val="008C5886"/>
    <w:rsid w:val="008C7113"/>
    <w:rsid w:val="008D00BC"/>
    <w:rsid w:val="008D14D1"/>
    <w:rsid w:val="008D365C"/>
    <w:rsid w:val="008D4987"/>
    <w:rsid w:val="008D6382"/>
    <w:rsid w:val="008E1E9C"/>
    <w:rsid w:val="008E25E0"/>
    <w:rsid w:val="008E269E"/>
    <w:rsid w:val="008E327F"/>
    <w:rsid w:val="008E51B3"/>
    <w:rsid w:val="008F1C90"/>
    <w:rsid w:val="008F2520"/>
    <w:rsid w:val="008F3212"/>
    <w:rsid w:val="008F58E6"/>
    <w:rsid w:val="008F621E"/>
    <w:rsid w:val="008F751F"/>
    <w:rsid w:val="008F7CFE"/>
    <w:rsid w:val="00905207"/>
    <w:rsid w:val="00906C6A"/>
    <w:rsid w:val="00911EB4"/>
    <w:rsid w:val="00912A6D"/>
    <w:rsid w:val="00912E06"/>
    <w:rsid w:val="00915746"/>
    <w:rsid w:val="0091629E"/>
    <w:rsid w:val="009239B6"/>
    <w:rsid w:val="009249AB"/>
    <w:rsid w:val="00933102"/>
    <w:rsid w:val="00940CF6"/>
    <w:rsid w:val="00944EEE"/>
    <w:rsid w:val="00945712"/>
    <w:rsid w:val="00947ADB"/>
    <w:rsid w:val="00947FAF"/>
    <w:rsid w:val="0095543F"/>
    <w:rsid w:val="009559B5"/>
    <w:rsid w:val="00955B7B"/>
    <w:rsid w:val="00957850"/>
    <w:rsid w:val="00961E04"/>
    <w:rsid w:val="009650A5"/>
    <w:rsid w:val="009667B3"/>
    <w:rsid w:val="00972EF5"/>
    <w:rsid w:val="009750EA"/>
    <w:rsid w:val="009819D4"/>
    <w:rsid w:val="00983304"/>
    <w:rsid w:val="00984C28"/>
    <w:rsid w:val="00984E1F"/>
    <w:rsid w:val="009937CE"/>
    <w:rsid w:val="00997093"/>
    <w:rsid w:val="009A4642"/>
    <w:rsid w:val="009A4C06"/>
    <w:rsid w:val="009A595A"/>
    <w:rsid w:val="009B0A02"/>
    <w:rsid w:val="009B3792"/>
    <w:rsid w:val="009B474D"/>
    <w:rsid w:val="009B565A"/>
    <w:rsid w:val="009B5EA5"/>
    <w:rsid w:val="009C4869"/>
    <w:rsid w:val="009C6760"/>
    <w:rsid w:val="009C6F11"/>
    <w:rsid w:val="009C7285"/>
    <w:rsid w:val="009D3F7F"/>
    <w:rsid w:val="009D47BE"/>
    <w:rsid w:val="009D53B1"/>
    <w:rsid w:val="009E1D18"/>
    <w:rsid w:val="009E2568"/>
    <w:rsid w:val="009F3743"/>
    <w:rsid w:val="009F48F9"/>
    <w:rsid w:val="009F56F4"/>
    <w:rsid w:val="009F75DF"/>
    <w:rsid w:val="009F7A95"/>
    <w:rsid w:val="00A004DA"/>
    <w:rsid w:val="00A018DA"/>
    <w:rsid w:val="00A02A02"/>
    <w:rsid w:val="00A02EB7"/>
    <w:rsid w:val="00A13C97"/>
    <w:rsid w:val="00A154CE"/>
    <w:rsid w:val="00A16D96"/>
    <w:rsid w:val="00A17ABB"/>
    <w:rsid w:val="00A17B46"/>
    <w:rsid w:val="00A20004"/>
    <w:rsid w:val="00A222CE"/>
    <w:rsid w:val="00A24FD4"/>
    <w:rsid w:val="00A27F49"/>
    <w:rsid w:val="00A33B87"/>
    <w:rsid w:val="00A34B4D"/>
    <w:rsid w:val="00A42036"/>
    <w:rsid w:val="00A47A92"/>
    <w:rsid w:val="00A541B5"/>
    <w:rsid w:val="00A565AA"/>
    <w:rsid w:val="00A566EB"/>
    <w:rsid w:val="00A56949"/>
    <w:rsid w:val="00A6050B"/>
    <w:rsid w:val="00A607F5"/>
    <w:rsid w:val="00A61D99"/>
    <w:rsid w:val="00A63A64"/>
    <w:rsid w:val="00A7506D"/>
    <w:rsid w:val="00A754EF"/>
    <w:rsid w:val="00A81E82"/>
    <w:rsid w:val="00A91B70"/>
    <w:rsid w:val="00A939D0"/>
    <w:rsid w:val="00A9693B"/>
    <w:rsid w:val="00A975BD"/>
    <w:rsid w:val="00AA0422"/>
    <w:rsid w:val="00AA09F2"/>
    <w:rsid w:val="00AA183D"/>
    <w:rsid w:val="00AA2E5C"/>
    <w:rsid w:val="00AA3C5C"/>
    <w:rsid w:val="00AB0D62"/>
    <w:rsid w:val="00AB15E5"/>
    <w:rsid w:val="00AB2BFE"/>
    <w:rsid w:val="00AB48AC"/>
    <w:rsid w:val="00AB5F33"/>
    <w:rsid w:val="00AC7DE9"/>
    <w:rsid w:val="00AD0509"/>
    <w:rsid w:val="00AD0B13"/>
    <w:rsid w:val="00AD35F8"/>
    <w:rsid w:val="00AD770D"/>
    <w:rsid w:val="00AE4917"/>
    <w:rsid w:val="00AF1A8C"/>
    <w:rsid w:val="00AF4F28"/>
    <w:rsid w:val="00AF6D95"/>
    <w:rsid w:val="00B02465"/>
    <w:rsid w:val="00B030E0"/>
    <w:rsid w:val="00B06405"/>
    <w:rsid w:val="00B10DD6"/>
    <w:rsid w:val="00B15018"/>
    <w:rsid w:val="00B165BA"/>
    <w:rsid w:val="00B24ACB"/>
    <w:rsid w:val="00B253AF"/>
    <w:rsid w:val="00B27A2A"/>
    <w:rsid w:val="00B34467"/>
    <w:rsid w:val="00B345DB"/>
    <w:rsid w:val="00B40F41"/>
    <w:rsid w:val="00B43887"/>
    <w:rsid w:val="00B5675C"/>
    <w:rsid w:val="00B57EBB"/>
    <w:rsid w:val="00B63656"/>
    <w:rsid w:val="00B67BF7"/>
    <w:rsid w:val="00B7027F"/>
    <w:rsid w:val="00B90925"/>
    <w:rsid w:val="00B90A87"/>
    <w:rsid w:val="00B91791"/>
    <w:rsid w:val="00B95596"/>
    <w:rsid w:val="00B97FD3"/>
    <w:rsid w:val="00BA6807"/>
    <w:rsid w:val="00BA6BB0"/>
    <w:rsid w:val="00BB52EC"/>
    <w:rsid w:val="00BB552D"/>
    <w:rsid w:val="00BC00A8"/>
    <w:rsid w:val="00BC44DD"/>
    <w:rsid w:val="00BD091D"/>
    <w:rsid w:val="00BD1CA7"/>
    <w:rsid w:val="00BE0C4B"/>
    <w:rsid w:val="00BE4671"/>
    <w:rsid w:val="00BF34E2"/>
    <w:rsid w:val="00BF5084"/>
    <w:rsid w:val="00BF7ECF"/>
    <w:rsid w:val="00C00B06"/>
    <w:rsid w:val="00C028C7"/>
    <w:rsid w:val="00C03901"/>
    <w:rsid w:val="00C0783C"/>
    <w:rsid w:val="00C12480"/>
    <w:rsid w:val="00C14761"/>
    <w:rsid w:val="00C1580A"/>
    <w:rsid w:val="00C16E0E"/>
    <w:rsid w:val="00C16FD2"/>
    <w:rsid w:val="00C17E5D"/>
    <w:rsid w:val="00C17EE0"/>
    <w:rsid w:val="00C20771"/>
    <w:rsid w:val="00C20E48"/>
    <w:rsid w:val="00C30422"/>
    <w:rsid w:val="00C32336"/>
    <w:rsid w:val="00C32522"/>
    <w:rsid w:val="00C33A7F"/>
    <w:rsid w:val="00C37D6A"/>
    <w:rsid w:val="00C41250"/>
    <w:rsid w:val="00C45F6E"/>
    <w:rsid w:val="00C508F1"/>
    <w:rsid w:val="00C509A9"/>
    <w:rsid w:val="00C5138E"/>
    <w:rsid w:val="00C51E61"/>
    <w:rsid w:val="00C523C7"/>
    <w:rsid w:val="00C52E3F"/>
    <w:rsid w:val="00C55EAD"/>
    <w:rsid w:val="00C62E62"/>
    <w:rsid w:val="00C63C3D"/>
    <w:rsid w:val="00C678DC"/>
    <w:rsid w:val="00C7006D"/>
    <w:rsid w:val="00C7282E"/>
    <w:rsid w:val="00C7294F"/>
    <w:rsid w:val="00C74B83"/>
    <w:rsid w:val="00C808BA"/>
    <w:rsid w:val="00C85FF6"/>
    <w:rsid w:val="00C92B8B"/>
    <w:rsid w:val="00C92C6A"/>
    <w:rsid w:val="00C931DD"/>
    <w:rsid w:val="00C956FA"/>
    <w:rsid w:val="00CA0CAA"/>
    <w:rsid w:val="00CA4065"/>
    <w:rsid w:val="00CA48D2"/>
    <w:rsid w:val="00CA4FD5"/>
    <w:rsid w:val="00CA5745"/>
    <w:rsid w:val="00CA7169"/>
    <w:rsid w:val="00CB04FB"/>
    <w:rsid w:val="00CB425A"/>
    <w:rsid w:val="00CB54A5"/>
    <w:rsid w:val="00CB7577"/>
    <w:rsid w:val="00CC1E8C"/>
    <w:rsid w:val="00CC38EE"/>
    <w:rsid w:val="00CC3A18"/>
    <w:rsid w:val="00CC4BB8"/>
    <w:rsid w:val="00CC657F"/>
    <w:rsid w:val="00CC7D44"/>
    <w:rsid w:val="00CD147B"/>
    <w:rsid w:val="00CD1E9E"/>
    <w:rsid w:val="00CD26A2"/>
    <w:rsid w:val="00CD3BE9"/>
    <w:rsid w:val="00CD61AC"/>
    <w:rsid w:val="00CE015E"/>
    <w:rsid w:val="00CE0EE3"/>
    <w:rsid w:val="00CE43EC"/>
    <w:rsid w:val="00CF297D"/>
    <w:rsid w:val="00CF3531"/>
    <w:rsid w:val="00CF620A"/>
    <w:rsid w:val="00CF65EE"/>
    <w:rsid w:val="00D022EE"/>
    <w:rsid w:val="00D02E15"/>
    <w:rsid w:val="00D03B0F"/>
    <w:rsid w:val="00D052E7"/>
    <w:rsid w:val="00D06518"/>
    <w:rsid w:val="00D07D4A"/>
    <w:rsid w:val="00D10929"/>
    <w:rsid w:val="00D1101E"/>
    <w:rsid w:val="00D118B7"/>
    <w:rsid w:val="00D150A2"/>
    <w:rsid w:val="00D165BE"/>
    <w:rsid w:val="00D21A9B"/>
    <w:rsid w:val="00D22B15"/>
    <w:rsid w:val="00D22F29"/>
    <w:rsid w:val="00D2524F"/>
    <w:rsid w:val="00D30864"/>
    <w:rsid w:val="00D34827"/>
    <w:rsid w:val="00D34AF6"/>
    <w:rsid w:val="00D35ADB"/>
    <w:rsid w:val="00D40B41"/>
    <w:rsid w:val="00D41923"/>
    <w:rsid w:val="00D428DD"/>
    <w:rsid w:val="00D44EC2"/>
    <w:rsid w:val="00D54C17"/>
    <w:rsid w:val="00D54E01"/>
    <w:rsid w:val="00D57043"/>
    <w:rsid w:val="00D577F7"/>
    <w:rsid w:val="00D57B03"/>
    <w:rsid w:val="00D65680"/>
    <w:rsid w:val="00D703D5"/>
    <w:rsid w:val="00D70F1C"/>
    <w:rsid w:val="00D742DE"/>
    <w:rsid w:val="00D7493A"/>
    <w:rsid w:val="00D81B88"/>
    <w:rsid w:val="00D82D6F"/>
    <w:rsid w:val="00D86AAB"/>
    <w:rsid w:val="00D86AEF"/>
    <w:rsid w:val="00D90085"/>
    <w:rsid w:val="00D951B0"/>
    <w:rsid w:val="00D95FA5"/>
    <w:rsid w:val="00D96260"/>
    <w:rsid w:val="00DA12C9"/>
    <w:rsid w:val="00DA1876"/>
    <w:rsid w:val="00DA22A5"/>
    <w:rsid w:val="00DA3249"/>
    <w:rsid w:val="00DA4F2F"/>
    <w:rsid w:val="00DB07BC"/>
    <w:rsid w:val="00DB07E1"/>
    <w:rsid w:val="00DB121D"/>
    <w:rsid w:val="00DB3D89"/>
    <w:rsid w:val="00DB43F0"/>
    <w:rsid w:val="00DB5560"/>
    <w:rsid w:val="00DC0C4F"/>
    <w:rsid w:val="00DC2285"/>
    <w:rsid w:val="00DC2F22"/>
    <w:rsid w:val="00DC315E"/>
    <w:rsid w:val="00DC6AED"/>
    <w:rsid w:val="00DC6E8D"/>
    <w:rsid w:val="00DC7D7D"/>
    <w:rsid w:val="00DD1A1F"/>
    <w:rsid w:val="00DD4513"/>
    <w:rsid w:val="00DD5CF5"/>
    <w:rsid w:val="00DE18FE"/>
    <w:rsid w:val="00DE2403"/>
    <w:rsid w:val="00DE60CF"/>
    <w:rsid w:val="00DE79E4"/>
    <w:rsid w:val="00DF63DE"/>
    <w:rsid w:val="00DF7694"/>
    <w:rsid w:val="00E00523"/>
    <w:rsid w:val="00E04966"/>
    <w:rsid w:val="00E049ED"/>
    <w:rsid w:val="00E06DE3"/>
    <w:rsid w:val="00E077A2"/>
    <w:rsid w:val="00E07F9C"/>
    <w:rsid w:val="00E101AC"/>
    <w:rsid w:val="00E104FE"/>
    <w:rsid w:val="00E11B5F"/>
    <w:rsid w:val="00E14EB7"/>
    <w:rsid w:val="00E230BF"/>
    <w:rsid w:val="00E24222"/>
    <w:rsid w:val="00E2711A"/>
    <w:rsid w:val="00E27704"/>
    <w:rsid w:val="00E3047D"/>
    <w:rsid w:val="00E322F0"/>
    <w:rsid w:val="00E32334"/>
    <w:rsid w:val="00E32D81"/>
    <w:rsid w:val="00E33ED0"/>
    <w:rsid w:val="00E369D3"/>
    <w:rsid w:val="00E42C09"/>
    <w:rsid w:val="00E4339E"/>
    <w:rsid w:val="00E439CA"/>
    <w:rsid w:val="00E54082"/>
    <w:rsid w:val="00E54889"/>
    <w:rsid w:val="00E54B09"/>
    <w:rsid w:val="00E602FA"/>
    <w:rsid w:val="00E6096B"/>
    <w:rsid w:val="00E609F0"/>
    <w:rsid w:val="00E611CF"/>
    <w:rsid w:val="00E6172C"/>
    <w:rsid w:val="00E61C4F"/>
    <w:rsid w:val="00E6229A"/>
    <w:rsid w:val="00E627F0"/>
    <w:rsid w:val="00E63E30"/>
    <w:rsid w:val="00E644EF"/>
    <w:rsid w:val="00E759FE"/>
    <w:rsid w:val="00E8062D"/>
    <w:rsid w:val="00E815AA"/>
    <w:rsid w:val="00E81A18"/>
    <w:rsid w:val="00E8289D"/>
    <w:rsid w:val="00E84F52"/>
    <w:rsid w:val="00E936D3"/>
    <w:rsid w:val="00E96673"/>
    <w:rsid w:val="00E96E0D"/>
    <w:rsid w:val="00EA3DF4"/>
    <w:rsid w:val="00EA6C77"/>
    <w:rsid w:val="00EB2D67"/>
    <w:rsid w:val="00EC644C"/>
    <w:rsid w:val="00EC7944"/>
    <w:rsid w:val="00ED226D"/>
    <w:rsid w:val="00ED528A"/>
    <w:rsid w:val="00ED67CA"/>
    <w:rsid w:val="00ED6BC1"/>
    <w:rsid w:val="00ED7536"/>
    <w:rsid w:val="00EF1459"/>
    <w:rsid w:val="00EF17C5"/>
    <w:rsid w:val="00EF29F8"/>
    <w:rsid w:val="00F019DB"/>
    <w:rsid w:val="00F033BF"/>
    <w:rsid w:val="00F0721A"/>
    <w:rsid w:val="00F0762A"/>
    <w:rsid w:val="00F1063F"/>
    <w:rsid w:val="00F118B0"/>
    <w:rsid w:val="00F1290A"/>
    <w:rsid w:val="00F16842"/>
    <w:rsid w:val="00F2236D"/>
    <w:rsid w:val="00F2597F"/>
    <w:rsid w:val="00F26842"/>
    <w:rsid w:val="00F3464A"/>
    <w:rsid w:val="00F3594B"/>
    <w:rsid w:val="00F36952"/>
    <w:rsid w:val="00F36B5C"/>
    <w:rsid w:val="00F3742E"/>
    <w:rsid w:val="00F4092A"/>
    <w:rsid w:val="00F413FB"/>
    <w:rsid w:val="00F510C5"/>
    <w:rsid w:val="00F51E59"/>
    <w:rsid w:val="00F52D3E"/>
    <w:rsid w:val="00F5334E"/>
    <w:rsid w:val="00F5380E"/>
    <w:rsid w:val="00F57E20"/>
    <w:rsid w:val="00F6188D"/>
    <w:rsid w:val="00F64CE2"/>
    <w:rsid w:val="00F67AD8"/>
    <w:rsid w:val="00F67D91"/>
    <w:rsid w:val="00F710A7"/>
    <w:rsid w:val="00F75A17"/>
    <w:rsid w:val="00F84D89"/>
    <w:rsid w:val="00F85BDD"/>
    <w:rsid w:val="00F85E14"/>
    <w:rsid w:val="00F90D19"/>
    <w:rsid w:val="00F9156F"/>
    <w:rsid w:val="00F9167C"/>
    <w:rsid w:val="00F97089"/>
    <w:rsid w:val="00FA2268"/>
    <w:rsid w:val="00FA69A3"/>
    <w:rsid w:val="00FA71B5"/>
    <w:rsid w:val="00FA7CAF"/>
    <w:rsid w:val="00FB0B6E"/>
    <w:rsid w:val="00FB0E94"/>
    <w:rsid w:val="00FB154F"/>
    <w:rsid w:val="00FB388E"/>
    <w:rsid w:val="00FB62B5"/>
    <w:rsid w:val="00FC1D62"/>
    <w:rsid w:val="00FD0649"/>
    <w:rsid w:val="00FE36D4"/>
    <w:rsid w:val="00FE3BAE"/>
    <w:rsid w:val="00FE4D8E"/>
    <w:rsid w:val="00FE79FA"/>
    <w:rsid w:val="00FF1078"/>
    <w:rsid w:val="00FF5958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unhideWhenUsed/>
    <w:rsid w:val="009B0A0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B31F2"/>
    <w:pPr>
      <w:ind w:left="720"/>
      <w:contextualSpacing/>
    </w:pPr>
  </w:style>
  <w:style w:type="paragraph" w:styleId="Ingenafstand">
    <w:name w:val="No Spacing"/>
    <w:uiPriority w:val="1"/>
    <w:qFormat/>
    <w:rsid w:val="0031386E"/>
    <w:pPr>
      <w:spacing w:after="0" w:line="240" w:lineRule="auto"/>
    </w:pPr>
    <w:rPr>
      <w:rFonts w:ascii="Calibri" w:eastAsia="Times New Roman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A41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41F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41F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41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41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unhideWhenUsed/>
    <w:rsid w:val="009B0A0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B31F2"/>
    <w:pPr>
      <w:ind w:left="720"/>
      <w:contextualSpacing/>
    </w:pPr>
  </w:style>
  <w:style w:type="paragraph" w:styleId="Ingenafstand">
    <w:name w:val="No Spacing"/>
    <w:uiPriority w:val="1"/>
    <w:qFormat/>
    <w:rsid w:val="0031386E"/>
    <w:pPr>
      <w:spacing w:after="0" w:line="240" w:lineRule="auto"/>
    </w:pPr>
    <w:rPr>
      <w:rFonts w:ascii="Calibri" w:eastAsia="Times New Roman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A41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41F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41F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41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41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994">
          <w:marLeft w:val="547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1116\Downloads\notat%20(1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FCB2-C0AB-40E4-A88C-003E34B4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(1).dotx</Template>
  <TotalTime>0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InKIT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Løth Christensen</dc:creator>
  <cp:lastModifiedBy>Asbjørn Lenbroch</cp:lastModifiedBy>
  <cp:revision>2</cp:revision>
  <cp:lastPrinted>2014-09-01T09:15:00Z</cp:lastPrinted>
  <dcterms:created xsi:type="dcterms:W3CDTF">2014-09-01T11:37:00Z</dcterms:created>
  <dcterms:modified xsi:type="dcterms:W3CDTF">2014-09-01T11:37:00Z</dcterms:modified>
</cp:coreProperties>
</file>