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923" w:rsidRPr="006E6734" w:rsidRDefault="00F32923" w:rsidP="00D51085">
      <w:pPr>
        <w:pStyle w:val="Brdtekst"/>
      </w:pPr>
      <w:bookmarkStart w:id="0" w:name="_Ref482418243"/>
    </w:p>
    <w:p w:rsidR="00F32923" w:rsidRPr="006E6734" w:rsidRDefault="00F32923" w:rsidP="00D51085">
      <w:pPr>
        <w:pStyle w:val="Brdtekst"/>
      </w:pPr>
    </w:p>
    <w:p w:rsidR="00F32923" w:rsidRPr="003F06AA" w:rsidRDefault="00F32923" w:rsidP="002771E7">
      <w:pPr>
        <w:pStyle w:val="Brdtekst"/>
        <w:rPr>
          <w:b/>
          <w:bCs/>
          <w:sz w:val="24"/>
          <w:szCs w:val="24"/>
        </w:rPr>
      </w:pPr>
      <w:r w:rsidRPr="003F06AA">
        <w:rPr>
          <w:b/>
          <w:bCs/>
          <w:sz w:val="24"/>
          <w:szCs w:val="24"/>
        </w:rPr>
        <w:t>Grunddataprogrammet under den</w:t>
      </w:r>
    </w:p>
    <w:p w:rsidR="00F32923" w:rsidRPr="003F06AA" w:rsidRDefault="00F32923" w:rsidP="002771E7">
      <w:pPr>
        <w:pStyle w:val="Brdtekst"/>
        <w:rPr>
          <w:b/>
          <w:bCs/>
          <w:sz w:val="24"/>
          <w:szCs w:val="24"/>
        </w:rPr>
      </w:pPr>
      <w:r w:rsidRPr="003F06AA">
        <w:rPr>
          <w:b/>
          <w:bCs/>
          <w:sz w:val="24"/>
          <w:szCs w:val="24"/>
        </w:rPr>
        <w:t xml:space="preserve">Fællesoffentlige Digitaliseringsstrategi 2012 </w:t>
      </w:r>
      <w:r w:rsidRPr="003F06AA">
        <w:rPr>
          <w:b/>
          <w:bCs/>
          <w:sz w:val="24"/>
          <w:szCs w:val="24"/>
        </w:rPr>
        <w:softHyphen/>
        <w:t>– 2015</w:t>
      </w:r>
    </w:p>
    <w:p w:rsidR="00F32923" w:rsidRPr="003F06AA" w:rsidRDefault="00F32923" w:rsidP="002771E7">
      <w:pPr>
        <w:pStyle w:val="Brdtekst"/>
      </w:pPr>
    </w:p>
    <w:p w:rsidR="00F32923" w:rsidRPr="003F06AA" w:rsidRDefault="00F32923" w:rsidP="002771E7">
      <w:pPr>
        <w:pStyle w:val="Sidehoved"/>
        <w:jc w:val="left"/>
        <w:rPr>
          <w:kern w:val="28"/>
          <w:sz w:val="32"/>
          <w:szCs w:val="32"/>
        </w:rPr>
      </w:pPr>
      <w:r w:rsidRPr="003F06AA">
        <w:rPr>
          <w:kern w:val="28"/>
          <w:sz w:val="32"/>
          <w:szCs w:val="32"/>
        </w:rPr>
        <w:t xml:space="preserve">Delprogram 2: </w:t>
      </w:r>
      <w:fldSimple w:instr=" SUBJECT   \* MERGEFORMAT ">
        <w:r w:rsidRPr="003F06AA">
          <w:rPr>
            <w:kern w:val="28"/>
            <w:sz w:val="32"/>
            <w:szCs w:val="32"/>
          </w:rPr>
          <w:t>Effektivt genbrug af grunddata om adresser, adm</w:t>
        </w:r>
        <w:r w:rsidRPr="003F06AA">
          <w:rPr>
            <w:kern w:val="28"/>
            <w:sz w:val="32"/>
            <w:szCs w:val="32"/>
          </w:rPr>
          <w:t>i</w:t>
        </w:r>
        <w:r w:rsidRPr="003F06AA">
          <w:rPr>
            <w:kern w:val="28"/>
            <w:sz w:val="32"/>
            <w:szCs w:val="32"/>
          </w:rPr>
          <w:t>nistrative inddelinger og stednavne</w:t>
        </w:r>
      </w:fldSimple>
    </w:p>
    <w:p w:rsidR="00F32923" w:rsidRPr="003F06AA" w:rsidRDefault="00F32923" w:rsidP="002771E7">
      <w:pPr>
        <w:pStyle w:val="Sidehoved"/>
        <w:jc w:val="left"/>
        <w:rPr>
          <w:kern w:val="28"/>
          <w:sz w:val="32"/>
          <w:szCs w:val="32"/>
        </w:rPr>
      </w:pPr>
    </w:p>
    <w:p w:rsidR="00F32923" w:rsidRPr="003F06AA" w:rsidRDefault="00F32923" w:rsidP="002771E7">
      <w:pPr>
        <w:pStyle w:val="Sidehoved"/>
        <w:jc w:val="left"/>
        <w:rPr>
          <w:kern w:val="28"/>
          <w:sz w:val="32"/>
          <w:szCs w:val="32"/>
        </w:rPr>
      </w:pPr>
    </w:p>
    <w:p w:rsidR="00F32923" w:rsidRPr="003F06AA" w:rsidRDefault="00F32923" w:rsidP="002771E7">
      <w:pPr>
        <w:pStyle w:val="Brdtekst"/>
      </w:pPr>
      <w:r w:rsidRPr="003F06AA">
        <w:br/>
      </w:r>
    </w:p>
    <w:p w:rsidR="00F32923" w:rsidRPr="003F06AA" w:rsidRDefault="0035326A" w:rsidP="002771E7">
      <w:pPr>
        <w:pStyle w:val="Brdtekst"/>
        <w:rPr>
          <w:sz w:val="32"/>
          <w:szCs w:val="32"/>
        </w:rPr>
      </w:pPr>
      <w:r w:rsidRPr="003F06AA">
        <w:rPr>
          <w:sz w:val="32"/>
          <w:szCs w:val="32"/>
        </w:rPr>
        <w:t xml:space="preserve">Implementeringsplan </w:t>
      </w:r>
    </w:p>
    <w:p w:rsidR="006133FC" w:rsidRPr="003F06AA" w:rsidRDefault="006133FC" w:rsidP="002771E7">
      <w:pPr>
        <w:pStyle w:val="Brdtekst"/>
        <w:rPr>
          <w:kern w:val="28"/>
          <w:sz w:val="48"/>
          <w:szCs w:val="48"/>
          <w:lang w:eastAsia="da-DK"/>
        </w:rPr>
      </w:pPr>
      <w:r w:rsidRPr="003F06AA">
        <w:rPr>
          <w:kern w:val="28"/>
          <w:sz w:val="48"/>
          <w:szCs w:val="48"/>
          <w:lang w:eastAsia="da-DK"/>
        </w:rPr>
        <w:t>Arbejdspakkebeskrivelser</w:t>
      </w:r>
    </w:p>
    <w:p w:rsidR="00F32923" w:rsidRPr="003F06AA" w:rsidRDefault="00AB0CBD" w:rsidP="002771E7">
      <w:pPr>
        <w:pStyle w:val="Brdtekst"/>
      </w:pPr>
      <w:r w:rsidRPr="003F06AA">
        <w:rPr>
          <w:kern w:val="28"/>
          <w:sz w:val="48"/>
          <w:szCs w:val="48"/>
          <w:lang w:eastAsia="da-DK"/>
        </w:rPr>
        <w:t>Erhvervsstyrelsen, SKAT, Danmarks Statistik</w:t>
      </w:r>
    </w:p>
    <w:p w:rsidR="00F32923" w:rsidRPr="003F06AA" w:rsidRDefault="00F32923" w:rsidP="002771E7">
      <w:pPr>
        <w:pStyle w:val="Brdtekst"/>
      </w:pPr>
    </w:p>
    <w:p w:rsidR="00F32923" w:rsidRPr="003F06AA" w:rsidRDefault="00F32923" w:rsidP="002771E7">
      <w:pPr>
        <w:pStyle w:val="Brdtekst"/>
      </w:pPr>
    </w:p>
    <w:p w:rsidR="00F32923" w:rsidRPr="003F06AA" w:rsidRDefault="00F32923" w:rsidP="002771E7">
      <w:pPr>
        <w:pStyle w:val="Brdtekst"/>
      </w:pPr>
    </w:p>
    <w:p w:rsidR="00190F9C" w:rsidRPr="003F06AA" w:rsidRDefault="00190F9C" w:rsidP="002771E7">
      <w:pPr>
        <w:pStyle w:val="Brdtekst"/>
      </w:pPr>
    </w:p>
    <w:p w:rsidR="00F32923" w:rsidRPr="003F06AA" w:rsidRDefault="00F32923" w:rsidP="002771E7">
      <w:pPr>
        <w:pStyle w:val="Brdtekst"/>
      </w:pPr>
    </w:p>
    <w:p w:rsidR="00F32923" w:rsidRPr="003F06AA" w:rsidRDefault="00F32923" w:rsidP="002771E7">
      <w:pPr>
        <w:pStyle w:val="Brdtekst"/>
      </w:pPr>
    </w:p>
    <w:p w:rsidR="00F32923" w:rsidRPr="003F06AA" w:rsidRDefault="00F32923" w:rsidP="002771E7">
      <w:pPr>
        <w:pStyle w:val="Brdtekst"/>
      </w:pPr>
    </w:p>
    <w:p w:rsidR="00F32923" w:rsidRPr="003F06AA" w:rsidRDefault="00F32923" w:rsidP="002771E7">
      <w:pPr>
        <w:pStyle w:val="Brdtekst"/>
      </w:pPr>
    </w:p>
    <w:p w:rsidR="00F32923" w:rsidRPr="003F06AA" w:rsidRDefault="00F32923" w:rsidP="002771E7">
      <w:pPr>
        <w:pStyle w:val="Brdtekst"/>
      </w:pPr>
    </w:p>
    <w:p w:rsidR="00F32923" w:rsidRPr="003F06AA" w:rsidRDefault="00F32923" w:rsidP="002771E7">
      <w:pPr>
        <w:pStyle w:val="Brdtekst"/>
      </w:pPr>
      <w:bookmarkStart w:id="1" w:name="_Toc60202579"/>
      <w:bookmarkStart w:id="2" w:name="_Toc60202701"/>
      <w:bookmarkStart w:id="3" w:name="_Toc60203162"/>
      <w:r w:rsidRPr="003F06AA">
        <w:t xml:space="preserve">Version: </w:t>
      </w:r>
      <w:bookmarkEnd w:id="1"/>
      <w:bookmarkEnd w:id="2"/>
      <w:bookmarkEnd w:id="3"/>
      <w:r w:rsidR="00C20E48" w:rsidRPr="003F06AA">
        <w:t>x</w:t>
      </w:r>
    </w:p>
    <w:p w:rsidR="00190F9C" w:rsidRPr="003F06AA" w:rsidRDefault="00190F9C" w:rsidP="00190F9C">
      <w:pPr>
        <w:pStyle w:val="Brdtekst"/>
      </w:pPr>
      <w:bookmarkStart w:id="4" w:name="_Toc60202580"/>
      <w:bookmarkStart w:id="5" w:name="_Toc60202702"/>
      <w:bookmarkStart w:id="6" w:name="_Toc60203163"/>
      <w:r w:rsidRPr="003F06AA">
        <w:t xml:space="preserve">Dato: </w:t>
      </w:r>
      <w:r w:rsidR="00C20E48" w:rsidRPr="003F06AA">
        <w:t>x</w:t>
      </w:r>
    </w:p>
    <w:p w:rsidR="00F32923" w:rsidRPr="003F06AA" w:rsidRDefault="00F32923" w:rsidP="002771E7">
      <w:pPr>
        <w:pStyle w:val="Brdtekst"/>
      </w:pPr>
      <w:r w:rsidRPr="003F06AA">
        <w:t xml:space="preserve">Status: </w:t>
      </w:r>
      <w:r w:rsidR="00C20E48" w:rsidRPr="003F06AA">
        <w:rPr>
          <w:bCs/>
        </w:rPr>
        <w:t>x</w:t>
      </w:r>
    </w:p>
    <w:bookmarkEnd w:id="4"/>
    <w:bookmarkEnd w:id="5"/>
    <w:bookmarkEnd w:id="6"/>
    <w:p w:rsidR="00F32923" w:rsidRPr="003F06AA" w:rsidRDefault="00F32923" w:rsidP="00D51085">
      <w:pPr>
        <w:jc w:val="left"/>
      </w:pPr>
      <w:r w:rsidRPr="003F06AA">
        <w:br w:type="page"/>
      </w:r>
    </w:p>
    <w:p w:rsidR="00F32923" w:rsidRPr="003F06AA" w:rsidRDefault="00F32923" w:rsidP="00D51085">
      <w:pPr>
        <w:pStyle w:val="TitelOverskrift2"/>
        <w:rPr>
          <w:lang w:val="da-DK"/>
        </w:rPr>
      </w:pPr>
      <w:r w:rsidRPr="003F06AA">
        <w:rPr>
          <w:lang w:val="da-DK"/>
        </w:rPr>
        <w:lastRenderedPageBreak/>
        <w:t>Dokument historie</w:t>
      </w:r>
    </w:p>
    <w:tbl>
      <w:tblPr>
        <w:tblW w:w="0" w:type="auto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1"/>
        <w:gridCol w:w="1246"/>
        <w:gridCol w:w="5103"/>
        <w:gridCol w:w="1275"/>
      </w:tblGrid>
      <w:tr w:rsidR="00F32923" w:rsidRPr="003F06AA">
        <w:tc>
          <w:tcPr>
            <w:tcW w:w="881" w:type="dxa"/>
            <w:shd w:val="clear" w:color="auto" w:fill="CCFFFF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F32923" w:rsidRPr="003F06AA" w:rsidRDefault="00F32923" w:rsidP="00D51085">
            <w:pPr>
              <w:pStyle w:val="BrdtekstTabel"/>
            </w:pPr>
            <w:r w:rsidRPr="003F06AA">
              <w:t>Version</w:t>
            </w:r>
          </w:p>
        </w:tc>
        <w:tc>
          <w:tcPr>
            <w:tcW w:w="1246" w:type="dxa"/>
            <w:shd w:val="clear" w:color="auto" w:fill="CCFFFF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F32923" w:rsidRPr="003F06AA" w:rsidRDefault="00F32923" w:rsidP="00D51085">
            <w:pPr>
              <w:pStyle w:val="BrdtekstTabel"/>
            </w:pPr>
            <w:r w:rsidRPr="003F06AA">
              <w:t>Dato</w:t>
            </w:r>
          </w:p>
        </w:tc>
        <w:tc>
          <w:tcPr>
            <w:tcW w:w="5103" w:type="dxa"/>
            <w:shd w:val="clear" w:color="auto" w:fill="CCFFFF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F32923" w:rsidRPr="003F06AA" w:rsidRDefault="00F32923" w:rsidP="00D51085">
            <w:pPr>
              <w:pStyle w:val="BrdtekstTabel"/>
            </w:pPr>
            <w:r w:rsidRPr="003F06AA">
              <w:t>Beskrivelse</w:t>
            </w:r>
          </w:p>
        </w:tc>
        <w:tc>
          <w:tcPr>
            <w:tcW w:w="1275" w:type="dxa"/>
            <w:shd w:val="clear" w:color="auto" w:fill="CCFFFF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F32923" w:rsidRPr="003F06AA" w:rsidRDefault="00F32923" w:rsidP="00D51085">
            <w:pPr>
              <w:pStyle w:val="BrdtekstTabel"/>
            </w:pPr>
            <w:r w:rsidRPr="003F06AA">
              <w:t>Initialer</w:t>
            </w:r>
          </w:p>
        </w:tc>
      </w:tr>
      <w:tr w:rsidR="00F32923" w:rsidRPr="003F06AA">
        <w:tc>
          <w:tcPr>
            <w:tcW w:w="881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F32923" w:rsidRPr="003F06AA" w:rsidRDefault="00F32923" w:rsidP="00D51085">
            <w:pPr>
              <w:pStyle w:val="BrdtekstTabel"/>
            </w:pPr>
          </w:p>
        </w:tc>
        <w:tc>
          <w:tcPr>
            <w:tcW w:w="1246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F32923" w:rsidRPr="003F06AA" w:rsidRDefault="00F32923" w:rsidP="00D51085">
            <w:pPr>
              <w:pStyle w:val="BrdtekstTabel"/>
            </w:pPr>
          </w:p>
        </w:tc>
        <w:tc>
          <w:tcPr>
            <w:tcW w:w="5103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F32923" w:rsidRPr="003F06AA" w:rsidRDefault="00F32923" w:rsidP="00D51085">
            <w:pPr>
              <w:pStyle w:val="BrdtekstTabel"/>
            </w:pPr>
          </w:p>
        </w:tc>
        <w:tc>
          <w:tcPr>
            <w:tcW w:w="1275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F32923" w:rsidRPr="003F06AA" w:rsidRDefault="00F32923" w:rsidP="00D51085">
            <w:pPr>
              <w:pStyle w:val="BrdtekstTabel"/>
            </w:pPr>
          </w:p>
        </w:tc>
      </w:tr>
      <w:tr w:rsidR="00F32923" w:rsidRPr="003F06AA">
        <w:tc>
          <w:tcPr>
            <w:tcW w:w="881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F32923" w:rsidRPr="003F06AA" w:rsidRDefault="00F32923" w:rsidP="00D51085">
            <w:pPr>
              <w:pStyle w:val="BrdtekstTabel"/>
            </w:pPr>
          </w:p>
        </w:tc>
        <w:tc>
          <w:tcPr>
            <w:tcW w:w="1246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F32923" w:rsidRPr="003F06AA" w:rsidRDefault="00F32923" w:rsidP="00D51085">
            <w:pPr>
              <w:pStyle w:val="BrdtekstTabel"/>
            </w:pPr>
          </w:p>
        </w:tc>
        <w:tc>
          <w:tcPr>
            <w:tcW w:w="5103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F32923" w:rsidRPr="003F06AA" w:rsidRDefault="00F32923" w:rsidP="00D51085">
            <w:pPr>
              <w:pStyle w:val="BrdtekstTabel"/>
            </w:pPr>
          </w:p>
        </w:tc>
        <w:tc>
          <w:tcPr>
            <w:tcW w:w="1275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F32923" w:rsidRPr="003F06AA" w:rsidRDefault="00F32923" w:rsidP="00D51085">
            <w:pPr>
              <w:pStyle w:val="BrdtekstTabel"/>
            </w:pPr>
          </w:p>
        </w:tc>
      </w:tr>
      <w:tr w:rsidR="00F32923" w:rsidRPr="003F06AA">
        <w:tc>
          <w:tcPr>
            <w:tcW w:w="881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F32923" w:rsidRPr="003F06AA" w:rsidRDefault="00F32923" w:rsidP="00D51085">
            <w:pPr>
              <w:pStyle w:val="BrdtekstTabel"/>
            </w:pPr>
          </w:p>
        </w:tc>
        <w:tc>
          <w:tcPr>
            <w:tcW w:w="1246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F32923" w:rsidRPr="003F06AA" w:rsidRDefault="00F32923" w:rsidP="00D51085">
            <w:pPr>
              <w:pStyle w:val="BrdtekstTabel"/>
            </w:pPr>
          </w:p>
        </w:tc>
        <w:tc>
          <w:tcPr>
            <w:tcW w:w="5103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F32923" w:rsidRPr="003F06AA" w:rsidRDefault="00F32923" w:rsidP="00D51085">
            <w:pPr>
              <w:pStyle w:val="BrdtekstTabel"/>
            </w:pPr>
          </w:p>
        </w:tc>
        <w:tc>
          <w:tcPr>
            <w:tcW w:w="1275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F32923" w:rsidRPr="003F06AA" w:rsidRDefault="00F32923" w:rsidP="00D51085">
            <w:pPr>
              <w:pStyle w:val="BrdtekstTabel"/>
            </w:pPr>
          </w:p>
        </w:tc>
      </w:tr>
      <w:tr w:rsidR="00F32923" w:rsidRPr="003F06AA">
        <w:tc>
          <w:tcPr>
            <w:tcW w:w="881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F32923" w:rsidRPr="003F06AA" w:rsidRDefault="00F32923" w:rsidP="00D51085">
            <w:pPr>
              <w:pStyle w:val="BrdtekstTabel"/>
            </w:pPr>
          </w:p>
        </w:tc>
        <w:tc>
          <w:tcPr>
            <w:tcW w:w="1246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F32923" w:rsidRPr="003F06AA" w:rsidRDefault="00F32923" w:rsidP="00D51085">
            <w:pPr>
              <w:pStyle w:val="BrdtekstTabel"/>
            </w:pPr>
          </w:p>
        </w:tc>
        <w:tc>
          <w:tcPr>
            <w:tcW w:w="5103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F32923" w:rsidRPr="003F06AA" w:rsidRDefault="00F32923" w:rsidP="004F32A7">
            <w:pPr>
              <w:pStyle w:val="BrdtekstTabel"/>
            </w:pPr>
          </w:p>
        </w:tc>
        <w:tc>
          <w:tcPr>
            <w:tcW w:w="1275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F32923" w:rsidRPr="003F06AA" w:rsidRDefault="00F32923" w:rsidP="00D51085">
            <w:pPr>
              <w:pStyle w:val="BrdtekstTabel"/>
            </w:pPr>
          </w:p>
        </w:tc>
      </w:tr>
      <w:tr w:rsidR="00F32923" w:rsidRPr="003F06AA">
        <w:tc>
          <w:tcPr>
            <w:tcW w:w="881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F32923" w:rsidRPr="003F06AA" w:rsidRDefault="00F32923" w:rsidP="00D51085">
            <w:pPr>
              <w:pStyle w:val="BrdtekstTabel"/>
            </w:pPr>
          </w:p>
        </w:tc>
        <w:tc>
          <w:tcPr>
            <w:tcW w:w="1246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F32923" w:rsidRPr="003F06AA" w:rsidRDefault="00F32923" w:rsidP="00820FDA">
            <w:pPr>
              <w:pStyle w:val="BrdtekstTabel"/>
            </w:pPr>
          </w:p>
        </w:tc>
        <w:tc>
          <w:tcPr>
            <w:tcW w:w="5103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F32923" w:rsidRPr="003F06AA" w:rsidRDefault="00F32923" w:rsidP="00F02715">
            <w:pPr>
              <w:pStyle w:val="BrdtekstTabel"/>
            </w:pPr>
          </w:p>
        </w:tc>
        <w:tc>
          <w:tcPr>
            <w:tcW w:w="1275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F32923" w:rsidRPr="003F06AA" w:rsidRDefault="00F32923" w:rsidP="00D51085">
            <w:pPr>
              <w:pStyle w:val="BrdtekstTabel"/>
            </w:pPr>
          </w:p>
        </w:tc>
      </w:tr>
      <w:tr w:rsidR="00F32923" w:rsidRPr="003F06AA">
        <w:tc>
          <w:tcPr>
            <w:tcW w:w="881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F32923" w:rsidRPr="003F06AA" w:rsidRDefault="00F32923" w:rsidP="006838D1">
            <w:pPr>
              <w:pStyle w:val="BrdtekstTabel"/>
            </w:pPr>
          </w:p>
        </w:tc>
        <w:tc>
          <w:tcPr>
            <w:tcW w:w="1246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F32923" w:rsidRPr="003F06AA" w:rsidRDefault="00F32923" w:rsidP="006838D1">
            <w:pPr>
              <w:pStyle w:val="BrdtekstTabel"/>
            </w:pPr>
          </w:p>
        </w:tc>
        <w:tc>
          <w:tcPr>
            <w:tcW w:w="5103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F32923" w:rsidRPr="003F06AA" w:rsidRDefault="00F32923" w:rsidP="006838D1">
            <w:pPr>
              <w:pStyle w:val="BrdtekstTabel"/>
            </w:pPr>
          </w:p>
        </w:tc>
        <w:tc>
          <w:tcPr>
            <w:tcW w:w="1275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F32923" w:rsidRPr="003F06AA" w:rsidRDefault="00F32923" w:rsidP="006838D1">
            <w:pPr>
              <w:pStyle w:val="BrdtekstTabel"/>
            </w:pPr>
          </w:p>
        </w:tc>
      </w:tr>
      <w:tr w:rsidR="00F05955" w:rsidRPr="003F06AA" w:rsidTr="00F05955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F05955" w:rsidRPr="003F06AA" w:rsidRDefault="00F05955" w:rsidP="00B1475E">
            <w:pPr>
              <w:pStyle w:val="BrdtekstTabel"/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F05955" w:rsidRPr="003F06AA" w:rsidRDefault="00F05955" w:rsidP="00B1475E">
            <w:pPr>
              <w:pStyle w:val="BrdtekstTabel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F05955" w:rsidRPr="003F06AA" w:rsidRDefault="00F05955" w:rsidP="00B1475E">
            <w:pPr>
              <w:pStyle w:val="BrdtekstTabel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F05955" w:rsidRPr="003F06AA" w:rsidRDefault="00F05955" w:rsidP="00B1475E">
            <w:pPr>
              <w:pStyle w:val="BrdtekstTabel"/>
            </w:pPr>
          </w:p>
        </w:tc>
      </w:tr>
    </w:tbl>
    <w:p w:rsidR="00F32923" w:rsidRPr="003F06AA" w:rsidRDefault="00F32923" w:rsidP="00D51085">
      <w:pPr>
        <w:pStyle w:val="TitelOverskrift2"/>
        <w:rPr>
          <w:lang w:val="da-DK"/>
        </w:rPr>
      </w:pPr>
    </w:p>
    <w:p w:rsidR="00F32923" w:rsidRPr="003F06AA" w:rsidRDefault="00F32923" w:rsidP="00D51085">
      <w:pPr>
        <w:jc w:val="left"/>
        <w:rPr>
          <w:rFonts w:ascii="Cambria" w:hAnsi="Cambria" w:cs="Cambria"/>
          <w:b/>
          <w:bCs/>
          <w:sz w:val="32"/>
          <w:szCs w:val="32"/>
        </w:rPr>
      </w:pPr>
      <w:r w:rsidRPr="003F06AA">
        <w:br w:type="page"/>
      </w:r>
    </w:p>
    <w:p w:rsidR="00F32923" w:rsidRPr="003F06AA" w:rsidRDefault="00F32923" w:rsidP="00D51085">
      <w:pPr>
        <w:pStyle w:val="TitelOverskrift2"/>
        <w:rPr>
          <w:lang w:val="da-DK"/>
        </w:rPr>
      </w:pPr>
      <w:r w:rsidRPr="003F06AA">
        <w:rPr>
          <w:lang w:val="da-DK"/>
        </w:rPr>
        <w:lastRenderedPageBreak/>
        <w:t>Indholdsfortegnelse</w:t>
      </w:r>
    </w:p>
    <w:bookmarkStart w:id="7" w:name="_Toc55190626"/>
    <w:bookmarkEnd w:id="0"/>
    <w:p w:rsidR="009379CD" w:rsidRPr="003F06AA" w:rsidRDefault="00F32923">
      <w:pPr>
        <w:pStyle w:val="Indholdsfortegnelse1"/>
        <w:tabs>
          <w:tab w:val="right" w:leader="dot" w:pos="8495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r w:rsidRPr="003F06AA">
        <w:fldChar w:fldCharType="begin"/>
      </w:r>
      <w:r w:rsidRPr="003F06AA">
        <w:instrText xml:space="preserve"> TOC \o "1-3" \h \z \u </w:instrText>
      </w:r>
      <w:r w:rsidRPr="003F06AA">
        <w:fldChar w:fldCharType="separate"/>
      </w:r>
      <w:hyperlink w:anchor="_Toc400918400" w:history="1">
        <w:r w:rsidR="009379CD" w:rsidRPr="003F06AA">
          <w:rPr>
            <w:rStyle w:val="Hyperlink"/>
            <w:noProof/>
          </w:rPr>
          <w:t>1.</w:t>
        </w:r>
        <w:r w:rsidR="009379CD" w:rsidRPr="003F06AA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9379CD" w:rsidRPr="003F06AA">
          <w:rPr>
            <w:rStyle w:val="Hyperlink"/>
            <w:noProof/>
          </w:rPr>
          <w:t>Indledning</w:t>
        </w:r>
        <w:r w:rsidR="009379CD" w:rsidRPr="003F06AA">
          <w:rPr>
            <w:noProof/>
            <w:webHidden/>
          </w:rPr>
          <w:tab/>
        </w:r>
        <w:r w:rsidR="009379CD" w:rsidRPr="003F06AA">
          <w:rPr>
            <w:noProof/>
            <w:webHidden/>
          </w:rPr>
          <w:fldChar w:fldCharType="begin"/>
        </w:r>
        <w:r w:rsidR="009379CD" w:rsidRPr="003F06AA">
          <w:rPr>
            <w:noProof/>
            <w:webHidden/>
          </w:rPr>
          <w:instrText xml:space="preserve"> PAGEREF _Toc400918400 \h </w:instrText>
        </w:r>
        <w:r w:rsidR="009379CD" w:rsidRPr="003F06AA">
          <w:rPr>
            <w:noProof/>
            <w:webHidden/>
          </w:rPr>
        </w:r>
        <w:r w:rsidR="009379CD" w:rsidRPr="003F06AA">
          <w:rPr>
            <w:noProof/>
            <w:webHidden/>
          </w:rPr>
          <w:fldChar w:fldCharType="separate"/>
        </w:r>
        <w:r w:rsidR="0063087C" w:rsidRPr="003F06AA">
          <w:rPr>
            <w:noProof/>
            <w:webHidden/>
          </w:rPr>
          <w:t>4</w:t>
        </w:r>
        <w:r w:rsidR="009379CD" w:rsidRPr="003F06AA">
          <w:rPr>
            <w:noProof/>
            <w:webHidden/>
          </w:rPr>
          <w:fldChar w:fldCharType="end"/>
        </w:r>
      </w:hyperlink>
    </w:p>
    <w:p w:rsidR="009379CD" w:rsidRPr="003F06AA" w:rsidRDefault="0063087C">
      <w:pPr>
        <w:pStyle w:val="Indholdsfortegnelse2"/>
        <w:tabs>
          <w:tab w:val="right" w:leader="dot" w:pos="8495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</w:rPr>
      </w:pPr>
      <w:hyperlink w:anchor="_Toc400918401" w:history="1">
        <w:r w:rsidR="009379CD" w:rsidRPr="003F06AA">
          <w:rPr>
            <w:rStyle w:val="Hyperlink"/>
            <w:noProof/>
          </w:rPr>
          <w:t>1.1</w:t>
        </w:r>
        <w:r w:rsidR="009379CD" w:rsidRPr="003F06AA">
          <w:rPr>
            <w:rFonts w:asciiTheme="minorHAnsi" w:eastAsiaTheme="minorEastAsia" w:hAnsiTheme="minorHAnsi" w:cstheme="minorBidi"/>
            <w:b w:val="0"/>
            <w:bCs w:val="0"/>
            <w:smallCaps w:val="0"/>
            <w:noProof/>
          </w:rPr>
          <w:tab/>
        </w:r>
        <w:r w:rsidR="009379CD" w:rsidRPr="003F06AA">
          <w:rPr>
            <w:rStyle w:val="Hyperlink"/>
            <w:noProof/>
          </w:rPr>
          <w:t>Produktbaseret planlægning</w:t>
        </w:r>
        <w:r w:rsidR="009379CD" w:rsidRPr="003F06AA">
          <w:rPr>
            <w:noProof/>
            <w:webHidden/>
          </w:rPr>
          <w:tab/>
        </w:r>
        <w:r w:rsidR="009379CD" w:rsidRPr="003F06AA">
          <w:rPr>
            <w:noProof/>
            <w:webHidden/>
          </w:rPr>
          <w:fldChar w:fldCharType="begin"/>
        </w:r>
        <w:r w:rsidR="009379CD" w:rsidRPr="003F06AA">
          <w:rPr>
            <w:noProof/>
            <w:webHidden/>
          </w:rPr>
          <w:instrText xml:space="preserve"> PAGEREF _Toc400918401 \h </w:instrText>
        </w:r>
        <w:r w:rsidR="009379CD" w:rsidRPr="003F06AA">
          <w:rPr>
            <w:noProof/>
            <w:webHidden/>
          </w:rPr>
        </w:r>
        <w:r w:rsidR="009379CD" w:rsidRPr="003F06AA">
          <w:rPr>
            <w:noProof/>
            <w:webHidden/>
          </w:rPr>
          <w:fldChar w:fldCharType="separate"/>
        </w:r>
        <w:r w:rsidRPr="003F06AA">
          <w:rPr>
            <w:noProof/>
            <w:webHidden/>
          </w:rPr>
          <w:t>4</w:t>
        </w:r>
        <w:r w:rsidR="009379CD" w:rsidRPr="003F06AA">
          <w:rPr>
            <w:noProof/>
            <w:webHidden/>
          </w:rPr>
          <w:fldChar w:fldCharType="end"/>
        </w:r>
      </w:hyperlink>
    </w:p>
    <w:p w:rsidR="009379CD" w:rsidRPr="003F06AA" w:rsidRDefault="0063087C">
      <w:pPr>
        <w:pStyle w:val="Indholdsfortegnelse2"/>
        <w:tabs>
          <w:tab w:val="right" w:leader="dot" w:pos="8495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</w:rPr>
      </w:pPr>
      <w:hyperlink w:anchor="_Toc400918402" w:history="1">
        <w:r w:rsidR="009379CD" w:rsidRPr="003F06AA">
          <w:rPr>
            <w:rStyle w:val="Hyperlink"/>
            <w:noProof/>
          </w:rPr>
          <w:t>1.2</w:t>
        </w:r>
        <w:r w:rsidR="009379CD" w:rsidRPr="003F06AA">
          <w:rPr>
            <w:rFonts w:asciiTheme="minorHAnsi" w:eastAsiaTheme="minorEastAsia" w:hAnsiTheme="minorHAnsi" w:cstheme="minorBidi"/>
            <w:b w:val="0"/>
            <w:bCs w:val="0"/>
            <w:smallCaps w:val="0"/>
            <w:noProof/>
          </w:rPr>
          <w:tab/>
        </w:r>
        <w:r w:rsidR="009379CD" w:rsidRPr="003F06AA">
          <w:rPr>
            <w:rStyle w:val="Hyperlink"/>
            <w:noProof/>
          </w:rPr>
          <w:t>Metode</w:t>
        </w:r>
        <w:r w:rsidR="009379CD" w:rsidRPr="003F06AA">
          <w:rPr>
            <w:noProof/>
            <w:webHidden/>
          </w:rPr>
          <w:tab/>
        </w:r>
        <w:r w:rsidR="009379CD" w:rsidRPr="003F06AA">
          <w:rPr>
            <w:noProof/>
            <w:webHidden/>
          </w:rPr>
          <w:fldChar w:fldCharType="begin"/>
        </w:r>
        <w:r w:rsidR="009379CD" w:rsidRPr="003F06AA">
          <w:rPr>
            <w:noProof/>
            <w:webHidden/>
          </w:rPr>
          <w:instrText xml:space="preserve"> PAGEREF _Toc400918402 \h </w:instrText>
        </w:r>
        <w:r w:rsidR="009379CD" w:rsidRPr="003F06AA">
          <w:rPr>
            <w:noProof/>
            <w:webHidden/>
          </w:rPr>
        </w:r>
        <w:r w:rsidR="009379CD" w:rsidRPr="003F06AA">
          <w:rPr>
            <w:noProof/>
            <w:webHidden/>
          </w:rPr>
          <w:fldChar w:fldCharType="separate"/>
        </w:r>
        <w:r w:rsidRPr="003F06AA">
          <w:rPr>
            <w:noProof/>
            <w:webHidden/>
          </w:rPr>
          <w:t>4</w:t>
        </w:r>
        <w:r w:rsidR="009379CD" w:rsidRPr="003F06AA">
          <w:rPr>
            <w:noProof/>
            <w:webHidden/>
          </w:rPr>
          <w:fldChar w:fldCharType="end"/>
        </w:r>
      </w:hyperlink>
    </w:p>
    <w:p w:rsidR="009379CD" w:rsidRPr="003F06AA" w:rsidRDefault="0063087C">
      <w:pPr>
        <w:pStyle w:val="Indholdsfortegnelse3"/>
        <w:tabs>
          <w:tab w:val="left" w:pos="1200"/>
          <w:tab w:val="right" w:leader="dot" w:pos="8495"/>
        </w:tabs>
        <w:rPr>
          <w:rFonts w:asciiTheme="minorHAnsi" w:eastAsiaTheme="minorEastAsia" w:hAnsiTheme="minorHAnsi" w:cstheme="minorBidi"/>
          <w:noProof/>
        </w:rPr>
      </w:pPr>
      <w:hyperlink w:anchor="_Toc400918403" w:history="1">
        <w:r w:rsidR="009379CD" w:rsidRPr="003F06AA">
          <w:rPr>
            <w:rStyle w:val="Hyperlink"/>
            <w:noProof/>
          </w:rPr>
          <w:t>1.2.1</w:t>
        </w:r>
        <w:r w:rsidR="009379CD" w:rsidRPr="003F06AA">
          <w:rPr>
            <w:rFonts w:asciiTheme="minorHAnsi" w:eastAsiaTheme="minorEastAsia" w:hAnsiTheme="minorHAnsi" w:cstheme="minorBidi"/>
            <w:noProof/>
          </w:rPr>
          <w:tab/>
        </w:r>
        <w:r w:rsidR="009379CD" w:rsidRPr="003F06AA">
          <w:rPr>
            <w:rStyle w:val="Hyperlink"/>
            <w:noProof/>
          </w:rPr>
          <w:t>Produktsammenhænge</w:t>
        </w:r>
        <w:r w:rsidR="009379CD" w:rsidRPr="003F06AA">
          <w:rPr>
            <w:noProof/>
            <w:webHidden/>
          </w:rPr>
          <w:tab/>
        </w:r>
        <w:r w:rsidR="009379CD" w:rsidRPr="003F06AA">
          <w:rPr>
            <w:noProof/>
            <w:webHidden/>
          </w:rPr>
          <w:fldChar w:fldCharType="begin"/>
        </w:r>
        <w:r w:rsidR="009379CD" w:rsidRPr="003F06AA">
          <w:rPr>
            <w:noProof/>
            <w:webHidden/>
          </w:rPr>
          <w:instrText xml:space="preserve"> PAGEREF _Toc400918403 \h </w:instrText>
        </w:r>
        <w:r w:rsidR="009379CD" w:rsidRPr="003F06AA">
          <w:rPr>
            <w:noProof/>
            <w:webHidden/>
          </w:rPr>
        </w:r>
        <w:r w:rsidR="009379CD" w:rsidRPr="003F06AA">
          <w:rPr>
            <w:noProof/>
            <w:webHidden/>
          </w:rPr>
          <w:fldChar w:fldCharType="separate"/>
        </w:r>
        <w:r w:rsidRPr="003F06AA">
          <w:rPr>
            <w:noProof/>
            <w:webHidden/>
          </w:rPr>
          <w:t>4</w:t>
        </w:r>
        <w:r w:rsidR="009379CD" w:rsidRPr="003F06AA">
          <w:rPr>
            <w:noProof/>
            <w:webHidden/>
          </w:rPr>
          <w:fldChar w:fldCharType="end"/>
        </w:r>
      </w:hyperlink>
    </w:p>
    <w:p w:rsidR="009379CD" w:rsidRPr="003F06AA" w:rsidRDefault="0063087C">
      <w:pPr>
        <w:pStyle w:val="Indholdsfortegnelse3"/>
        <w:tabs>
          <w:tab w:val="left" w:pos="1200"/>
          <w:tab w:val="right" w:leader="dot" w:pos="8495"/>
        </w:tabs>
        <w:rPr>
          <w:rFonts w:asciiTheme="minorHAnsi" w:eastAsiaTheme="minorEastAsia" w:hAnsiTheme="minorHAnsi" w:cstheme="minorBidi"/>
          <w:noProof/>
        </w:rPr>
      </w:pPr>
      <w:hyperlink w:anchor="_Toc400918404" w:history="1">
        <w:r w:rsidR="009379CD" w:rsidRPr="003F06AA">
          <w:rPr>
            <w:rStyle w:val="Hyperlink"/>
            <w:noProof/>
          </w:rPr>
          <w:t>1.2.2</w:t>
        </w:r>
        <w:r w:rsidR="009379CD" w:rsidRPr="003F06AA">
          <w:rPr>
            <w:rFonts w:asciiTheme="minorHAnsi" w:eastAsiaTheme="minorEastAsia" w:hAnsiTheme="minorHAnsi" w:cstheme="minorBidi"/>
            <w:noProof/>
          </w:rPr>
          <w:tab/>
        </w:r>
        <w:r w:rsidR="009379CD" w:rsidRPr="003F06AA">
          <w:rPr>
            <w:rStyle w:val="Hyperlink"/>
            <w:noProof/>
          </w:rPr>
          <w:t>Arbejdspakkebeskrivelser</w:t>
        </w:r>
        <w:r w:rsidR="009379CD" w:rsidRPr="003F06AA">
          <w:rPr>
            <w:noProof/>
            <w:webHidden/>
          </w:rPr>
          <w:tab/>
        </w:r>
        <w:r w:rsidR="009379CD" w:rsidRPr="003F06AA">
          <w:rPr>
            <w:noProof/>
            <w:webHidden/>
          </w:rPr>
          <w:fldChar w:fldCharType="begin"/>
        </w:r>
        <w:r w:rsidR="009379CD" w:rsidRPr="003F06AA">
          <w:rPr>
            <w:noProof/>
            <w:webHidden/>
          </w:rPr>
          <w:instrText xml:space="preserve"> PAGEREF _Toc400918404 \h </w:instrText>
        </w:r>
        <w:r w:rsidR="009379CD" w:rsidRPr="003F06AA">
          <w:rPr>
            <w:noProof/>
            <w:webHidden/>
          </w:rPr>
        </w:r>
        <w:r w:rsidR="009379CD" w:rsidRPr="003F06AA">
          <w:rPr>
            <w:noProof/>
            <w:webHidden/>
          </w:rPr>
          <w:fldChar w:fldCharType="separate"/>
        </w:r>
        <w:r w:rsidRPr="003F06AA">
          <w:rPr>
            <w:noProof/>
            <w:webHidden/>
          </w:rPr>
          <w:t>5</w:t>
        </w:r>
        <w:r w:rsidR="009379CD" w:rsidRPr="003F06AA">
          <w:rPr>
            <w:noProof/>
            <w:webHidden/>
          </w:rPr>
          <w:fldChar w:fldCharType="end"/>
        </w:r>
      </w:hyperlink>
    </w:p>
    <w:p w:rsidR="009379CD" w:rsidRPr="003F06AA" w:rsidRDefault="0063087C">
      <w:pPr>
        <w:pStyle w:val="Indholdsfortegnelse1"/>
        <w:tabs>
          <w:tab w:val="right" w:leader="dot" w:pos="8495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00918405" w:history="1">
        <w:r w:rsidR="009379CD" w:rsidRPr="003F06AA">
          <w:rPr>
            <w:rStyle w:val="Hyperlink"/>
            <w:noProof/>
          </w:rPr>
          <w:t>2.</w:t>
        </w:r>
        <w:r w:rsidR="009379CD" w:rsidRPr="003F06AA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9379CD" w:rsidRPr="003F06AA">
          <w:rPr>
            <w:rStyle w:val="Hyperlink"/>
            <w:noProof/>
          </w:rPr>
          <w:t>Produktoverblik</w:t>
        </w:r>
        <w:r w:rsidR="009379CD" w:rsidRPr="003F06AA">
          <w:rPr>
            <w:noProof/>
            <w:webHidden/>
          </w:rPr>
          <w:tab/>
        </w:r>
        <w:r w:rsidR="009379CD" w:rsidRPr="003F06AA">
          <w:rPr>
            <w:noProof/>
            <w:webHidden/>
          </w:rPr>
          <w:fldChar w:fldCharType="begin"/>
        </w:r>
        <w:r w:rsidR="009379CD" w:rsidRPr="003F06AA">
          <w:rPr>
            <w:noProof/>
            <w:webHidden/>
          </w:rPr>
          <w:instrText xml:space="preserve"> PAGEREF _Toc400918405 \h </w:instrText>
        </w:r>
        <w:r w:rsidR="009379CD" w:rsidRPr="003F06AA">
          <w:rPr>
            <w:noProof/>
            <w:webHidden/>
          </w:rPr>
        </w:r>
        <w:r w:rsidR="009379CD" w:rsidRPr="003F06AA">
          <w:rPr>
            <w:noProof/>
            <w:webHidden/>
          </w:rPr>
          <w:fldChar w:fldCharType="separate"/>
        </w:r>
        <w:r w:rsidRPr="003F06AA">
          <w:rPr>
            <w:noProof/>
            <w:webHidden/>
          </w:rPr>
          <w:t>6</w:t>
        </w:r>
        <w:r w:rsidR="009379CD" w:rsidRPr="003F06AA">
          <w:rPr>
            <w:noProof/>
            <w:webHidden/>
          </w:rPr>
          <w:fldChar w:fldCharType="end"/>
        </w:r>
      </w:hyperlink>
    </w:p>
    <w:p w:rsidR="009379CD" w:rsidRPr="003F06AA" w:rsidRDefault="0063087C">
      <w:pPr>
        <w:pStyle w:val="Indholdsfortegnelse2"/>
        <w:tabs>
          <w:tab w:val="right" w:leader="dot" w:pos="8495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</w:rPr>
      </w:pPr>
      <w:hyperlink w:anchor="_Toc400918406" w:history="1">
        <w:r w:rsidR="009379CD" w:rsidRPr="003F06AA">
          <w:rPr>
            <w:rStyle w:val="Hyperlink"/>
            <w:noProof/>
          </w:rPr>
          <w:t>2.1</w:t>
        </w:r>
        <w:r w:rsidR="009379CD" w:rsidRPr="003F06AA">
          <w:rPr>
            <w:rFonts w:asciiTheme="minorHAnsi" w:eastAsiaTheme="minorEastAsia" w:hAnsiTheme="minorHAnsi" w:cstheme="minorBidi"/>
            <w:b w:val="0"/>
            <w:bCs w:val="0"/>
            <w:smallCaps w:val="0"/>
            <w:noProof/>
          </w:rPr>
          <w:tab/>
        </w:r>
        <w:r w:rsidR="009379CD" w:rsidRPr="003F06AA">
          <w:rPr>
            <w:rStyle w:val="Hyperlink"/>
            <w:noProof/>
          </w:rPr>
          <w:t>Produkter</w:t>
        </w:r>
        <w:r w:rsidR="009379CD" w:rsidRPr="003F06AA">
          <w:rPr>
            <w:noProof/>
            <w:webHidden/>
          </w:rPr>
          <w:tab/>
        </w:r>
        <w:r w:rsidR="009379CD" w:rsidRPr="003F06AA">
          <w:rPr>
            <w:noProof/>
            <w:webHidden/>
          </w:rPr>
          <w:fldChar w:fldCharType="begin"/>
        </w:r>
        <w:r w:rsidR="009379CD" w:rsidRPr="003F06AA">
          <w:rPr>
            <w:noProof/>
            <w:webHidden/>
          </w:rPr>
          <w:instrText xml:space="preserve"> PAGEREF _Toc400918406 \h </w:instrText>
        </w:r>
        <w:r w:rsidR="009379CD" w:rsidRPr="003F06AA">
          <w:rPr>
            <w:noProof/>
            <w:webHidden/>
          </w:rPr>
        </w:r>
        <w:r w:rsidR="009379CD" w:rsidRPr="003F06AA">
          <w:rPr>
            <w:noProof/>
            <w:webHidden/>
          </w:rPr>
          <w:fldChar w:fldCharType="separate"/>
        </w:r>
        <w:r w:rsidRPr="003F06AA">
          <w:rPr>
            <w:noProof/>
            <w:webHidden/>
          </w:rPr>
          <w:t>6</w:t>
        </w:r>
        <w:r w:rsidR="009379CD" w:rsidRPr="003F06AA">
          <w:rPr>
            <w:noProof/>
            <w:webHidden/>
          </w:rPr>
          <w:fldChar w:fldCharType="end"/>
        </w:r>
      </w:hyperlink>
    </w:p>
    <w:p w:rsidR="009379CD" w:rsidRPr="003F06AA" w:rsidRDefault="0063087C">
      <w:pPr>
        <w:pStyle w:val="Indholdsfortegnelse2"/>
        <w:tabs>
          <w:tab w:val="right" w:leader="dot" w:pos="8495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</w:rPr>
      </w:pPr>
      <w:hyperlink w:anchor="_Toc400918407" w:history="1">
        <w:r w:rsidR="009379CD" w:rsidRPr="003F06AA">
          <w:rPr>
            <w:rStyle w:val="Hyperlink"/>
            <w:noProof/>
          </w:rPr>
          <w:t>2.2</w:t>
        </w:r>
        <w:r w:rsidR="009379CD" w:rsidRPr="003F06AA">
          <w:rPr>
            <w:rFonts w:asciiTheme="minorHAnsi" w:eastAsiaTheme="minorEastAsia" w:hAnsiTheme="minorHAnsi" w:cstheme="minorBidi"/>
            <w:b w:val="0"/>
            <w:bCs w:val="0"/>
            <w:smallCaps w:val="0"/>
            <w:noProof/>
          </w:rPr>
          <w:tab/>
        </w:r>
        <w:r w:rsidR="009379CD" w:rsidRPr="003F06AA">
          <w:rPr>
            <w:rStyle w:val="Hyperlink"/>
            <w:noProof/>
          </w:rPr>
          <w:t>Produktsammenhænge</w:t>
        </w:r>
        <w:r w:rsidR="009379CD" w:rsidRPr="003F06AA">
          <w:rPr>
            <w:noProof/>
            <w:webHidden/>
          </w:rPr>
          <w:tab/>
        </w:r>
        <w:r w:rsidR="009379CD" w:rsidRPr="003F06AA">
          <w:rPr>
            <w:noProof/>
            <w:webHidden/>
          </w:rPr>
          <w:fldChar w:fldCharType="begin"/>
        </w:r>
        <w:r w:rsidR="009379CD" w:rsidRPr="003F06AA">
          <w:rPr>
            <w:noProof/>
            <w:webHidden/>
          </w:rPr>
          <w:instrText xml:space="preserve"> PAGEREF _Toc400918407 \h </w:instrText>
        </w:r>
        <w:r w:rsidR="009379CD" w:rsidRPr="003F06AA">
          <w:rPr>
            <w:noProof/>
            <w:webHidden/>
          </w:rPr>
        </w:r>
        <w:r w:rsidR="009379CD" w:rsidRPr="003F06AA">
          <w:rPr>
            <w:noProof/>
            <w:webHidden/>
          </w:rPr>
          <w:fldChar w:fldCharType="separate"/>
        </w:r>
        <w:r w:rsidRPr="003F06AA">
          <w:rPr>
            <w:noProof/>
            <w:webHidden/>
          </w:rPr>
          <w:t>6</w:t>
        </w:r>
        <w:r w:rsidR="009379CD" w:rsidRPr="003F06AA">
          <w:rPr>
            <w:noProof/>
            <w:webHidden/>
          </w:rPr>
          <w:fldChar w:fldCharType="end"/>
        </w:r>
      </w:hyperlink>
    </w:p>
    <w:p w:rsidR="009379CD" w:rsidRPr="003F06AA" w:rsidRDefault="0063087C">
      <w:pPr>
        <w:pStyle w:val="Indholdsfortegnelse1"/>
        <w:tabs>
          <w:tab w:val="right" w:leader="dot" w:pos="8495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00918408" w:history="1">
        <w:r w:rsidR="009379CD" w:rsidRPr="003F06AA">
          <w:rPr>
            <w:rStyle w:val="Hyperlink"/>
            <w:noProof/>
          </w:rPr>
          <w:t>3.</w:t>
        </w:r>
        <w:r w:rsidR="009379CD" w:rsidRPr="003F06AA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9379CD" w:rsidRPr="003F06AA">
          <w:rPr>
            <w:rStyle w:val="Hyperlink"/>
            <w:noProof/>
          </w:rPr>
          <w:t>Arbejdspakker fra Danmarks Statistik</w:t>
        </w:r>
        <w:r w:rsidR="009379CD" w:rsidRPr="003F06AA">
          <w:rPr>
            <w:noProof/>
            <w:webHidden/>
          </w:rPr>
          <w:tab/>
        </w:r>
        <w:r w:rsidR="009379CD" w:rsidRPr="003F06AA">
          <w:rPr>
            <w:noProof/>
            <w:webHidden/>
          </w:rPr>
          <w:fldChar w:fldCharType="begin"/>
        </w:r>
        <w:r w:rsidR="009379CD" w:rsidRPr="003F06AA">
          <w:rPr>
            <w:noProof/>
            <w:webHidden/>
          </w:rPr>
          <w:instrText xml:space="preserve"> PAGEREF _Toc400918408 \h </w:instrText>
        </w:r>
        <w:r w:rsidR="009379CD" w:rsidRPr="003F06AA">
          <w:rPr>
            <w:noProof/>
            <w:webHidden/>
          </w:rPr>
        </w:r>
        <w:r w:rsidR="009379CD" w:rsidRPr="003F06AA">
          <w:rPr>
            <w:noProof/>
            <w:webHidden/>
          </w:rPr>
          <w:fldChar w:fldCharType="separate"/>
        </w:r>
        <w:r w:rsidRPr="003F06AA">
          <w:rPr>
            <w:noProof/>
            <w:webHidden/>
          </w:rPr>
          <w:t>8</w:t>
        </w:r>
        <w:r w:rsidR="009379CD" w:rsidRPr="003F06AA">
          <w:rPr>
            <w:noProof/>
            <w:webHidden/>
          </w:rPr>
          <w:fldChar w:fldCharType="end"/>
        </w:r>
      </w:hyperlink>
    </w:p>
    <w:p w:rsidR="009379CD" w:rsidRPr="003F06AA" w:rsidRDefault="0063087C">
      <w:pPr>
        <w:pStyle w:val="Indholdsfortegnelse2"/>
        <w:tabs>
          <w:tab w:val="right" w:leader="dot" w:pos="8495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</w:rPr>
      </w:pPr>
      <w:hyperlink w:anchor="_Toc400918409" w:history="1">
        <w:r w:rsidR="009379CD" w:rsidRPr="003F06AA">
          <w:rPr>
            <w:rStyle w:val="Hyperlink"/>
            <w:noProof/>
          </w:rPr>
          <w:t>3.1</w:t>
        </w:r>
        <w:r w:rsidR="009379CD" w:rsidRPr="003F06AA">
          <w:rPr>
            <w:rFonts w:asciiTheme="minorHAnsi" w:eastAsiaTheme="minorEastAsia" w:hAnsiTheme="minorHAnsi" w:cstheme="minorBidi"/>
            <w:b w:val="0"/>
            <w:bCs w:val="0"/>
            <w:smallCaps w:val="0"/>
            <w:noProof/>
          </w:rPr>
          <w:tab/>
        </w:r>
        <w:r w:rsidR="009379CD" w:rsidRPr="003F06AA">
          <w:rPr>
            <w:rStyle w:val="Hyperlink"/>
            <w:noProof/>
          </w:rPr>
          <w:t>Arbejdspakkebeskrivelser</w:t>
        </w:r>
        <w:r w:rsidR="009379CD" w:rsidRPr="003F06AA">
          <w:rPr>
            <w:noProof/>
            <w:webHidden/>
          </w:rPr>
          <w:tab/>
        </w:r>
        <w:r w:rsidR="009379CD" w:rsidRPr="003F06AA">
          <w:rPr>
            <w:noProof/>
            <w:webHidden/>
          </w:rPr>
          <w:fldChar w:fldCharType="begin"/>
        </w:r>
        <w:r w:rsidR="009379CD" w:rsidRPr="003F06AA">
          <w:rPr>
            <w:noProof/>
            <w:webHidden/>
          </w:rPr>
          <w:instrText xml:space="preserve"> PAGEREF _Toc400918409 \h </w:instrText>
        </w:r>
        <w:r w:rsidR="009379CD" w:rsidRPr="003F06AA">
          <w:rPr>
            <w:noProof/>
            <w:webHidden/>
          </w:rPr>
        </w:r>
        <w:r w:rsidR="009379CD" w:rsidRPr="003F06AA">
          <w:rPr>
            <w:noProof/>
            <w:webHidden/>
          </w:rPr>
          <w:fldChar w:fldCharType="separate"/>
        </w:r>
        <w:r w:rsidRPr="003F06AA">
          <w:rPr>
            <w:noProof/>
            <w:webHidden/>
          </w:rPr>
          <w:t>8</w:t>
        </w:r>
        <w:r w:rsidR="009379CD" w:rsidRPr="003F06AA">
          <w:rPr>
            <w:noProof/>
            <w:webHidden/>
          </w:rPr>
          <w:fldChar w:fldCharType="end"/>
        </w:r>
      </w:hyperlink>
    </w:p>
    <w:p w:rsidR="009379CD" w:rsidRPr="003F06AA" w:rsidRDefault="0063087C">
      <w:pPr>
        <w:pStyle w:val="Indholdsfortegnelse3"/>
        <w:tabs>
          <w:tab w:val="left" w:pos="1200"/>
          <w:tab w:val="right" w:leader="dot" w:pos="8495"/>
        </w:tabs>
        <w:rPr>
          <w:rFonts w:asciiTheme="minorHAnsi" w:eastAsiaTheme="minorEastAsia" w:hAnsiTheme="minorHAnsi" w:cstheme="minorBidi"/>
          <w:noProof/>
        </w:rPr>
      </w:pPr>
      <w:hyperlink w:anchor="_Toc400918410" w:history="1">
        <w:r w:rsidR="009379CD" w:rsidRPr="003F06AA">
          <w:rPr>
            <w:rStyle w:val="Hyperlink"/>
            <w:noProof/>
          </w:rPr>
          <w:t>3.1.1</w:t>
        </w:r>
        <w:r w:rsidR="009379CD" w:rsidRPr="003F06AA">
          <w:rPr>
            <w:rFonts w:asciiTheme="minorHAnsi" w:eastAsiaTheme="minorEastAsia" w:hAnsiTheme="minorHAnsi" w:cstheme="minorBidi"/>
            <w:noProof/>
          </w:rPr>
          <w:tab/>
        </w:r>
        <w:r w:rsidR="009379CD" w:rsidRPr="003F06AA">
          <w:rPr>
            <w:rStyle w:val="Hyperlink"/>
            <w:noProof/>
          </w:rPr>
          <w:t>Adresser i DST ESR  Løsningsarkitektur og -design</w:t>
        </w:r>
        <w:r w:rsidR="009379CD" w:rsidRPr="003F06AA">
          <w:rPr>
            <w:noProof/>
            <w:webHidden/>
          </w:rPr>
          <w:tab/>
        </w:r>
        <w:r w:rsidR="009379CD" w:rsidRPr="003F06AA">
          <w:rPr>
            <w:noProof/>
            <w:webHidden/>
          </w:rPr>
          <w:fldChar w:fldCharType="begin"/>
        </w:r>
        <w:r w:rsidR="009379CD" w:rsidRPr="003F06AA">
          <w:rPr>
            <w:noProof/>
            <w:webHidden/>
          </w:rPr>
          <w:instrText xml:space="preserve"> PAGEREF _Toc400918410 \h </w:instrText>
        </w:r>
        <w:r w:rsidR="009379CD" w:rsidRPr="003F06AA">
          <w:rPr>
            <w:noProof/>
            <w:webHidden/>
          </w:rPr>
        </w:r>
        <w:r w:rsidR="009379CD" w:rsidRPr="003F06AA">
          <w:rPr>
            <w:noProof/>
            <w:webHidden/>
          </w:rPr>
          <w:fldChar w:fldCharType="separate"/>
        </w:r>
        <w:r w:rsidRPr="003F06AA">
          <w:rPr>
            <w:noProof/>
            <w:webHidden/>
          </w:rPr>
          <w:t>8</w:t>
        </w:r>
        <w:r w:rsidR="009379CD" w:rsidRPr="003F06AA">
          <w:rPr>
            <w:noProof/>
            <w:webHidden/>
          </w:rPr>
          <w:fldChar w:fldCharType="end"/>
        </w:r>
      </w:hyperlink>
    </w:p>
    <w:p w:rsidR="009379CD" w:rsidRPr="003F06AA" w:rsidRDefault="0063087C">
      <w:pPr>
        <w:pStyle w:val="Indholdsfortegnelse3"/>
        <w:tabs>
          <w:tab w:val="left" w:pos="1200"/>
          <w:tab w:val="right" w:leader="dot" w:pos="8495"/>
        </w:tabs>
        <w:rPr>
          <w:rFonts w:asciiTheme="minorHAnsi" w:eastAsiaTheme="minorEastAsia" w:hAnsiTheme="minorHAnsi" w:cstheme="minorBidi"/>
          <w:noProof/>
        </w:rPr>
      </w:pPr>
      <w:hyperlink w:anchor="_Toc400918411" w:history="1">
        <w:r w:rsidR="009379CD" w:rsidRPr="003F06AA">
          <w:rPr>
            <w:rStyle w:val="Hyperlink"/>
            <w:noProof/>
          </w:rPr>
          <w:t>3.1.2</w:t>
        </w:r>
        <w:r w:rsidR="009379CD" w:rsidRPr="003F06AA">
          <w:rPr>
            <w:rFonts w:asciiTheme="minorHAnsi" w:eastAsiaTheme="minorEastAsia" w:hAnsiTheme="minorHAnsi" w:cstheme="minorBidi"/>
            <w:noProof/>
          </w:rPr>
          <w:tab/>
        </w:r>
        <w:r w:rsidR="009379CD" w:rsidRPr="003F06AA">
          <w:rPr>
            <w:rStyle w:val="Hyperlink"/>
            <w:noProof/>
          </w:rPr>
          <w:t>Adresser i DST ESR udvikling og test</w:t>
        </w:r>
        <w:r w:rsidR="009379CD" w:rsidRPr="003F06AA">
          <w:rPr>
            <w:noProof/>
            <w:webHidden/>
          </w:rPr>
          <w:tab/>
        </w:r>
        <w:r w:rsidR="009379CD" w:rsidRPr="003F06AA">
          <w:rPr>
            <w:noProof/>
            <w:webHidden/>
          </w:rPr>
          <w:fldChar w:fldCharType="begin"/>
        </w:r>
        <w:r w:rsidR="009379CD" w:rsidRPr="003F06AA">
          <w:rPr>
            <w:noProof/>
            <w:webHidden/>
          </w:rPr>
          <w:instrText xml:space="preserve"> PAGEREF _Toc400918411 \h </w:instrText>
        </w:r>
        <w:r w:rsidR="009379CD" w:rsidRPr="003F06AA">
          <w:rPr>
            <w:noProof/>
            <w:webHidden/>
          </w:rPr>
        </w:r>
        <w:r w:rsidR="009379CD" w:rsidRPr="003F06AA">
          <w:rPr>
            <w:noProof/>
            <w:webHidden/>
          </w:rPr>
          <w:fldChar w:fldCharType="separate"/>
        </w:r>
        <w:r w:rsidRPr="003F06AA">
          <w:rPr>
            <w:noProof/>
            <w:webHidden/>
          </w:rPr>
          <w:t>9</w:t>
        </w:r>
        <w:r w:rsidR="009379CD" w:rsidRPr="003F06AA">
          <w:rPr>
            <w:noProof/>
            <w:webHidden/>
          </w:rPr>
          <w:fldChar w:fldCharType="end"/>
        </w:r>
      </w:hyperlink>
    </w:p>
    <w:p w:rsidR="009379CD" w:rsidRPr="00665D44" w:rsidRDefault="0063087C">
      <w:pPr>
        <w:pStyle w:val="Indholdsfortegnelse3"/>
        <w:tabs>
          <w:tab w:val="left" w:pos="1200"/>
          <w:tab w:val="right" w:leader="dot" w:pos="8495"/>
        </w:tabs>
        <w:rPr>
          <w:rFonts w:asciiTheme="minorHAnsi" w:eastAsiaTheme="minorEastAsia" w:hAnsiTheme="minorHAnsi" w:cstheme="minorBidi"/>
          <w:noProof/>
        </w:rPr>
      </w:pPr>
      <w:hyperlink w:anchor="_Toc400918412" w:history="1">
        <w:r w:rsidR="009379CD" w:rsidRPr="003F06AA">
          <w:rPr>
            <w:rStyle w:val="Hyperlink"/>
            <w:noProof/>
          </w:rPr>
          <w:t>3.1.3</w:t>
        </w:r>
        <w:r w:rsidR="009379CD" w:rsidRPr="003F06AA">
          <w:rPr>
            <w:rFonts w:asciiTheme="minorHAnsi" w:eastAsiaTheme="minorEastAsia" w:hAnsiTheme="minorHAnsi" w:cstheme="minorBidi"/>
            <w:noProof/>
          </w:rPr>
          <w:tab/>
        </w:r>
        <w:r w:rsidR="009379CD" w:rsidRPr="003F06AA">
          <w:rPr>
            <w:rStyle w:val="Hyperlink"/>
            <w:noProof/>
          </w:rPr>
          <w:t>Adresser i DST ESR idriftsættelse</w:t>
        </w:r>
        <w:r w:rsidR="009379CD" w:rsidRPr="003F06AA">
          <w:rPr>
            <w:noProof/>
            <w:webHidden/>
          </w:rPr>
          <w:tab/>
        </w:r>
        <w:r w:rsidR="009379CD" w:rsidRPr="003F06AA">
          <w:rPr>
            <w:noProof/>
            <w:webHidden/>
          </w:rPr>
          <w:fldChar w:fldCharType="begin"/>
        </w:r>
        <w:r w:rsidR="009379CD" w:rsidRPr="003F06AA">
          <w:rPr>
            <w:noProof/>
            <w:webHidden/>
          </w:rPr>
          <w:instrText xml:space="preserve"> PAGEREF _Toc400918412 \h </w:instrText>
        </w:r>
        <w:r w:rsidR="009379CD" w:rsidRPr="003F06AA">
          <w:rPr>
            <w:noProof/>
            <w:webHidden/>
          </w:rPr>
        </w:r>
        <w:r w:rsidR="009379CD" w:rsidRPr="003F06AA">
          <w:rPr>
            <w:noProof/>
            <w:webHidden/>
          </w:rPr>
          <w:fldChar w:fldCharType="separate"/>
        </w:r>
        <w:r w:rsidRPr="003F06AA">
          <w:rPr>
            <w:noProof/>
            <w:webHidden/>
          </w:rPr>
          <w:t>11</w:t>
        </w:r>
        <w:r w:rsidR="009379CD" w:rsidRPr="0095383B">
          <w:rPr>
            <w:noProof/>
            <w:webHidden/>
          </w:rPr>
          <w:fldChar w:fldCharType="end"/>
        </w:r>
      </w:hyperlink>
    </w:p>
    <w:p w:rsidR="00F32923" w:rsidRPr="00300220" w:rsidRDefault="00F32923" w:rsidP="00D51085">
      <w:pPr>
        <w:pStyle w:val="Brdtekst"/>
      </w:pPr>
      <w:r w:rsidRPr="00300220">
        <w:fldChar w:fldCharType="end"/>
      </w:r>
    </w:p>
    <w:p w:rsidR="00F32923" w:rsidRPr="00300220" w:rsidRDefault="00F32923" w:rsidP="00F05955">
      <w:pPr>
        <w:pStyle w:val="Overskrift1"/>
        <w:numPr>
          <w:ilvl w:val="0"/>
          <w:numId w:val="2"/>
        </w:numPr>
      </w:pPr>
      <w:bookmarkStart w:id="8" w:name="_Toc331337663"/>
      <w:bookmarkStart w:id="9" w:name="_Toc317076671"/>
      <w:bookmarkStart w:id="10" w:name="_Toc317091227"/>
      <w:bookmarkStart w:id="11" w:name="_Toc400918400"/>
      <w:bookmarkEnd w:id="7"/>
      <w:bookmarkEnd w:id="8"/>
      <w:r w:rsidRPr="00300220">
        <w:lastRenderedPageBreak/>
        <w:t>Indledning</w:t>
      </w:r>
      <w:bookmarkEnd w:id="9"/>
      <w:bookmarkEnd w:id="10"/>
      <w:bookmarkEnd w:id="11"/>
    </w:p>
    <w:p w:rsidR="00596240" w:rsidRPr="00300220" w:rsidRDefault="00F32923" w:rsidP="008539C2">
      <w:r w:rsidRPr="00300220">
        <w:t>Dokumentets formål er at give et overblik over de væsentligste arbejdspakker</w:t>
      </w:r>
      <w:r w:rsidR="00596240" w:rsidRPr="00300220">
        <w:t xml:space="preserve"> i forhold til st</w:t>
      </w:r>
      <w:r w:rsidR="00596240" w:rsidRPr="00300220">
        <w:t>y</w:t>
      </w:r>
      <w:r w:rsidR="00596240" w:rsidRPr="00300220">
        <w:t xml:space="preserve">ring og opfølgning af delprogrammets fremdrift. </w:t>
      </w:r>
      <w:r w:rsidRPr="00300220">
        <w:t xml:space="preserve"> </w:t>
      </w:r>
    </w:p>
    <w:p w:rsidR="00596240" w:rsidRPr="00300220" w:rsidRDefault="00596240" w:rsidP="008539C2"/>
    <w:p w:rsidR="00F32923" w:rsidRPr="00300220" w:rsidRDefault="00F32923" w:rsidP="008539C2">
      <w:r w:rsidRPr="00300220">
        <w:t>Med ”væsentligste” menes her dels arbejdspakker</w:t>
      </w:r>
      <w:r w:rsidR="00596062" w:rsidRPr="00300220">
        <w:t>,</w:t>
      </w:r>
      <w:r w:rsidRPr="00300220">
        <w:t xml:space="preserve"> som er en del af udstillingen af fælles grunddata gennem den fællesoffentlige datafordeler, dels arbejdspakker som er relevante for andre parter i forhold til etablering af grunddata</w:t>
      </w:r>
      <w:r w:rsidR="00596240" w:rsidRPr="00300220">
        <w:t xml:space="preserve"> og anvendelse af disse.</w:t>
      </w:r>
    </w:p>
    <w:p w:rsidR="00C75296" w:rsidRPr="00300220" w:rsidRDefault="00C75296" w:rsidP="008539C2"/>
    <w:p w:rsidR="00F32923" w:rsidRPr="00300220" w:rsidRDefault="00F32923" w:rsidP="00F05955">
      <w:pPr>
        <w:pStyle w:val="Overskrift2"/>
        <w:numPr>
          <w:ilvl w:val="1"/>
          <w:numId w:val="2"/>
        </w:numPr>
        <w:ind w:left="794"/>
        <w:rPr>
          <w:lang w:val="da-DK"/>
        </w:rPr>
      </w:pPr>
      <w:bookmarkStart w:id="12" w:name="_Toc343679982"/>
      <w:bookmarkStart w:id="13" w:name="_Toc400918401"/>
      <w:r w:rsidRPr="00300220">
        <w:rPr>
          <w:lang w:val="da-DK"/>
        </w:rPr>
        <w:t>Produktbaseret planlægning</w:t>
      </w:r>
      <w:bookmarkEnd w:id="12"/>
      <w:bookmarkEnd w:id="13"/>
    </w:p>
    <w:p w:rsidR="00F32923" w:rsidRPr="00300220" w:rsidRDefault="00F32923" w:rsidP="008539C2">
      <w:r w:rsidRPr="00300220">
        <w:t>Etablering af en imp</w:t>
      </w:r>
      <w:r w:rsidR="00DE71E3" w:rsidRPr="00300220">
        <w:t>lementeringsplan for delprogrammet</w:t>
      </w:r>
      <w:r w:rsidRPr="00300220">
        <w:t xml:space="preserve"> gennemføres med teknikken pr</w:t>
      </w:r>
      <w:r w:rsidRPr="00300220">
        <w:t>o</w:t>
      </w:r>
      <w:r w:rsidRPr="00300220">
        <w:t xml:space="preserve">duktbaseret planlægning. </w:t>
      </w:r>
    </w:p>
    <w:p w:rsidR="00DE71E3" w:rsidRPr="00300220" w:rsidRDefault="00F32923" w:rsidP="008539C2">
      <w:pPr>
        <w:spacing w:before="120"/>
      </w:pPr>
      <w:r w:rsidRPr="00300220">
        <w:t xml:space="preserve">Fremskaffelse af de enkelte produkter foretages i arbejdspakker, som beskriver processen for frembringelse af produktet – herunder </w:t>
      </w:r>
      <w:r w:rsidR="00DE71E3" w:rsidRPr="00300220">
        <w:t>tidsramme. D</w:t>
      </w:r>
      <w:r w:rsidRPr="00300220">
        <w:t>eadlines</w:t>
      </w:r>
      <w:r w:rsidR="00DE71E3" w:rsidRPr="00300220">
        <w:t xml:space="preserve"> indføres i delprogrammes sa</w:t>
      </w:r>
      <w:r w:rsidR="00DE71E3" w:rsidRPr="00300220">
        <w:t>m</w:t>
      </w:r>
      <w:r w:rsidR="00DE71E3" w:rsidRPr="00300220">
        <w:t>lede plan i MS project</w:t>
      </w:r>
      <w:r w:rsidRPr="00300220">
        <w:t>.</w:t>
      </w:r>
    </w:p>
    <w:p w:rsidR="00F32923" w:rsidRPr="00300220" w:rsidRDefault="00F32923" w:rsidP="008539C2">
      <w:r w:rsidRPr="00300220">
        <w:t>Som udgangspunkt planlægges med én arbejdspakke pr. produkt, men en arbejdspakke kan godt levere flere produkter. Modellen h</w:t>
      </w:r>
      <w:r w:rsidR="00DE71E3" w:rsidRPr="00300220">
        <w:t>erfor besluttes</w:t>
      </w:r>
      <w:r w:rsidRPr="00300220">
        <w:t xml:space="preserve"> af den enkelte aftalepartner.</w:t>
      </w:r>
    </w:p>
    <w:p w:rsidR="00596240" w:rsidRPr="00300220" w:rsidRDefault="00596240" w:rsidP="008539C2"/>
    <w:p w:rsidR="00596240" w:rsidRPr="00300220" w:rsidRDefault="000A14D7" w:rsidP="00596240">
      <w:r w:rsidRPr="00300220">
        <w:t xml:space="preserve">Arbejdspakkerne indeholder beskrivelser af </w:t>
      </w:r>
      <w:r w:rsidR="00596240" w:rsidRPr="00300220">
        <w:t>produkter</w:t>
      </w:r>
      <w:r w:rsidRPr="00300220">
        <w:t xml:space="preserve"> med angivelse </w:t>
      </w:r>
      <w:r w:rsidR="00596240" w:rsidRPr="00300220">
        <w:t>af kvalitets</w:t>
      </w:r>
      <w:r w:rsidR="00DD063C" w:rsidRPr="00300220">
        <w:t>krav m.m.. A</w:t>
      </w:r>
      <w:r w:rsidR="00596240" w:rsidRPr="00300220">
        <w:t>fhængigheder mellem de enkelte produkter illustreres i produktflow diagrammer.</w:t>
      </w:r>
    </w:p>
    <w:p w:rsidR="00F32923" w:rsidRPr="00300220" w:rsidRDefault="00F32923" w:rsidP="008539C2">
      <w:pPr>
        <w:spacing w:before="120"/>
      </w:pPr>
      <w:r w:rsidRPr="00300220">
        <w:t>Arbejdspakkerne organiseres i projekter</w:t>
      </w:r>
      <w:r w:rsidR="00DE71E3" w:rsidRPr="00300220">
        <w:t xml:space="preserve"> og </w:t>
      </w:r>
      <w:r w:rsidRPr="00300220">
        <w:t>samles i delprogrammets implementeringsplan, som bl.a. viser sammenhængen mellem de enkelte arbejdspakker.</w:t>
      </w:r>
    </w:p>
    <w:p w:rsidR="00F32923" w:rsidRPr="00300220" w:rsidRDefault="00F32923" w:rsidP="00F05955">
      <w:pPr>
        <w:pStyle w:val="Overskrift2"/>
        <w:numPr>
          <w:ilvl w:val="1"/>
          <w:numId w:val="2"/>
        </w:numPr>
        <w:ind w:left="794"/>
        <w:rPr>
          <w:lang w:val="da-DK"/>
        </w:rPr>
      </w:pPr>
      <w:bookmarkStart w:id="14" w:name="_Toc343679983"/>
      <w:bookmarkStart w:id="15" w:name="_Toc400918402"/>
      <w:r w:rsidRPr="00300220">
        <w:rPr>
          <w:lang w:val="da-DK"/>
        </w:rPr>
        <w:t>Metode</w:t>
      </w:r>
      <w:bookmarkEnd w:id="14"/>
      <w:bookmarkEnd w:id="15"/>
    </w:p>
    <w:p w:rsidR="00B1475E" w:rsidRPr="00300220" w:rsidRDefault="00B1475E" w:rsidP="00EB691E">
      <w:pPr>
        <w:pStyle w:val="Overskrift3"/>
      </w:pPr>
      <w:bookmarkStart w:id="16" w:name="_Toc400918403"/>
      <w:r w:rsidRPr="00300220">
        <w:t>Produktsammenhænge</w:t>
      </w:r>
      <w:bookmarkEnd w:id="16"/>
    </w:p>
    <w:p w:rsidR="00B1475E" w:rsidRPr="00300220" w:rsidRDefault="00B1475E" w:rsidP="00B1475E">
      <w:r w:rsidRPr="00300220">
        <w:t>Produktsammenhænge illustreres dels i form af produktnedbrydningsdiagrammer (hvor dette er relevant), dels i form af produktflowdiagrammer.</w:t>
      </w:r>
    </w:p>
    <w:p w:rsidR="00B1475E" w:rsidRPr="00300220" w:rsidRDefault="00B1475E" w:rsidP="0035326A">
      <w:pPr>
        <w:spacing w:before="120"/>
      </w:pPr>
      <w:r w:rsidRPr="00300220">
        <w:rPr>
          <w:b/>
          <w:bCs/>
        </w:rPr>
        <w:t>Produktnedbrydningsdiagrammer</w:t>
      </w:r>
      <w:r w:rsidRPr="00300220">
        <w:t xml:space="preserve"> viser hvordan den enkelte aftalepartner nedbryder de e</w:t>
      </w:r>
      <w:r w:rsidRPr="00300220">
        <w:t>n</w:t>
      </w:r>
      <w:r w:rsidRPr="00300220">
        <w:t>kelte hovedprodukter i delprodukter med henblik på at illustrere behov i relation til de mere detaljerede sammenhænge.</w:t>
      </w:r>
      <w:r w:rsidR="006D3897" w:rsidRPr="00300220">
        <w:t xml:space="preserve"> </w:t>
      </w:r>
      <w:r w:rsidRPr="00300220">
        <w:t>Som udgangspunkt medtages kun hovedprodukter i det samlede produktoverblik (kapitel 2).</w:t>
      </w:r>
    </w:p>
    <w:p w:rsidR="00B1475E" w:rsidRPr="00300220" w:rsidRDefault="00B1475E" w:rsidP="00B1475E">
      <w:pPr>
        <w:spacing w:before="120"/>
      </w:pPr>
      <w:r w:rsidRPr="00300220">
        <w:rPr>
          <w:b/>
        </w:rPr>
        <w:t>Produktflowdiagrammer</w:t>
      </w:r>
      <w:r w:rsidRPr="00300220">
        <w:t xml:space="preserve"> beskriver sammenhængen mellem de forskellige produkter. I denne illustration anvendes nedenstående tre symboler: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1809"/>
        <w:gridCol w:w="6836"/>
      </w:tblGrid>
      <w:tr w:rsidR="00B1475E" w:rsidRPr="00300220" w:rsidTr="00B1475E">
        <w:tc>
          <w:tcPr>
            <w:tcW w:w="1809" w:type="dxa"/>
          </w:tcPr>
          <w:p w:rsidR="00B1475E" w:rsidRPr="003F06AA" w:rsidRDefault="008D1DA3" w:rsidP="00B1475E">
            <w:pPr>
              <w:keepNext/>
              <w:spacing w:before="240" w:after="120"/>
            </w:pPr>
            <w:r w:rsidRPr="003F06AA">
              <w:rPr>
                <w:noProof/>
              </w:rPr>
              <w:lastRenderedPageBreak/>
              <w:drawing>
                <wp:inline distT="0" distB="0" distL="0" distR="0" wp14:anchorId="228CA29B" wp14:editId="0846CAC9">
                  <wp:extent cx="675005" cy="402590"/>
                  <wp:effectExtent l="0" t="0" r="0" b="0"/>
                  <wp:docPr id="1" name="Bille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005" cy="402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36" w:type="dxa"/>
          </w:tcPr>
          <w:p w:rsidR="00B1475E" w:rsidRPr="00665D44" w:rsidRDefault="00B1475E" w:rsidP="00B1475E">
            <w:pPr>
              <w:keepNext/>
              <w:spacing w:before="240"/>
              <w:jc w:val="left"/>
            </w:pPr>
            <w:r w:rsidRPr="0095383B">
              <w:t>Produkter s</w:t>
            </w:r>
            <w:r w:rsidR="000A14D7" w:rsidRPr="0095383B">
              <w:t xml:space="preserve">om skal etableres i delprogrammet </w:t>
            </w:r>
            <w:r w:rsidRPr="00665D44">
              <w:t>af den aftalepartner, som er i scope for de pågældende produktsammenhænge.</w:t>
            </w:r>
          </w:p>
        </w:tc>
      </w:tr>
      <w:tr w:rsidR="00B1475E" w:rsidRPr="00300220" w:rsidTr="00B1475E">
        <w:tc>
          <w:tcPr>
            <w:tcW w:w="1809" w:type="dxa"/>
          </w:tcPr>
          <w:p w:rsidR="00B1475E" w:rsidRPr="003F06AA" w:rsidRDefault="008D1DA3" w:rsidP="00B1475E">
            <w:pPr>
              <w:keepNext/>
              <w:spacing w:before="240" w:after="120"/>
              <w:rPr>
                <w:noProof/>
              </w:rPr>
            </w:pPr>
            <w:r w:rsidRPr="003F06AA">
              <w:rPr>
                <w:noProof/>
              </w:rPr>
              <w:drawing>
                <wp:inline distT="0" distB="0" distL="0" distR="0" wp14:anchorId="663BB2A2" wp14:editId="1B40EF8F">
                  <wp:extent cx="685800" cy="467995"/>
                  <wp:effectExtent l="0" t="0" r="0" b="8255"/>
                  <wp:docPr id="2" name="Billed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467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36" w:type="dxa"/>
          </w:tcPr>
          <w:p w:rsidR="00B1475E" w:rsidRPr="00300220" w:rsidRDefault="00B1475E" w:rsidP="00B1475E">
            <w:pPr>
              <w:keepNext/>
              <w:spacing w:before="240"/>
              <w:jc w:val="left"/>
            </w:pPr>
            <w:r w:rsidRPr="0095383B">
              <w:t>Produkter s</w:t>
            </w:r>
            <w:r w:rsidR="000A14D7" w:rsidRPr="0095383B">
              <w:t>om skal etableres i delprogrammet</w:t>
            </w:r>
            <w:r w:rsidRPr="0095383B">
              <w:t xml:space="preserve"> af en anden aftalepartner end den der er i scope for de pågældende produktsammenhænge</w:t>
            </w:r>
            <w:r w:rsidR="006D3897" w:rsidRPr="00300220">
              <w:t>.</w:t>
            </w:r>
          </w:p>
        </w:tc>
      </w:tr>
      <w:tr w:rsidR="00B1475E" w:rsidRPr="00300220" w:rsidTr="00B1475E">
        <w:tc>
          <w:tcPr>
            <w:tcW w:w="1809" w:type="dxa"/>
          </w:tcPr>
          <w:p w:rsidR="00B1475E" w:rsidRPr="003F06AA" w:rsidRDefault="008D1DA3" w:rsidP="00B1475E">
            <w:pPr>
              <w:spacing w:before="240" w:after="120"/>
            </w:pPr>
            <w:r w:rsidRPr="003F06AA">
              <w:rPr>
                <w:noProof/>
              </w:rPr>
              <w:drawing>
                <wp:inline distT="0" distB="0" distL="0" distR="0" wp14:anchorId="07082CD7" wp14:editId="5FACEFAC">
                  <wp:extent cx="685800" cy="467995"/>
                  <wp:effectExtent l="0" t="0" r="0" b="8255"/>
                  <wp:docPr id="3" name="Billed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467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36" w:type="dxa"/>
          </w:tcPr>
          <w:p w:rsidR="00B1475E" w:rsidRPr="00300220" w:rsidRDefault="00B1475E" w:rsidP="00B1475E">
            <w:pPr>
              <w:spacing w:before="120"/>
              <w:jc w:val="left"/>
            </w:pPr>
            <w:r w:rsidRPr="0095383B">
              <w:t>Produkter som er eksterne ift. delprogrammet – enten ved at de leveres uden for grunddataprogrammet eller ved at de leveres af et andet de</w:t>
            </w:r>
            <w:r w:rsidRPr="0095383B">
              <w:t>l</w:t>
            </w:r>
            <w:r w:rsidRPr="00300220">
              <w:t>program under grunddataprogrammet.</w:t>
            </w:r>
          </w:p>
        </w:tc>
      </w:tr>
    </w:tbl>
    <w:p w:rsidR="00B1475E" w:rsidRPr="00300220" w:rsidRDefault="00B1475E" w:rsidP="00B1475E"/>
    <w:p w:rsidR="00F32923" w:rsidRPr="00300220" w:rsidRDefault="00F32923" w:rsidP="00EB691E">
      <w:pPr>
        <w:pStyle w:val="Overskrift3"/>
      </w:pPr>
      <w:bookmarkStart w:id="17" w:name="_Toc343679984"/>
      <w:bookmarkStart w:id="18" w:name="_Toc400918404"/>
      <w:r w:rsidRPr="00300220">
        <w:t>Arbejdspakkebeskrivelser</w:t>
      </w:r>
      <w:bookmarkEnd w:id="17"/>
      <w:bookmarkEnd w:id="18"/>
    </w:p>
    <w:p w:rsidR="00F32923" w:rsidRPr="00300220" w:rsidRDefault="00F32923" w:rsidP="008539C2">
      <w:r w:rsidRPr="00300220">
        <w:t>Beskrivelse af de enkelte arbejdspakker gennemføres i nedenstående skabelon, som er etabl</w:t>
      </w:r>
      <w:r w:rsidRPr="00300220">
        <w:t>e</w:t>
      </w:r>
      <w:r w:rsidRPr="00300220">
        <w:t>ret med udgangspunkt i tilsvarende arbejdspakkeskabeloner i den fællesoffentlige projektm</w:t>
      </w:r>
      <w:r w:rsidRPr="00300220">
        <w:t>o</w:t>
      </w:r>
      <w:r w:rsidRPr="00300220">
        <w:t xml:space="preserve">del hhv. Prince2 – under hensyntagen til at beskrivelsen skal anvendes på delprogramniveau. </w:t>
      </w:r>
    </w:p>
    <w:p w:rsidR="00F32923" w:rsidRPr="00300220" w:rsidRDefault="00F32923" w:rsidP="008539C2"/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10"/>
        <w:gridCol w:w="6237"/>
      </w:tblGrid>
      <w:tr w:rsidR="00F32923" w:rsidRPr="00300220" w:rsidTr="00B1475E">
        <w:trPr>
          <w:cantSplit/>
        </w:trPr>
        <w:tc>
          <w:tcPr>
            <w:tcW w:w="2410" w:type="dxa"/>
            <w:shd w:val="clear" w:color="auto" w:fill="DAEEF3"/>
          </w:tcPr>
          <w:p w:rsidR="00F32923" w:rsidRPr="00300220" w:rsidRDefault="00F32923" w:rsidP="005724B5">
            <w:pPr>
              <w:spacing w:before="40" w:after="40"/>
              <w:rPr>
                <w:b/>
                <w:bCs/>
                <w:sz w:val="20"/>
                <w:szCs w:val="20"/>
                <w:lang w:val="en-US"/>
              </w:rPr>
            </w:pPr>
            <w:r w:rsidRPr="00300220">
              <w:rPr>
                <w:b/>
                <w:bCs/>
                <w:sz w:val="20"/>
                <w:szCs w:val="20"/>
              </w:rPr>
              <w:t>Arbejdspakkenavn</w:t>
            </w:r>
            <w:r w:rsidRPr="00300220">
              <w:rPr>
                <w:b/>
                <w:bCs/>
                <w:sz w:val="20"/>
                <w:szCs w:val="20"/>
                <w:lang w:val="en-US"/>
              </w:rPr>
              <w:t>:</w:t>
            </w:r>
          </w:p>
        </w:tc>
        <w:tc>
          <w:tcPr>
            <w:tcW w:w="6237" w:type="dxa"/>
          </w:tcPr>
          <w:p w:rsidR="00F32923" w:rsidRPr="00300220" w:rsidRDefault="00794401" w:rsidP="005724B5">
            <w:pPr>
              <w:spacing w:before="40" w:after="40"/>
              <w:jc w:val="left"/>
              <w:rPr>
                <w:sz w:val="20"/>
                <w:szCs w:val="20"/>
                <w:lang w:val="en-US"/>
              </w:rPr>
            </w:pPr>
            <w:r w:rsidRPr="00300220">
              <w:rPr>
                <w:sz w:val="20"/>
                <w:szCs w:val="20"/>
              </w:rPr>
              <w:t>&lt;Navn</w:t>
            </w:r>
            <w:r w:rsidR="00F32923" w:rsidRPr="00300220">
              <w:rPr>
                <w:sz w:val="20"/>
                <w:szCs w:val="20"/>
                <w:lang w:val="en-US"/>
              </w:rPr>
              <w:t xml:space="preserve"> på</w:t>
            </w:r>
            <w:r w:rsidR="00F32923" w:rsidRPr="00300220">
              <w:rPr>
                <w:sz w:val="20"/>
                <w:szCs w:val="20"/>
              </w:rPr>
              <w:t xml:space="preserve"> arbejdspakken</w:t>
            </w:r>
            <w:r w:rsidR="00F32923" w:rsidRPr="00300220">
              <w:rPr>
                <w:sz w:val="20"/>
                <w:szCs w:val="20"/>
                <w:lang w:val="en-US"/>
              </w:rPr>
              <w:t>&gt;</w:t>
            </w:r>
          </w:p>
        </w:tc>
      </w:tr>
      <w:tr w:rsidR="00F32923" w:rsidRPr="00300220" w:rsidTr="00B1475E">
        <w:trPr>
          <w:cantSplit/>
        </w:trPr>
        <w:tc>
          <w:tcPr>
            <w:tcW w:w="2410" w:type="dxa"/>
            <w:shd w:val="clear" w:color="auto" w:fill="DAEEF3"/>
          </w:tcPr>
          <w:p w:rsidR="00F32923" w:rsidRPr="00300220" w:rsidRDefault="00F32923" w:rsidP="005724B5">
            <w:pPr>
              <w:spacing w:before="40" w:after="40"/>
              <w:rPr>
                <w:b/>
                <w:bCs/>
                <w:sz w:val="20"/>
                <w:szCs w:val="20"/>
                <w:lang w:val="en-US"/>
              </w:rPr>
            </w:pPr>
            <w:r w:rsidRPr="00300220">
              <w:rPr>
                <w:b/>
                <w:bCs/>
                <w:sz w:val="20"/>
                <w:szCs w:val="20"/>
              </w:rPr>
              <w:t>Nummer</w:t>
            </w:r>
            <w:r w:rsidRPr="00300220">
              <w:rPr>
                <w:b/>
                <w:bCs/>
                <w:sz w:val="20"/>
                <w:szCs w:val="20"/>
                <w:lang w:val="en-US"/>
              </w:rPr>
              <w:t>:</w:t>
            </w:r>
          </w:p>
        </w:tc>
        <w:tc>
          <w:tcPr>
            <w:tcW w:w="6237" w:type="dxa"/>
          </w:tcPr>
          <w:p w:rsidR="00F32923" w:rsidRPr="00300220" w:rsidRDefault="00F32923" w:rsidP="009963DF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300220">
              <w:rPr>
                <w:sz w:val="20"/>
                <w:szCs w:val="20"/>
              </w:rPr>
              <w:t xml:space="preserve">&lt;Entydig identifikation – tildeles af delprogram&gt; </w:t>
            </w:r>
          </w:p>
        </w:tc>
      </w:tr>
      <w:tr w:rsidR="00F32923" w:rsidRPr="00300220" w:rsidTr="00B1475E">
        <w:trPr>
          <w:cantSplit/>
        </w:trPr>
        <w:tc>
          <w:tcPr>
            <w:tcW w:w="2410" w:type="dxa"/>
            <w:shd w:val="clear" w:color="auto" w:fill="DAEEF3"/>
          </w:tcPr>
          <w:p w:rsidR="00F32923" w:rsidRPr="00300220" w:rsidRDefault="00F32923" w:rsidP="005724B5">
            <w:pPr>
              <w:spacing w:before="40" w:after="40"/>
              <w:rPr>
                <w:b/>
                <w:bCs/>
                <w:sz w:val="20"/>
                <w:szCs w:val="20"/>
                <w:lang w:val="en-US"/>
              </w:rPr>
            </w:pPr>
            <w:r w:rsidRPr="00300220">
              <w:rPr>
                <w:b/>
                <w:bCs/>
                <w:sz w:val="20"/>
                <w:szCs w:val="20"/>
              </w:rPr>
              <w:t>Ansvarlig</w:t>
            </w:r>
            <w:r w:rsidRPr="00300220">
              <w:rPr>
                <w:b/>
                <w:bCs/>
                <w:sz w:val="20"/>
                <w:szCs w:val="20"/>
                <w:lang w:val="en-US"/>
              </w:rPr>
              <w:t>:</w:t>
            </w:r>
          </w:p>
        </w:tc>
        <w:tc>
          <w:tcPr>
            <w:tcW w:w="6237" w:type="dxa"/>
          </w:tcPr>
          <w:p w:rsidR="00F32923" w:rsidRPr="00300220" w:rsidRDefault="009963DF" w:rsidP="009963DF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300220">
              <w:rPr>
                <w:sz w:val="20"/>
                <w:szCs w:val="20"/>
              </w:rPr>
              <w:t>Ansvarlig for arbejdspakken</w:t>
            </w:r>
            <w:r w:rsidR="00212AC6" w:rsidRPr="00300220">
              <w:rPr>
                <w:sz w:val="20"/>
                <w:szCs w:val="20"/>
              </w:rPr>
              <w:t>: &lt;Titel på ansvarlig, evt. navn&gt;</w:t>
            </w:r>
          </w:p>
          <w:p w:rsidR="00212AC6" w:rsidRPr="00300220" w:rsidRDefault="00212AC6" w:rsidP="009963DF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300220">
              <w:rPr>
                <w:sz w:val="20"/>
                <w:szCs w:val="20"/>
              </w:rPr>
              <w:t>Ansvarlig for kvalitetskontrol: &lt;Titel på ansvarlig, evt. navn&gt;</w:t>
            </w:r>
          </w:p>
        </w:tc>
      </w:tr>
      <w:tr w:rsidR="00F32923" w:rsidRPr="00300220" w:rsidTr="00B1475E">
        <w:trPr>
          <w:cantSplit/>
        </w:trPr>
        <w:tc>
          <w:tcPr>
            <w:tcW w:w="2410" w:type="dxa"/>
            <w:shd w:val="clear" w:color="auto" w:fill="DAEEF3"/>
          </w:tcPr>
          <w:p w:rsidR="00F32923" w:rsidRPr="00300220" w:rsidRDefault="00F32923" w:rsidP="005724B5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300220">
              <w:rPr>
                <w:b/>
                <w:bCs/>
                <w:sz w:val="20"/>
                <w:szCs w:val="20"/>
              </w:rPr>
              <w:t>Tidsramme:</w:t>
            </w:r>
          </w:p>
        </w:tc>
        <w:tc>
          <w:tcPr>
            <w:tcW w:w="6237" w:type="dxa"/>
          </w:tcPr>
          <w:p w:rsidR="00F32923" w:rsidRPr="00300220" w:rsidRDefault="00F32923" w:rsidP="007E0710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300220">
              <w:rPr>
                <w:sz w:val="20"/>
                <w:szCs w:val="20"/>
              </w:rPr>
              <w:t>&lt;</w:t>
            </w:r>
            <w:r w:rsidR="001C3A74" w:rsidRPr="00300220">
              <w:rPr>
                <w:sz w:val="20"/>
                <w:szCs w:val="20"/>
              </w:rPr>
              <w:t>A</w:t>
            </w:r>
            <w:r w:rsidRPr="00300220">
              <w:rPr>
                <w:sz w:val="20"/>
                <w:szCs w:val="20"/>
              </w:rPr>
              <w:t xml:space="preserve">rbejdspakkens forventede varighed </w:t>
            </w:r>
            <w:r w:rsidR="004477E0" w:rsidRPr="00300220">
              <w:rPr>
                <w:sz w:val="20"/>
                <w:szCs w:val="20"/>
              </w:rPr>
              <w:t>(</w:t>
            </w:r>
            <w:r w:rsidR="00EA73A3" w:rsidRPr="00300220">
              <w:rPr>
                <w:sz w:val="20"/>
                <w:szCs w:val="20"/>
              </w:rPr>
              <w:t>f.eks.</w:t>
            </w:r>
            <w:r w:rsidR="004477E0" w:rsidRPr="00300220">
              <w:rPr>
                <w:sz w:val="20"/>
                <w:szCs w:val="20"/>
              </w:rPr>
              <w:t xml:space="preserve"> kalendermåneder/dage</w:t>
            </w:r>
            <w:r w:rsidR="00EA73A3" w:rsidRPr="00300220">
              <w:rPr>
                <w:sz w:val="20"/>
                <w:szCs w:val="20"/>
              </w:rPr>
              <w:t>)</w:t>
            </w:r>
            <w:r w:rsidRPr="00300220">
              <w:rPr>
                <w:sz w:val="20"/>
                <w:szCs w:val="20"/>
              </w:rPr>
              <w:t>&gt;</w:t>
            </w:r>
          </w:p>
        </w:tc>
      </w:tr>
      <w:tr w:rsidR="00F32923" w:rsidRPr="00300220" w:rsidTr="00B1475E">
        <w:trPr>
          <w:cantSplit/>
        </w:trPr>
        <w:tc>
          <w:tcPr>
            <w:tcW w:w="2410" w:type="dxa"/>
            <w:shd w:val="clear" w:color="auto" w:fill="DAEEF3"/>
          </w:tcPr>
          <w:p w:rsidR="00F32923" w:rsidRPr="00300220" w:rsidRDefault="00F32923" w:rsidP="005724B5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300220">
              <w:rPr>
                <w:b/>
                <w:bCs/>
                <w:sz w:val="20"/>
                <w:szCs w:val="20"/>
              </w:rPr>
              <w:t>Indhold:</w:t>
            </w:r>
          </w:p>
        </w:tc>
        <w:tc>
          <w:tcPr>
            <w:tcW w:w="6237" w:type="dxa"/>
          </w:tcPr>
          <w:p w:rsidR="001C3A74" w:rsidRPr="00300220" w:rsidRDefault="00F32923" w:rsidP="00F118EA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300220">
              <w:rPr>
                <w:sz w:val="20"/>
                <w:szCs w:val="20"/>
              </w:rPr>
              <w:t>&lt;En beskrivel</w:t>
            </w:r>
            <w:r w:rsidR="001C3A74" w:rsidRPr="00300220">
              <w:rPr>
                <w:sz w:val="20"/>
                <w:szCs w:val="20"/>
              </w:rPr>
              <w:t>se i hovedpunkter af de arbejdsprocesser der skal genne</w:t>
            </w:r>
            <w:r w:rsidR="001C3A74" w:rsidRPr="00300220">
              <w:rPr>
                <w:sz w:val="20"/>
                <w:szCs w:val="20"/>
              </w:rPr>
              <w:t>m</w:t>
            </w:r>
            <w:r w:rsidR="001C3A74" w:rsidRPr="00300220">
              <w:rPr>
                <w:sz w:val="20"/>
                <w:szCs w:val="20"/>
              </w:rPr>
              <w:t xml:space="preserve">føres i arbejdspakken </w:t>
            </w:r>
            <w:r w:rsidRPr="00300220">
              <w:rPr>
                <w:sz w:val="20"/>
                <w:szCs w:val="20"/>
              </w:rPr>
              <w:t>for at kunne etablere de tilhørende produkter&gt;</w:t>
            </w:r>
          </w:p>
        </w:tc>
      </w:tr>
      <w:tr w:rsidR="00EA73A3" w:rsidRPr="00300220" w:rsidTr="00B1475E">
        <w:trPr>
          <w:cantSplit/>
        </w:trPr>
        <w:tc>
          <w:tcPr>
            <w:tcW w:w="2410" w:type="dxa"/>
            <w:shd w:val="clear" w:color="auto" w:fill="DAEEF3"/>
          </w:tcPr>
          <w:p w:rsidR="00EA73A3" w:rsidRPr="00300220" w:rsidRDefault="00EA73A3" w:rsidP="005724B5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300220">
              <w:rPr>
                <w:b/>
                <w:bCs/>
                <w:sz w:val="20"/>
                <w:szCs w:val="20"/>
              </w:rPr>
              <w:t>Produkt(er):</w:t>
            </w:r>
          </w:p>
        </w:tc>
        <w:tc>
          <w:tcPr>
            <w:tcW w:w="6237" w:type="dxa"/>
          </w:tcPr>
          <w:p w:rsidR="00EA73A3" w:rsidRPr="00300220" w:rsidRDefault="00EA73A3" w:rsidP="00E63205">
            <w:pPr>
              <w:rPr>
                <w:sz w:val="20"/>
                <w:szCs w:val="20"/>
              </w:rPr>
            </w:pPr>
            <w:r w:rsidRPr="00300220">
              <w:rPr>
                <w:sz w:val="20"/>
                <w:szCs w:val="20"/>
              </w:rPr>
              <w:t>&lt;Liste over produkter (produktnummer + produktnavn) som arbejdspa</w:t>
            </w:r>
            <w:r w:rsidRPr="00300220">
              <w:rPr>
                <w:sz w:val="20"/>
                <w:szCs w:val="20"/>
              </w:rPr>
              <w:t>k</w:t>
            </w:r>
            <w:r w:rsidRPr="00300220">
              <w:rPr>
                <w:sz w:val="20"/>
                <w:szCs w:val="20"/>
              </w:rPr>
              <w:t>ken skal levere.  Listen skal suppleres med en kort beskrivelse af produ</w:t>
            </w:r>
            <w:r w:rsidRPr="00300220">
              <w:rPr>
                <w:sz w:val="20"/>
                <w:szCs w:val="20"/>
              </w:rPr>
              <w:t>k</w:t>
            </w:r>
            <w:r w:rsidRPr="00300220">
              <w:rPr>
                <w:sz w:val="20"/>
                <w:szCs w:val="20"/>
              </w:rPr>
              <w:t>tet, såfremt dette ikke entydigt fremgår af arbejdspakkens indholdsb</w:t>
            </w:r>
            <w:r w:rsidRPr="00300220">
              <w:rPr>
                <w:sz w:val="20"/>
                <w:szCs w:val="20"/>
              </w:rPr>
              <w:t>e</w:t>
            </w:r>
            <w:r w:rsidRPr="00300220">
              <w:rPr>
                <w:sz w:val="20"/>
                <w:szCs w:val="20"/>
              </w:rPr>
              <w:t>skrivelse&gt;</w:t>
            </w:r>
          </w:p>
        </w:tc>
      </w:tr>
      <w:tr w:rsidR="00F118EA" w:rsidRPr="00300220" w:rsidTr="00B1475E">
        <w:trPr>
          <w:cantSplit/>
        </w:trPr>
        <w:tc>
          <w:tcPr>
            <w:tcW w:w="2410" w:type="dxa"/>
            <w:shd w:val="clear" w:color="auto" w:fill="DAEEF3"/>
          </w:tcPr>
          <w:p w:rsidR="00F118EA" w:rsidRPr="00300220" w:rsidRDefault="00F118EA" w:rsidP="005724B5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300220">
              <w:rPr>
                <w:b/>
                <w:bCs/>
                <w:sz w:val="20"/>
                <w:szCs w:val="20"/>
              </w:rPr>
              <w:t>Milepæle</w:t>
            </w:r>
          </w:p>
        </w:tc>
        <w:tc>
          <w:tcPr>
            <w:tcW w:w="6237" w:type="dxa"/>
          </w:tcPr>
          <w:p w:rsidR="00F118EA" w:rsidRPr="00300220" w:rsidRDefault="00EA73A3" w:rsidP="009B0769">
            <w:pPr>
              <w:rPr>
                <w:sz w:val="20"/>
                <w:szCs w:val="20"/>
              </w:rPr>
            </w:pPr>
            <w:r w:rsidRPr="00300220">
              <w:rPr>
                <w:sz w:val="20"/>
                <w:szCs w:val="20"/>
              </w:rPr>
              <w:t>&lt;</w:t>
            </w:r>
            <w:r w:rsidR="00F118EA" w:rsidRPr="00300220">
              <w:rPr>
                <w:sz w:val="20"/>
                <w:szCs w:val="20"/>
              </w:rPr>
              <w:t xml:space="preserve">Liste og beskrivelse </w:t>
            </w:r>
            <w:r w:rsidR="007430B5" w:rsidRPr="00300220">
              <w:rPr>
                <w:sz w:val="20"/>
                <w:szCs w:val="20"/>
              </w:rPr>
              <w:t xml:space="preserve">af </w:t>
            </w:r>
            <w:r w:rsidRPr="00300220">
              <w:rPr>
                <w:sz w:val="20"/>
                <w:szCs w:val="20"/>
              </w:rPr>
              <w:t>arbejdspakkens milepæle. Milepæle anvendes af delprogrammet til at monitorere arbejdspakke</w:t>
            </w:r>
            <w:r w:rsidR="007430B5" w:rsidRPr="00300220">
              <w:rPr>
                <w:sz w:val="20"/>
                <w:szCs w:val="20"/>
              </w:rPr>
              <w:t xml:space="preserve">ns </w:t>
            </w:r>
            <w:r w:rsidRPr="00300220">
              <w:rPr>
                <w:sz w:val="20"/>
                <w:szCs w:val="20"/>
              </w:rPr>
              <w:t xml:space="preserve">fremdrift. </w:t>
            </w:r>
            <w:r w:rsidR="009B0769" w:rsidRPr="00300220">
              <w:rPr>
                <w:sz w:val="20"/>
                <w:szCs w:val="20"/>
              </w:rPr>
              <w:t xml:space="preserve">Det skal </w:t>
            </w:r>
            <w:r w:rsidR="00C50FC9" w:rsidRPr="00300220">
              <w:rPr>
                <w:sz w:val="20"/>
                <w:szCs w:val="20"/>
              </w:rPr>
              <w:t xml:space="preserve">for registerprojekterne – særligt DAR - </w:t>
            </w:r>
            <w:r w:rsidR="009B0769" w:rsidRPr="00300220">
              <w:rPr>
                <w:sz w:val="20"/>
                <w:szCs w:val="20"/>
              </w:rPr>
              <w:t xml:space="preserve">tilstræbes, at milepæle ligger med 2 måneders interval. </w:t>
            </w:r>
            <w:r w:rsidRPr="00300220">
              <w:rPr>
                <w:sz w:val="20"/>
                <w:szCs w:val="20"/>
              </w:rPr>
              <w:t xml:space="preserve">Alle produkter </w:t>
            </w:r>
            <w:r w:rsidR="00BA153B" w:rsidRPr="00300220">
              <w:rPr>
                <w:sz w:val="20"/>
                <w:szCs w:val="20"/>
              </w:rPr>
              <w:t xml:space="preserve">med </w:t>
            </w:r>
            <w:r w:rsidR="009B0769" w:rsidRPr="00300220">
              <w:rPr>
                <w:sz w:val="20"/>
                <w:szCs w:val="20"/>
              </w:rPr>
              <w:t xml:space="preserve">eksterne </w:t>
            </w:r>
            <w:r w:rsidR="00BA153B" w:rsidRPr="00300220">
              <w:rPr>
                <w:sz w:val="20"/>
                <w:szCs w:val="20"/>
              </w:rPr>
              <w:t xml:space="preserve">afhængigheder </w:t>
            </w:r>
            <w:r w:rsidRPr="00300220">
              <w:rPr>
                <w:sz w:val="20"/>
                <w:szCs w:val="20"/>
              </w:rPr>
              <w:t>skal def</w:t>
            </w:r>
            <w:r w:rsidRPr="00300220">
              <w:rPr>
                <w:sz w:val="20"/>
                <w:szCs w:val="20"/>
              </w:rPr>
              <w:t>i</w:t>
            </w:r>
            <w:r w:rsidRPr="00300220">
              <w:rPr>
                <w:sz w:val="20"/>
                <w:szCs w:val="20"/>
              </w:rPr>
              <w:t>neres/medtages som milepæle. &gt;</w:t>
            </w:r>
          </w:p>
        </w:tc>
      </w:tr>
      <w:tr w:rsidR="00F32923" w:rsidRPr="00300220" w:rsidTr="00B1475E">
        <w:trPr>
          <w:cantSplit/>
        </w:trPr>
        <w:tc>
          <w:tcPr>
            <w:tcW w:w="2410" w:type="dxa"/>
            <w:shd w:val="clear" w:color="auto" w:fill="DAEEF3"/>
          </w:tcPr>
          <w:p w:rsidR="00F32923" w:rsidRPr="00300220" w:rsidRDefault="00F32923" w:rsidP="005724B5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300220">
              <w:rPr>
                <w:b/>
                <w:bCs/>
                <w:sz w:val="20"/>
                <w:szCs w:val="20"/>
              </w:rPr>
              <w:t>Afhængigheder:</w:t>
            </w:r>
          </w:p>
        </w:tc>
        <w:tc>
          <w:tcPr>
            <w:tcW w:w="6237" w:type="dxa"/>
          </w:tcPr>
          <w:p w:rsidR="00F32923" w:rsidRPr="00300220" w:rsidRDefault="00F32923" w:rsidP="00E63205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300220">
              <w:rPr>
                <w:sz w:val="20"/>
                <w:szCs w:val="20"/>
              </w:rPr>
              <w:t>&lt;Identifikation af afhæ</w:t>
            </w:r>
            <w:r w:rsidR="001C3A74" w:rsidRPr="00300220">
              <w:rPr>
                <w:sz w:val="20"/>
                <w:szCs w:val="20"/>
              </w:rPr>
              <w:t xml:space="preserve">ngigheder til andre </w:t>
            </w:r>
            <w:r w:rsidRPr="00300220">
              <w:rPr>
                <w:sz w:val="20"/>
                <w:szCs w:val="20"/>
              </w:rPr>
              <w:t>arbejdspa</w:t>
            </w:r>
            <w:r w:rsidRPr="00300220">
              <w:rPr>
                <w:sz w:val="20"/>
                <w:szCs w:val="20"/>
              </w:rPr>
              <w:t>k</w:t>
            </w:r>
            <w:r w:rsidRPr="00300220">
              <w:rPr>
                <w:sz w:val="20"/>
                <w:szCs w:val="20"/>
              </w:rPr>
              <w:t>ker</w:t>
            </w:r>
            <w:r w:rsidR="00E63205" w:rsidRPr="00300220">
              <w:rPr>
                <w:sz w:val="20"/>
                <w:szCs w:val="20"/>
              </w:rPr>
              <w:t>/milepæle/produkter</w:t>
            </w:r>
            <w:r w:rsidRPr="00300220">
              <w:rPr>
                <w:sz w:val="20"/>
                <w:szCs w:val="20"/>
              </w:rPr>
              <w:t>&gt;</w:t>
            </w:r>
          </w:p>
        </w:tc>
      </w:tr>
      <w:tr w:rsidR="00F32923" w:rsidRPr="00300220" w:rsidTr="00B1475E">
        <w:trPr>
          <w:cantSplit/>
        </w:trPr>
        <w:tc>
          <w:tcPr>
            <w:tcW w:w="2410" w:type="dxa"/>
            <w:shd w:val="clear" w:color="auto" w:fill="DAEEF3"/>
          </w:tcPr>
          <w:p w:rsidR="00F32923" w:rsidRPr="00300220" w:rsidRDefault="00F32923" w:rsidP="005724B5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300220">
              <w:rPr>
                <w:b/>
                <w:bCs/>
                <w:sz w:val="20"/>
                <w:szCs w:val="20"/>
              </w:rPr>
              <w:t>Ressourcekrav:</w:t>
            </w:r>
          </w:p>
        </w:tc>
        <w:tc>
          <w:tcPr>
            <w:tcW w:w="6237" w:type="dxa"/>
          </w:tcPr>
          <w:p w:rsidR="00F32923" w:rsidRPr="00300220" w:rsidRDefault="00F32923" w:rsidP="005724B5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300220">
              <w:rPr>
                <w:sz w:val="20"/>
                <w:szCs w:val="20"/>
              </w:rPr>
              <w:t>&lt;Identifikation af krav til ressourcedeltagelse uden for egen organisat</w:t>
            </w:r>
            <w:r w:rsidRPr="00300220">
              <w:rPr>
                <w:sz w:val="20"/>
                <w:szCs w:val="20"/>
              </w:rPr>
              <w:t>i</w:t>
            </w:r>
            <w:r w:rsidRPr="00300220">
              <w:rPr>
                <w:sz w:val="20"/>
                <w:szCs w:val="20"/>
              </w:rPr>
              <w:t xml:space="preserve">on/myndighed&gt; </w:t>
            </w:r>
          </w:p>
        </w:tc>
      </w:tr>
      <w:tr w:rsidR="00B1475E" w:rsidRPr="00300220" w:rsidTr="00B1475E">
        <w:trPr>
          <w:cantSplit/>
        </w:trPr>
        <w:tc>
          <w:tcPr>
            <w:tcW w:w="2410" w:type="dxa"/>
            <w:shd w:val="clear" w:color="auto" w:fill="DAEEF3"/>
          </w:tcPr>
          <w:p w:rsidR="00B1475E" w:rsidRPr="00300220" w:rsidRDefault="00B1475E" w:rsidP="00B54DE8">
            <w:pPr>
              <w:spacing w:before="40" w:after="40"/>
              <w:rPr>
                <w:b/>
                <w:bCs/>
                <w:sz w:val="20"/>
                <w:szCs w:val="20"/>
              </w:rPr>
            </w:pPr>
            <w:bookmarkStart w:id="19" w:name="_Toc343679985"/>
            <w:r w:rsidRPr="00300220">
              <w:rPr>
                <w:b/>
                <w:bCs/>
                <w:sz w:val="20"/>
                <w:szCs w:val="20"/>
              </w:rPr>
              <w:t>Kvalitetskriterier:</w:t>
            </w:r>
          </w:p>
        </w:tc>
        <w:tc>
          <w:tcPr>
            <w:tcW w:w="6237" w:type="dxa"/>
          </w:tcPr>
          <w:p w:rsidR="00B1475E" w:rsidRPr="00300220" w:rsidRDefault="00B1475E" w:rsidP="00572FC3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300220">
              <w:rPr>
                <w:sz w:val="20"/>
                <w:szCs w:val="20"/>
              </w:rPr>
              <w:t>&lt;</w:t>
            </w:r>
            <w:r w:rsidR="001C3A74" w:rsidRPr="00300220">
              <w:rPr>
                <w:sz w:val="20"/>
                <w:szCs w:val="20"/>
              </w:rPr>
              <w:t xml:space="preserve">Specifikation af målbare </w:t>
            </w:r>
            <w:r w:rsidRPr="00300220">
              <w:rPr>
                <w:sz w:val="20"/>
                <w:szCs w:val="20"/>
              </w:rPr>
              <w:t>kvalitetskriterier</w:t>
            </w:r>
            <w:r w:rsidR="00572FC3" w:rsidRPr="00300220">
              <w:rPr>
                <w:sz w:val="20"/>
                <w:szCs w:val="20"/>
              </w:rPr>
              <w:t xml:space="preserve"> f.eks. om produktet opfylder de specificerede krav </w:t>
            </w:r>
            <w:r w:rsidRPr="00300220">
              <w:rPr>
                <w:sz w:val="20"/>
                <w:szCs w:val="20"/>
              </w:rPr>
              <w:t>&gt;</w:t>
            </w:r>
          </w:p>
        </w:tc>
      </w:tr>
      <w:tr w:rsidR="00966BD4" w:rsidRPr="00300220" w:rsidTr="00966BD4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966BD4" w:rsidRPr="00300220" w:rsidRDefault="00966BD4" w:rsidP="00B54DE8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300220">
              <w:rPr>
                <w:b/>
                <w:bCs/>
                <w:sz w:val="20"/>
                <w:szCs w:val="20"/>
              </w:rPr>
              <w:t>Godkendelse: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BD4" w:rsidRPr="00300220" w:rsidRDefault="00966BD4" w:rsidP="00C50FC9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300220">
              <w:rPr>
                <w:sz w:val="20"/>
                <w:szCs w:val="20"/>
              </w:rPr>
              <w:t xml:space="preserve">&lt;Proces </w:t>
            </w:r>
            <w:r w:rsidR="009B0769" w:rsidRPr="00300220">
              <w:rPr>
                <w:sz w:val="20"/>
                <w:szCs w:val="20"/>
              </w:rPr>
              <w:t xml:space="preserve">for </w:t>
            </w:r>
            <w:r w:rsidRPr="00300220">
              <w:rPr>
                <w:sz w:val="20"/>
                <w:szCs w:val="20"/>
              </w:rPr>
              <w:t>hvorledes produktet kvalitetssikres/godkendes</w:t>
            </w:r>
            <w:r w:rsidR="009B0769" w:rsidRPr="00300220">
              <w:rPr>
                <w:sz w:val="20"/>
                <w:szCs w:val="20"/>
              </w:rPr>
              <w:t>. Herunder beskrivelse af hvem der godkender</w:t>
            </w:r>
            <w:r w:rsidRPr="00300220">
              <w:rPr>
                <w:sz w:val="20"/>
                <w:szCs w:val="20"/>
              </w:rPr>
              <w:t>&gt;</w:t>
            </w:r>
          </w:p>
        </w:tc>
      </w:tr>
      <w:bookmarkEnd w:id="19"/>
    </w:tbl>
    <w:p w:rsidR="008B6818" w:rsidRPr="00300220" w:rsidRDefault="008B6818" w:rsidP="006F600F">
      <w:pPr>
        <w:pStyle w:val="Overskrift2"/>
        <w:numPr>
          <w:ilvl w:val="0"/>
          <w:numId w:val="0"/>
        </w:numPr>
        <w:rPr>
          <w:lang w:val="da-DK"/>
        </w:rPr>
      </w:pPr>
    </w:p>
    <w:p w:rsidR="00C739B4" w:rsidRPr="00300220" w:rsidRDefault="00C739B4" w:rsidP="00C739B4">
      <w:pPr>
        <w:pStyle w:val="Overskrift1"/>
        <w:numPr>
          <w:ilvl w:val="0"/>
          <w:numId w:val="2"/>
        </w:numPr>
        <w:tabs>
          <w:tab w:val="left" w:pos="567"/>
          <w:tab w:val="left" w:pos="851"/>
          <w:tab w:val="left" w:pos="1134"/>
        </w:tabs>
        <w:spacing w:before="0" w:after="120" w:line="288" w:lineRule="auto"/>
        <w:ind w:left="567" w:hanging="567"/>
      </w:pPr>
      <w:bookmarkStart w:id="20" w:name="_Toc354099957"/>
      <w:bookmarkStart w:id="21" w:name="_Toc400918405"/>
      <w:r w:rsidRPr="00300220">
        <w:lastRenderedPageBreak/>
        <w:t>Produkt</w:t>
      </w:r>
      <w:bookmarkEnd w:id="20"/>
      <w:r w:rsidR="006C4C26" w:rsidRPr="00300220">
        <w:t>overblik</w:t>
      </w:r>
      <w:bookmarkEnd w:id="21"/>
    </w:p>
    <w:p w:rsidR="00DC168D" w:rsidRPr="00300220" w:rsidRDefault="00DC168D" w:rsidP="00DC168D">
      <w:pPr>
        <w:pStyle w:val="Overskrift2"/>
        <w:numPr>
          <w:ilvl w:val="1"/>
          <w:numId w:val="2"/>
        </w:numPr>
        <w:tabs>
          <w:tab w:val="clear" w:pos="1928"/>
          <w:tab w:val="num" w:pos="794"/>
        </w:tabs>
        <w:ind w:left="794"/>
        <w:rPr>
          <w:lang w:val="da-DK"/>
        </w:rPr>
      </w:pPr>
      <w:bookmarkStart w:id="22" w:name="_Toc354100027"/>
      <w:bookmarkStart w:id="23" w:name="_Toc400918406"/>
      <w:r w:rsidRPr="00300220">
        <w:rPr>
          <w:lang w:val="da-DK"/>
        </w:rPr>
        <w:t>Produkter</w:t>
      </w:r>
      <w:bookmarkEnd w:id="22"/>
      <w:bookmarkEnd w:id="23"/>
    </w:p>
    <w:p w:rsidR="00DC168D" w:rsidRPr="00300220" w:rsidRDefault="00DC168D" w:rsidP="00DC168D">
      <w:pPr>
        <w:keepNext/>
        <w:spacing w:before="120"/>
      </w:pPr>
      <w:r w:rsidRPr="00300220">
        <w:t>Projekt X leverer nedenstående hovedprodukter til grunddataprogrammet:</w:t>
      </w:r>
    </w:p>
    <w:p w:rsidR="00DC168D" w:rsidRPr="00300220" w:rsidRDefault="00DC168D" w:rsidP="00DC168D">
      <w:pPr>
        <w:pStyle w:val="Listeafsnit"/>
        <w:numPr>
          <w:ilvl w:val="0"/>
          <w:numId w:val="20"/>
        </w:numPr>
      </w:pPr>
      <w:r w:rsidRPr="00300220">
        <w:t>#X xxxxxxxxxxxxxx</w:t>
      </w:r>
    </w:p>
    <w:p w:rsidR="00DC168D" w:rsidRPr="00300220" w:rsidRDefault="00DC168D" w:rsidP="00DC168D">
      <w:pPr>
        <w:pStyle w:val="Listeafsnit"/>
        <w:numPr>
          <w:ilvl w:val="0"/>
          <w:numId w:val="20"/>
        </w:numPr>
      </w:pPr>
      <w:r w:rsidRPr="00300220">
        <w:t>#X xxxxxxxxxxxxxx</w:t>
      </w:r>
    </w:p>
    <w:p w:rsidR="00DC168D" w:rsidRPr="00300220" w:rsidRDefault="00DC168D" w:rsidP="00DC168D">
      <w:pPr>
        <w:pStyle w:val="Listeafsnit"/>
        <w:numPr>
          <w:ilvl w:val="0"/>
          <w:numId w:val="20"/>
        </w:numPr>
      </w:pPr>
      <w:r w:rsidRPr="00300220">
        <w:t>#X xxxxxxxxxxxxxx</w:t>
      </w:r>
    </w:p>
    <w:p w:rsidR="00DC168D" w:rsidRPr="00300220" w:rsidRDefault="00DC168D" w:rsidP="00DC168D">
      <w:pPr>
        <w:pStyle w:val="Listeafsnit"/>
        <w:numPr>
          <w:ilvl w:val="0"/>
          <w:numId w:val="20"/>
        </w:numPr>
      </w:pPr>
      <w:r w:rsidRPr="00300220">
        <w:t>#X xxxxxxxxxxxxxx</w:t>
      </w:r>
    </w:p>
    <w:p w:rsidR="00DC168D" w:rsidRPr="00300220" w:rsidRDefault="00DC168D" w:rsidP="00DC168D"/>
    <w:p w:rsidR="00DC168D" w:rsidRPr="00300220" w:rsidRDefault="00DC168D" w:rsidP="00DC168D">
      <w:r w:rsidRPr="00300220">
        <w:t>De enkelte hovedprodukter for projektet er nedbrudt i produkter nummereret med ”decim</w:t>
      </w:r>
      <w:r w:rsidRPr="00300220">
        <w:t>a</w:t>
      </w:r>
      <w:r w:rsidRPr="00300220">
        <w:t xml:space="preserve">ler” (se figuren </w:t>
      </w:r>
      <w:r w:rsidR="006D3897" w:rsidRPr="00300220">
        <w:t>nedenfor</w:t>
      </w:r>
      <w:r w:rsidRPr="00300220">
        <w:t>).</w:t>
      </w:r>
    </w:p>
    <w:p w:rsidR="00811AD3" w:rsidRPr="003F06AA" w:rsidRDefault="00811AD3" w:rsidP="002B3AF9">
      <w:r w:rsidRPr="003F06AA">
        <w:rPr>
          <w:noProof/>
        </w:rPr>
        <w:drawing>
          <wp:inline distT="0" distB="0" distL="0" distR="0" wp14:anchorId="3F841411" wp14:editId="4902B27B">
            <wp:extent cx="2459355" cy="1313815"/>
            <wp:effectExtent l="0" t="0" r="0" b="635"/>
            <wp:docPr id="6" name="Billede 6" descr="C:\Users\B001116\Desktop\Udkli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B001116\Desktop\Udklip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9355" cy="1313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1AD3" w:rsidRPr="0095383B" w:rsidRDefault="00811AD3" w:rsidP="002B3AF9"/>
    <w:p w:rsidR="002B3AF9" w:rsidRPr="00300220" w:rsidRDefault="002B3AF9" w:rsidP="002B3AF9">
      <w:r w:rsidRPr="0095383B">
        <w:t>Figur 2. Produktnedbrydning a</w:t>
      </w:r>
      <w:r w:rsidR="00811AD3" w:rsidRPr="0095383B">
        <w:t>f produkter under projekt x</w:t>
      </w:r>
      <w:r w:rsidRPr="00665D44">
        <w:t xml:space="preserve"> </w:t>
      </w:r>
      <w:r w:rsidRPr="00665D44">
        <w:cr/>
      </w:r>
    </w:p>
    <w:p w:rsidR="00DC168D" w:rsidRPr="0095383B" w:rsidRDefault="00DC168D" w:rsidP="00DC168D">
      <w:pPr>
        <w:pStyle w:val="Overskrift2"/>
        <w:numPr>
          <w:ilvl w:val="1"/>
          <w:numId w:val="2"/>
        </w:numPr>
        <w:tabs>
          <w:tab w:val="clear" w:pos="1928"/>
          <w:tab w:val="num" w:pos="794"/>
        </w:tabs>
        <w:ind w:left="794"/>
        <w:rPr>
          <w:lang w:val="da-DK"/>
        </w:rPr>
      </w:pPr>
      <w:bookmarkStart w:id="24" w:name="_Toc354100028"/>
      <w:bookmarkStart w:id="25" w:name="_Toc400918407"/>
      <w:r w:rsidRPr="003F06AA">
        <w:rPr>
          <w:lang w:val="da-DK"/>
        </w:rPr>
        <w:t>Produktsammenhænge</w:t>
      </w:r>
      <w:bookmarkEnd w:id="24"/>
      <w:bookmarkEnd w:id="25"/>
    </w:p>
    <w:p w:rsidR="00DC168D" w:rsidRPr="00300220" w:rsidRDefault="006F600F" w:rsidP="00DC168D">
      <w:r w:rsidRPr="0095383B">
        <w:t>Projekt X</w:t>
      </w:r>
      <w:r w:rsidR="00DC168D" w:rsidRPr="0095383B">
        <w:t xml:space="preserve"> har ansvaret for</w:t>
      </w:r>
      <w:r w:rsidRPr="00665D44">
        <w:t xml:space="preserve"> at levere n</w:t>
      </w:r>
      <w:r w:rsidRPr="00300220">
        <w:t>edenstående produkter til delprogrammet</w:t>
      </w:r>
      <w:r w:rsidR="00DC168D" w:rsidRPr="00300220">
        <w:t>. Disse produ</w:t>
      </w:r>
      <w:r w:rsidR="00DC168D" w:rsidRPr="00300220">
        <w:t>k</w:t>
      </w:r>
      <w:r w:rsidR="00DC168D" w:rsidRPr="00300220">
        <w:t>ters sammenhænge i forhold til hinanden hhv. til andre produkter inden for og uden for de</w:t>
      </w:r>
      <w:r w:rsidR="00DC168D" w:rsidRPr="00300220">
        <w:t>l</w:t>
      </w:r>
      <w:r w:rsidR="00DC168D" w:rsidRPr="00300220">
        <w:t>programmet er illustreret nedenfor.</w:t>
      </w:r>
    </w:p>
    <w:p w:rsidR="00A341B7" w:rsidRPr="00300220" w:rsidRDefault="00A341B7" w:rsidP="00DC168D"/>
    <w:p w:rsidR="00A341B7" w:rsidRPr="00300220" w:rsidRDefault="00A341B7" w:rsidP="00DC168D">
      <w:r w:rsidRPr="00300220">
        <w:t>[Tidligere diagrammer med produktsammenhænge opdateres når eventuelle nye produkter og deres sammenhænge er kendte].</w:t>
      </w:r>
    </w:p>
    <w:p w:rsidR="00C75296" w:rsidRPr="00300220" w:rsidRDefault="00C75296" w:rsidP="00C75296">
      <w:pPr>
        <w:pStyle w:val="Billedtekst"/>
        <w:rPr>
          <w:b w:val="0"/>
          <w:bCs w:val="0"/>
        </w:rPr>
      </w:pPr>
    </w:p>
    <w:p w:rsidR="00DC168D" w:rsidRPr="00300220" w:rsidRDefault="00C75296" w:rsidP="00C75296">
      <w:pPr>
        <w:pStyle w:val="Billedtekst"/>
        <w:rPr>
          <w:b w:val="0"/>
          <w:bCs w:val="0"/>
          <w:noProof/>
        </w:rPr>
      </w:pPr>
      <w:r w:rsidRPr="00300220">
        <w:rPr>
          <w:b w:val="0"/>
          <w:bCs w:val="0"/>
          <w:noProof/>
        </w:rPr>
        <w:t>&lt;Indsæt opdatering figur&gt;</w:t>
      </w:r>
    </w:p>
    <w:p w:rsidR="00C75296" w:rsidRPr="00300220" w:rsidRDefault="00C75296" w:rsidP="00C75296">
      <w:pPr>
        <w:pStyle w:val="Billedtekst"/>
        <w:rPr>
          <w:b w:val="0"/>
          <w:bCs w:val="0"/>
        </w:rPr>
      </w:pPr>
    </w:p>
    <w:p w:rsidR="00C75296" w:rsidRPr="00300220" w:rsidRDefault="00C75296" w:rsidP="00C75296">
      <w:pPr>
        <w:pStyle w:val="Billedtekst"/>
        <w:rPr>
          <w:b w:val="0"/>
          <w:bCs w:val="0"/>
        </w:rPr>
      </w:pPr>
    </w:p>
    <w:p w:rsidR="00DC168D" w:rsidRPr="00300220" w:rsidRDefault="00DC168D" w:rsidP="00C75296">
      <w:pPr>
        <w:pStyle w:val="Billedtekst"/>
        <w:rPr>
          <w:b w:val="0"/>
          <w:bCs w:val="0"/>
        </w:rPr>
      </w:pPr>
      <w:r w:rsidRPr="00300220">
        <w:rPr>
          <w:b w:val="0"/>
          <w:bCs w:val="0"/>
        </w:rPr>
        <w:t xml:space="preserve">Figur </w:t>
      </w:r>
      <w:r w:rsidRPr="00300220">
        <w:rPr>
          <w:b w:val="0"/>
          <w:bCs w:val="0"/>
        </w:rPr>
        <w:fldChar w:fldCharType="begin"/>
      </w:r>
      <w:r w:rsidRPr="00300220">
        <w:rPr>
          <w:b w:val="0"/>
          <w:bCs w:val="0"/>
        </w:rPr>
        <w:instrText xml:space="preserve"> SEQ Figur \* ARABIC </w:instrText>
      </w:r>
      <w:r w:rsidRPr="00300220">
        <w:rPr>
          <w:b w:val="0"/>
          <w:bCs w:val="0"/>
        </w:rPr>
        <w:fldChar w:fldCharType="separate"/>
      </w:r>
      <w:r w:rsidR="0063087C" w:rsidRPr="00300220">
        <w:rPr>
          <w:b w:val="0"/>
          <w:bCs w:val="0"/>
          <w:noProof/>
        </w:rPr>
        <w:t>1</w:t>
      </w:r>
      <w:r w:rsidRPr="00300220">
        <w:rPr>
          <w:b w:val="0"/>
          <w:bCs w:val="0"/>
        </w:rPr>
        <w:fldChar w:fldCharType="end"/>
      </w:r>
      <w:r w:rsidRPr="00300220">
        <w:rPr>
          <w:b w:val="0"/>
          <w:bCs w:val="0"/>
        </w:rPr>
        <w:t>. Produktsammenhænge i relation til</w:t>
      </w:r>
      <w:r w:rsidR="006A2AAF" w:rsidRPr="00300220">
        <w:rPr>
          <w:b w:val="0"/>
          <w:bCs w:val="0"/>
        </w:rPr>
        <w:t xml:space="preserve"> produkter fra projekt x</w:t>
      </w:r>
      <w:r w:rsidRPr="00300220">
        <w:rPr>
          <w:b w:val="0"/>
          <w:bCs w:val="0"/>
        </w:rPr>
        <w:t>.</w:t>
      </w:r>
    </w:p>
    <w:p w:rsidR="00AB0CBD" w:rsidRPr="00300220" w:rsidRDefault="00AB0CBD" w:rsidP="00AB0CBD"/>
    <w:p w:rsidR="00AB0CBD" w:rsidRPr="00300220" w:rsidRDefault="00AB0CBD" w:rsidP="00AB0CBD"/>
    <w:p w:rsidR="00AB0CBD" w:rsidRPr="00300220" w:rsidRDefault="00AB0CBD" w:rsidP="00AB0CBD"/>
    <w:p w:rsidR="00AB0CBD" w:rsidRPr="00300220" w:rsidRDefault="00AB0CBD" w:rsidP="00AB0CBD"/>
    <w:p w:rsidR="00AB0CBD" w:rsidRPr="00300220" w:rsidRDefault="00AB0CBD" w:rsidP="00AB0CBD"/>
    <w:p w:rsidR="00AB0CBD" w:rsidRPr="00300220" w:rsidRDefault="00AB0CBD" w:rsidP="00AB0CBD"/>
    <w:p w:rsidR="00AB0CBD" w:rsidRPr="00300220" w:rsidRDefault="00AB0CBD" w:rsidP="00AB0CBD"/>
    <w:p w:rsidR="00AB0CBD" w:rsidRPr="00300220" w:rsidRDefault="00AB0CBD" w:rsidP="00AB0CBD"/>
    <w:p w:rsidR="002B3AF9" w:rsidRPr="00300220" w:rsidRDefault="002B3AF9" w:rsidP="00C739B4"/>
    <w:p w:rsidR="00F32923" w:rsidRPr="00300220" w:rsidRDefault="00F32923" w:rsidP="00F05955">
      <w:pPr>
        <w:pStyle w:val="Overskrift1"/>
        <w:numPr>
          <w:ilvl w:val="0"/>
          <w:numId w:val="2"/>
        </w:numPr>
        <w:tabs>
          <w:tab w:val="left" w:pos="567"/>
          <w:tab w:val="left" w:pos="851"/>
          <w:tab w:val="left" w:pos="1134"/>
        </w:tabs>
        <w:spacing w:before="0" w:after="120" w:line="288" w:lineRule="auto"/>
        <w:ind w:left="567" w:hanging="567"/>
      </w:pPr>
      <w:bookmarkStart w:id="26" w:name="_Toc343679989"/>
      <w:bookmarkStart w:id="27" w:name="_Toc400918408"/>
      <w:r w:rsidRPr="00300220">
        <w:lastRenderedPageBreak/>
        <w:t xml:space="preserve">Arbejdspakker fra </w:t>
      </w:r>
      <w:bookmarkEnd w:id="26"/>
      <w:r w:rsidR="008852E5" w:rsidRPr="00300220">
        <w:t>Danmarks Statistik</w:t>
      </w:r>
      <w:bookmarkEnd w:id="27"/>
    </w:p>
    <w:p w:rsidR="00F32923" w:rsidRPr="00300220" w:rsidRDefault="00F32923" w:rsidP="00F05955">
      <w:pPr>
        <w:pStyle w:val="Overskrift2"/>
        <w:numPr>
          <w:ilvl w:val="1"/>
          <w:numId w:val="2"/>
        </w:numPr>
        <w:ind w:left="794"/>
        <w:rPr>
          <w:lang w:val="da-DK"/>
        </w:rPr>
      </w:pPr>
      <w:bookmarkStart w:id="28" w:name="_Toc343679991"/>
      <w:bookmarkStart w:id="29" w:name="_Toc400918409"/>
      <w:r w:rsidRPr="00300220">
        <w:rPr>
          <w:lang w:val="da-DK"/>
        </w:rPr>
        <w:t>Arbejdspakkebeskrivelser</w:t>
      </w:r>
      <w:bookmarkEnd w:id="28"/>
      <w:bookmarkEnd w:id="29"/>
    </w:p>
    <w:p w:rsidR="00F32923" w:rsidRPr="00300220" w:rsidRDefault="008852E5" w:rsidP="00EB691E">
      <w:pPr>
        <w:pStyle w:val="Overskrift3"/>
      </w:pPr>
      <w:bookmarkStart w:id="30" w:name="_Toc400918410"/>
      <w:r w:rsidRPr="00300220">
        <w:t>Adresser i DST</w:t>
      </w:r>
      <w:r w:rsidR="0035005B" w:rsidRPr="00300220">
        <w:t xml:space="preserve"> (</w:t>
      </w:r>
      <w:r w:rsidRPr="00300220">
        <w:t>ESR</w:t>
      </w:r>
      <w:r w:rsidR="0035005B" w:rsidRPr="00300220">
        <w:t>) -</w:t>
      </w:r>
      <w:r w:rsidRPr="00300220">
        <w:t xml:space="preserve">  Løsningsarkitektur </w:t>
      </w:r>
      <w:bookmarkEnd w:id="30"/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10"/>
        <w:gridCol w:w="6237"/>
      </w:tblGrid>
      <w:tr w:rsidR="006359EF" w:rsidRPr="00300220" w:rsidTr="006359EF">
        <w:trPr>
          <w:cantSplit/>
        </w:trPr>
        <w:tc>
          <w:tcPr>
            <w:tcW w:w="2410" w:type="dxa"/>
            <w:shd w:val="clear" w:color="auto" w:fill="DAEEF3"/>
          </w:tcPr>
          <w:p w:rsidR="006359EF" w:rsidRPr="0095383B" w:rsidRDefault="006359EF" w:rsidP="00B54DE8">
            <w:pPr>
              <w:spacing w:before="40" w:after="40"/>
              <w:rPr>
                <w:b/>
                <w:bCs/>
                <w:sz w:val="20"/>
                <w:szCs w:val="20"/>
                <w:lang w:val="en-US"/>
              </w:rPr>
            </w:pPr>
            <w:r w:rsidRPr="003F06AA">
              <w:rPr>
                <w:b/>
                <w:bCs/>
                <w:sz w:val="20"/>
                <w:szCs w:val="20"/>
              </w:rPr>
              <w:t>Arbejdspakkenavn</w:t>
            </w:r>
            <w:r w:rsidRPr="0095383B">
              <w:rPr>
                <w:b/>
                <w:bCs/>
                <w:sz w:val="20"/>
                <w:szCs w:val="20"/>
                <w:lang w:val="en-US"/>
              </w:rPr>
              <w:t>:</w:t>
            </w:r>
          </w:p>
        </w:tc>
        <w:tc>
          <w:tcPr>
            <w:tcW w:w="6237" w:type="dxa"/>
          </w:tcPr>
          <w:p w:rsidR="006359EF" w:rsidRPr="00665D44" w:rsidRDefault="008852E5" w:rsidP="0035005B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95383B">
              <w:t xml:space="preserve">Adresser i DST </w:t>
            </w:r>
            <w:r w:rsidR="0035005B" w:rsidRPr="0095383B">
              <w:t>(</w:t>
            </w:r>
            <w:r w:rsidRPr="0095383B">
              <w:t>ESR</w:t>
            </w:r>
            <w:r w:rsidR="0035005B" w:rsidRPr="00665D44">
              <w:t>)</w:t>
            </w:r>
            <w:r w:rsidRPr="00665D44">
              <w:t xml:space="preserve"> – Løsningsarkitektur </w:t>
            </w:r>
          </w:p>
        </w:tc>
      </w:tr>
      <w:tr w:rsidR="006359EF" w:rsidRPr="00300220" w:rsidTr="006359EF">
        <w:trPr>
          <w:cantSplit/>
        </w:trPr>
        <w:tc>
          <w:tcPr>
            <w:tcW w:w="2410" w:type="dxa"/>
            <w:shd w:val="clear" w:color="auto" w:fill="DAEEF3"/>
          </w:tcPr>
          <w:p w:rsidR="006359EF" w:rsidRPr="00300220" w:rsidRDefault="006359EF" w:rsidP="00B54DE8">
            <w:pPr>
              <w:spacing w:before="40" w:after="40"/>
              <w:rPr>
                <w:b/>
                <w:bCs/>
                <w:sz w:val="20"/>
                <w:szCs w:val="20"/>
                <w:lang w:val="en-US"/>
              </w:rPr>
            </w:pPr>
            <w:r w:rsidRPr="00300220">
              <w:rPr>
                <w:b/>
                <w:bCs/>
                <w:sz w:val="20"/>
                <w:szCs w:val="20"/>
              </w:rPr>
              <w:t>Nummer</w:t>
            </w:r>
            <w:r w:rsidRPr="00300220">
              <w:rPr>
                <w:b/>
                <w:bCs/>
                <w:sz w:val="20"/>
                <w:szCs w:val="20"/>
                <w:lang w:val="en-US"/>
              </w:rPr>
              <w:t>:</w:t>
            </w:r>
          </w:p>
        </w:tc>
        <w:tc>
          <w:tcPr>
            <w:tcW w:w="6237" w:type="dxa"/>
          </w:tcPr>
          <w:p w:rsidR="006359EF" w:rsidRPr="003F06AA" w:rsidRDefault="008852E5" w:rsidP="00B54DE8">
            <w:pPr>
              <w:spacing w:before="40" w:after="40"/>
              <w:jc w:val="left"/>
              <w:rPr>
                <w:sz w:val="20"/>
                <w:szCs w:val="20"/>
              </w:rPr>
            </w:pPr>
            <w:bookmarkStart w:id="31" w:name="_GoBack"/>
            <w:r w:rsidRPr="00665D44">
              <w:rPr>
                <w:sz w:val="20"/>
                <w:szCs w:val="20"/>
              </w:rPr>
              <w:t>71-1</w:t>
            </w:r>
            <w:bookmarkEnd w:id="31"/>
          </w:p>
        </w:tc>
      </w:tr>
      <w:tr w:rsidR="006359EF" w:rsidRPr="00300220" w:rsidTr="006359EF">
        <w:trPr>
          <w:cantSplit/>
        </w:trPr>
        <w:tc>
          <w:tcPr>
            <w:tcW w:w="2410" w:type="dxa"/>
            <w:shd w:val="clear" w:color="auto" w:fill="DAEEF3"/>
          </w:tcPr>
          <w:p w:rsidR="006359EF" w:rsidRPr="00300220" w:rsidRDefault="006359EF" w:rsidP="00B54DE8">
            <w:pPr>
              <w:spacing w:before="40" w:after="40"/>
              <w:rPr>
                <w:b/>
                <w:bCs/>
                <w:sz w:val="20"/>
                <w:szCs w:val="20"/>
                <w:lang w:val="en-US"/>
              </w:rPr>
            </w:pPr>
            <w:r w:rsidRPr="00300220">
              <w:rPr>
                <w:b/>
                <w:bCs/>
                <w:sz w:val="20"/>
                <w:szCs w:val="20"/>
              </w:rPr>
              <w:t>Ansvarlig</w:t>
            </w:r>
            <w:r w:rsidRPr="00300220">
              <w:rPr>
                <w:b/>
                <w:bCs/>
                <w:sz w:val="20"/>
                <w:szCs w:val="20"/>
                <w:lang w:val="en-US"/>
              </w:rPr>
              <w:t>:</w:t>
            </w:r>
          </w:p>
        </w:tc>
        <w:tc>
          <w:tcPr>
            <w:tcW w:w="6237" w:type="dxa"/>
          </w:tcPr>
          <w:p w:rsidR="006359EF" w:rsidRPr="00300220" w:rsidRDefault="008852E5" w:rsidP="00B54DE8">
            <w:pPr>
              <w:spacing w:before="40" w:after="40"/>
              <w:jc w:val="left"/>
              <w:rPr>
                <w:sz w:val="20"/>
                <w:szCs w:val="20"/>
                <w:lang w:val="en-US"/>
              </w:rPr>
            </w:pPr>
            <w:r w:rsidRPr="00300220">
              <w:rPr>
                <w:sz w:val="20"/>
                <w:szCs w:val="20"/>
                <w:lang w:val="en-US"/>
              </w:rPr>
              <w:t>DST – Steen Eiberg Jørgensen</w:t>
            </w:r>
          </w:p>
        </w:tc>
      </w:tr>
      <w:tr w:rsidR="006359EF" w:rsidRPr="00300220" w:rsidTr="006359EF">
        <w:trPr>
          <w:cantSplit/>
        </w:trPr>
        <w:tc>
          <w:tcPr>
            <w:tcW w:w="2410" w:type="dxa"/>
            <w:shd w:val="clear" w:color="auto" w:fill="DAEEF3"/>
          </w:tcPr>
          <w:p w:rsidR="006359EF" w:rsidRPr="00300220" w:rsidRDefault="006359EF" w:rsidP="00B54DE8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300220">
              <w:rPr>
                <w:b/>
                <w:bCs/>
                <w:sz w:val="20"/>
                <w:szCs w:val="20"/>
              </w:rPr>
              <w:t>Tidsramme:</w:t>
            </w:r>
          </w:p>
        </w:tc>
        <w:tc>
          <w:tcPr>
            <w:tcW w:w="6237" w:type="dxa"/>
          </w:tcPr>
          <w:p w:rsidR="006359EF" w:rsidRPr="00300220" w:rsidRDefault="00127618" w:rsidP="00EB691E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300220">
              <w:rPr>
                <w:sz w:val="20"/>
                <w:szCs w:val="20"/>
              </w:rPr>
              <w:t>4 måneder</w:t>
            </w:r>
          </w:p>
        </w:tc>
      </w:tr>
      <w:tr w:rsidR="006359EF" w:rsidRPr="00300220" w:rsidTr="006359EF">
        <w:trPr>
          <w:cantSplit/>
        </w:trPr>
        <w:tc>
          <w:tcPr>
            <w:tcW w:w="2410" w:type="dxa"/>
            <w:shd w:val="clear" w:color="auto" w:fill="DAEEF3"/>
          </w:tcPr>
          <w:p w:rsidR="006359EF" w:rsidRPr="00300220" w:rsidRDefault="006359EF" w:rsidP="00B54DE8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300220">
              <w:rPr>
                <w:b/>
                <w:bCs/>
                <w:sz w:val="20"/>
                <w:szCs w:val="20"/>
              </w:rPr>
              <w:t>Indhold:</w:t>
            </w:r>
          </w:p>
        </w:tc>
        <w:tc>
          <w:tcPr>
            <w:tcW w:w="6237" w:type="dxa"/>
          </w:tcPr>
          <w:p w:rsidR="006359EF" w:rsidRPr="00300220" w:rsidRDefault="003A3B5C" w:rsidP="009965CD">
            <w:pPr>
              <w:spacing w:before="40" w:after="40"/>
              <w:jc w:val="left"/>
              <w:rPr>
                <w:sz w:val="20"/>
                <w:szCs w:val="20"/>
              </w:rPr>
            </w:pPr>
            <w:commentRangeStart w:id="32"/>
            <w:r w:rsidRPr="00300220">
              <w:rPr>
                <w:sz w:val="20"/>
                <w:szCs w:val="20"/>
              </w:rPr>
              <w:t>DST produktnedbryder</w:t>
            </w:r>
            <w:r w:rsidR="009965CD" w:rsidRPr="00300220">
              <w:rPr>
                <w:sz w:val="20"/>
                <w:szCs w:val="20"/>
              </w:rPr>
              <w:t xml:space="preserve"> og beskriver</w:t>
            </w:r>
            <w:r w:rsidRPr="00300220">
              <w:rPr>
                <w:sz w:val="20"/>
                <w:szCs w:val="20"/>
              </w:rPr>
              <w:t xml:space="preserve"> løsning</w:t>
            </w:r>
            <w:r w:rsidR="009965CD" w:rsidRPr="00300220">
              <w:rPr>
                <w:sz w:val="20"/>
                <w:szCs w:val="20"/>
              </w:rPr>
              <w:t>en for hvordan der internt i DST skal arbejdes med adresser</w:t>
            </w:r>
            <w:r w:rsidR="0007797A" w:rsidRPr="00300220">
              <w:rPr>
                <w:sz w:val="20"/>
                <w:szCs w:val="20"/>
              </w:rPr>
              <w:t>.</w:t>
            </w:r>
          </w:p>
          <w:p w:rsidR="0007797A" w:rsidRPr="00300220" w:rsidRDefault="0007797A" w:rsidP="009965CD">
            <w:pPr>
              <w:spacing w:before="40" w:after="40"/>
              <w:jc w:val="left"/>
              <w:rPr>
                <w:sz w:val="20"/>
                <w:szCs w:val="20"/>
              </w:rPr>
            </w:pPr>
          </w:p>
          <w:p w:rsidR="0007797A" w:rsidRPr="00300220" w:rsidRDefault="0007797A" w:rsidP="009965CD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300220">
              <w:rPr>
                <w:sz w:val="20"/>
                <w:szCs w:val="20"/>
              </w:rPr>
              <w:t>DST, SKAT, ERST skal koordinere snitflader og forretningsregler.</w:t>
            </w:r>
          </w:p>
          <w:p w:rsidR="00B54DE8" w:rsidRPr="00300220" w:rsidRDefault="00B54DE8" w:rsidP="009965CD">
            <w:pPr>
              <w:spacing w:before="40" w:after="40"/>
              <w:jc w:val="left"/>
              <w:rPr>
                <w:sz w:val="20"/>
                <w:szCs w:val="20"/>
              </w:rPr>
            </w:pPr>
          </w:p>
          <w:p w:rsidR="0007797A" w:rsidRPr="00300220" w:rsidRDefault="0035005B" w:rsidP="009965CD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300220">
              <w:rPr>
                <w:sz w:val="20"/>
                <w:szCs w:val="20"/>
              </w:rPr>
              <w:t xml:space="preserve"> - </w:t>
            </w:r>
          </w:p>
          <w:p w:rsidR="0007797A" w:rsidRPr="00300220" w:rsidRDefault="0007797A" w:rsidP="009965CD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300220">
              <w:rPr>
                <w:sz w:val="20"/>
                <w:szCs w:val="20"/>
              </w:rPr>
              <w:t>Interne produkter:</w:t>
            </w:r>
          </w:p>
          <w:p w:rsidR="0007797A" w:rsidRPr="00300220" w:rsidRDefault="0007797A" w:rsidP="0007797A">
            <w:pPr>
              <w:pStyle w:val="Listeafsnit"/>
              <w:numPr>
                <w:ilvl w:val="0"/>
                <w:numId w:val="24"/>
              </w:numPr>
              <w:spacing w:before="40" w:after="40"/>
              <w:jc w:val="left"/>
              <w:rPr>
                <w:sz w:val="20"/>
                <w:szCs w:val="20"/>
              </w:rPr>
            </w:pPr>
            <w:r w:rsidRPr="00300220">
              <w:rPr>
                <w:sz w:val="20"/>
                <w:szCs w:val="20"/>
              </w:rPr>
              <w:t>Løsningsarkitektur</w:t>
            </w:r>
          </w:p>
          <w:p w:rsidR="0007797A" w:rsidRPr="00300220" w:rsidRDefault="0007797A" w:rsidP="0007797A">
            <w:pPr>
              <w:pStyle w:val="Listeafsnit"/>
              <w:numPr>
                <w:ilvl w:val="0"/>
                <w:numId w:val="24"/>
              </w:numPr>
              <w:spacing w:before="40" w:after="40"/>
              <w:jc w:val="left"/>
              <w:rPr>
                <w:sz w:val="20"/>
                <w:szCs w:val="20"/>
              </w:rPr>
            </w:pPr>
            <w:r w:rsidRPr="00300220">
              <w:rPr>
                <w:sz w:val="20"/>
                <w:szCs w:val="20"/>
              </w:rPr>
              <w:t>Produktnedbrydning af løsningsmodel</w:t>
            </w:r>
          </w:p>
          <w:commentRangeEnd w:id="32"/>
          <w:p w:rsidR="00850659" w:rsidRPr="00300220" w:rsidRDefault="00127618" w:rsidP="00850659">
            <w:pPr>
              <w:pStyle w:val="Listeafsnit"/>
              <w:spacing w:before="40" w:after="40"/>
              <w:jc w:val="left"/>
              <w:rPr>
                <w:sz w:val="20"/>
                <w:szCs w:val="20"/>
              </w:rPr>
            </w:pPr>
            <w:r w:rsidRPr="00300220">
              <w:rPr>
                <w:rStyle w:val="Kommentarhenvisning"/>
              </w:rPr>
              <w:commentReference w:id="32"/>
            </w:r>
          </w:p>
          <w:p w:rsidR="0007797A" w:rsidRPr="00300220" w:rsidRDefault="00850659" w:rsidP="00850659">
            <w:pPr>
              <w:pStyle w:val="Listeafsnit"/>
              <w:spacing w:before="40" w:after="40"/>
              <w:jc w:val="left"/>
              <w:rPr>
                <w:sz w:val="20"/>
                <w:szCs w:val="20"/>
              </w:rPr>
            </w:pPr>
            <w:r w:rsidRPr="00300220">
              <w:rPr>
                <w:sz w:val="20"/>
                <w:szCs w:val="20"/>
              </w:rPr>
              <w:t>Det forudsættes, at løsningen ikke skal håndtere vir</w:t>
            </w:r>
            <w:r w:rsidRPr="00300220">
              <w:rPr>
                <w:sz w:val="20"/>
                <w:szCs w:val="20"/>
              </w:rPr>
              <w:t>k</w:t>
            </w:r>
            <w:r w:rsidRPr="00300220">
              <w:rPr>
                <w:sz w:val="20"/>
                <w:szCs w:val="20"/>
              </w:rPr>
              <w:t>somheder med udenlandske adresser</w:t>
            </w:r>
          </w:p>
        </w:tc>
      </w:tr>
      <w:tr w:rsidR="006359EF" w:rsidRPr="00300220" w:rsidTr="006359EF">
        <w:trPr>
          <w:cantSplit/>
        </w:trPr>
        <w:tc>
          <w:tcPr>
            <w:tcW w:w="2410" w:type="dxa"/>
            <w:shd w:val="clear" w:color="auto" w:fill="DAEEF3"/>
          </w:tcPr>
          <w:p w:rsidR="006359EF" w:rsidRPr="00300220" w:rsidRDefault="006359EF" w:rsidP="00B54DE8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300220">
              <w:rPr>
                <w:b/>
                <w:bCs/>
                <w:sz w:val="20"/>
                <w:szCs w:val="20"/>
              </w:rPr>
              <w:t>Produkt(er):</w:t>
            </w:r>
          </w:p>
        </w:tc>
        <w:tc>
          <w:tcPr>
            <w:tcW w:w="6237" w:type="dxa"/>
          </w:tcPr>
          <w:p w:rsidR="009965CD" w:rsidRPr="00300220" w:rsidRDefault="009965CD" w:rsidP="006D796D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300220">
              <w:rPr>
                <w:sz w:val="20"/>
                <w:szCs w:val="20"/>
              </w:rPr>
              <w:t>Løsningsarkitektur</w:t>
            </w:r>
            <w:r w:rsidR="0007797A" w:rsidRPr="00300220">
              <w:rPr>
                <w:sz w:val="20"/>
                <w:szCs w:val="20"/>
              </w:rPr>
              <w:t xml:space="preserve"> </w:t>
            </w:r>
          </w:p>
        </w:tc>
      </w:tr>
      <w:tr w:rsidR="00C75296" w:rsidRPr="00300220" w:rsidTr="006359EF">
        <w:trPr>
          <w:cantSplit/>
        </w:trPr>
        <w:tc>
          <w:tcPr>
            <w:tcW w:w="2410" w:type="dxa"/>
            <w:shd w:val="clear" w:color="auto" w:fill="DAEEF3"/>
          </w:tcPr>
          <w:p w:rsidR="00C75296" w:rsidRPr="00300220" w:rsidRDefault="00C75296" w:rsidP="00B54DE8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300220">
              <w:rPr>
                <w:b/>
                <w:bCs/>
                <w:sz w:val="20"/>
                <w:szCs w:val="20"/>
              </w:rPr>
              <w:t>Milepæle</w:t>
            </w:r>
          </w:p>
        </w:tc>
        <w:tc>
          <w:tcPr>
            <w:tcW w:w="6237" w:type="dxa"/>
          </w:tcPr>
          <w:p w:rsidR="009965CD" w:rsidRPr="00300220" w:rsidRDefault="009965CD" w:rsidP="0007797A">
            <w:pPr>
              <w:spacing w:before="40" w:after="40"/>
              <w:jc w:val="left"/>
              <w:rPr>
                <w:sz w:val="20"/>
                <w:szCs w:val="20"/>
              </w:rPr>
            </w:pPr>
          </w:p>
          <w:p w:rsidR="00127618" w:rsidRPr="00300220" w:rsidRDefault="00127618" w:rsidP="00127618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300220">
              <w:rPr>
                <w:sz w:val="20"/>
                <w:szCs w:val="20"/>
              </w:rPr>
              <w:t xml:space="preserve">Uge 3: skitserede løsningsmuligheder og fælles rammer diskuteret (uge 3) </w:t>
            </w:r>
          </w:p>
          <w:p w:rsidR="00127618" w:rsidRPr="00300220" w:rsidRDefault="00127618" w:rsidP="00127618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300220">
              <w:rPr>
                <w:sz w:val="20"/>
                <w:szCs w:val="20"/>
              </w:rPr>
              <w:t>Uge 9 – Fælles review af løsningsdesign (uge 9)</w:t>
            </w:r>
          </w:p>
          <w:p w:rsidR="00850659" w:rsidRPr="00300220" w:rsidRDefault="00127618" w:rsidP="00127618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300220">
              <w:rPr>
                <w:sz w:val="20"/>
                <w:szCs w:val="20"/>
              </w:rPr>
              <w:t>Snitflader og forretningsregler koordineret og aftalt mellem ERST og DST og mellem ERST og SKAT</w:t>
            </w:r>
          </w:p>
        </w:tc>
      </w:tr>
      <w:tr w:rsidR="006359EF" w:rsidRPr="00300220" w:rsidTr="006359EF">
        <w:trPr>
          <w:cantSplit/>
        </w:trPr>
        <w:tc>
          <w:tcPr>
            <w:tcW w:w="2410" w:type="dxa"/>
            <w:shd w:val="clear" w:color="auto" w:fill="DAEEF3"/>
          </w:tcPr>
          <w:p w:rsidR="006359EF" w:rsidRPr="00665D44" w:rsidRDefault="006359EF" w:rsidP="00B54DE8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665D44">
              <w:rPr>
                <w:b/>
                <w:bCs/>
                <w:sz w:val="20"/>
                <w:szCs w:val="20"/>
              </w:rPr>
              <w:t>Afhængigheder:</w:t>
            </w:r>
          </w:p>
        </w:tc>
        <w:tc>
          <w:tcPr>
            <w:tcW w:w="6237" w:type="dxa"/>
          </w:tcPr>
          <w:p w:rsidR="006D796D" w:rsidRPr="00665D44" w:rsidRDefault="006D796D" w:rsidP="00665D44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665D44">
              <w:rPr>
                <w:sz w:val="20"/>
                <w:szCs w:val="20"/>
              </w:rPr>
              <w:t xml:space="preserve"> </w:t>
            </w:r>
          </w:p>
        </w:tc>
      </w:tr>
      <w:tr w:rsidR="006359EF" w:rsidRPr="00300220" w:rsidTr="006359EF">
        <w:trPr>
          <w:cantSplit/>
        </w:trPr>
        <w:tc>
          <w:tcPr>
            <w:tcW w:w="2410" w:type="dxa"/>
            <w:shd w:val="clear" w:color="auto" w:fill="DAEEF3"/>
          </w:tcPr>
          <w:p w:rsidR="006359EF" w:rsidRPr="00300220" w:rsidRDefault="006359EF" w:rsidP="00B54DE8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300220">
              <w:rPr>
                <w:b/>
                <w:bCs/>
                <w:sz w:val="20"/>
                <w:szCs w:val="20"/>
              </w:rPr>
              <w:t>Ressourcekrav:</w:t>
            </w:r>
          </w:p>
        </w:tc>
        <w:tc>
          <w:tcPr>
            <w:tcW w:w="6237" w:type="dxa"/>
          </w:tcPr>
          <w:p w:rsidR="006359EF" w:rsidRPr="003F06AA" w:rsidRDefault="003F20FB" w:rsidP="008852E5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3F06AA">
              <w:rPr>
                <w:rStyle w:val="Kommentarhenvisning"/>
              </w:rPr>
              <w:commentReference w:id="33"/>
            </w:r>
          </w:p>
        </w:tc>
      </w:tr>
      <w:tr w:rsidR="006359EF" w:rsidRPr="00300220" w:rsidTr="006359EF">
        <w:trPr>
          <w:cantSplit/>
        </w:trPr>
        <w:tc>
          <w:tcPr>
            <w:tcW w:w="2410" w:type="dxa"/>
            <w:shd w:val="clear" w:color="auto" w:fill="DAEEF3"/>
          </w:tcPr>
          <w:p w:rsidR="006359EF" w:rsidRPr="00300220" w:rsidRDefault="006359EF" w:rsidP="00B54DE8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300220">
              <w:rPr>
                <w:b/>
                <w:bCs/>
                <w:sz w:val="20"/>
                <w:szCs w:val="20"/>
              </w:rPr>
              <w:t>Kvalitetskriterier:</w:t>
            </w:r>
          </w:p>
        </w:tc>
        <w:tc>
          <w:tcPr>
            <w:tcW w:w="6237" w:type="dxa"/>
          </w:tcPr>
          <w:p w:rsidR="006359EF" w:rsidRPr="00300220" w:rsidRDefault="00B96F98" w:rsidP="00B54DE8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300220">
              <w:rPr>
                <w:sz w:val="20"/>
                <w:szCs w:val="20"/>
              </w:rPr>
              <w:t>Løsningen skal i DST være bagud kompatibel (historik)</w:t>
            </w:r>
          </w:p>
          <w:p w:rsidR="009965CD" w:rsidRPr="00300220" w:rsidRDefault="009965CD" w:rsidP="002B70A3">
            <w:pPr>
              <w:spacing w:before="40" w:after="40"/>
              <w:jc w:val="left"/>
              <w:rPr>
                <w:sz w:val="20"/>
                <w:szCs w:val="20"/>
              </w:rPr>
            </w:pPr>
          </w:p>
        </w:tc>
      </w:tr>
      <w:tr w:rsidR="006359EF" w:rsidRPr="00300220" w:rsidTr="006359EF">
        <w:trPr>
          <w:cantSplit/>
        </w:trPr>
        <w:tc>
          <w:tcPr>
            <w:tcW w:w="2410" w:type="dxa"/>
            <w:shd w:val="clear" w:color="auto" w:fill="DAEEF3"/>
          </w:tcPr>
          <w:p w:rsidR="006359EF" w:rsidRPr="00300220" w:rsidRDefault="006359EF" w:rsidP="00B54DE8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300220">
              <w:rPr>
                <w:b/>
                <w:bCs/>
                <w:sz w:val="20"/>
                <w:szCs w:val="20"/>
              </w:rPr>
              <w:t>Godkendelse:</w:t>
            </w:r>
          </w:p>
        </w:tc>
        <w:tc>
          <w:tcPr>
            <w:tcW w:w="6237" w:type="dxa"/>
          </w:tcPr>
          <w:p w:rsidR="002B70A3" w:rsidRPr="00300220" w:rsidRDefault="002B70A3" w:rsidP="002B70A3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300220">
              <w:rPr>
                <w:sz w:val="20"/>
                <w:szCs w:val="20"/>
              </w:rPr>
              <w:t>Internt DST</w:t>
            </w:r>
          </w:p>
          <w:p w:rsidR="002B70A3" w:rsidRPr="00300220" w:rsidRDefault="002B70A3" w:rsidP="003F20FB">
            <w:pPr>
              <w:pStyle w:val="Listeafsnit"/>
              <w:numPr>
                <w:ilvl w:val="0"/>
                <w:numId w:val="37"/>
              </w:numPr>
              <w:spacing w:before="40" w:after="40"/>
              <w:jc w:val="left"/>
              <w:rPr>
                <w:sz w:val="20"/>
                <w:szCs w:val="20"/>
              </w:rPr>
            </w:pPr>
            <w:r w:rsidRPr="00300220">
              <w:rPr>
                <w:sz w:val="20"/>
                <w:szCs w:val="20"/>
              </w:rPr>
              <w:t>”ESR til WEB” projektet skal godkende planen</w:t>
            </w:r>
          </w:p>
          <w:p w:rsidR="002B70A3" w:rsidRPr="00300220" w:rsidRDefault="002B70A3" w:rsidP="003F20FB">
            <w:pPr>
              <w:pStyle w:val="Listeafsnit"/>
              <w:numPr>
                <w:ilvl w:val="0"/>
                <w:numId w:val="37"/>
              </w:numPr>
              <w:spacing w:before="40" w:after="40"/>
              <w:jc w:val="left"/>
              <w:rPr>
                <w:sz w:val="20"/>
                <w:szCs w:val="20"/>
              </w:rPr>
            </w:pPr>
            <w:r w:rsidRPr="00300220">
              <w:rPr>
                <w:sz w:val="20"/>
                <w:szCs w:val="20"/>
              </w:rPr>
              <w:t>”Styregruppe for basisregistre” skal godkende planen</w:t>
            </w:r>
          </w:p>
          <w:p w:rsidR="002B70A3" w:rsidRPr="00300220" w:rsidRDefault="002B70A3" w:rsidP="002B70A3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300220">
              <w:rPr>
                <w:sz w:val="20"/>
                <w:szCs w:val="20"/>
              </w:rPr>
              <w:t>Eksternt</w:t>
            </w:r>
          </w:p>
          <w:p w:rsidR="006359EF" w:rsidRPr="00300220" w:rsidRDefault="002B70A3" w:rsidP="003F20FB">
            <w:pPr>
              <w:pStyle w:val="Listeafsnit"/>
              <w:numPr>
                <w:ilvl w:val="0"/>
                <w:numId w:val="38"/>
              </w:numPr>
              <w:spacing w:before="40" w:after="40"/>
              <w:jc w:val="left"/>
              <w:rPr>
                <w:sz w:val="20"/>
                <w:szCs w:val="20"/>
              </w:rPr>
            </w:pPr>
            <w:r w:rsidRPr="00300220">
              <w:rPr>
                <w:sz w:val="20"/>
                <w:szCs w:val="20"/>
              </w:rPr>
              <w:t>ERST skal godkende løsningen der handler om udveksling af data</w:t>
            </w:r>
          </w:p>
        </w:tc>
      </w:tr>
    </w:tbl>
    <w:p w:rsidR="00F32923" w:rsidRPr="00300220" w:rsidRDefault="00F32923" w:rsidP="007C05F7"/>
    <w:p w:rsidR="008852E5" w:rsidRPr="00300220" w:rsidRDefault="008852E5" w:rsidP="007C05F7"/>
    <w:p w:rsidR="008852E5" w:rsidRPr="00300220" w:rsidRDefault="008852E5">
      <w:pPr>
        <w:jc w:val="left"/>
        <w:rPr>
          <w:b/>
          <w:bCs/>
          <w:color w:val="333399"/>
          <w:sz w:val="24"/>
          <w:szCs w:val="24"/>
          <w:lang w:eastAsia="ja-JP"/>
        </w:rPr>
      </w:pPr>
      <w:bookmarkStart w:id="34" w:name="_Toc354095919"/>
    </w:p>
    <w:p w:rsidR="008852E5" w:rsidRPr="00300220" w:rsidRDefault="008852E5" w:rsidP="00EB691E">
      <w:pPr>
        <w:pStyle w:val="Overskrift3"/>
      </w:pPr>
      <w:bookmarkStart w:id="35" w:name="_Toc400918411"/>
      <w:r w:rsidRPr="00300220">
        <w:t xml:space="preserve">Adresser i DST </w:t>
      </w:r>
      <w:r w:rsidR="003F20FB" w:rsidRPr="00300220">
        <w:t>(</w:t>
      </w:r>
      <w:r w:rsidRPr="00300220">
        <w:t>ESR</w:t>
      </w:r>
      <w:r w:rsidR="003F20FB" w:rsidRPr="00300220">
        <w:t>) –</w:t>
      </w:r>
      <w:r w:rsidRPr="00300220">
        <w:t xml:space="preserve"> </w:t>
      </w:r>
      <w:r w:rsidR="003F20FB" w:rsidRPr="00300220">
        <w:t xml:space="preserve">Design, </w:t>
      </w:r>
      <w:r w:rsidRPr="00300220">
        <w:t>udvikling og test</w:t>
      </w:r>
      <w:bookmarkEnd w:id="34"/>
      <w:bookmarkEnd w:id="35"/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10"/>
        <w:gridCol w:w="6237"/>
      </w:tblGrid>
      <w:tr w:rsidR="003A3B5C" w:rsidRPr="00300220" w:rsidTr="00B54DE8">
        <w:trPr>
          <w:cantSplit/>
        </w:trPr>
        <w:tc>
          <w:tcPr>
            <w:tcW w:w="2410" w:type="dxa"/>
            <w:shd w:val="clear" w:color="auto" w:fill="DAEEF3"/>
          </w:tcPr>
          <w:p w:rsidR="003A3B5C" w:rsidRPr="00300220" w:rsidRDefault="003A3B5C" w:rsidP="00B54DE8">
            <w:pPr>
              <w:spacing w:before="40" w:after="40"/>
              <w:rPr>
                <w:b/>
                <w:bCs/>
                <w:sz w:val="20"/>
                <w:szCs w:val="20"/>
                <w:lang w:val="en-US"/>
              </w:rPr>
            </w:pPr>
            <w:r w:rsidRPr="00300220">
              <w:rPr>
                <w:b/>
                <w:bCs/>
                <w:sz w:val="20"/>
                <w:szCs w:val="20"/>
              </w:rPr>
              <w:t>Arbejdspakkenavn</w:t>
            </w:r>
            <w:r w:rsidRPr="00300220">
              <w:rPr>
                <w:b/>
                <w:bCs/>
                <w:sz w:val="20"/>
                <w:szCs w:val="20"/>
                <w:lang w:val="en-US"/>
              </w:rPr>
              <w:t>:</w:t>
            </w:r>
          </w:p>
        </w:tc>
        <w:tc>
          <w:tcPr>
            <w:tcW w:w="6237" w:type="dxa"/>
          </w:tcPr>
          <w:p w:rsidR="003A3B5C" w:rsidRPr="00300220" w:rsidRDefault="003A3B5C" w:rsidP="003F20FB">
            <w:pPr>
              <w:spacing w:before="40" w:after="40"/>
            </w:pPr>
            <w:r w:rsidRPr="00300220">
              <w:t xml:space="preserve">Adresser i DST ESR – </w:t>
            </w:r>
            <w:r w:rsidR="003F20FB" w:rsidRPr="00300220">
              <w:t>Design, u</w:t>
            </w:r>
            <w:r w:rsidRPr="00300220">
              <w:t>dvikling og test</w:t>
            </w:r>
          </w:p>
        </w:tc>
      </w:tr>
      <w:tr w:rsidR="003A3B5C" w:rsidRPr="00300220" w:rsidTr="00B54DE8">
        <w:trPr>
          <w:cantSplit/>
        </w:trPr>
        <w:tc>
          <w:tcPr>
            <w:tcW w:w="2410" w:type="dxa"/>
            <w:shd w:val="clear" w:color="auto" w:fill="DAEEF3"/>
          </w:tcPr>
          <w:p w:rsidR="003A3B5C" w:rsidRPr="00300220" w:rsidRDefault="003A3B5C" w:rsidP="00B54DE8">
            <w:pPr>
              <w:spacing w:before="40" w:after="40"/>
              <w:rPr>
                <w:b/>
                <w:bCs/>
                <w:sz w:val="20"/>
                <w:szCs w:val="20"/>
                <w:lang w:val="en-US"/>
              </w:rPr>
            </w:pPr>
            <w:r w:rsidRPr="00300220">
              <w:rPr>
                <w:b/>
                <w:bCs/>
                <w:sz w:val="20"/>
                <w:szCs w:val="20"/>
              </w:rPr>
              <w:t>Nummer</w:t>
            </w:r>
            <w:r w:rsidRPr="00300220">
              <w:rPr>
                <w:b/>
                <w:bCs/>
                <w:sz w:val="20"/>
                <w:szCs w:val="20"/>
                <w:lang w:val="en-US"/>
              </w:rPr>
              <w:t>:</w:t>
            </w:r>
          </w:p>
        </w:tc>
        <w:tc>
          <w:tcPr>
            <w:tcW w:w="6237" w:type="dxa"/>
          </w:tcPr>
          <w:p w:rsidR="003A3B5C" w:rsidRPr="00300220" w:rsidRDefault="003A3B5C" w:rsidP="00B54DE8">
            <w:pPr>
              <w:spacing w:before="40" w:after="40"/>
            </w:pPr>
          </w:p>
        </w:tc>
      </w:tr>
      <w:tr w:rsidR="003A3B5C" w:rsidRPr="00300220" w:rsidTr="00B54DE8">
        <w:trPr>
          <w:cantSplit/>
        </w:trPr>
        <w:tc>
          <w:tcPr>
            <w:tcW w:w="2410" w:type="dxa"/>
            <w:shd w:val="clear" w:color="auto" w:fill="DAEEF3"/>
          </w:tcPr>
          <w:p w:rsidR="003A3B5C" w:rsidRPr="00300220" w:rsidRDefault="003A3B5C" w:rsidP="00B54DE8">
            <w:pPr>
              <w:spacing w:before="40" w:after="40"/>
              <w:rPr>
                <w:b/>
                <w:bCs/>
                <w:sz w:val="20"/>
                <w:szCs w:val="20"/>
                <w:lang w:val="en-US"/>
              </w:rPr>
            </w:pPr>
            <w:r w:rsidRPr="00300220">
              <w:rPr>
                <w:b/>
                <w:bCs/>
                <w:sz w:val="20"/>
                <w:szCs w:val="20"/>
              </w:rPr>
              <w:lastRenderedPageBreak/>
              <w:t>Ansvarlig</w:t>
            </w:r>
            <w:r w:rsidRPr="00300220">
              <w:rPr>
                <w:b/>
                <w:bCs/>
                <w:sz w:val="20"/>
                <w:szCs w:val="20"/>
                <w:lang w:val="en-US"/>
              </w:rPr>
              <w:t>:</w:t>
            </w:r>
          </w:p>
        </w:tc>
        <w:tc>
          <w:tcPr>
            <w:tcW w:w="6237" w:type="dxa"/>
          </w:tcPr>
          <w:p w:rsidR="003A3B5C" w:rsidRPr="00300220" w:rsidRDefault="003A3B5C" w:rsidP="00B54DE8">
            <w:pPr>
              <w:spacing w:before="40" w:after="40"/>
            </w:pPr>
            <w:r w:rsidRPr="00300220">
              <w:t>DST – Steen Eiberg Jørgensen</w:t>
            </w:r>
          </w:p>
        </w:tc>
      </w:tr>
      <w:tr w:rsidR="003A3B5C" w:rsidRPr="00300220" w:rsidTr="00B54DE8">
        <w:trPr>
          <w:cantSplit/>
        </w:trPr>
        <w:tc>
          <w:tcPr>
            <w:tcW w:w="2410" w:type="dxa"/>
            <w:shd w:val="clear" w:color="auto" w:fill="DAEEF3"/>
          </w:tcPr>
          <w:p w:rsidR="003A3B5C" w:rsidRPr="00300220" w:rsidRDefault="003A3B5C" w:rsidP="00B54DE8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300220">
              <w:rPr>
                <w:b/>
                <w:bCs/>
                <w:sz w:val="20"/>
                <w:szCs w:val="20"/>
              </w:rPr>
              <w:t>Tidsramme:</w:t>
            </w:r>
          </w:p>
        </w:tc>
        <w:tc>
          <w:tcPr>
            <w:tcW w:w="6237" w:type="dxa"/>
          </w:tcPr>
          <w:p w:rsidR="003A3B5C" w:rsidRPr="00300220" w:rsidRDefault="003F20FB" w:rsidP="00031E4C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300220">
              <w:rPr>
                <w:sz w:val="20"/>
                <w:szCs w:val="20"/>
              </w:rPr>
              <w:t>16 måneder</w:t>
            </w:r>
          </w:p>
        </w:tc>
      </w:tr>
      <w:tr w:rsidR="003A3B5C" w:rsidRPr="00300220" w:rsidTr="00B54DE8">
        <w:trPr>
          <w:cantSplit/>
        </w:trPr>
        <w:tc>
          <w:tcPr>
            <w:tcW w:w="2410" w:type="dxa"/>
            <w:shd w:val="clear" w:color="auto" w:fill="DAEEF3"/>
          </w:tcPr>
          <w:p w:rsidR="003A3B5C" w:rsidRPr="00300220" w:rsidRDefault="003A3B5C" w:rsidP="00B54DE8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300220">
              <w:rPr>
                <w:b/>
                <w:bCs/>
                <w:sz w:val="20"/>
                <w:szCs w:val="20"/>
              </w:rPr>
              <w:t>Indhold:</w:t>
            </w:r>
          </w:p>
        </w:tc>
        <w:tc>
          <w:tcPr>
            <w:tcW w:w="6237" w:type="dxa"/>
          </w:tcPr>
          <w:p w:rsidR="003A3B5C" w:rsidRPr="00300220" w:rsidRDefault="003F20FB" w:rsidP="00B54DE8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3F06AA">
              <w:rPr>
                <w:rStyle w:val="Kommentarhenvisning"/>
              </w:rPr>
              <w:commentReference w:id="36"/>
            </w:r>
            <w:r w:rsidR="00E1320A" w:rsidRPr="00300220">
              <w:rPr>
                <w:sz w:val="20"/>
                <w:szCs w:val="20"/>
              </w:rPr>
              <w:t>Interne produkter:</w:t>
            </w:r>
          </w:p>
          <w:p w:rsidR="00E1320A" w:rsidRPr="00300220" w:rsidRDefault="00E1320A" w:rsidP="00EB1976">
            <w:pPr>
              <w:pStyle w:val="Listeafsnit"/>
              <w:numPr>
                <w:ilvl w:val="0"/>
                <w:numId w:val="29"/>
              </w:numPr>
              <w:spacing w:before="40" w:after="40"/>
              <w:jc w:val="left"/>
              <w:rPr>
                <w:sz w:val="20"/>
                <w:szCs w:val="20"/>
              </w:rPr>
            </w:pPr>
            <w:r w:rsidRPr="00300220">
              <w:rPr>
                <w:sz w:val="20"/>
                <w:szCs w:val="20"/>
              </w:rPr>
              <w:t>Ny adressetabel</w:t>
            </w:r>
          </w:p>
          <w:p w:rsidR="00E1320A" w:rsidRPr="00300220" w:rsidRDefault="00E1320A" w:rsidP="00E1320A">
            <w:pPr>
              <w:pStyle w:val="Listeafsnit"/>
              <w:numPr>
                <w:ilvl w:val="0"/>
                <w:numId w:val="29"/>
              </w:numPr>
              <w:spacing w:before="40" w:after="40"/>
              <w:jc w:val="left"/>
              <w:rPr>
                <w:sz w:val="20"/>
                <w:szCs w:val="20"/>
              </w:rPr>
            </w:pPr>
            <w:r w:rsidRPr="00300220">
              <w:rPr>
                <w:sz w:val="20"/>
                <w:szCs w:val="20"/>
              </w:rPr>
              <w:t>Adresseoversættelse i dataudveksling</w:t>
            </w:r>
          </w:p>
          <w:p w:rsidR="00E1320A" w:rsidRPr="00300220" w:rsidRDefault="00E1320A" w:rsidP="00E1320A">
            <w:pPr>
              <w:pStyle w:val="Listeafsnit"/>
              <w:numPr>
                <w:ilvl w:val="0"/>
                <w:numId w:val="29"/>
              </w:numPr>
              <w:spacing w:before="40" w:after="40"/>
              <w:jc w:val="left"/>
              <w:rPr>
                <w:sz w:val="20"/>
                <w:szCs w:val="20"/>
              </w:rPr>
            </w:pPr>
            <w:r w:rsidRPr="00300220">
              <w:rPr>
                <w:sz w:val="20"/>
                <w:szCs w:val="20"/>
              </w:rPr>
              <w:t>Historiklæsning</w:t>
            </w:r>
          </w:p>
        </w:tc>
      </w:tr>
      <w:tr w:rsidR="003A3B5C" w:rsidRPr="00300220" w:rsidTr="00B54DE8">
        <w:trPr>
          <w:cantSplit/>
        </w:trPr>
        <w:tc>
          <w:tcPr>
            <w:tcW w:w="2410" w:type="dxa"/>
            <w:shd w:val="clear" w:color="auto" w:fill="DAEEF3"/>
          </w:tcPr>
          <w:p w:rsidR="003A3B5C" w:rsidRPr="00665D44" w:rsidRDefault="003A3B5C" w:rsidP="00B54DE8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665D44">
              <w:rPr>
                <w:b/>
                <w:bCs/>
                <w:sz w:val="20"/>
                <w:szCs w:val="20"/>
              </w:rPr>
              <w:t>Produkt(er):</w:t>
            </w:r>
          </w:p>
        </w:tc>
        <w:tc>
          <w:tcPr>
            <w:tcW w:w="6237" w:type="dxa"/>
          </w:tcPr>
          <w:p w:rsidR="003A3B5C" w:rsidRPr="00300220" w:rsidRDefault="00850659" w:rsidP="003F06AA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300220">
              <w:rPr>
                <w:sz w:val="20"/>
                <w:szCs w:val="20"/>
              </w:rPr>
              <w:t xml:space="preserve"> </w:t>
            </w:r>
            <w:r w:rsidRPr="00300220">
              <w:rPr>
                <w:sz w:val="20"/>
                <w:szCs w:val="20"/>
              </w:rPr>
              <w:t>Løsning designet, udviklet og testet</w:t>
            </w:r>
          </w:p>
        </w:tc>
      </w:tr>
      <w:tr w:rsidR="003A3B5C" w:rsidRPr="00300220" w:rsidTr="00B54DE8">
        <w:trPr>
          <w:cantSplit/>
        </w:trPr>
        <w:tc>
          <w:tcPr>
            <w:tcW w:w="2410" w:type="dxa"/>
            <w:shd w:val="clear" w:color="auto" w:fill="DAEEF3"/>
          </w:tcPr>
          <w:p w:rsidR="003A3B5C" w:rsidRPr="00300220" w:rsidRDefault="003A3B5C" w:rsidP="00B54DE8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300220">
              <w:rPr>
                <w:b/>
                <w:bCs/>
                <w:sz w:val="20"/>
                <w:szCs w:val="20"/>
              </w:rPr>
              <w:t>Milepæle</w:t>
            </w:r>
          </w:p>
        </w:tc>
        <w:tc>
          <w:tcPr>
            <w:tcW w:w="6237" w:type="dxa"/>
          </w:tcPr>
          <w:p w:rsidR="003A3B5C" w:rsidRPr="00300220" w:rsidRDefault="00850659" w:rsidP="00850659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300220">
              <w:t>Defin</w:t>
            </w:r>
            <w:r w:rsidRPr="00300220">
              <w:t>e</w:t>
            </w:r>
            <w:r w:rsidRPr="00300220">
              <w:t>res 2 mrd før arbejdspakkens start</w:t>
            </w:r>
          </w:p>
        </w:tc>
      </w:tr>
      <w:tr w:rsidR="003A3B5C" w:rsidRPr="00300220" w:rsidTr="00B54DE8">
        <w:trPr>
          <w:cantSplit/>
        </w:trPr>
        <w:tc>
          <w:tcPr>
            <w:tcW w:w="2410" w:type="dxa"/>
            <w:shd w:val="clear" w:color="auto" w:fill="DAEEF3"/>
          </w:tcPr>
          <w:p w:rsidR="003A3B5C" w:rsidRPr="00300220" w:rsidRDefault="003A3B5C" w:rsidP="00B54DE8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300220">
              <w:rPr>
                <w:b/>
                <w:bCs/>
                <w:sz w:val="20"/>
                <w:szCs w:val="20"/>
              </w:rPr>
              <w:t>Afhængigheder:</w:t>
            </w:r>
          </w:p>
        </w:tc>
        <w:tc>
          <w:tcPr>
            <w:tcW w:w="6237" w:type="dxa"/>
          </w:tcPr>
          <w:p w:rsidR="00D36BF3" w:rsidRPr="003F06AA" w:rsidRDefault="003A3B5C" w:rsidP="00D36BF3">
            <w:pPr>
              <w:spacing w:before="40" w:after="40"/>
              <w:jc w:val="left"/>
              <w:rPr>
                <w:sz w:val="20"/>
                <w:szCs w:val="20"/>
              </w:rPr>
            </w:pPr>
            <w:commentRangeStart w:id="37"/>
            <w:r w:rsidRPr="00300220">
              <w:rPr>
                <w:sz w:val="20"/>
                <w:szCs w:val="20"/>
              </w:rPr>
              <w:t xml:space="preserve">DST arbejder på at overgå til webservices. </w:t>
            </w:r>
            <w:r w:rsidR="00EB691E" w:rsidRPr="00300220">
              <w:rPr>
                <w:sz w:val="20"/>
                <w:szCs w:val="20"/>
              </w:rPr>
              <w:t xml:space="preserve">Det vil være bedst om de 2 </w:t>
            </w:r>
            <w:r w:rsidR="00EB691E" w:rsidRPr="0095383B">
              <w:rPr>
                <w:sz w:val="20"/>
                <w:szCs w:val="20"/>
              </w:rPr>
              <w:t>projekter kunne følges ad</w:t>
            </w:r>
            <w:r w:rsidR="00D36BF3" w:rsidRPr="0095383B">
              <w:rPr>
                <w:sz w:val="20"/>
                <w:szCs w:val="20"/>
              </w:rPr>
              <w:t>. Andet vil koste ekstra resurser i DST (og ERST)</w:t>
            </w:r>
            <w:commentRangeEnd w:id="37"/>
            <w:r w:rsidR="003F20FB" w:rsidRPr="003F06AA">
              <w:rPr>
                <w:rStyle w:val="Kommentarhenvisning"/>
              </w:rPr>
              <w:commentReference w:id="37"/>
            </w:r>
          </w:p>
          <w:p w:rsidR="003F20FB" w:rsidRPr="00300220" w:rsidRDefault="003F20FB" w:rsidP="003A3B5C">
            <w:pPr>
              <w:spacing w:before="40" w:after="40"/>
              <w:rPr>
                <w:sz w:val="20"/>
                <w:szCs w:val="20"/>
              </w:rPr>
            </w:pPr>
            <w:r w:rsidRPr="00300220">
              <w:rPr>
                <w:sz w:val="20"/>
                <w:szCs w:val="20"/>
              </w:rPr>
              <w:t>Eksterne afhængigheder:</w:t>
            </w:r>
          </w:p>
          <w:p w:rsidR="003F20FB" w:rsidRPr="00300220" w:rsidRDefault="003F20FB" w:rsidP="003F20FB">
            <w:pPr>
              <w:pStyle w:val="Listeafsnit"/>
              <w:numPr>
                <w:ilvl w:val="0"/>
                <w:numId w:val="30"/>
              </w:numPr>
              <w:spacing w:before="40" w:after="40"/>
              <w:jc w:val="left"/>
              <w:rPr>
                <w:sz w:val="20"/>
                <w:szCs w:val="20"/>
              </w:rPr>
            </w:pPr>
            <w:r w:rsidRPr="00300220">
              <w:rPr>
                <w:sz w:val="20"/>
                <w:szCs w:val="20"/>
              </w:rPr>
              <w:t>Arbejdspakkerne vedr. løsningsarkitektur for CVR, SKAT og DST skal være færdiggjort</w:t>
            </w:r>
          </w:p>
          <w:p w:rsidR="003F20FB" w:rsidRPr="00300220" w:rsidRDefault="003F20FB" w:rsidP="003F20FB">
            <w:pPr>
              <w:pStyle w:val="Listeafsnit"/>
              <w:numPr>
                <w:ilvl w:val="0"/>
                <w:numId w:val="30"/>
              </w:numPr>
              <w:spacing w:before="40" w:after="40"/>
              <w:jc w:val="left"/>
              <w:rPr>
                <w:sz w:val="20"/>
                <w:szCs w:val="20"/>
              </w:rPr>
            </w:pPr>
            <w:r w:rsidRPr="00300220">
              <w:rPr>
                <w:sz w:val="20"/>
                <w:szCs w:val="20"/>
              </w:rPr>
              <w:t xml:space="preserve">AWS’ snitfladespecifikationer skal være udarbejdet. AP </w:t>
            </w:r>
            <w:commentRangeStart w:id="38"/>
            <w:r w:rsidRPr="00300220">
              <w:rPr>
                <w:sz w:val="20"/>
                <w:szCs w:val="20"/>
              </w:rPr>
              <w:t xml:space="preserve">x </w:t>
            </w:r>
            <w:commentRangeEnd w:id="38"/>
            <w:r w:rsidRPr="00300220">
              <w:rPr>
                <w:rStyle w:val="Kommentarhenvisning"/>
              </w:rPr>
              <w:commentReference w:id="38"/>
            </w:r>
            <w:r w:rsidRPr="00300220">
              <w:rPr>
                <w:sz w:val="20"/>
                <w:szCs w:val="20"/>
              </w:rPr>
              <w:t xml:space="preserve">”AWS grundlag for dataleveranceaftale etableret” skal være afsluttet.  </w:t>
            </w:r>
          </w:p>
          <w:p w:rsidR="003A3B5C" w:rsidRPr="00300220" w:rsidRDefault="003A3B5C" w:rsidP="003A3B5C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300220">
              <w:rPr>
                <w:sz w:val="20"/>
                <w:szCs w:val="20"/>
              </w:rPr>
              <w:br/>
            </w:r>
          </w:p>
        </w:tc>
      </w:tr>
      <w:tr w:rsidR="003A3B5C" w:rsidRPr="00300220" w:rsidTr="00B54DE8">
        <w:trPr>
          <w:cantSplit/>
        </w:trPr>
        <w:tc>
          <w:tcPr>
            <w:tcW w:w="2410" w:type="dxa"/>
            <w:shd w:val="clear" w:color="auto" w:fill="DAEEF3"/>
          </w:tcPr>
          <w:p w:rsidR="003A3B5C" w:rsidRPr="00300220" w:rsidRDefault="003A3B5C" w:rsidP="00B54DE8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300220">
              <w:rPr>
                <w:b/>
                <w:bCs/>
                <w:sz w:val="20"/>
                <w:szCs w:val="20"/>
              </w:rPr>
              <w:t>Ressourcekrav:</w:t>
            </w:r>
          </w:p>
        </w:tc>
        <w:tc>
          <w:tcPr>
            <w:tcW w:w="6237" w:type="dxa"/>
          </w:tcPr>
          <w:p w:rsidR="003A3B5C" w:rsidRPr="003F06AA" w:rsidRDefault="00D36BF3" w:rsidP="00B54DE8">
            <w:pPr>
              <w:spacing w:before="40" w:after="40"/>
              <w:jc w:val="left"/>
              <w:rPr>
                <w:sz w:val="20"/>
                <w:szCs w:val="20"/>
              </w:rPr>
            </w:pPr>
            <w:commentRangeStart w:id="39"/>
            <w:r w:rsidRPr="00300220">
              <w:rPr>
                <w:sz w:val="20"/>
                <w:szCs w:val="20"/>
              </w:rPr>
              <w:t>Ca. 300 timer til grunddatadelen (skal kende produktnedbrydning for bedre bud)</w:t>
            </w:r>
            <w:commentRangeEnd w:id="39"/>
            <w:r w:rsidR="003F20FB" w:rsidRPr="003F06AA">
              <w:rPr>
                <w:rStyle w:val="Kommentarhenvisning"/>
              </w:rPr>
              <w:commentReference w:id="39"/>
            </w:r>
          </w:p>
        </w:tc>
      </w:tr>
      <w:tr w:rsidR="003A3B5C" w:rsidRPr="00300220" w:rsidTr="00B54DE8">
        <w:trPr>
          <w:cantSplit/>
        </w:trPr>
        <w:tc>
          <w:tcPr>
            <w:tcW w:w="2410" w:type="dxa"/>
            <w:shd w:val="clear" w:color="auto" w:fill="DAEEF3"/>
          </w:tcPr>
          <w:p w:rsidR="003A3B5C" w:rsidRPr="00300220" w:rsidRDefault="003A3B5C" w:rsidP="00B54DE8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300220">
              <w:rPr>
                <w:b/>
                <w:bCs/>
                <w:sz w:val="20"/>
                <w:szCs w:val="20"/>
              </w:rPr>
              <w:t>Kvalitetskriterier:</w:t>
            </w:r>
          </w:p>
        </w:tc>
        <w:tc>
          <w:tcPr>
            <w:tcW w:w="6237" w:type="dxa"/>
          </w:tcPr>
          <w:p w:rsidR="003A3B5C" w:rsidRPr="00300220" w:rsidRDefault="002B70A3" w:rsidP="003F20FB">
            <w:pPr>
              <w:pStyle w:val="Listeafsnit"/>
              <w:numPr>
                <w:ilvl w:val="0"/>
                <w:numId w:val="39"/>
              </w:numPr>
              <w:spacing w:before="40" w:after="40"/>
              <w:jc w:val="left"/>
              <w:rPr>
                <w:sz w:val="20"/>
                <w:szCs w:val="20"/>
              </w:rPr>
            </w:pPr>
            <w:r w:rsidRPr="00300220">
              <w:rPr>
                <w:sz w:val="20"/>
                <w:szCs w:val="20"/>
              </w:rPr>
              <w:t>Svartider i interne systemer må ikke blive dårligere</w:t>
            </w:r>
          </w:p>
          <w:p w:rsidR="002B70A3" w:rsidRPr="00300220" w:rsidRDefault="002B70A3" w:rsidP="003F20FB">
            <w:pPr>
              <w:pStyle w:val="Listeafsnit"/>
              <w:numPr>
                <w:ilvl w:val="0"/>
                <w:numId w:val="39"/>
              </w:numPr>
              <w:spacing w:before="40" w:after="40"/>
              <w:jc w:val="left"/>
              <w:rPr>
                <w:sz w:val="20"/>
                <w:szCs w:val="20"/>
              </w:rPr>
            </w:pPr>
            <w:r w:rsidRPr="00300220">
              <w:rPr>
                <w:sz w:val="20"/>
                <w:szCs w:val="20"/>
              </w:rPr>
              <w:t>Læsning af adresser skal give samme resultat uanset metode</w:t>
            </w:r>
          </w:p>
          <w:p w:rsidR="002B70A3" w:rsidRPr="00300220" w:rsidRDefault="002B70A3" w:rsidP="003F20FB">
            <w:pPr>
              <w:pStyle w:val="Listeafsnit"/>
              <w:numPr>
                <w:ilvl w:val="0"/>
                <w:numId w:val="39"/>
              </w:numPr>
              <w:spacing w:before="40" w:after="40"/>
              <w:jc w:val="left"/>
              <w:rPr>
                <w:sz w:val="20"/>
                <w:szCs w:val="20"/>
              </w:rPr>
            </w:pPr>
            <w:r w:rsidRPr="00300220">
              <w:rPr>
                <w:sz w:val="20"/>
                <w:szCs w:val="20"/>
              </w:rPr>
              <w:t>Udtrækssystemer skal virke</w:t>
            </w:r>
          </w:p>
          <w:p w:rsidR="002B70A3" w:rsidRPr="00300220" w:rsidRDefault="002B70A3" w:rsidP="003F20FB">
            <w:pPr>
              <w:pStyle w:val="Listeafsnit"/>
              <w:numPr>
                <w:ilvl w:val="0"/>
                <w:numId w:val="39"/>
              </w:numPr>
              <w:spacing w:before="40" w:after="40"/>
              <w:jc w:val="left"/>
              <w:rPr>
                <w:sz w:val="20"/>
                <w:szCs w:val="20"/>
              </w:rPr>
            </w:pPr>
            <w:r w:rsidRPr="00300220">
              <w:rPr>
                <w:sz w:val="20"/>
                <w:szCs w:val="20"/>
              </w:rPr>
              <w:t>Dannelse af ”frosne versioner” skal ske upåvirket</w:t>
            </w:r>
          </w:p>
        </w:tc>
      </w:tr>
      <w:tr w:rsidR="003A3B5C" w:rsidRPr="00300220" w:rsidTr="00B54DE8">
        <w:trPr>
          <w:cantSplit/>
        </w:trPr>
        <w:tc>
          <w:tcPr>
            <w:tcW w:w="2410" w:type="dxa"/>
            <w:shd w:val="clear" w:color="auto" w:fill="DAEEF3"/>
          </w:tcPr>
          <w:p w:rsidR="003A3B5C" w:rsidRPr="00300220" w:rsidRDefault="003A3B5C" w:rsidP="00B54DE8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300220">
              <w:rPr>
                <w:b/>
                <w:bCs/>
                <w:sz w:val="20"/>
                <w:szCs w:val="20"/>
              </w:rPr>
              <w:t>Godkendelse:</w:t>
            </w:r>
          </w:p>
        </w:tc>
        <w:tc>
          <w:tcPr>
            <w:tcW w:w="6237" w:type="dxa"/>
          </w:tcPr>
          <w:p w:rsidR="003A3B5C" w:rsidRPr="00300220" w:rsidRDefault="002B70A3" w:rsidP="00B54DE8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300220">
              <w:rPr>
                <w:sz w:val="20"/>
                <w:szCs w:val="20"/>
              </w:rPr>
              <w:t>Internt:</w:t>
            </w:r>
          </w:p>
          <w:p w:rsidR="002B70A3" w:rsidRPr="00300220" w:rsidRDefault="002B70A3" w:rsidP="003F20FB">
            <w:pPr>
              <w:pStyle w:val="Listeafsnit"/>
              <w:numPr>
                <w:ilvl w:val="0"/>
                <w:numId w:val="40"/>
              </w:numPr>
              <w:spacing w:before="40" w:after="40"/>
              <w:jc w:val="left"/>
              <w:rPr>
                <w:sz w:val="20"/>
                <w:szCs w:val="20"/>
              </w:rPr>
            </w:pPr>
            <w:r w:rsidRPr="00300220">
              <w:rPr>
                <w:sz w:val="20"/>
                <w:szCs w:val="20"/>
              </w:rPr>
              <w:t>Brugergruppen skal teste</w:t>
            </w:r>
          </w:p>
          <w:p w:rsidR="00117FE6" w:rsidRPr="00300220" w:rsidRDefault="00117FE6" w:rsidP="003F20FB">
            <w:pPr>
              <w:pStyle w:val="Listeafsnit"/>
              <w:numPr>
                <w:ilvl w:val="0"/>
                <w:numId w:val="40"/>
              </w:numPr>
              <w:spacing w:before="40" w:after="40"/>
              <w:jc w:val="left"/>
              <w:rPr>
                <w:sz w:val="20"/>
                <w:szCs w:val="20"/>
              </w:rPr>
            </w:pPr>
            <w:r w:rsidRPr="00300220">
              <w:rPr>
                <w:sz w:val="20"/>
                <w:szCs w:val="20"/>
              </w:rPr>
              <w:t>DST skal teste modtagelse</w:t>
            </w:r>
          </w:p>
          <w:p w:rsidR="002B70A3" w:rsidRPr="00300220" w:rsidRDefault="002B70A3" w:rsidP="00B54DE8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300220">
              <w:rPr>
                <w:sz w:val="20"/>
                <w:szCs w:val="20"/>
              </w:rPr>
              <w:t>Eksternt:</w:t>
            </w:r>
          </w:p>
          <w:p w:rsidR="002B70A3" w:rsidRPr="00300220" w:rsidRDefault="002B70A3" w:rsidP="003F20FB">
            <w:pPr>
              <w:pStyle w:val="Listeafsnit"/>
              <w:numPr>
                <w:ilvl w:val="0"/>
                <w:numId w:val="41"/>
              </w:numPr>
              <w:spacing w:before="40" w:after="40"/>
              <w:jc w:val="left"/>
              <w:rPr>
                <w:sz w:val="20"/>
                <w:szCs w:val="20"/>
              </w:rPr>
            </w:pPr>
            <w:r w:rsidRPr="00300220">
              <w:rPr>
                <w:sz w:val="20"/>
                <w:szCs w:val="20"/>
              </w:rPr>
              <w:t xml:space="preserve">ERST og SKAT skal kontrollere at rettelser kan </w:t>
            </w:r>
            <w:r w:rsidR="00117FE6" w:rsidRPr="00300220">
              <w:rPr>
                <w:sz w:val="20"/>
                <w:szCs w:val="20"/>
              </w:rPr>
              <w:t>læses</w:t>
            </w:r>
          </w:p>
        </w:tc>
      </w:tr>
    </w:tbl>
    <w:p w:rsidR="00F32923" w:rsidRPr="00300220" w:rsidRDefault="00F32923" w:rsidP="00B35E0A"/>
    <w:p w:rsidR="00EB691E" w:rsidRPr="00300220" w:rsidRDefault="00EB691E" w:rsidP="00B35E0A"/>
    <w:p w:rsidR="00EB691E" w:rsidRPr="00300220" w:rsidRDefault="00EB691E">
      <w:pPr>
        <w:jc w:val="left"/>
      </w:pPr>
      <w:r w:rsidRPr="00300220">
        <w:br w:type="page"/>
      </w:r>
    </w:p>
    <w:p w:rsidR="008852E5" w:rsidRPr="00300220" w:rsidRDefault="008852E5" w:rsidP="00B35E0A"/>
    <w:p w:rsidR="008852E5" w:rsidRPr="00300220" w:rsidRDefault="008852E5">
      <w:pPr>
        <w:jc w:val="left"/>
        <w:rPr>
          <w:b/>
          <w:bCs/>
          <w:color w:val="333399"/>
          <w:sz w:val="24"/>
          <w:szCs w:val="24"/>
          <w:lang w:eastAsia="ja-JP"/>
        </w:rPr>
      </w:pPr>
    </w:p>
    <w:p w:rsidR="008852E5" w:rsidRPr="00300220" w:rsidRDefault="008852E5" w:rsidP="00EB691E">
      <w:pPr>
        <w:pStyle w:val="Overskrift3"/>
      </w:pPr>
      <w:bookmarkStart w:id="40" w:name="_Toc400918412"/>
      <w:r w:rsidRPr="00300220">
        <w:t xml:space="preserve">Adresser i DST </w:t>
      </w:r>
      <w:r w:rsidR="003F20FB" w:rsidRPr="00300220">
        <w:t>(</w:t>
      </w:r>
      <w:r w:rsidRPr="00300220">
        <w:t>ESR</w:t>
      </w:r>
      <w:r w:rsidR="003F20FB" w:rsidRPr="00300220">
        <w:t>) – Anvender</w:t>
      </w:r>
      <w:r w:rsidR="003F06AA" w:rsidRPr="00300220">
        <w:t>system</w:t>
      </w:r>
      <w:r w:rsidR="003F20FB" w:rsidRPr="00300220">
        <w:t>test &amp;</w:t>
      </w:r>
      <w:r w:rsidRPr="00300220">
        <w:t xml:space="preserve"> idriftsættelse</w:t>
      </w:r>
      <w:bookmarkEnd w:id="40"/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10"/>
        <w:gridCol w:w="6237"/>
      </w:tblGrid>
      <w:tr w:rsidR="00EB691E" w:rsidRPr="00300220" w:rsidTr="00B54DE8">
        <w:trPr>
          <w:cantSplit/>
        </w:trPr>
        <w:tc>
          <w:tcPr>
            <w:tcW w:w="2410" w:type="dxa"/>
            <w:shd w:val="clear" w:color="auto" w:fill="DAEEF3"/>
          </w:tcPr>
          <w:p w:rsidR="00EB691E" w:rsidRPr="00300220" w:rsidRDefault="00EB691E" w:rsidP="00B54DE8">
            <w:pPr>
              <w:spacing w:before="40" w:after="40"/>
              <w:rPr>
                <w:b/>
                <w:bCs/>
                <w:sz w:val="20"/>
                <w:szCs w:val="20"/>
                <w:lang w:val="en-US"/>
              </w:rPr>
            </w:pPr>
            <w:r w:rsidRPr="00300220">
              <w:rPr>
                <w:b/>
                <w:bCs/>
                <w:sz w:val="20"/>
                <w:szCs w:val="20"/>
              </w:rPr>
              <w:t>Arbejdspakkenavn</w:t>
            </w:r>
            <w:r w:rsidRPr="00300220">
              <w:rPr>
                <w:b/>
                <w:bCs/>
                <w:sz w:val="20"/>
                <w:szCs w:val="20"/>
                <w:lang w:val="en-US"/>
              </w:rPr>
              <w:t>:</w:t>
            </w:r>
          </w:p>
        </w:tc>
        <w:tc>
          <w:tcPr>
            <w:tcW w:w="6237" w:type="dxa"/>
          </w:tcPr>
          <w:p w:rsidR="00EB691E" w:rsidRPr="00300220" w:rsidRDefault="00EB691E" w:rsidP="00B54DE8">
            <w:pPr>
              <w:spacing w:before="40" w:after="40"/>
            </w:pPr>
            <w:r w:rsidRPr="00300220">
              <w:t>Adresser i ESR –</w:t>
            </w:r>
            <w:r w:rsidR="003F20FB" w:rsidRPr="00300220">
              <w:t xml:space="preserve"> Anvender</w:t>
            </w:r>
            <w:r w:rsidR="003F06AA" w:rsidRPr="00300220">
              <w:t>system</w:t>
            </w:r>
            <w:r w:rsidR="003F20FB" w:rsidRPr="00300220">
              <w:t>test &amp;</w:t>
            </w:r>
            <w:r w:rsidRPr="00300220">
              <w:t xml:space="preserve"> idriftsættelse</w:t>
            </w:r>
          </w:p>
        </w:tc>
      </w:tr>
      <w:tr w:rsidR="00EB691E" w:rsidRPr="00300220" w:rsidTr="00B54DE8">
        <w:trPr>
          <w:cantSplit/>
        </w:trPr>
        <w:tc>
          <w:tcPr>
            <w:tcW w:w="2410" w:type="dxa"/>
            <w:shd w:val="clear" w:color="auto" w:fill="DAEEF3"/>
          </w:tcPr>
          <w:p w:rsidR="00EB691E" w:rsidRPr="00300220" w:rsidRDefault="00EB691E" w:rsidP="00B54DE8">
            <w:pPr>
              <w:spacing w:before="40" w:after="40"/>
              <w:rPr>
                <w:b/>
                <w:bCs/>
                <w:sz w:val="20"/>
                <w:szCs w:val="20"/>
                <w:lang w:val="en-US"/>
              </w:rPr>
            </w:pPr>
            <w:r w:rsidRPr="00300220">
              <w:rPr>
                <w:b/>
                <w:bCs/>
                <w:sz w:val="20"/>
                <w:szCs w:val="20"/>
              </w:rPr>
              <w:t>Nummer</w:t>
            </w:r>
            <w:r w:rsidRPr="00300220">
              <w:rPr>
                <w:b/>
                <w:bCs/>
                <w:sz w:val="20"/>
                <w:szCs w:val="20"/>
                <w:lang w:val="en-US"/>
              </w:rPr>
              <w:t>:</w:t>
            </w:r>
          </w:p>
        </w:tc>
        <w:tc>
          <w:tcPr>
            <w:tcW w:w="6237" w:type="dxa"/>
          </w:tcPr>
          <w:p w:rsidR="00EB691E" w:rsidRPr="00300220" w:rsidRDefault="00EB691E" w:rsidP="00B54DE8">
            <w:pPr>
              <w:spacing w:before="40" w:after="40"/>
            </w:pPr>
          </w:p>
        </w:tc>
      </w:tr>
      <w:tr w:rsidR="00EB691E" w:rsidRPr="00300220" w:rsidTr="00B54DE8">
        <w:trPr>
          <w:cantSplit/>
        </w:trPr>
        <w:tc>
          <w:tcPr>
            <w:tcW w:w="2410" w:type="dxa"/>
            <w:shd w:val="clear" w:color="auto" w:fill="DAEEF3"/>
          </w:tcPr>
          <w:p w:rsidR="00EB691E" w:rsidRPr="00300220" w:rsidRDefault="00EB691E" w:rsidP="00B54DE8">
            <w:pPr>
              <w:spacing w:before="40" w:after="40"/>
              <w:rPr>
                <w:b/>
                <w:bCs/>
                <w:sz w:val="20"/>
                <w:szCs w:val="20"/>
                <w:lang w:val="en-US"/>
              </w:rPr>
            </w:pPr>
            <w:r w:rsidRPr="00300220">
              <w:rPr>
                <w:b/>
                <w:bCs/>
                <w:sz w:val="20"/>
                <w:szCs w:val="20"/>
              </w:rPr>
              <w:t>Ansvarlig</w:t>
            </w:r>
            <w:r w:rsidRPr="00300220">
              <w:rPr>
                <w:b/>
                <w:bCs/>
                <w:sz w:val="20"/>
                <w:szCs w:val="20"/>
                <w:lang w:val="en-US"/>
              </w:rPr>
              <w:t>:</w:t>
            </w:r>
          </w:p>
        </w:tc>
        <w:tc>
          <w:tcPr>
            <w:tcW w:w="6237" w:type="dxa"/>
          </w:tcPr>
          <w:p w:rsidR="00EB691E" w:rsidRPr="00300220" w:rsidRDefault="00EB691E" w:rsidP="00B54DE8">
            <w:pPr>
              <w:spacing w:before="40" w:after="40"/>
            </w:pPr>
            <w:r w:rsidRPr="00300220">
              <w:t>DST</w:t>
            </w:r>
          </w:p>
        </w:tc>
      </w:tr>
      <w:tr w:rsidR="00EB691E" w:rsidRPr="00300220" w:rsidTr="00B54DE8">
        <w:trPr>
          <w:cantSplit/>
        </w:trPr>
        <w:tc>
          <w:tcPr>
            <w:tcW w:w="2410" w:type="dxa"/>
            <w:shd w:val="clear" w:color="auto" w:fill="DAEEF3"/>
          </w:tcPr>
          <w:p w:rsidR="00EB691E" w:rsidRPr="00300220" w:rsidRDefault="00EB691E" w:rsidP="00B54DE8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300220">
              <w:rPr>
                <w:b/>
                <w:bCs/>
                <w:sz w:val="20"/>
                <w:szCs w:val="20"/>
              </w:rPr>
              <w:t>Tidsramme:</w:t>
            </w:r>
          </w:p>
        </w:tc>
        <w:tc>
          <w:tcPr>
            <w:tcW w:w="6237" w:type="dxa"/>
          </w:tcPr>
          <w:p w:rsidR="00EB691E" w:rsidRPr="00300220" w:rsidRDefault="00DF6008" w:rsidP="00AF6417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300220">
              <w:rPr>
                <w:sz w:val="20"/>
                <w:szCs w:val="20"/>
              </w:rPr>
              <w:t>6 måneder</w:t>
            </w:r>
          </w:p>
        </w:tc>
      </w:tr>
      <w:tr w:rsidR="00EB691E" w:rsidRPr="00300220" w:rsidTr="00B54DE8">
        <w:trPr>
          <w:cantSplit/>
        </w:trPr>
        <w:tc>
          <w:tcPr>
            <w:tcW w:w="2410" w:type="dxa"/>
            <w:shd w:val="clear" w:color="auto" w:fill="DAEEF3"/>
          </w:tcPr>
          <w:p w:rsidR="00EB691E" w:rsidRPr="00300220" w:rsidRDefault="00EB691E" w:rsidP="00B54DE8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300220">
              <w:rPr>
                <w:b/>
                <w:bCs/>
                <w:sz w:val="20"/>
                <w:szCs w:val="20"/>
              </w:rPr>
              <w:t>Indhold:</w:t>
            </w:r>
          </w:p>
        </w:tc>
        <w:tc>
          <w:tcPr>
            <w:tcW w:w="6237" w:type="dxa"/>
          </w:tcPr>
          <w:p w:rsidR="00EB691E" w:rsidRPr="00300220" w:rsidRDefault="00EB691E" w:rsidP="00B54DE8">
            <w:pPr>
              <w:spacing w:before="40" w:after="40"/>
            </w:pPr>
            <w:commentRangeStart w:id="41"/>
            <w:r w:rsidRPr="00300220">
              <w:t>Idriftsættelse af ændringer i ESR og kommunikation med Erhverv</w:t>
            </w:r>
            <w:r w:rsidRPr="00300220">
              <w:t>s</w:t>
            </w:r>
            <w:r w:rsidRPr="00300220">
              <w:t>styrelsen og CVR samt ajourføring af kopidatabase.</w:t>
            </w:r>
          </w:p>
          <w:p w:rsidR="00031E4C" w:rsidRPr="00300220" w:rsidRDefault="00031E4C" w:rsidP="00B54DE8">
            <w:pPr>
              <w:spacing w:before="40" w:after="40"/>
            </w:pPr>
          </w:p>
          <w:p w:rsidR="00031E4C" w:rsidRPr="003F06AA" w:rsidRDefault="00031E4C" w:rsidP="00B54DE8">
            <w:pPr>
              <w:spacing w:before="40" w:after="40"/>
            </w:pPr>
            <w:r w:rsidRPr="00300220">
              <w:t>Opgradering af eksisterende adresser.</w:t>
            </w:r>
            <w:commentRangeEnd w:id="41"/>
            <w:r w:rsidR="00DF6008" w:rsidRPr="003F06AA">
              <w:rPr>
                <w:rStyle w:val="Kommentarhenvisning"/>
              </w:rPr>
              <w:commentReference w:id="41"/>
            </w:r>
          </w:p>
        </w:tc>
      </w:tr>
      <w:tr w:rsidR="00EB691E" w:rsidRPr="00300220" w:rsidTr="00B54DE8">
        <w:trPr>
          <w:cantSplit/>
        </w:trPr>
        <w:tc>
          <w:tcPr>
            <w:tcW w:w="2410" w:type="dxa"/>
            <w:shd w:val="clear" w:color="auto" w:fill="DAEEF3"/>
          </w:tcPr>
          <w:p w:rsidR="00EB691E" w:rsidRPr="00300220" w:rsidRDefault="00EB691E" w:rsidP="00B54DE8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300220">
              <w:rPr>
                <w:b/>
                <w:bCs/>
                <w:sz w:val="20"/>
                <w:szCs w:val="20"/>
              </w:rPr>
              <w:t>Produkt(er):</w:t>
            </w:r>
          </w:p>
        </w:tc>
        <w:tc>
          <w:tcPr>
            <w:tcW w:w="6237" w:type="dxa"/>
          </w:tcPr>
          <w:p w:rsidR="00EB691E" w:rsidRPr="00300220" w:rsidRDefault="003F06AA" w:rsidP="00B54DE8">
            <w:pPr>
              <w:spacing w:before="40" w:after="40"/>
            </w:pPr>
            <w:r w:rsidRPr="00300220">
              <w:rPr>
                <w:sz w:val="20"/>
                <w:szCs w:val="20"/>
              </w:rPr>
              <w:t>Autoritative adresser i erhvervsr</w:t>
            </w:r>
            <w:r w:rsidRPr="00300220">
              <w:rPr>
                <w:sz w:val="20"/>
                <w:szCs w:val="20"/>
              </w:rPr>
              <w:t>e</w:t>
            </w:r>
            <w:r w:rsidRPr="00300220">
              <w:rPr>
                <w:sz w:val="20"/>
                <w:szCs w:val="20"/>
              </w:rPr>
              <w:t>gistrering hos ESR</w:t>
            </w:r>
            <w:r w:rsidRPr="00300220">
              <w:rPr>
                <w:sz w:val="20"/>
                <w:szCs w:val="20"/>
              </w:rPr>
              <w:t xml:space="preserve"> idriftsat</w:t>
            </w:r>
          </w:p>
        </w:tc>
      </w:tr>
      <w:tr w:rsidR="00EB691E" w:rsidRPr="00300220" w:rsidTr="00B54DE8">
        <w:trPr>
          <w:cantSplit/>
        </w:trPr>
        <w:tc>
          <w:tcPr>
            <w:tcW w:w="2410" w:type="dxa"/>
            <w:shd w:val="clear" w:color="auto" w:fill="DAEEF3"/>
          </w:tcPr>
          <w:p w:rsidR="00EB691E" w:rsidRPr="00300220" w:rsidRDefault="00EB691E" w:rsidP="00B54DE8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300220">
              <w:rPr>
                <w:b/>
                <w:bCs/>
                <w:sz w:val="20"/>
                <w:szCs w:val="20"/>
              </w:rPr>
              <w:t>Milepæle</w:t>
            </w:r>
          </w:p>
        </w:tc>
        <w:tc>
          <w:tcPr>
            <w:tcW w:w="6237" w:type="dxa"/>
          </w:tcPr>
          <w:p w:rsidR="00EB691E" w:rsidRPr="00300220" w:rsidRDefault="00DF6008" w:rsidP="00B54DE8">
            <w:pPr>
              <w:spacing w:before="40" w:after="40"/>
            </w:pPr>
            <w:r w:rsidRPr="00300220">
              <w:t>Defineres 3-6 måneder før arbejdspakken påbegyndes</w:t>
            </w:r>
          </w:p>
        </w:tc>
      </w:tr>
      <w:tr w:rsidR="00EB691E" w:rsidRPr="00300220" w:rsidTr="00B54DE8">
        <w:trPr>
          <w:cantSplit/>
        </w:trPr>
        <w:tc>
          <w:tcPr>
            <w:tcW w:w="2410" w:type="dxa"/>
            <w:shd w:val="clear" w:color="auto" w:fill="DAEEF3"/>
          </w:tcPr>
          <w:p w:rsidR="00EB691E" w:rsidRPr="00300220" w:rsidRDefault="00EB691E" w:rsidP="00B54DE8">
            <w:pPr>
              <w:spacing w:before="40" w:after="40"/>
              <w:rPr>
                <w:b/>
                <w:bCs/>
                <w:sz w:val="20"/>
                <w:szCs w:val="20"/>
                <w:lang w:val="en-US"/>
              </w:rPr>
            </w:pPr>
            <w:r w:rsidRPr="00300220">
              <w:rPr>
                <w:b/>
                <w:bCs/>
                <w:sz w:val="20"/>
                <w:szCs w:val="20"/>
              </w:rPr>
              <w:t>Afhængigheder</w:t>
            </w:r>
            <w:r w:rsidRPr="00300220">
              <w:rPr>
                <w:b/>
                <w:bCs/>
                <w:sz w:val="20"/>
                <w:szCs w:val="20"/>
                <w:lang w:val="en-US"/>
              </w:rPr>
              <w:t>:</w:t>
            </w:r>
          </w:p>
        </w:tc>
        <w:tc>
          <w:tcPr>
            <w:tcW w:w="6237" w:type="dxa"/>
          </w:tcPr>
          <w:p w:rsidR="00EB691E" w:rsidRPr="00300220" w:rsidRDefault="00EB691E" w:rsidP="00EB691E">
            <w:pPr>
              <w:spacing w:before="40" w:after="40"/>
              <w:jc w:val="left"/>
            </w:pPr>
          </w:p>
          <w:p w:rsidR="0095383B" w:rsidRPr="00C561EA" w:rsidRDefault="0095383B" w:rsidP="0095383B">
            <w:pPr>
              <w:pStyle w:val="Listeafsnit"/>
              <w:numPr>
                <w:ilvl w:val="0"/>
                <w:numId w:val="30"/>
              </w:numPr>
              <w:spacing w:before="40" w:after="40"/>
              <w:jc w:val="left"/>
              <w:rPr>
                <w:sz w:val="20"/>
                <w:szCs w:val="20"/>
              </w:rPr>
            </w:pPr>
            <w:r w:rsidRPr="00C561EA">
              <w:rPr>
                <w:sz w:val="20"/>
                <w:szCs w:val="20"/>
              </w:rPr>
              <w:t>AP: ”Adresser i SKAT (ES) - Design, udvikling og test”</w:t>
            </w:r>
          </w:p>
          <w:p w:rsidR="0095383B" w:rsidRPr="003F06AA" w:rsidRDefault="0095383B" w:rsidP="0095383B">
            <w:pPr>
              <w:pStyle w:val="Listeafsnit"/>
              <w:numPr>
                <w:ilvl w:val="0"/>
                <w:numId w:val="30"/>
              </w:num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(AP</w:t>
            </w:r>
            <w:r w:rsidRPr="003F06AA">
              <w:rPr>
                <w:sz w:val="20"/>
                <w:szCs w:val="20"/>
              </w:rPr>
              <w:t>: DAR 1.0 og AWS 5.0 idriftsat på DAF, DAGI 0+1 idriftsat på DAF med hændelser. Udgør milepæl 13b)</w:t>
            </w:r>
          </w:p>
          <w:p w:rsidR="0095383B" w:rsidRPr="003F06AA" w:rsidRDefault="0095383B" w:rsidP="0095383B">
            <w:pPr>
              <w:pStyle w:val="Listeafsnit"/>
              <w:numPr>
                <w:ilvl w:val="0"/>
                <w:numId w:val="30"/>
              </w:num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Milepæl hos supplering af Erhvervsadresser klar til  anvende</w:t>
            </w:r>
            <w:r>
              <w:rPr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test</w:t>
            </w:r>
          </w:p>
          <w:p w:rsidR="00DF6008" w:rsidRPr="003F06AA" w:rsidRDefault="00DF6008" w:rsidP="00EB691E">
            <w:pPr>
              <w:spacing w:before="40" w:after="40"/>
              <w:jc w:val="left"/>
              <w:rPr>
                <w:sz w:val="20"/>
                <w:szCs w:val="20"/>
              </w:rPr>
            </w:pPr>
          </w:p>
        </w:tc>
      </w:tr>
      <w:tr w:rsidR="00EB691E" w:rsidRPr="00300220" w:rsidTr="00B54DE8">
        <w:trPr>
          <w:cantSplit/>
        </w:trPr>
        <w:tc>
          <w:tcPr>
            <w:tcW w:w="2410" w:type="dxa"/>
            <w:shd w:val="clear" w:color="auto" w:fill="DAEEF3"/>
          </w:tcPr>
          <w:p w:rsidR="00EB691E" w:rsidRPr="00300220" w:rsidRDefault="00EB691E" w:rsidP="00B54DE8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300220">
              <w:rPr>
                <w:b/>
                <w:bCs/>
                <w:sz w:val="20"/>
                <w:szCs w:val="20"/>
              </w:rPr>
              <w:t>Ressourcekrav:</w:t>
            </w:r>
          </w:p>
        </w:tc>
        <w:tc>
          <w:tcPr>
            <w:tcW w:w="6237" w:type="dxa"/>
          </w:tcPr>
          <w:p w:rsidR="00EB691E" w:rsidRPr="003F06AA" w:rsidRDefault="00DF6008" w:rsidP="00B54DE8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3F06AA">
              <w:rPr>
                <w:rStyle w:val="Kommentarhenvisning"/>
              </w:rPr>
              <w:commentReference w:id="42"/>
            </w:r>
          </w:p>
        </w:tc>
      </w:tr>
      <w:tr w:rsidR="00EB691E" w:rsidRPr="00300220" w:rsidTr="00B54DE8">
        <w:trPr>
          <w:cantSplit/>
        </w:trPr>
        <w:tc>
          <w:tcPr>
            <w:tcW w:w="2410" w:type="dxa"/>
            <w:shd w:val="clear" w:color="auto" w:fill="DAEEF3"/>
          </w:tcPr>
          <w:p w:rsidR="00EB691E" w:rsidRPr="00300220" w:rsidRDefault="00EB691E" w:rsidP="00B54DE8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300220">
              <w:rPr>
                <w:b/>
                <w:bCs/>
                <w:sz w:val="20"/>
                <w:szCs w:val="20"/>
              </w:rPr>
              <w:t>Kvalitetskriterier:</w:t>
            </w:r>
          </w:p>
        </w:tc>
        <w:tc>
          <w:tcPr>
            <w:tcW w:w="6237" w:type="dxa"/>
          </w:tcPr>
          <w:p w:rsidR="00EB691E" w:rsidRPr="00300220" w:rsidRDefault="00AF6417" w:rsidP="00B54DE8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300220">
              <w:rPr>
                <w:sz w:val="20"/>
                <w:szCs w:val="20"/>
              </w:rPr>
              <w:t>Accept fra alle parter</w:t>
            </w:r>
          </w:p>
        </w:tc>
      </w:tr>
      <w:tr w:rsidR="00EB691E" w:rsidRPr="00300220" w:rsidTr="00B54DE8">
        <w:trPr>
          <w:cantSplit/>
        </w:trPr>
        <w:tc>
          <w:tcPr>
            <w:tcW w:w="2410" w:type="dxa"/>
            <w:shd w:val="clear" w:color="auto" w:fill="DAEEF3"/>
          </w:tcPr>
          <w:p w:rsidR="00EB691E" w:rsidRPr="00300220" w:rsidRDefault="00EB691E" w:rsidP="00B54DE8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300220">
              <w:rPr>
                <w:b/>
                <w:bCs/>
                <w:sz w:val="20"/>
                <w:szCs w:val="20"/>
              </w:rPr>
              <w:t>Godkendelse:</w:t>
            </w:r>
          </w:p>
        </w:tc>
        <w:tc>
          <w:tcPr>
            <w:tcW w:w="6237" w:type="dxa"/>
          </w:tcPr>
          <w:p w:rsidR="00117FE6" w:rsidRPr="00300220" w:rsidRDefault="00117FE6" w:rsidP="00117FE6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300220">
              <w:rPr>
                <w:sz w:val="20"/>
                <w:szCs w:val="20"/>
              </w:rPr>
              <w:t>DST skal teste modtagelse</w:t>
            </w:r>
          </w:p>
          <w:p w:rsidR="00117FE6" w:rsidRPr="00300220" w:rsidRDefault="00117FE6" w:rsidP="00117FE6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300220">
              <w:rPr>
                <w:sz w:val="20"/>
                <w:szCs w:val="20"/>
              </w:rPr>
              <w:t>Eksternt:</w:t>
            </w:r>
          </w:p>
          <w:p w:rsidR="00EB691E" w:rsidRPr="00300220" w:rsidRDefault="00117FE6" w:rsidP="00850659">
            <w:pPr>
              <w:pStyle w:val="Listeafsnit"/>
              <w:numPr>
                <w:ilvl w:val="0"/>
                <w:numId w:val="41"/>
              </w:numPr>
              <w:spacing w:before="40" w:after="40"/>
              <w:jc w:val="left"/>
              <w:rPr>
                <w:sz w:val="20"/>
                <w:szCs w:val="20"/>
              </w:rPr>
            </w:pPr>
            <w:r w:rsidRPr="00300220">
              <w:rPr>
                <w:sz w:val="20"/>
                <w:szCs w:val="20"/>
              </w:rPr>
              <w:t>ERST og SKAT skal kontrollere at rettelser kan læses</w:t>
            </w:r>
          </w:p>
        </w:tc>
      </w:tr>
    </w:tbl>
    <w:p w:rsidR="008852E5" w:rsidRPr="00300220" w:rsidRDefault="008852E5" w:rsidP="00117FE6">
      <w:pPr>
        <w:pStyle w:val="Overskrift3"/>
        <w:numPr>
          <w:ilvl w:val="0"/>
          <w:numId w:val="0"/>
        </w:numPr>
        <w:ind w:left="142"/>
      </w:pPr>
    </w:p>
    <w:p w:rsidR="00B54DE8" w:rsidRPr="00300220" w:rsidRDefault="00B54DE8" w:rsidP="00B54DE8">
      <w:pPr>
        <w:pStyle w:val="Overskrift1"/>
        <w:numPr>
          <w:ilvl w:val="0"/>
          <w:numId w:val="2"/>
        </w:numPr>
        <w:tabs>
          <w:tab w:val="left" w:pos="567"/>
          <w:tab w:val="left" w:pos="851"/>
          <w:tab w:val="left" w:pos="1134"/>
        </w:tabs>
        <w:spacing w:before="0" w:after="120" w:line="288" w:lineRule="auto"/>
        <w:ind w:left="567" w:hanging="567"/>
      </w:pPr>
      <w:r w:rsidRPr="00300220">
        <w:lastRenderedPageBreak/>
        <w:t>Arbejdspakker fra ERST</w:t>
      </w:r>
    </w:p>
    <w:p w:rsidR="00B54DE8" w:rsidRPr="00300220" w:rsidRDefault="00B54DE8" w:rsidP="00B54DE8">
      <w:pPr>
        <w:pStyle w:val="Overskrift2"/>
        <w:numPr>
          <w:ilvl w:val="1"/>
          <w:numId w:val="2"/>
        </w:numPr>
        <w:ind w:left="794"/>
        <w:rPr>
          <w:lang w:val="da-DK"/>
        </w:rPr>
      </w:pPr>
      <w:r w:rsidRPr="00300220">
        <w:rPr>
          <w:lang w:val="da-DK"/>
        </w:rPr>
        <w:t>Arbejdspakkebeskrivelser</w:t>
      </w:r>
    </w:p>
    <w:p w:rsidR="0007797A" w:rsidRPr="00300220" w:rsidRDefault="00B54DE8" w:rsidP="0007797A">
      <w:pPr>
        <w:pStyle w:val="Overskrift3"/>
      </w:pPr>
      <w:r w:rsidRPr="00300220">
        <w:t xml:space="preserve">Adresser i CVR -  Løsningsarkitektur </w:t>
      </w:r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10"/>
        <w:gridCol w:w="6237"/>
      </w:tblGrid>
      <w:tr w:rsidR="00E1320A" w:rsidRPr="00300220" w:rsidTr="00EB1976">
        <w:trPr>
          <w:cantSplit/>
        </w:trPr>
        <w:tc>
          <w:tcPr>
            <w:tcW w:w="2410" w:type="dxa"/>
            <w:shd w:val="clear" w:color="auto" w:fill="DAEEF3"/>
          </w:tcPr>
          <w:p w:rsidR="00E1320A" w:rsidRPr="00300220" w:rsidRDefault="00E1320A" w:rsidP="00E1320A">
            <w:pPr>
              <w:spacing w:before="40" w:after="40"/>
              <w:rPr>
                <w:b/>
                <w:bCs/>
                <w:sz w:val="20"/>
                <w:szCs w:val="20"/>
                <w:lang w:val="en-US"/>
              </w:rPr>
            </w:pPr>
            <w:r w:rsidRPr="00300220">
              <w:rPr>
                <w:b/>
                <w:bCs/>
                <w:sz w:val="20"/>
                <w:szCs w:val="20"/>
              </w:rPr>
              <w:t>Arbejdspakkenavn</w:t>
            </w:r>
            <w:r w:rsidRPr="00300220">
              <w:rPr>
                <w:b/>
                <w:bCs/>
                <w:sz w:val="20"/>
                <w:szCs w:val="20"/>
                <w:lang w:val="en-US"/>
              </w:rPr>
              <w:t>:</w:t>
            </w:r>
          </w:p>
        </w:tc>
        <w:tc>
          <w:tcPr>
            <w:tcW w:w="6237" w:type="dxa"/>
          </w:tcPr>
          <w:p w:rsidR="00E1320A" w:rsidRPr="00300220" w:rsidRDefault="00E1320A" w:rsidP="005D759E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300220">
              <w:t xml:space="preserve">Adresser i CVR – Løsningsarkitektur </w:t>
            </w:r>
          </w:p>
        </w:tc>
      </w:tr>
      <w:tr w:rsidR="00E1320A" w:rsidRPr="00300220" w:rsidTr="00EB1976">
        <w:trPr>
          <w:cantSplit/>
        </w:trPr>
        <w:tc>
          <w:tcPr>
            <w:tcW w:w="2410" w:type="dxa"/>
            <w:shd w:val="clear" w:color="auto" w:fill="DAEEF3"/>
          </w:tcPr>
          <w:p w:rsidR="00E1320A" w:rsidRPr="00300220" w:rsidRDefault="00E1320A" w:rsidP="00E1320A">
            <w:pPr>
              <w:spacing w:before="40" w:after="40"/>
              <w:rPr>
                <w:b/>
                <w:bCs/>
                <w:sz w:val="20"/>
                <w:szCs w:val="20"/>
                <w:lang w:val="en-US"/>
              </w:rPr>
            </w:pPr>
            <w:r w:rsidRPr="00300220">
              <w:rPr>
                <w:b/>
                <w:bCs/>
                <w:sz w:val="20"/>
                <w:szCs w:val="20"/>
              </w:rPr>
              <w:t>Nummer</w:t>
            </w:r>
            <w:r w:rsidRPr="00300220">
              <w:rPr>
                <w:b/>
                <w:bCs/>
                <w:sz w:val="20"/>
                <w:szCs w:val="20"/>
                <w:lang w:val="en-US"/>
              </w:rPr>
              <w:t>:</w:t>
            </w:r>
          </w:p>
        </w:tc>
        <w:tc>
          <w:tcPr>
            <w:tcW w:w="6237" w:type="dxa"/>
          </w:tcPr>
          <w:p w:rsidR="00E1320A" w:rsidRPr="00300220" w:rsidRDefault="00E1320A" w:rsidP="00E1320A">
            <w:pPr>
              <w:spacing w:before="40" w:after="40"/>
              <w:jc w:val="left"/>
              <w:rPr>
                <w:sz w:val="20"/>
                <w:szCs w:val="20"/>
              </w:rPr>
            </w:pPr>
          </w:p>
        </w:tc>
      </w:tr>
      <w:tr w:rsidR="00E1320A" w:rsidRPr="00300220" w:rsidTr="00EB1976">
        <w:trPr>
          <w:cantSplit/>
        </w:trPr>
        <w:tc>
          <w:tcPr>
            <w:tcW w:w="2410" w:type="dxa"/>
            <w:shd w:val="clear" w:color="auto" w:fill="DAEEF3"/>
          </w:tcPr>
          <w:p w:rsidR="00E1320A" w:rsidRPr="00300220" w:rsidRDefault="00E1320A" w:rsidP="00E1320A">
            <w:pPr>
              <w:spacing w:before="40" w:after="40"/>
              <w:rPr>
                <w:b/>
                <w:bCs/>
                <w:sz w:val="20"/>
                <w:szCs w:val="20"/>
                <w:lang w:val="en-US"/>
              </w:rPr>
            </w:pPr>
            <w:r w:rsidRPr="00300220">
              <w:rPr>
                <w:b/>
                <w:bCs/>
                <w:sz w:val="20"/>
                <w:szCs w:val="20"/>
              </w:rPr>
              <w:t>Ansvarlig</w:t>
            </w:r>
            <w:r w:rsidRPr="00300220">
              <w:rPr>
                <w:b/>
                <w:bCs/>
                <w:sz w:val="20"/>
                <w:szCs w:val="20"/>
                <w:lang w:val="en-US"/>
              </w:rPr>
              <w:t>:</w:t>
            </w:r>
          </w:p>
        </w:tc>
        <w:tc>
          <w:tcPr>
            <w:tcW w:w="6237" w:type="dxa"/>
          </w:tcPr>
          <w:p w:rsidR="00E1320A" w:rsidRPr="00300220" w:rsidRDefault="00E1320A" w:rsidP="00E1320A">
            <w:pPr>
              <w:spacing w:before="40" w:after="40"/>
              <w:jc w:val="left"/>
              <w:rPr>
                <w:sz w:val="20"/>
                <w:szCs w:val="20"/>
                <w:lang w:val="en-US"/>
              </w:rPr>
            </w:pPr>
            <w:r w:rsidRPr="00300220">
              <w:rPr>
                <w:sz w:val="20"/>
                <w:szCs w:val="20"/>
                <w:lang w:val="en-US"/>
              </w:rPr>
              <w:t>ERST – Lone Kai Hansen</w:t>
            </w:r>
          </w:p>
        </w:tc>
      </w:tr>
      <w:tr w:rsidR="0007797A" w:rsidRPr="00300220" w:rsidTr="00EB1976">
        <w:trPr>
          <w:cantSplit/>
        </w:trPr>
        <w:tc>
          <w:tcPr>
            <w:tcW w:w="2410" w:type="dxa"/>
            <w:shd w:val="clear" w:color="auto" w:fill="DAEEF3"/>
          </w:tcPr>
          <w:p w:rsidR="0007797A" w:rsidRPr="00300220" w:rsidRDefault="0007797A" w:rsidP="00EB1976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300220">
              <w:rPr>
                <w:b/>
                <w:bCs/>
                <w:sz w:val="20"/>
                <w:szCs w:val="20"/>
              </w:rPr>
              <w:t>Tidsramme:</w:t>
            </w:r>
          </w:p>
        </w:tc>
        <w:tc>
          <w:tcPr>
            <w:tcW w:w="6237" w:type="dxa"/>
          </w:tcPr>
          <w:p w:rsidR="0007797A" w:rsidRPr="00300220" w:rsidRDefault="00BC4A3A" w:rsidP="00BC4A3A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300220">
              <w:rPr>
                <w:sz w:val="20"/>
                <w:szCs w:val="20"/>
              </w:rPr>
              <w:t xml:space="preserve">4 måneder </w:t>
            </w:r>
          </w:p>
        </w:tc>
      </w:tr>
      <w:tr w:rsidR="0007797A" w:rsidRPr="00300220" w:rsidTr="00EB1976">
        <w:trPr>
          <w:cantSplit/>
        </w:trPr>
        <w:tc>
          <w:tcPr>
            <w:tcW w:w="2410" w:type="dxa"/>
            <w:shd w:val="clear" w:color="auto" w:fill="DAEEF3"/>
          </w:tcPr>
          <w:p w:rsidR="0007797A" w:rsidRPr="00300220" w:rsidRDefault="0007797A" w:rsidP="00EB1976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300220">
              <w:rPr>
                <w:b/>
                <w:bCs/>
                <w:sz w:val="20"/>
                <w:szCs w:val="20"/>
              </w:rPr>
              <w:t>Indhold:</w:t>
            </w:r>
          </w:p>
        </w:tc>
        <w:tc>
          <w:tcPr>
            <w:tcW w:w="6237" w:type="dxa"/>
          </w:tcPr>
          <w:p w:rsidR="0007797A" w:rsidRPr="00300220" w:rsidRDefault="00E1320A" w:rsidP="00EB1976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300220">
              <w:rPr>
                <w:sz w:val="20"/>
                <w:szCs w:val="20"/>
              </w:rPr>
              <w:t>ERST</w:t>
            </w:r>
            <w:r w:rsidR="0007797A" w:rsidRPr="00300220">
              <w:rPr>
                <w:sz w:val="20"/>
                <w:szCs w:val="20"/>
              </w:rPr>
              <w:t xml:space="preserve"> produktnedbryder og beskriver løsningen for hvordan der internt i </w:t>
            </w:r>
            <w:r w:rsidRPr="00300220">
              <w:rPr>
                <w:sz w:val="20"/>
                <w:szCs w:val="20"/>
              </w:rPr>
              <w:t>ERST</w:t>
            </w:r>
            <w:r w:rsidR="0007797A" w:rsidRPr="00300220">
              <w:rPr>
                <w:sz w:val="20"/>
                <w:szCs w:val="20"/>
              </w:rPr>
              <w:t xml:space="preserve"> skal arbejdes med adresser.</w:t>
            </w:r>
          </w:p>
          <w:p w:rsidR="0007797A" w:rsidRPr="00300220" w:rsidRDefault="0007797A" w:rsidP="00EB1976">
            <w:pPr>
              <w:spacing w:before="40" w:after="40"/>
              <w:jc w:val="left"/>
              <w:rPr>
                <w:sz w:val="20"/>
                <w:szCs w:val="20"/>
              </w:rPr>
            </w:pPr>
          </w:p>
          <w:p w:rsidR="0007797A" w:rsidRPr="00300220" w:rsidRDefault="0007797A" w:rsidP="00EB1976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300220">
              <w:rPr>
                <w:sz w:val="20"/>
                <w:szCs w:val="20"/>
              </w:rPr>
              <w:t>DST, SKAT, ERST skal koordinere snitflader og forretningsregler.</w:t>
            </w:r>
          </w:p>
          <w:p w:rsidR="0007797A" w:rsidRPr="00300220" w:rsidRDefault="0007797A" w:rsidP="00EB1976">
            <w:pPr>
              <w:spacing w:before="40" w:after="40"/>
              <w:jc w:val="left"/>
              <w:rPr>
                <w:sz w:val="20"/>
                <w:szCs w:val="20"/>
              </w:rPr>
            </w:pPr>
          </w:p>
          <w:p w:rsidR="0007797A" w:rsidRPr="00300220" w:rsidRDefault="0007797A" w:rsidP="00EB1976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300220">
              <w:rPr>
                <w:sz w:val="20"/>
                <w:szCs w:val="20"/>
              </w:rPr>
              <w:t>Interne produkter:</w:t>
            </w:r>
          </w:p>
          <w:p w:rsidR="0028696C" w:rsidRPr="00300220" w:rsidRDefault="0028696C" w:rsidP="00EB1976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300220">
              <w:rPr>
                <w:sz w:val="20"/>
                <w:szCs w:val="20"/>
              </w:rPr>
              <w:t>Løsningsarkitektur  på :</w:t>
            </w:r>
          </w:p>
          <w:p w:rsidR="0007797A" w:rsidRPr="00300220" w:rsidRDefault="0028696C" w:rsidP="00E1320A">
            <w:pPr>
              <w:pStyle w:val="Listeafsnit"/>
              <w:numPr>
                <w:ilvl w:val="0"/>
                <w:numId w:val="27"/>
              </w:numPr>
              <w:spacing w:before="40" w:after="40"/>
              <w:jc w:val="left"/>
              <w:rPr>
                <w:sz w:val="20"/>
                <w:szCs w:val="20"/>
              </w:rPr>
            </w:pPr>
            <w:r w:rsidRPr="00300220">
              <w:rPr>
                <w:sz w:val="20"/>
                <w:szCs w:val="20"/>
              </w:rPr>
              <w:t>Ændret adressegrundlag ved virksomhedsregistrering</w:t>
            </w:r>
          </w:p>
          <w:p w:rsidR="0028696C" w:rsidRPr="00300220" w:rsidRDefault="0028696C" w:rsidP="00E1320A">
            <w:pPr>
              <w:pStyle w:val="Listeafsnit"/>
              <w:numPr>
                <w:ilvl w:val="0"/>
                <w:numId w:val="27"/>
              </w:numPr>
              <w:spacing w:before="40" w:after="40"/>
              <w:jc w:val="left"/>
              <w:rPr>
                <w:sz w:val="20"/>
                <w:szCs w:val="20"/>
              </w:rPr>
            </w:pPr>
            <w:r w:rsidRPr="00300220">
              <w:rPr>
                <w:sz w:val="20"/>
                <w:szCs w:val="20"/>
              </w:rPr>
              <w:t xml:space="preserve">Ændret snitflade i adressekomponent </w:t>
            </w:r>
          </w:p>
          <w:p w:rsidR="0028696C" w:rsidRPr="00300220" w:rsidRDefault="0028696C" w:rsidP="00E1320A">
            <w:pPr>
              <w:pStyle w:val="Listeafsnit"/>
              <w:numPr>
                <w:ilvl w:val="0"/>
                <w:numId w:val="27"/>
              </w:numPr>
              <w:spacing w:before="40" w:after="40"/>
              <w:jc w:val="left"/>
              <w:rPr>
                <w:sz w:val="20"/>
                <w:szCs w:val="20"/>
              </w:rPr>
            </w:pPr>
            <w:r w:rsidRPr="00300220">
              <w:rPr>
                <w:sz w:val="20"/>
                <w:szCs w:val="20"/>
              </w:rPr>
              <w:t>Virksomhedsadressedata opgradering</w:t>
            </w:r>
          </w:p>
          <w:p w:rsidR="0028696C" w:rsidRPr="00300220" w:rsidRDefault="0028696C" w:rsidP="00E1320A">
            <w:pPr>
              <w:pStyle w:val="Listeafsnit"/>
              <w:numPr>
                <w:ilvl w:val="0"/>
                <w:numId w:val="27"/>
              </w:numPr>
              <w:spacing w:before="40" w:after="40"/>
              <w:jc w:val="left"/>
              <w:rPr>
                <w:sz w:val="20"/>
                <w:szCs w:val="20"/>
              </w:rPr>
            </w:pPr>
            <w:r w:rsidRPr="00300220">
              <w:rPr>
                <w:sz w:val="20"/>
                <w:szCs w:val="20"/>
              </w:rPr>
              <w:t>Udstilling af virksomheder med autoritative adressedata</w:t>
            </w:r>
          </w:p>
          <w:p w:rsidR="0028696C" w:rsidRPr="00300220" w:rsidRDefault="0028696C" w:rsidP="00E1320A">
            <w:pPr>
              <w:pStyle w:val="Listeafsnit"/>
              <w:numPr>
                <w:ilvl w:val="0"/>
                <w:numId w:val="27"/>
              </w:numPr>
              <w:spacing w:before="40" w:after="40"/>
              <w:jc w:val="left"/>
              <w:rPr>
                <w:sz w:val="20"/>
                <w:szCs w:val="20"/>
              </w:rPr>
            </w:pPr>
            <w:r w:rsidRPr="00300220">
              <w:rPr>
                <w:sz w:val="20"/>
                <w:szCs w:val="20"/>
              </w:rPr>
              <w:t>Koordinering på snitflader og forretningsregler mellem ERST og DST</w:t>
            </w:r>
          </w:p>
          <w:p w:rsidR="0028696C" w:rsidRPr="00300220" w:rsidRDefault="0028696C" w:rsidP="00E1320A">
            <w:pPr>
              <w:pStyle w:val="Listeafsnit"/>
              <w:numPr>
                <w:ilvl w:val="0"/>
                <w:numId w:val="27"/>
              </w:numPr>
              <w:spacing w:before="40" w:after="40"/>
              <w:jc w:val="left"/>
              <w:rPr>
                <w:sz w:val="20"/>
                <w:szCs w:val="20"/>
              </w:rPr>
            </w:pPr>
            <w:r w:rsidRPr="00300220">
              <w:rPr>
                <w:sz w:val="20"/>
                <w:szCs w:val="20"/>
              </w:rPr>
              <w:t>Koordinering på snitflader og forretningsregler mellem ERST og SKAT</w:t>
            </w:r>
          </w:p>
          <w:p w:rsidR="0007797A" w:rsidRPr="00300220" w:rsidRDefault="00850659" w:rsidP="00EB1976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300220">
              <w:rPr>
                <w:sz w:val="20"/>
                <w:szCs w:val="20"/>
              </w:rPr>
              <w:t>Det forudsættes, at løsningen ikke skal håndtere virksomheder med udenlandske adresser</w:t>
            </w:r>
          </w:p>
        </w:tc>
      </w:tr>
      <w:tr w:rsidR="0007797A" w:rsidRPr="00300220" w:rsidTr="00EB1976">
        <w:trPr>
          <w:cantSplit/>
        </w:trPr>
        <w:tc>
          <w:tcPr>
            <w:tcW w:w="2410" w:type="dxa"/>
            <w:shd w:val="clear" w:color="auto" w:fill="DAEEF3"/>
          </w:tcPr>
          <w:p w:rsidR="0007797A" w:rsidRPr="00300220" w:rsidRDefault="0007797A" w:rsidP="00EB1976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300220">
              <w:rPr>
                <w:b/>
                <w:bCs/>
                <w:sz w:val="20"/>
                <w:szCs w:val="20"/>
              </w:rPr>
              <w:t>Produkt(er):</w:t>
            </w:r>
          </w:p>
        </w:tc>
        <w:tc>
          <w:tcPr>
            <w:tcW w:w="6237" w:type="dxa"/>
          </w:tcPr>
          <w:p w:rsidR="0007797A" w:rsidRPr="00300220" w:rsidRDefault="0007797A" w:rsidP="005D759E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300220">
              <w:rPr>
                <w:sz w:val="20"/>
                <w:szCs w:val="20"/>
              </w:rPr>
              <w:t xml:space="preserve">Løsningsarkitektur </w:t>
            </w:r>
          </w:p>
        </w:tc>
      </w:tr>
      <w:tr w:rsidR="0007797A" w:rsidRPr="00300220" w:rsidTr="00EB1976">
        <w:trPr>
          <w:cantSplit/>
        </w:trPr>
        <w:tc>
          <w:tcPr>
            <w:tcW w:w="2410" w:type="dxa"/>
            <w:shd w:val="clear" w:color="auto" w:fill="DAEEF3"/>
          </w:tcPr>
          <w:p w:rsidR="0007797A" w:rsidRPr="00300220" w:rsidRDefault="0007797A" w:rsidP="00EB1976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300220">
              <w:rPr>
                <w:b/>
                <w:bCs/>
                <w:sz w:val="20"/>
                <w:szCs w:val="20"/>
              </w:rPr>
              <w:t>Milepæle</w:t>
            </w:r>
          </w:p>
        </w:tc>
        <w:tc>
          <w:tcPr>
            <w:tcW w:w="6237" w:type="dxa"/>
          </w:tcPr>
          <w:p w:rsidR="00BC4A3A" w:rsidRPr="00300220" w:rsidRDefault="00BC4A3A" w:rsidP="00BC4A3A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300220">
              <w:rPr>
                <w:sz w:val="20"/>
                <w:szCs w:val="20"/>
              </w:rPr>
              <w:t>Uge 3: skitserede løsningsmuligheder og fælles rammer diskuteret (uge 3</w:t>
            </w:r>
            <w:r w:rsidR="00077891" w:rsidRPr="00300220">
              <w:rPr>
                <w:sz w:val="20"/>
                <w:szCs w:val="20"/>
              </w:rPr>
              <w:t>)</w:t>
            </w:r>
            <w:r w:rsidRPr="00300220">
              <w:rPr>
                <w:sz w:val="20"/>
                <w:szCs w:val="20"/>
              </w:rPr>
              <w:t xml:space="preserve"> </w:t>
            </w:r>
          </w:p>
          <w:p w:rsidR="00BC4A3A" w:rsidRPr="00300220" w:rsidRDefault="00BC4A3A" w:rsidP="00BC4A3A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300220">
              <w:rPr>
                <w:sz w:val="20"/>
                <w:szCs w:val="20"/>
              </w:rPr>
              <w:t>Uge 9 – Fælles review af løsningsdesign (uge 9</w:t>
            </w:r>
            <w:r w:rsidR="00077891" w:rsidRPr="00300220">
              <w:rPr>
                <w:sz w:val="20"/>
                <w:szCs w:val="20"/>
              </w:rPr>
              <w:t>)</w:t>
            </w:r>
          </w:p>
          <w:p w:rsidR="00BC4A3A" w:rsidRPr="00300220" w:rsidRDefault="0007797A" w:rsidP="00BC4A3A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300220">
              <w:rPr>
                <w:sz w:val="20"/>
                <w:szCs w:val="20"/>
              </w:rPr>
              <w:t>Snitflader og forretningsregler koordineret og aftalt mellem ERST og DST og mellem ERST og SKAT</w:t>
            </w:r>
            <w:r w:rsidR="00BC4A3A" w:rsidRPr="00300220">
              <w:rPr>
                <w:sz w:val="20"/>
                <w:szCs w:val="20"/>
              </w:rPr>
              <w:t xml:space="preserve"> </w:t>
            </w:r>
          </w:p>
        </w:tc>
      </w:tr>
      <w:tr w:rsidR="0007797A" w:rsidRPr="00300220" w:rsidTr="00EB1976">
        <w:trPr>
          <w:cantSplit/>
        </w:trPr>
        <w:tc>
          <w:tcPr>
            <w:tcW w:w="2410" w:type="dxa"/>
            <w:shd w:val="clear" w:color="auto" w:fill="DAEEF3"/>
          </w:tcPr>
          <w:p w:rsidR="0007797A" w:rsidRPr="00300220" w:rsidRDefault="0007797A" w:rsidP="00EB1976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300220">
              <w:rPr>
                <w:b/>
                <w:bCs/>
                <w:sz w:val="20"/>
                <w:szCs w:val="20"/>
              </w:rPr>
              <w:t>Afhængigheder:</w:t>
            </w:r>
          </w:p>
        </w:tc>
        <w:tc>
          <w:tcPr>
            <w:tcW w:w="6237" w:type="dxa"/>
          </w:tcPr>
          <w:p w:rsidR="004523BA" w:rsidRPr="00300220" w:rsidRDefault="004523BA" w:rsidP="00934E93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300220">
              <w:rPr>
                <w:sz w:val="20"/>
                <w:szCs w:val="20"/>
              </w:rPr>
              <w:t>Afhængigheder internt: ERST moderniseringsprogram</w:t>
            </w:r>
          </w:p>
          <w:p w:rsidR="00677038" w:rsidRPr="00300220" w:rsidRDefault="00E94882" w:rsidP="00934E93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300220">
              <w:rPr>
                <w:sz w:val="20"/>
                <w:szCs w:val="20"/>
              </w:rPr>
              <w:t xml:space="preserve"> </w:t>
            </w:r>
          </w:p>
        </w:tc>
      </w:tr>
      <w:tr w:rsidR="0007797A" w:rsidRPr="00300220" w:rsidTr="00EB1976">
        <w:trPr>
          <w:cantSplit/>
        </w:trPr>
        <w:tc>
          <w:tcPr>
            <w:tcW w:w="2410" w:type="dxa"/>
            <w:shd w:val="clear" w:color="auto" w:fill="DAEEF3"/>
          </w:tcPr>
          <w:p w:rsidR="0007797A" w:rsidRPr="00300220" w:rsidRDefault="0007797A" w:rsidP="00EB1976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300220">
              <w:rPr>
                <w:b/>
                <w:bCs/>
                <w:sz w:val="20"/>
                <w:szCs w:val="20"/>
              </w:rPr>
              <w:t>Ressourcekrav:</w:t>
            </w:r>
          </w:p>
        </w:tc>
        <w:tc>
          <w:tcPr>
            <w:tcW w:w="6237" w:type="dxa"/>
          </w:tcPr>
          <w:p w:rsidR="0007797A" w:rsidRPr="00300220" w:rsidRDefault="00850659" w:rsidP="00EB1976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300220">
              <w:rPr>
                <w:sz w:val="20"/>
                <w:szCs w:val="20"/>
              </w:rPr>
              <w:t>SKAT, DST</w:t>
            </w:r>
          </w:p>
        </w:tc>
      </w:tr>
      <w:tr w:rsidR="0007797A" w:rsidRPr="00300220" w:rsidTr="00EB1976">
        <w:trPr>
          <w:cantSplit/>
        </w:trPr>
        <w:tc>
          <w:tcPr>
            <w:tcW w:w="2410" w:type="dxa"/>
            <w:shd w:val="clear" w:color="auto" w:fill="DAEEF3"/>
          </w:tcPr>
          <w:p w:rsidR="0007797A" w:rsidRPr="00300220" w:rsidRDefault="0007797A" w:rsidP="00EB1976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300220">
              <w:rPr>
                <w:b/>
                <w:bCs/>
                <w:sz w:val="20"/>
                <w:szCs w:val="20"/>
              </w:rPr>
              <w:t>Kvalitetskriterier:</w:t>
            </w:r>
          </w:p>
        </w:tc>
        <w:tc>
          <w:tcPr>
            <w:tcW w:w="6237" w:type="dxa"/>
          </w:tcPr>
          <w:p w:rsidR="0007797A" w:rsidRPr="00300220" w:rsidRDefault="00934E93" w:rsidP="005D759E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300220">
              <w:rPr>
                <w:sz w:val="20"/>
                <w:szCs w:val="20"/>
              </w:rPr>
              <w:t>Løsning skal følge ERST arkitekturrammer</w:t>
            </w:r>
          </w:p>
        </w:tc>
      </w:tr>
      <w:tr w:rsidR="0007797A" w:rsidRPr="00300220" w:rsidTr="00EB1976">
        <w:trPr>
          <w:cantSplit/>
        </w:trPr>
        <w:tc>
          <w:tcPr>
            <w:tcW w:w="2410" w:type="dxa"/>
            <w:shd w:val="clear" w:color="auto" w:fill="DAEEF3"/>
          </w:tcPr>
          <w:p w:rsidR="0007797A" w:rsidRPr="00300220" w:rsidRDefault="0007797A" w:rsidP="00EB1976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300220">
              <w:rPr>
                <w:b/>
                <w:bCs/>
                <w:sz w:val="20"/>
                <w:szCs w:val="20"/>
              </w:rPr>
              <w:t>Godkendelse:</w:t>
            </w:r>
          </w:p>
        </w:tc>
        <w:tc>
          <w:tcPr>
            <w:tcW w:w="6237" w:type="dxa"/>
          </w:tcPr>
          <w:p w:rsidR="0007797A" w:rsidRPr="00300220" w:rsidRDefault="00934E93" w:rsidP="00EB1976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300220">
              <w:rPr>
                <w:sz w:val="20"/>
                <w:szCs w:val="20"/>
              </w:rPr>
              <w:t>Internt ERST:</w:t>
            </w:r>
          </w:p>
          <w:p w:rsidR="00934E93" w:rsidRPr="00300220" w:rsidRDefault="00934E93" w:rsidP="00EB1976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300220">
              <w:rPr>
                <w:sz w:val="20"/>
                <w:szCs w:val="20"/>
              </w:rPr>
              <w:t>Løsning skal være godkendt af ERST-arkitekt</w:t>
            </w:r>
          </w:p>
          <w:p w:rsidR="0007797A" w:rsidRPr="00300220" w:rsidRDefault="0007797A" w:rsidP="0010491A">
            <w:pPr>
              <w:pStyle w:val="Listeafsnit"/>
              <w:numPr>
                <w:ilvl w:val="0"/>
                <w:numId w:val="34"/>
              </w:numPr>
              <w:spacing w:before="40" w:after="40"/>
              <w:jc w:val="left"/>
              <w:rPr>
                <w:sz w:val="20"/>
                <w:szCs w:val="20"/>
              </w:rPr>
            </w:pPr>
            <w:r w:rsidRPr="00300220">
              <w:rPr>
                <w:sz w:val="20"/>
                <w:szCs w:val="20"/>
              </w:rPr>
              <w:t>Eksternt</w:t>
            </w:r>
            <w:r w:rsidR="0010491A" w:rsidRPr="00300220">
              <w:rPr>
                <w:sz w:val="20"/>
                <w:szCs w:val="20"/>
              </w:rPr>
              <w:t xml:space="preserve">: </w:t>
            </w:r>
            <w:r w:rsidR="00934E93" w:rsidRPr="00300220">
              <w:rPr>
                <w:sz w:val="20"/>
                <w:szCs w:val="20"/>
              </w:rPr>
              <w:t>DST</w:t>
            </w:r>
            <w:r w:rsidRPr="00300220">
              <w:rPr>
                <w:sz w:val="20"/>
                <w:szCs w:val="20"/>
              </w:rPr>
              <w:t xml:space="preserve"> skal godkende løsningen der handler om </w:t>
            </w:r>
            <w:r w:rsidR="00934E93" w:rsidRPr="00300220">
              <w:rPr>
                <w:sz w:val="20"/>
                <w:szCs w:val="20"/>
              </w:rPr>
              <w:t>snitflader og fo</w:t>
            </w:r>
            <w:r w:rsidR="00934E93" w:rsidRPr="00300220">
              <w:rPr>
                <w:sz w:val="20"/>
                <w:szCs w:val="20"/>
              </w:rPr>
              <w:t>r</w:t>
            </w:r>
            <w:r w:rsidR="00934E93" w:rsidRPr="00300220">
              <w:rPr>
                <w:sz w:val="20"/>
                <w:szCs w:val="20"/>
              </w:rPr>
              <w:t>retningsregler mellem DST og ERST</w:t>
            </w:r>
          </w:p>
          <w:p w:rsidR="00934E93" w:rsidRPr="00300220" w:rsidRDefault="00934E93" w:rsidP="0010491A">
            <w:pPr>
              <w:pStyle w:val="Listeafsnit"/>
              <w:numPr>
                <w:ilvl w:val="0"/>
                <w:numId w:val="34"/>
              </w:numPr>
              <w:spacing w:before="40" w:after="40"/>
              <w:jc w:val="left"/>
              <w:rPr>
                <w:sz w:val="20"/>
                <w:szCs w:val="20"/>
              </w:rPr>
            </w:pPr>
            <w:r w:rsidRPr="00300220">
              <w:rPr>
                <w:sz w:val="20"/>
                <w:szCs w:val="20"/>
              </w:rPr>
              <w:t>SKAT skal godkende løsningen der handler om snitflader og fo</w:t>
            </w:r>
            <w:r w:rsidRPr="00300220">
              <w:rPr>
                <w:sz w:val="20"/>
                <w:szCs w:val="20"/>
              </w:rPr>
              <w:t>r</w:t>
            </w:r>
            <w:r w:rsidRPr="00300220">
              <w:rPr>
                <w:sz w:val="20"/>
                <w:szCs w:val="20"/>
              </w:rPr>
              <w:t>retningsregler mellem SKAT og ERST</w:t>
            </w:r>
          </w:p>
        </w:tc>
      </w:tr>
    </w:tbl>
    <w:p w:rsidR="0007797A" w:rsidRPr="00300220" w:rsidRDefault="0007797A" w:rsidP="0007797A"/>
    <w:p w:rsidR="00B54DE8" w:rsidRPr="00300220" w:rsidRDefault="00B54DE8" w:rsidP="00B54DE8"/>
    <w:p w:rsidR="00B54DE8" w:rsidRPr="00300220" w:rsidRDefault="00B54DE8" w:rsidP="00B54DE8">
      <w:pPr>
        <w:jc w:val="left"/>
        <w:rPr>
          <w:b/>
          <w:bCs/>
          <w:color w:val="333399"/>
          <w:sz w:val="24"/>
          <w:szCs w:val="24"/>
          <w:lang w:eastAsia="ja-JP"/>
        </w:rPr>
      </w:pPr>
    </w:p>
    <w:p w:rsidR="00B54DE8" w:rsidRPr="00300220" w:rsidRDefault="00B54DE8" w:rsidP="00B54DE8">
      <w:pPr>
        <w:pStyle w:val="Overskrift3"/>
      </w:pPr>
      <w:r w:rsidRPr="00300220">
        <w:lastRenderedPageBreak/>
        <w:t xml:space="preserve">Adresser i </w:t>
      </w:r>
      <w:r w:rsidR="00031E4C" w:rsidRPr="00300220">
        <w:t xml:space="preserve">CVR </w:t>
      </w:r>
      <w:r w:rsidR="00435B69" w:rsidRPr="00300220">
        <w:t>–</w:t>
      </w:r>
      <w:r w:rsidRPr="00300220">
        <w:t xml:space="preserve"> </w:t>
      </w:r>
      <w:r w:rsidR="00435B69" w:rsidRPr="00300220">
        <w:t xml:space="preserve">Design, </w:t>
      </w:r>
      <w:r w:rsidRPr="00300220">
        <w:t>udvikling og test</w:t>
      </w:r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10"/>
        <w:gridCol w:w="6237"/>
      </w:tblGrid>
      <w:tr w:rsidR="00836313" w:rsidRPr="00300220" w:rsidTr="00EB1976">
        <w:trPr>
          <w:cantSplit/>
        </w:trPr>
        <w:tc>
          <w:tcPr>
            <w:tcW w:w="2410" w:type="dxa"/>
            <w:shd w:val="clear" w:color="auto" w:fill="DAEEF3"/>
          </w:tcPr>
          <w:p w:rsidR="00836313" w:rsidRPr="00300220" w:rsidRDefault="00836313" w:rsidP="00EB1976">
            <w:pPr>
              <w:spacing w:before="40" w:after="40"/>
              <w:rPr>
                <w:b/>
                <w:bCs/>
                <w:sz w:val="20"/>
                <w:szCs w:val="20"/>
                <w:lang w:val="en-US"/>
              </w:rPr>
            </w:pPr>
            <w:r w:rsidRPr="00300220">
              <w:rPr>
                <w:b/>
                <w:bCs/>
                <w:sz w:val="20"/>
                <w:szCs w:val="20"/>
              </w:rPr>
              <w:t>Arbejdspakkenavn</w:t>
            </w:r>
            <w:r w:rsidRPr="00300220">
              <w:rPr>
                <w:b/>
                <w:bCs/>
                <w:sz w:val="20"/>
                <w:szCs w:val="20"/>
                <w:lang w:val="en-US"/>
              </w:rPr>
              <w:t>:</w:t>
            </w:r>
          </w:p>
        </w:tc>
        <w:tc>
          <w:tcPr>
            <w:tcW w:w="6237" w:type="dxa"/>
          </w:tcPr>
          <w:p w:rsidR="00836313" w:rsidRPr="00300220" w:rsidRDefault="00836313" w:rsidP="00435B69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300220">
              <w:t xml:space="preserve">Adresser i CVR – </w:t>
            </w:r>
            <w:r w:rsidR="00435B69" w:rsidRPr="00300220">
              <w:t>Design, u</w:t>
            </w:r>
            <w:r w:rsidRPr="00300220">
              <w:t>dvikling og test</w:t>
            </w:r>
          </w:p>
        </w:tc>
      </w:tr>
      <w:tr w:rsidR="00836313" w:rsidRPr="00300220" w:rsidTr="00EB1976">
        <w:trPr>
          <w:cantSplit/>
        </w:trPr>
        <w:tc>
          <w:tcPr>
            <w:tcW w:w="2410" w:type="dxa"/>
            <w:shd w:val="clear" w:color="auto" w:fill="DAEEF3"/>
          </w:tcPr>
          <w:p w:rsidR="00836313" w:rsidRPr="00300220" w:rsidRDefault="00836313" w:rsidP="00EB1976">
            <w:pPr>
              <w:spacing w:before="40" w:after="40"/>
              <w:rPr>
                <w:b/>
                <w:bCs/>
                <w:sz w:val="20"/>
                <w:szCs w:val="20"/>
                <w:lang w:val="en-US"/>
              </w:rPr>
            </w:pPr>
            <w:r w:rsidRPr="00300220">
              <w:rPr>
                <w:b/>
                <w:bCs/>
                <w:sz w:val="20"/>
                <w:szCs w:val="20"/>
              </w:rPr>
              <w:t>Nummer</w:t>
            </w:r>
            <w:r w:rsidRPr="00300220">
              <w:rPr>
                <w:b/>
                <w:bCs/>
                <w:sz w:val="20"/>
                <w:szCs w:val="20"/>
                <w:lang w:val="en-US"/>
              </w:rPr>
              <w:t>:</w:t>
            </w:r>
          </w:p>
        </w:tc>
        <w:tc>
          <w:tcPr>
            <w:tcW w:w="6237" w:type="dxa"/>
          </w:tcPr>
          <w:p w:rsidR="00836313" w:rsidRPr="00300220" w:rsidRDefault="00836313" w:rsidP="00EB1976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300220">
              <w:rPr>
                <w:sz w:val="20"/>
                <w:szCs w:val="20"/>
              </w:rPr>
              <w:t>71-2</w:t>
            </w:r>
          </w:p>
        </w:tc>
      </w:tr>
      <w:tr w:rsidR="00836313" w:rsidRPr="00300220" w:rsidTr="00EB1976">
        <w:trPr>
          <w:cantSplit/>
        </w:trPr>
        <w:tc>
          <w:tcPr>
            <w:tcW w:w="2410" w:type="dxa"/>
            <w:shd w:val="clear" w:color="auto" w:fill="DAEEF3"/>
          </w:tcPr>
          <w:p w:rsidR="00836313" w:rsidRPr="00300220" w:rsidRDefault="00836313" w:rsidP="00EB1976">
            <w:pPr>
              <w:spacing w:before="40" w:after="40"/>
              <w:rPr>
                <w:b/>
                <w:bCs/>
                <w:sz w:val="20"/>
                <w:szCs w:val="20"/>
                <w:lang w:val="en-US"/>
              </w:rPr>
            </w:pPr>
            <w:r w:rsidRPr="00300220">
              <w:rPr>
                <w:b/>
                <w:bCs/>
                <w:sz w:val="20"/>
                <w:szCs w:val="20"/>
              </w:rPr>
              <w:t>Ansvarlig</w:t>
            </w:r>
            <w:r w:rsidRPr="00300220">
              <w:rPr>
                <w:b/>
                <w:bCs/>
                <w:sz w:val="20"/>
                <w:szCs w:val="20"/>
                <w:lang w:val="en-US"/>
              </w:rPr>
              <w:t>:</w:t>
            </w:r>
          </w:p>
        </w:tc>
        <w:tc>
          <w:tcPr>
            <w:tcW w:w="6237" w:type="dxa"/>
          </w:tcPr>
          <w:p w:rsidR="00836313" w:rsidRPr="00300220" w:rsidRDefault="00836313" w:rsidP="00EB1976">
            <w:pPr>
              <w:spacing w:before="40" w:after="40"/>
              <w:jc w:val="left"/>
              <w:rPr>
                <w:sz w:val="20"/>
                <w:szCs w:val="20"/>
                <w:lang w:val="en-US"/>
              </w:rPr>
            </w:pPr>
            <w:r w:rsidRPr="00300220">
              <w:rPr>
                <w:sz w:val="20"/>
                <w:szCs w:val="20"/>
                <w:lang w:val="en-US"/>
              </w:rPr>
              <w:t>ERST – Lone Kai Hansen</w:t>
            </w:r>
          </w:p>
        </w:tc>
      </w:tr>
      <w:tr w:rsidR="00836313" w:rsidRPr="00300220" w:rsidTr="00EB1976">
        <w:trPr>
          <w:cantSplit/>
        </w:trPr>
        <w:tc>
          <w:tcPr>
            <w:tcW w:w="2410" w:type="dxa"/>
            <w:shd w:val="clear" w:color="auto" w:fill="DAEEF3"/>
          </w:tcPr>
          <w:p w:rsidR="00836313" w:rsidRPr="00300220" w:rsidRDefault="00836313" w:rsidP="00EB1976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300220">
              <w:rPr>
                <w:b/>
                <w:bCs/>
                <w:sz w:val="20"/>
                <w:szCs w:val="20"/>
              </w:rPr>
              <w:t>Tidsramme:</w:t>
            </w:r>
          </w:p>
        </w:tc>
        <w:tc>
          <w:tcPr>
            <w:tcW w:w="6237" w:type="dxa"/>
          </w:tcPr>
          <w:p w:rsidR="00836313" w:rsidRPr="00300220" w:rsidRDefault="00C91F4D" w:rsidP="00850659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300220">
              <w:rPr>
                <w:sz w:val="20"/>
                <w:szCs w:val="20"/>
              </w:rPr>
              <w:t xml:space="preserve">16 måneder </w:t>
            </w:r>
          </w:p>
        </w:tc>
      </w:tr>
      <w:tr w:rsidR="00836313" w:rsidRPr="00300220" w:rsidTr="00EB1976">
        <w:trPr>
          <w:cantSplit/>
        </w:trPr>
        <w:tc>
          <w:tcPr>
            <w:tcW w:w="2410" w:type="dxa"/>
            <w:shd w:val="clear" w:color="auto" w:fill="DAEEF3"/>
          </w:tcPr>
          <w:p w:rsidR="00836313" w:rsidRPr="00300220" w:rsidRDefault="00836313" w:rsidP="00EB1976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300220">
              <w:rPr>
                <w:b/>
                <w:bCs/>
                <w:sz w:val="20"/>
                <w:szCs w:val="20"/>
              </w:rPr>
              <w:t>Indhold:</w:t>
            </w:r>
          </w:p>
        </w:tc>
        <w:tc>
          <w:tcPr>
            <w:tcW w:w="6237" w:type="dxa"/>
          </w:tcPr>
          <w:p w:rsidR="00836313" w:rsidRPr="00300220" w:rsidRDefault="00836313" w:rsidP="00EB1976">
            <w:pPr>
              <w:spacing w:before="40" w:after="40"/>
              <w:jc w:val="left"/>
              <w:rPr>
                <w:sz w:val="20"/>
                <w:szCs w:val="20"/>
              </w:rPr>
            </w:pPr>
          </w:p>
          <w:p w:rsidR="00836313" w:rsidRPr="00300220" w:rsidRDefault="00836313" w:rsidP="00EB1976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300220">
              <w:rPr>
                <w:sz w:val="20"/>
                <w:szCs w:val="20"/>
              </w:rPr>
              <w:t>Interne produkter:</w:t>
            </w:r>
          </w:p>
          <w:p w:rsidR="00836313" w:rsidRPr="00300220" w:rsidRDefault="00B24578" w:rsidP="00EB1976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300220">
              <w:rPr>
                <w:sz w:val="20"/>
                <w:szCs w:val="20"/>
              </w:rPr>
              <w:t>Design, u</w:t>
            </w:r>
            <w:r w:rsidR="0025360E" w:rsidRPr="00300220">
              <w:rPr>
                <w:sz w:val="20"/>
                <w:szCs w:val="20"/>
              </w:rPr>
              <w:t>dvikling og test af</w:t>
            </w:r>
            <w:r w:rsidR="00836313" w:rsidRPr="00300220">
              <w:rPr>
                <w:sz w:val="20"/>
                <w:szCs w:val="20"/>
              </w:rPr>
              <w:t xml:space="preserve"> :</w:t>
            </w:r>
          </w:p>
          <w:p w:rsidR="00B24578" w:rsidRPr="00300220" w:rsidRDefault="00B24578" w:rsidP="00633859">
            <w:pPr>
              <w:pStyle w:val="Listeafsnit"/>
              <w:numPr>
                <w:ilvl w:val="0"/>
                <w:numId w:val="35"/>
              </w:numPr>
              <w:spacing w:before="40" w:after="40"/>
              <w:jc w:val="left"/>
              <w:rPr>
                <w:sz w:val="20"/>
                <w:szCs w:val="20"/>
              </w:rPr>
            </w:pPr>
            <w:r w:rsidRPr="00300220">
              <w:rPr>
                <w:sz w:val="20"/>
                <w:szCs w:val="20"/>
              </w:rPr>
              <w:t>Løsningsdesign for snitflader</w:t>
            </w:r>
          </w:p>
          <w:p w:rsidR="00836313" w:rsidRPr="00300220" w:rsidRDefault="00836313" w:rsidP="00633859">
            <w:pPr>
              <w:pStyle w:val="Listeafsnit"/>
              <w:numPr>
                <w:ilvl w:val="0"/>
                <w:numId w:val="35"/>
              </w:numPr>
              <w:spacing w:before="40" w:after="40"/>
              <w:jc w:val="left"/>
              <w:rPr>
                <w:sz w:val="20"/>
                <w:szCs w:val="20"/>
              </w:rPr>
            </w:pPr>
            <w:r w:rsidRPr="00300220">
              <w:rPr>
                <w:sz w:val="20"/>
                <w:szCs w:val="20"/>
              </w:rPr>
              <w:t>Ændret adressegrundlag ved virksomhedsregistrering</w:t>
            </w:r>
          </w:p>
          <w:p w:rsidR="00836313" w:rsidRPr="00300220" w:rsidRDefault="00836313" w:rsidP="00633859">
            <w:pPr>
              <w:pStyle w:val="Listeafsnit"/>
              <w:numPr>
                <w:ilvl w:val="0"/>
                <w:numId w:val="35"/>
              </w:numPr>
              <w:spacing w:before="40" w:after="40"/>
              <w:jc w:val="left"/>
              <w:rPr>
                <w:sz w:val="20"/>
                <w:szCs w:val="20"/>
              </w:rPr>
            </w:pPr>
            <w:r w:rsidRPr="00300220">
              <w:rPr>
                <w:sz w:val="20"/>
                <w:szCs w:val="20"/>
              </w:rPr>
              <w:t xml:space="preserve">Ændret snitflade i adressekomponent </w:t>
            </w:r>
          </w:p>
          <w:p w:rsidR="00836313" w:rsidRPr="00300220" w:rsidRDefault="00836313" w:rsidP="00633859">
            <w:pPr>
              <w:pStyle w:val="Listeafsnit"/>
              <w:numPr>
                <w:ilvl w:val="0"/>
                <w:numId w:val="35"/>
              </w:numPr>
              <w:spacing w:before="40" w:after="40"/>
              <w:jc w:val="left"/>
              <w:rPr>
                <w:sz w:val="20"/>
                <w:szCs w:val="20"/>
              </w:rPr>
            </w:pPr>
            <w:r w:rsidRPr="00300220">
              <w:rPr>
                <w:sz w:val="20"/>
                <w:szCs w:val="20"/>
              </w:rPr>
              <w:t>Virksomhedsadressedata opgradering</w:t>
            </w:r>
          </w:p>
          <w:p w:rsidR="00836313" w:rsidRPr="00300220" w:rsidRDefault="00836313" w:rsidP="00633859">
            <w:pPr>
              <w:pStyle w:val="Listeafsnit"/>
              <w:numPr>
                <w:ilvl w:val="0"/>
                <w:numId w:val="35"/>
              </w:numPr>
              <w:spacing w:before="40" w:after="40"/>
              <w:jc w:val="left"/>
              <w:rPr>
                <w:sz w:val="20"/>
                <w:szCs w:val="20"/>
              </w:rPr>
            </w:pPr>
            <w:r w:rsidRPr="00300220">
              <w:rPr>
                <w:sz w:val="20"/>
                <w:szCs w:val="20"/>
              </w:rPr>
              <w:t>Udstilling af virksomheder med autoritative adressedata</w:t>
            </w:r>
          </w:p>
          <w:p w:rsidR="00836313" w:rsidRPr="00300220" w:rsidRDefault="0025360E" w:rsidP="00633859">
            <w:pPr>
              <w:pStyle w:val="Listeafsnit"/>
              <w:numPr>
                <w:ilvl w:val="0"/>
                <w:numId w:val="35"/>
              </w:numPr>
              <w:spacing w:before="40" w:after="40"/>
              <w:jc w:val="left"/>
              <w:rPr>
                <w:sz w:val="20"/>
                <w:szCs w:val="20"/>
              </w:rPr>
            </w:pPr>
            <w:r w:rsidRPr="00300220">
              <w:rPr>
                <w:sz w:val="20"/>
                <w:szCs w:val="20"/>
              </w:rPr>
              <w:t>Ændret snitflader</w:t>
            </w:r>
            <w:r w:rsidR="00836313" w:rsidRPr="00300220">
              <w:rPr>
                <w:sz w:val="20"/>
                <w:szCs w:val="20"/>
              </w:rPr>
              <w:t xml:space="preserve"> mellem ERST og DST</w:t>
            </w:r>
          </w:p>
          <w:p w:rsidR="00836313" w:rsidRPr="00300220" w:rsidRDefault="00836313" w:rsidP="00633859">
            <w:pPr>
              <w:pStyle w:val="Listeafsnit"/>
              <w:numPr>
                <w:ilvl w:val="0"/>
                <w:numId w:val="35"/>
              </w:numPr>
              <w:spacing w:before="40" w:after="40"/>
              <w:jc w:val="left"/>
              <w:rPr>
                <w:sz w:val="20"/>
                <w:szCs w:val="20"/>
              </w:rPr>
            </w:pPr>
            <w:r w:rsidRPr="00300220">
              <w:rPr>
                <w:sz w:val="20"/>
                <w:szCs w:val="20"/>
              </w:rPr>
              <w:t>Koordinering på snitflader og forretningsregler mellem ERST og SKAT</w:t>
            </w:r>
          </w:p>
          <w:p w:rsidR="00836313" w:rsidRPr="00300220" w:rsidRDefault="00836313" w:rsidP="00EB1976">
            <w:pPr>
              <w:spacing w:before="40" w:after="40"/>
              <w:jc w:val="left"/>
              <w:rPr>
                <w:sz w:val="20"/>
                <w:szCs w:val="20"/>
              </w:rPr>
            </w:pPr>
          </w:p>
        </w:tc>
      </w:tr>
      <w:tr w:rsidR="00836313" w:rsidRPr="00300220" w:rsidTr="00EB1976">
        <w:trPr>
          <w:cantSplit/>
        </w:trPr>
        <w:tc>
          <w:tcPr>
            <w:tcW w:w="2410" w:type="dxa"/>
            <w:shd w:val="clear" w:color="auto" w:fill="DAEEF3"/>
          </w:tcPr>
          <w:p w:rsidR="00836313" w:rsidRPr="00300220" w:rsidRDefault="00836313" w:rsidP="00EB1976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300220">
              <w:rPr>
                <w:b/>
                <w:bCs/>
                <w:sz w:val="20"/>
                <w:szCs w:val="20"/>
              </w:rPr>
              <w:t>Produkt(er):</w:t>
            </w:r>
          </w:p>
        </w:tc>
        <w:tc>
          <w:tcPr>
            <w:tcW w:w="6237" w:type="dxa"/>
          </w:tcPr>
          <w:p w:rsidR="00836313" w:rsidRPr="00300220" w:rsidRDefault="00633859" w:rsidP="00633859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300220">
              <w:rPr>
                <w:sz w:val="20"/>
                <w:szCs w:val="20"/>
              </w:rPr>
              <w:t>Løsning designet, udviklet og testet</w:t>
            </w:r>
          </w:p>
        </w:tc>
      </w:tr>
      <w:tr w:rsidR="00836313" w:rsidRPr="00300220" w:rsidTr="00EB1976">
        <w:trPr>
          <w:cantSplit/>
        </w:trPr>
        <w:tc>
          <w:tcPr>
            <w:tcW w:w="2410" w:type="dxa"/>
            <w:shd w:val="clear" w:color="auto" w:fill="DAEEF3"/>
          </w:tcPr>
          <w:p w:rsidR="00836313" w:rsidRPr="00300220" w:rsidRDefault="00836313" w:rsidP="00EB1976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300220">
              <w:rPr>
                <w:b/>
                <w:bCs/>
                <w:sz w:val="20"/>
                <w:szCs w:val="20"/>
              </w:rPr>
              <w:t>Milepæle</w:t>
            </w:r>
          </w:p>
        </w:tc>
        <w:tc>
          <w:tcPr>
            <w:tcW w:w="6237" w:type="dxa"/>
          </w:tcPr>
          <w:p w:rsidR="00836313" w:rsidRPr="00300220" w:rsidRDefault="00850659" w:rsidP="00EB1976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300220">
              <w:t>Defineres 2 mrd før arbejdspakkens start</w:t>
            </w:r>
          </w:p>
        </w:tc>
      </w:tr>
      <w:tr w:rsidR="00836313" w:rsidRPr="00300220" w:rsidTr="00EB1976">
        <w:trPr>
          <w:cantSplit/>
        </w:trPr>
        <w:tc>
          <w:tcPr>
            <w:tcW w:w="2410" w:type="dxa"/>
            <w:shd w:val="clear" w:color="auto" w:fill="DAEEF3"/>
          </w:tcPr>
          <w:p w:rsidR="00836313" w:rsidRPr="00300220" w:rsidRDefault="00836313" w:rsidP="00EB1976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300220">
              <w:rPr>
                <w:b/>
                <w:bCs/>
                <w:sz w:val="20"/>
                <w:szCs w:val="20"/>
              </w:rPr>
              <w:t>Afhængigheder:</w:t>
            </w:r>
          </w:p>
        </w:tc>
        <w:tc>
          <w:tcPr>
            <w:tcW w:w="6237" w:type="dxa"/>
          </w:tcPr>
          <w:p w:rsidR="00836313" w:rsidRPr="00300220" w:rsidRDefault="00836313" w:rsidP="00EB1976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300220">
              <w:rPr>
                <w:sz w:val="20"/>
                <w:szCs w:val="20"/>
              </w:rPr>
              <w:t>Afhængigheder eksternt:</w:t>
            </w:r>
          </w:p>
          <w:p w:rsidR="00604392" w:rsidRPr="00300220" w:rsidRDefault="00633859" w:rsidP="00EB1976">
            <w:pPr>
              <w:pStyle w:val="Listeafsnit"/>
              <w:numPr>
                <w:ilvl w:val="0"/>
                <w:numId w:val="30"/>
              </w:numPr>
              <w:spacing w:before="40" w:after="40"/>
              <w:jc w:val="left"/>
              <w:rPr>
                <w:sz w:val="20"/>
                <w:szCs w:val="20"/>
              </w:rPr>
            </w:pPr>
            <w:r w:rsidRPr="00300220">
              <w:rPr>
                <w:sz w:val="20"/>
                <w:szCs w:val="20"/>
              </w:rPr>
              <w:t>Arbejdspakkerne vedr. løsningsarkitektur for CVR, SKAT og DST skal være færdiggjort</w:t>
            </w:r>
          </w:p>
          <w:p w:rsidR="00836313" w:rsidRPr="00300220" w:rsidRDefault="00633859" w:rsidP="00EB1976">
            <w:pPr>
              <w:pStyle w:val="Listeafsnit"/>
              <w:numPr>
                <w:ilvl w:val="0"/>
                <w:numId w:val="30"/>
              </w:numPr>
              <w:spacing w:before="40" w:after="40"/>
              <w:jc w:val="left"/>
              <w:rPr>
                <w:sz w:val="20"/>
                <w:szCs w:val="20"/>
              </w:rPr>
            </w:pPr>
            <w:r w:rsidRPr="00300220">
              <w:rPr>
                <w:sz w:val="20"/>
                <w:szCs w:val="20"/>
              </w:rPr>
              <w:t xml:space="preserve">AWS’ snitfladespecifikationer skal være udarbejdet. AP </w:t>
            </w:r>
            <w:commentRangeStart w:id="43"/>
            <w:r w:rsidRPr="00300220">
              <w:rPr>
                <w:sz w:val="20"/>
                <w:szCs w:val="20"/>
              </w:rPr>
              <w:t xml:space="preserve">x </w:t>
            </w:r>
            <w:commentRangeEnd w:id="43"/>
            <w:r w:rsidRPr="00300220">
              <w:rPr>
                <w:rStyle w:val="Kommentarhenvisning"/>
              </w:rPr>
              <w:commentReference w:id="43"/>
            </w:r>
            <w:r w:rsidRPr="00300220">
              <w:rPr>
                <w:sz w:val="20"/>
                <w:szCs w:val="20"/>
              </w:rPr>
              <w:t xml:space="preserve">”AWS grundlag for dataleveranceaftale etableret” skal være afsluttet.  </w:t>
            </w:r>
          </w:p>
          <w:p w:rsidR="00836313" w:rsidRPr="00300220" w:rsidRDefault="00836313" w:rsidP="00EB1976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300220">
              <w:rPr>
                <w:sz w:val="20"/>
                <w:szCs w:val="20"/>
              </w:rPr>
              <w:t>Afhængigheder internt: ERST moderniseringsprogram</w:t>
            </w:r>
          </w:p>
        </w:tc>
      </w:tr>
      <w:tr w:rsidR="00836313" w:rsidRPr="00300220" w:rsidTr="00EB1976">
        <w:trPr>
          <w:cantSplit/>
        </w:trPr>
        <w:tc>
          <w:tcPr>
            <w:tcW w:w="2410" w:type="dxa"/>
            <w:shd w:val="clear" w:color="auto" w:fill="DAEEF3"/>
          </w:tcPr>
          <w:p w:rsidR="00836313" w:rsidRPr="00300220" w:rsidRDefault="00836313" w:rsidP="00EB1976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300220">
              <w:rPr>
                <w:b/>
                <w:bCs/>
                <w:sz w:val="20"/>
                <w:szCs w:val="20"/>
              </w:rPr>
              <w:t>Ressourcekrav:</w:t>
            </w:r>
          </w:p>
        </w:tc>
        <w:tc>
          <w:tcPr>
            <w:tcW w:w="6237" w:type="dxa"/>
          </w:tcPr>
          <w:p w:rsidR="00836313" w:rsidRPr="00300220" w:rsidRDefault="00836313" w:rsidP="00EB1976">
            <w:pPr>
              <w:spacing w:before="40" w:after="40"/>
              <w:jc w:val="left"/>
              <w:rPr>
                <w:sz w:val="20"/>
                <w:szCs w:val="20"/>
              </w:rPr>
            </w:pPr>
          </w:p>
        </w:tc>
      </w:tr>
      <w:tr w:rsidR="00836313" w:rsidRPr="00300220" w:rsidTr="00EB1976">
        <w:trPr>
          <w:cantSplit/>
        </w:trPr>
        <w:tc>
          <w:tcPr>
            <w:tcW w:w="2410" w:type="dxa"/>
            <w:shd w:val="clear" w:color="auto" w:fill="DAEEF3"/>
          </w:tcPr>
          <w:p w:rsidR="00836313" w:rsidRPr="00300220" w:rsidRDefault="00836313" w:rsidP="00EB1976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300220">
              <w:rPr>
                <w:b/>
                <w:bCs/>
                <w:sz w:val="20"/>
                <w:szCs w:val="20"/>
              </w:rPr>
              <w:t>Kvalitetskriterier:</w:t>
            </w:r>
          </w:p>
        </w:tc>
        <w:tc>
          <w:tcPr>
            <w:tcW w:w="6237" w:type="dxa"/>
          </w:tcPr>
          <w:p w:rsidR="00EB1976" w:rsidRPr="00300220" w:rsidRDefault="00EB1976" w:rsidP="00EB1976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300220">
              <w:rPr>
                <w:sz w:val="20"/>
                <w:szCs w:val="20"/>
              </w:rPr>
              <w:t>Virksomhedsregistreringen må ikke forringes som følge af:</w:t>
            </w:r>
          </w:p>
          <w:p w:rsidR="00836313" w:rsidRPr="00300220" w:rsidRDefault="00EB1976" w:rsidP="00EB1976">
            <w:pPr>
              <w:pStyle w:val="Listeafsnit"/>
              <w:numPr>
                <w:ilvl w:val="0"/>
                <w:numId w:val="32"/>
              </w:numPr>
              <w:spacing w:before="40" w:after="40"/>
              <w:jc w:val="left"/>
              <w:rPr>
                <w:sz w:val="20"/>
                <w:szCs w:val="20"/>
              </w:rPr>
            </w:pPr>
            <w:r w:rsidRPr="00300220">
              <w:rPr>
                <w:sz w:val="20"/>
                <w:szCs w:val="20"/>
              </w:rPr>
              <w:t xml:space="preserve">Svartider og datakvalitet fra DF/AWS5.0 </w:t>
            </w:r>
          </w:p>
          <w:p w:rsidR="00EB1976" w:rsidRPr="00300220" w:rsidRDefault="0025360E" w:rsidP="00EB1976">
            <w:pPr>
              <w:pStyle w:val="Listeafsnit"/>
              <w:numPr>
                <w:ilvl w:val="0"/>
                <w:numId w:val="32"/>
              </w:numPr>
              <w:spacing w:before="40" w:after="40"/>
              <w:jc w:val="left"/>
              <w:rPr>
                <w:sz w:val="20"/>
                <w:szCs w:val="20"/>
              </w:rPr>
            </w:pPr>
            <w:r w:rsidRPr="00300220">
              <w:rPr>
                <w:sz w:val="20"/>
                <w:szCs w:val="20"/>
              </w:rPr>
              <w:t>Svartider og datakvalitet mellem DST(ESR) og ERST(CVR)</w:t>
            </w:r>
          </w:p>
          <w:p w:rsidR="0025360E" w:rsidRPr="00300220" w:rsidRDefault="0025360E" w:rsidP="00EB1976">
            <w:pPr>
              <w:pStyle w:val="Listeafsnit"/>
              <w:numPr>
                <w:ilvl w:val="0"/>
                <w:numId w:val="32"/>
              </w:numPr>
              <w:spacing w:before="40" w:after="40"/>
              <w:jc w:val="left"/>
              <w:rPr>
                <w:sz w:val="20"/>
                <w:szCs w:val="20"/>
              </w:rPr>
            </w:pPr>
            <w:r w:rsidRPr="00300220">
              <w:rPr>
                <w:sz w:val="20"/>
                <w:szCs w:val="20"/>
              </w:rPr>
              <w:t>Svartider og datakvalitet mellem SKAT(ES) og ERST(CVR)</w:t>
            </w:r>
          </w:p>
          <w:p w:rsidR="00AC3C46" w:rsidRPr="00300220" w:rsidRDefault="00AC3C46" w:rsidP="00AC3C46">
            <w:pPr>
              <w:pStyle w:val="Listeafsnit"/>
              <w:spacing w:before="40" w:after="40"/>
              <w:jc w:val="left"/>
              <w:rPr>
                <w:sz w:val="20"/>
                <w:szCs w:val="20"/>
              </w:rPr>
            </w:pPr>
          </w:p>
          <w:p w:rsidR="00AC3C46" w:rsidRPr="00300220" w:rsidRDefault="00AC3C46" w:rsidP="00AC3C46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300220">
              <w:rPr>
                <w:sz w:val="20"/>
                <w:szCs w:val="20"/>
              </w:rPr>
              <w:t>Testrapporter skal være godkendte</w:t>
            </w:r>
            <w:r w:rsidR="0009732B" w:rsidRPr="00300220">
              <w:rPr>
                <w:sz w:val="20"/>
                <w:szCs w:val="20"/>
              </w:rPr>
              <w:t xml:space="preserve"> af ERST’s modernisering</w:t>
            </w:r>
          </w:p>
          <w:p w:rsidR="0025360E" w:rsidRPr="00300220" w:rsidRDefault="0025360E" w:rsidP="0025360E">
            <w:pPr>
              <w:pStyle w:val="Listeafsnit"/>
              <w:spacing w:before="40" w:after="40"/>
              <w:jc w:val="left"/>
              <w:rPr>
                <w:sz w:val="20"/>
                <w:szCs w:val="20"/>
              </w:rPr>
            </w:pPr>
          </w:p>
        </w:tc>
      </w:tr>
      <w:tr w:rsidR="00836313" w:rsidRPr="00300220" w:rsidTr="00EB1976">
        <w:trPr>
          <w:cantSplit/>
        </w:trPr>
        <w:tc>
          <w:tcPr>
            <w:tcW w:w="2410" w:type="dxa"/>
            <w:shd w:val="clear" w:color="auto" w:fill="DAEEF3"/>
          </w:tcPr>
          <w:p w:rsidR="00836313" w:rsidRPr="00300220" w:rsidRDefault="00836313" w:rsidP="00EB1976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300220">
              <w:rPr>
                <w:b/>
                <w:bCs/>
                <w:sz w:val="20"/>
                <w:szCs w:val="20"/>
              </w:rPr>
              <w:t>Godkendelse:</w:t>
            </w:r>
          </w:p>
        </w:tc>
        <w:tc>
          <w:tcPr>
            <w:tcW w:w="6237" w:type="dxa"/>
          </w:tcPr>
          <w:p w:rsidR="00836313" w:rsidRPr="00300220" w:rsidRDefault="00836313" w:rsidP="00EB1976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300220">
              <w:rPr>
                <w:sz w:val="20"/>
                <w:szCs w:val="20"/>
              </w:rPr>
              <w:t>Internt ERST:</w:t>
            </w:r>
          </w:p>
          <w:p w:rsidR="00651FE4" w:rsidRPr="00300220" w:rsidRDefault="0009732B" w:rsidP="00EB1976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300220">
              <w:rPr>
                <w:sz w:val="20"/>
                <w:szCs w:val="20"/>
              </w:rPr>
              <w:t>ERST’s moderniserings</w:t>
            </w:r>
            <w:r w:rsidR="00651FE4" w:rsidRPr="00300220">
              <w:rPr>
                <w:sz w:val="20"/>
                <w:szCs w:val="20"/>
              </w:rPr>
              <w:t xml:space="preserve"> skal godkende testrapporter</w:t>
            </w:r>
          </w:p>
          <w:p w:rsidR="00836313" w:rsidRPr="00300220" w:rsidRDefault="00836313" w:rsidP="00EB1976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300220">
              <w:rPr>
                <w:sz w:val="20"/>
                <w:szCs w:val="20"/>
              </w:rPr>
              <w:t>Eksternt</w:t>
            </w:r>
          </w:p>
          <w:p w:rsidR="0009732B" w:rsidRPr="00300220" w:rsidRDefault="0009732B" w:rsidP="00683D55">
            <w:pPr>
              <w:pStyle w:val="Listeafsnit"/>
              <w:numPr>
                <w:ilvl w:val="0"/>
                <w:numId w:val="36"/>
              </w:numPr>
              <w:spacing w:before="40" w:after="40"/>
              <w:jc w:val="left"/>
              <w:rPr>
                <w:sz w:val="20"/>
                <w:szCs w:val="20"/>
              </w:rPr>
            </w:pPr>
            <w:r w:rsidRPr="00300220">
              <w:rPr>
                <w:sz w:val="20"/>
                <w:szCs w:val="20"/>
              </w:rPr>
              <w:t>DST skal godkende at ændret adressegrundlag kan l</w:t>
            </w:r>
            <w:r w:rsidRPr="00300220">
              <w:rPr>
                <w:sz w:val="20"/>
                <w:szCs w:val="20"/>
              </w:rPr>
              <w:t>æ</w:t>
            </w:r>
            <w:r w:rsidRPr="00300220">
              <w:rPr>
                <w:sz w:val="20"/>
                <w:szCs w:val="20"/>
              </w:rPr>
              <w:t>ses/anvendes i forbindelse med den ændrede snitflade mellem DST og ERST.</w:t>
            </w:r>
          </w:p>
          <w:p w:rsidR="00836313" w:rsidRPr="00300220" w:rsidRDefault="00836313" w:rsidP="00683D55">
            <w:pPr>
              <w:pStyle w:val="Listeafsnit"/>
              <w:numPr>
                <w:ilvl w:val="0"/>
                <w:numId w:val="36"/>
              </w:numPr>
              <w:spacing w:before="40" w:after="40"/>
              <w:jc w:val="left"/>
              <w:rPr>
                <w:sz w:val="20"/>
                <w:szCs w:val="20"/>
              </w:rPr>
            </w:pPr>
            <w:r w:rsidRPr="00300220">
              <w:rPr>
                <w:sz w:val="20"/>
                <w:szCs w:val="20"/>
              </w:rPr>
              <w:t xml:space="preserve">SKAT skal </w:t>
            </w:r>
            <w:r w:rsidR="00651FE4" w:rsidRPr="00300220">
              <w:rPr>
                <w:sz w:val="20"/>
                <w:szCs w:val="20"/>
              </w:rPr>
              <w:t>godkende at ændret adressegrundlag kan l</w:t>
            </w:r>
            <w:r w:rsidR="00651FE4" w:rsidRPr="00300220">
              <w:rPr>
                <w:sz w:val="20"/>
                <w:szCs w:val="20"/>
              </w:rPr>
              <w:t>æ</w:t>
            </w:r>
            <w:r w:rsidR="00651FE4" w:rsidRPr="00300220">
              <w:rPr>
                <w:sz w:val="20"/>
                <w:szCs w:val="20"/>
              </w:rPr>
              <w:t>ses/anvende</w:t>
            </w:r>
            <w:r w:rsidR="0009732B" w:rsidRPr="00300220">
              <w:rPr>
                <w:sz w:val="20"/>
                <w:szCs w:val="20"/>
              </w:rPr>
              <w:t>s  i forbindelse med ændrede forretningsregler og evt. snitflader .</w:t>
            </w:r>
          </w:p>
          <w:p w:rsidR="00651FE4" w:rsidRPr="00300220" w:rsidRDefault="00651FE4" w:rsidP="00651FE4">
            <w:pPr>
              <w:spacing w:before="40" w:after="40"/>
              <w:jc w:val="left"/>
              <w:rPr>
                <w:sz w:val="20"/>
                <w:szCs w:val="20"/>
              </w:rPr>
            </w:pPr>
          </w:p>
        </w:tc>
      </w:tr>
    </w:tbl>
    <w:p w:rsidR="00B54DE8" w:rsidRPr="00300220" w:rsidRDefault="00B54DE8" w:rsidP="00B54DE8"/>
    <w:p w:rsidR="00B54DE8" w:rsidRPr="00300220" w:rsidRDefault="00B54DE8" w:rsidP="00B54DE8">
      <w:pPr>
        <w:jc w:val="left"/>
        <w:rPr>
          <w:b/>
          <w:bCs/>
          <w:color w:val="333399"/>
          <w:sz w:val="24"/>
          <w:szCs w:val="24"/>
          <w:lang w:eastAsia="ja-JP"/>
        </w:rPr>
      </w:pPr>
    </w:p>
    <w:p w:rsidR="00B54DE8" w:rsidRPr="00300220" w:rsidRDefault="00B54DE8" w:rsidP="00031E4C">
      <w:pPr>
        <w:pStyle w:val="Overskrift3"/>
      </w:pPr>
      <w:r w:rsidRPr="00300220">
        <w:lastRenderedPageBreak/>
        <w:t xml:space="preserve">Adresser i </w:t>
      </w:r>
      <w:r w:rsidR="00031E4C" w:rsidRPr="00300220">
        <w:t xml:space="preserve">CVR </w:t>
      </w:r>
      <w:r w:rsidR="008C3BB9" w:rsidRPr="00300220">
        <w:t>–</w:t>
      </w:r>
      <w:r w:rsidR="00314BF2" w:rsidRPr="00300220">
        <w:t xml:space="preserve"> Anvender</w:t>
      </w:r>
      <w:r w:rsidR="00BD1036" w:rsidRPr="00300220">
        <w:t>system</w:t>
      </w:r>
      <w:r w:rsidR="00314BF2" w:rsidRPr="00300220">
        <w:t>test &amp;</w:t>
      </w:r>
      <w:r w:rsidRPr="00300220">
        <w:t xml:space="preserve"> idriftsættelse</w:t>
      </w:r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10"/>
        <w:gridCol w:w="6237"/>
      </w:tblGrid>
      <w:tr w:rsidR="008C3BB9" w:rsidRPr="00300220" w:rsidTr="005D759E">
        <w:trPr>
          <w:cantSplit/>
        </w:trPr>
        <w:tc>
          <w:tcPr>
            <w:tcW w:w="2410" w:type="dxa"/>
            <w:shd w:val="clear" w:color="auto" w:fill="DAEEF3"/>
          </w:tcPr>
          <w:p w:rsidR="008C3BB9" w:rsidRPr="00300220" w:rsidRDefault="008C3BB9" w:rsidP="005D759E">
            <w:pPr>
              <w:spacing w:before="40" w:after="40"/>
              <w:rPr>
                <w:b/>
                <w:bCs/>
                <w:sz w:val="20"/>
                <w:szCs w:val="20"/>
                <w:lang w:val="en-US"/>
              </w:rPr>
            </w:pPr>
            <w:r w:rsidRPr="00300220">
              <w:rPr>
                <w:b/>
                <w:bCs/>
                <w:sz w:val="20"/>
                <w:szCs w:val="20"/>
              </w:rPr>
              <w:t>Arbejdspakkenavn</w:t>
            </w:r>
            <w:r w:rsidRPr="00300220">
              <w:rPr>
                <w:b/>
                <w:bCs/>
                <w:sz w:val="20"/>
                <w:szCs w:val="20"/>
                <w:lang w:val="en-US"/>
              </w:rPr>
              <w:t>:</w:t>
            </w:r>
          </w:p>
        </w:tc>
        <w:tc>
          <w:tcPr>
            <w:tcW w:w="6237" w:type="dxa"/>
          </w:tcPr>
          <w:p w:rsidR="008C3BB9" w:rsidRPr="00300220" w:rsidRDefault="008C3BB9" w:rsidP="008C3BB9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300220">
              <w:t xml:space="preserve">Adresser i CVR – </w:t>
            </w:r>
            <w:r w:rsidR="00D52DAF" w:rsidRPr="00300220">
              <w:t>Anvender</w:t>
            </w:r>
            <w:r w:rsidR="00BD1036" w:rsidRPr="00300220">
              <w:t>system</w:t>
            </w:r>
            <w:r w:rsidR="00D52DAF" w:rsidRPr="00300220">
              <w:t xml:space="preserve">test &amp; </w:t>
            </w:r>
            <w:r w:rsidRPr="00300220">
              <w:t>Idriftsættelse</w:t>
            </w:r>
          </w:p>
        </w:tc>
      </w:tr>
      <w:tr w:rsidR="008C3BB9" w:rsidRPr="00300220" w:rsidTr="005D759E">
        <w:trPr>
          <w:cantSplit/>
        </w:trPr>
        <w:tc>
          <w:tcPr>
            <w:tcW w:w="2410" w:type="dxa"/>
            <w:shd w:val="clear" w:color="auto" w:fill="DAEEF3"/>
          </w:tcPr>
          <w:p w:rsidR="008C3BB9" w:rsidRPr="00300220" w:rsidRDefault="008C3BB9" w:rsidP="005D759E">
            <w:pPr>
              <w:spacing w:before="40" w:after="40"/>
              <w:rPr>
                <w:b/>
                <w:bCs/>
                <w:sz w:val="20"/>
                <w:szCs w:val="20"/>
                <w:lang w:val="en-US"/>
              </w:rPr>
            </w:pPr>
            <w:r w:rsidRPr="00300220">
              <w:rPr>
                <w:b/>
                <w:bCs/>
                <w:sz w:val="20"/>
                <w:szCs w:val="20"/>
              </w:rPr>
              <w:t>Nummer</w:t>
            </w:r>
            <w:r w:rsidRPr="00300220">
              <w:rPr>
                <w:b/>
                <w:bCs/>
                <w:sz w:val="20"/>
                <w:szCs w:val="20"/>
                <w:lang w:val="en-US"/>
              </w:rPr>
              <w:t>:</w:t>
            </w:r>
          </w:p>
        </w:tc>
        <w:tc>
          <w:tcPr>
            <w:tcW w:w="6237" w:type="dxa"/>
          </w:tcPr>
          <w:p w:rsidR="008C3BB9" w:rsidRPr="003F06AA" w:rsidRDefault="008C3BB9" w:rsidP="005D759E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300220">
              <w:rPr>
                <w:sz w:val="20"/>
                <w:szCs w:val="20"/>
              </w:rPr>
              <w:t>71-3</w:t>
            </w:r>
          </w:p>
        </w:tc>
      </w:tr>
      <w:tr w:rsidR="008C3BB9" w:rsidRPr="00300220" w:rsidTr="005D759E">
        <w:trPr>
          <w:cantSplit/>
        </w:trPr>
        <w:tc>
          <w:tcPr>
            <w:tcW w:w="2410" w:type="dxa"/>
            <w:shd w:val="clear" w:color="auto" w:fill="DAEEF3"/>
          </w:tcPr>
          <w:p w:rsidR="008C3BB9" w:rsidRPr="00300220" w:rsidRDefault="008C3BB9" w:rsidP="005D759E">
            <w:pPr>
              <w:spacing w:before="40" w:after="40"/>
              <w:rPr>
                <w:b/>
                <w:bCs/>
                <w:sz w:val="20"/>
                <w:szCs w:val="20"/>
                <w:lang w:val="en-US"/>
              </w:rPr>
            </w:pPr>
            <w:r w:rsidRPr="00300220">
              <w:rPr>
                <w:b/>
                <w:bCs/>
                <w:sz w:val="20"/>
                <w:szCs w:val="20"/>
              </w:rPr>
              <w:t>Ansvarlig</w:t>
            </w:r>
            <w:r w:rsidRPr="00300220">
              <w:rPr>
                <w:b/>
                <w:bCs/>
                <w:sz w:val="20"/>
                <w:szCs w:val="20"/>
                <w:lang w:val="en-US"/>
              </w:rPr>
              <w:t>:</w:t>
            </w:r>
          </w:p>
        </w:tc>
        <w:tc>
          <w:tcPr>
            <w:tcW w:w="6237" w:type="dxa"/>
          </w:tcPr>
          <w:p w:rsidR="008C3BB9" w:rsidRPr="00300220" w:rsidRDefault="008C3BB9" w:rsidP="005D759E">
            <w:pPr>
              <w:spacing w:before="40" w:after="40"/>
              <w:jc w:val="left"/>
              <w:rPr>
                <w:sz w:val="20"/>
                <w:szCs w:val="20"/>
                <w:lang w:val="en-US"/>
              </w:rPr>
            </w:pPr>
            <w:r w:rsidRPr="00300220">
              <w:rPr>
                <w:sz w:val="20"/>
                <w:szCs w:val="20"/>
                <w:lang w:val="en-US"/>
              </w:rPr>
              <w:t>ERST – Lone Kai Hansen</w:t>
            </w:r>
          </w:p>
        </w:tc>
      </w:tr>
      <w:tr w:rsidR="008C3BB9" w:rsidRPr="00300220" w:rsidTr="005D759E">
        <w:trPr>
          <w:cantSplit/>
        </w:trPr>
        <w:tc>
          <w:tcPr>
            <w:tcW w:w="2410" w:type="dxa"/>
            <w:shd w:val="clear" w:color="auto" w:fill="DAEEF3"/>
          </w:tcPr>
          <w:p w:rsidR="008C3BB9" w:rsidRPr="00300220" w:rsidRDefault="008C3BB9" w:rsidP="005D759E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300220">
              <w:rPr>
                <w:b/>
                <w:bCs/>
                <w:sz w:val="20"/>
                <w:szCs w:val="20"/>
              </w:rPr>
              <w:t>Tidsramme:</w:t>
            </w:r>
          </w:p>
        </w:tc>
        <w:tc>
          <w:tcPr>
            <w:tcW w:w="6237" w:type="dxa"/>
          </w:tcPr>
          <w:p w:rsidR="008C3BB9" w:rsidRPr="00300220" w:rsidRDefault="00B713F7" w:rsidP="00B713F7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300220">
              <w:rPr>
                <w:sz w:val="20"/>
                <w:szCs w:val="20"/>
              </w:rPr>
              <w:t>6 måneder</w:t>
            </w:r>
          </w:p>
        </w:tc>
      </w:tr>
      <w:tr w:rsidR="008C3BB9" w:rsidRPr="00300220" w:rsidTr="005D759E">
        <w:trPr>
          <w:cantSplit/>
        </w:trPr>
        <w:tc>
          <w:tcPr>
            <w:tcW w:w="2410" w:type="dxa"/>
            <w:shd w:val="clear" w:color="auto" w:fill="DAEEF3"/>
          </w:tcPr>
          <w:p w:rsidR="008C3BB9" w:rsidRPr="003F06AA" w:rsidRDefault="008C3BB9" w:rsidP="005D759E">
            <w:pPr>
              <w:spacing w:before="40" w:after="40"/>
              <w:rPr>
                <w:b/>
                <w:bCs/>
                <w:sz w:val="20"/>
                <w:szCs w:val="20"/>
              </w:rPr>
            </w:pPr>
            <w:commentRangeStart w:id="44"/>
            <w:r w:rsidRPr="00300220">
              <w:rPr>
                <w:b/>
                <w:bCs/>
                <w:sz w:val="20"/>
                <w:szCs w:val="20"/>
              </w:rPr>
              <w:t>Indhold</w:t>
            </w:r>
            <w:commentRangeEnd w:id="44"/>
            <w:r w:rsidR="00B713F7" w:rsidRPr="003F06AA">
              <w:rPr>
                <w:rStyle w:val="Kommentarhenvisning"/>
              </w:rPr>
              <w:commentReference w:id="44"/>
            </w:r>
            <w:r w:rsidRPr="003F06AA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237" w:type="dxa"/>
          </w:tcPr>
          <w:p w:rsidR="008C3BB9" w:rsidRPr="00300220" w:rsidRDefault="008C3BB9" w:rsidP="005D759E">
            <w:pPr>
              <w:spacing w:before="40" w:after="40"/>
              <w:jc w:val="left"/>
              <w:rPr>
                <w:sz w:val="20"/>
                <w:szCs w:val="20"/>
              </w:rPr>
            </w:pPr>
          </w:p>
          <w:p w:rsidR="008C3BB9" w:rsidRPr="00300220" w:rsidRDefault="008C3BB9" w:rsidP="005D759E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300220">
              <w:rPr>
                <w:sz w:val="20"/>
                <w:szCs w:val="20"/>
              </w:rPr>
              <w:t>Interne produkter:</w:t>
            </w:r>
          </w:p>
          <w:p w:rsidR="008C3BB9" w:rsidRPr="00300220" w:rsidRDefault="008C3BB9" w:rsidP="005D759E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300220">
              <w:rPr>
                <w:sz w:val="20"/>
                <w:szCs w:val="20"/>
              </w:rPr>
              <w:t>Idriftsættelse af :</w:t>
            </w:r>
          </w:p>
          <w:p w:rsidR="008C3BB9" w:rsidRPr="00300220" w:rsidRDefault="008C3BB9" w:rsidP="005D759E">
            <w:pPr>
              <w:pStyle w:val="Listeafsnit"/>
              <w:numPr>
                <w:ilvl w:val="0"/>
                <w:numId w:val="27"/>
              </w:numPr>
              <w:spacing w:before="40" w:after="40"/>
              <w:jc w:val="left"/>
              <w:rPr>
                <w:sz w:val="20"/>
                <w:szCs w:val="20"/>
              </w:rPr>
            </w:pPr>
            <w:r w:rsidRPr="00300220">
              <w:rPr>
                <w:sz w:val="20"/>
                <w:szCs w:val="20"/>
              </w:rPr>
              <w:t>Ændret adressegrundlag ved virksomhedsregistrering</w:t>
            </w:r>
          </w:p>
          <w:p w:rsidR="008C3BB9" w:rsidRPr="00300220" w:rsidRDefault="008C3BB9" w:rsidP="005D759E">
            <w:pPr>
              <w:pStyle w:val="Listeafsnit"/>
              <w:numPr>
                <w:ilvl w:val="0"/>
                <w:numId w:val="27"/>
              </w:numPr>
              <w:spacing w:before="40" w:after="40"/>
              <w:jc w:val="left"/>
              <w:rPr>
                <w:sz w:val="20"/>
                <w:szCs w:val="20"/>
              </w:rPr>
            </w:pPr>
            <w:r w:rsidRPr="00300220">
              <w:rPr>
                <w:sz w:val="20"/>
                <w:szCs w:val="20"/>
              </w:rPr>
              <w:t xml:space="preserve">Ændret snitflade i adressekomponent </w:t>
            </w:r>
          </w:p>
          <w:p w:rsidR="008C3BB9" w:rsidRPr="00300220" w:rsidRDefault="008C3BB9" w:rsidP="005D759E">
            <w:pPr>
              <w:pStyle w:val="Listeafsnit"/>
              <w:numPr>
                <w:ilvl w:val="0"/>
                <w:numId w:val="27"/>
              </w:numPr>
              <w:spacing w:before="40" w:after="40"/>
              <w:jc w:val="left"/>
              <w:rPr>
                <w:sz w:val="20"/>
                <w:szCs w:val="20"/>
              </w:rPr>
            </w:pPr>
            <w:r w:rsidRPr="00300220">
              <w:rPr>
                <w:sz w:val="20"/>
                <w:szCs w:val="20"/>
              </w:rPr>
              <w:t>Virksomhedsadressedata opgradering</w:t>
            </w:r>
            <w:r w:rsidR="00BD1036" w:rsidRPr="00300220">
              <w:rPr>
                <w:sz w:val="20"/>
                <w:szCs w:val="20"/>
              </w:rPr>
              <w:t xml:space="preserve"> (datavask)</w:t>
            </w:r>
          </w:p>
          <w:p w:rsidR="008C3BB9" w:rsidRPr="00300220" w:rsidRDefault="008C3BB9" w:rsidP="005D759E">
            <w:pPr>
              <w:pStyle w:val="Listeafsnit"/>
              <w:numPr>
                <w:ilvl w:val="0"/>
                <w:numId w:val="27"/>
              </w:numPr>
              <w:spacing w:before="40" w:after="40"/>
              <w:jc w:val="left"/>
              <w:rPr>
                <w:sz w:val="20"/>
                <w:szCs w:val="20"/>
              </w:rPr>
            </w:pPr>
            <w:r w:rsidRPr="00300220">
              <w:rPr>
                <w:sz w:val="20"/>
                <w:szCs w:val="20"/>
              </w:rPr>
              <w:t>Udstilling af virksomheder med autoritative adressedata</w:t>
            </w:r>
          </w:p>
          <w:p w:rsidR="008C3BB9" w:rsidRPr="00300220" w:rsidRDefault="008C3BB9" w:rsidP="005D759E">
            <w:pPr>
              <w:pStyle w:val="Listeafsnit"/>
              <w:numPr>
                <w:ilvl w:val="0"/>
                <w:numId w:val="27"/>
              </w:numPr>
              <w:spacing w:before="40" w:after="40"/>
              <w:jc w:val="left"/>
              <w:rPr>
                <w:sz w:val="20"/>
                <w:szCs w:val="20"/>
              </w:rPr>
            </w:pPr>
            <w:r w:rsidRPr="00300220">
              <w:rPr>
                <w:sz w:val="20"/>
                <w:szCs w:val="20"/>
              </w:rPr>
              <w:t>Ændret snitflader mellem ERST og DST</w:t>
            </w:r>
          </w:p>
          <w:p w:rsidR="008C3BB9" w:rsidRPr="00300220" w:rsidRDefault="008C3BB9" w:rsidP="00B713F7">
            <w:pPr>
              <w:pStyle w:val="Listeafsnit"/>
              <w:numPr>
                <w:ilvl w:val="0"/>
                <w:numId w:val="27"/>
              </w:numPr>
              <w:spacing w:before="40" w:after="40"/>
              <w:jc w:val="left"/>
              <w:rPr>
                <w:sz w:val="20"/>
                <w:szCs w:val="20"/>
              </w:rPr>
            </w:pPr>
            <w:r w:rsidRPr="00300220">
              <w:rPr>
                <w:sz w:val="20"/>
                <w:szCs w:val="20"/>
              </w:rPr>
              <w:t xml:space="preserve">Koordinering på snitflader og forretningsregler mellem ERST og </w:t>
            </w:r>
            <w:commentRangeStart w:id="45"/>
            <w:r w:rsidRPr="00300220">
              <w:rPr>
                <w:sz w:val="20"/>
                <w:szCs w:val="20"/>
              </w:rPr>
              <w:t>SKAT</w:t>
            </w:r>
            <w:commentRangeEnd w:id="45"/>
            <w:r w:rsidR="00BD1036" w:rsidRPr="00300220">
              <w:rPr>
                <w:rStyle w:val="Kommentarhenvisning"/>
              </w:rPr>
              <w:commentReference w:id="45"/>
            </w:r>
          </w:p>
          <w:p w:rsidR="008C3BB9" w:rsidRPr="00300220" w:rsidRDefault="008C3BB9" w:rsidP="00B713F7">
            <w:pPr>
              <w:spacing w:before="40" w:after="40"/>
              <w:ind w:left="360"/>
              <w:jc w:val="left"/>
              <w:rPr>
                <w:sz w:val="20"/>
                <w:szCs w:val="20"/>
              </w:rPr>
            </w:pPr>
          </w:p>
        </w:tc>
      </w:tr>
      <w:tr w:rsidR="008C3BB9" w:rsidRPr="00300220" w:rsidTr="005D759E">
        <w:trPr>
          <w:cantSplit/>
        </w:trPr>
        <w:tc>
          <w:tcPr>
            <w:tcW w:w="2410" w:type="dxa"/>
            <w:shd w:val="clear" w:color="auto" w:fill="DAEEF3"/>
          </w:tcPr>
          <w:p w:rsidR="008C3BB9" w:rsidRPr="00300220" w:rsidRDefault="008C3BB9" w:rsidP="005D759E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300220">
              <w:rPr>
                <w:b/>
                <w:bCs/>
                <w:sz w:val="20"/>
                <w:szCs w:val="20"/>
              </w:rPr>
              <w:t>Produkt(er):</w:t>
            </w:r>
          </w:p>
        </w:tc>
        <w:tc>
          <w:tcPr>
            <w:tcW w:w="6237" w:type="dxa"/>
          </w:tcPr>
          <w:p w:rsidR="008C3BB9" w:rsidRPr="00300220" w:rsidRDefault="00B713F7" w:rsidP="00B713F7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300220">
              <w:rPr>
                <w:sz w:val="20"/>
                <w:szCs w:val="20"/>
              </w:rPr>
              <w:t>Autoritative adresser i erhvervsregistrering hos CVR idriftsat</w:t>
            </w:r>
          </w:p>
        </w:tc>
      </w:tr>
      <w:tr w:rsidR="008C3BB9" w:rsidRPr="00300220" w:rsidTr="005D759E">
        <w:trPr>
          <w:cantSplit/>
        </w:trPr>
        <w:tc>
          <w:tcPr>
            <w:tcW w:w="2410" w:type="dxa"/>
            <w:shd w:val="clear" w:color="auto" w:fill="DAEEF3"/>
          </w:tcPr>
          <w:p w:rsidR="008C3BB9" w:rsidRPr="00300220" w:rsidRDefault="008C3BB9" w:rsidP="005D759E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300220">
              <w:rPr>
                <w:b/>
                <w:bCs/>
                <w:sz w:val="20"/>
                <w:szCs w:val="20"/>
              </w:rPr>
              <w:t>Milepæle</w:t>
            </w:r>
          </w:p>
        </w:tc>
        <w:tc>
          <w:tcPr>
            <w:tcW w:w="6237" w:type="dxa"/>
          </w:tcPr>
          <w:p w:rsidR="008C3BB9" w:rsidRPr="00300220" w:rsidRDefault="008C3BB9" w:rsidP="005D759E">
            <w:pPr>
              <w:spacing w:before="40" w:after="40"/>
              <w:jc w:val="left"/>
            </w:pPr>
          </w:p>
          <w:p w:rsidR="00B713F7" w:rsidRPr="00300220" w:rsidRDefault="00B713F7" w:rsidP="00413875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300220">
              <w:t xml:space="preserve">Defineres </w:t>
            </w:r>
            <w:r w:rsidR="00413875" w:rsidRPr="00300220">
              <w:t>3-6 måneder før arbejdspakken påbegyndes</w:t>
            </w:r>
          </w:p>
        </w:tc>
      </w:tr>
      <w:tr w:rsidR="008C3BB9" w:rsidRPr="00300220" w:rsidTr="005D759E">
        <w:trPr>
          <w:cantSplit/>
        </w:trPr>
        <w:tc>
          <w:tcPr>
            <w:tcW w:w="2410" w:type="dxa"/>
            <w:shd w:val="clear" w:color="auto" w:fill="DAEEF3"/>
          </w:tcPr>
          <w:p w:rsidR="008C3BB9" w:rsidRPr="00300220" w:rsidRDefault="008C3BB9" w:rsidP="005D759E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300220">
              <w:rPr>
                <w:b/>
                <w:bCs/>
                <w:sz w:val="20"/>
                <w:szCs w:val="20"/>
              </w:rPr>
              <w:t>Afhængigheder:</w:t>
            </w:r>
          </w:p>
        </w:tc>
        <w:tc>
          <w:tcPr>
            <w:tcW w:w="6237" w:type="dxa"/>
          </w:tcPr>
          <w:p w:rsidR="008C3BB9" w:rsidRPr="00300220" w:rsidRDefault="008C3BB9" w:rsidP="005D759E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300220">
              <w:rPr>
                <w:sz w:val="20"/>
                <w:szCs w:val="20"/>
              </w:rPr>
              <w:t>Afhængigheder eksternt:</w:t>
            </w:r>
          </w:p>
          <w:p w:rsidR="0095383B" w:rsidRPr="00C561EA" w:rsidRDefault="0095383B" w:rsidP="0095383B">
            <w:pPr>
              <w:pStyle w:val="Listeafsnit"/>
              <w:numPr>
                <w:ilvl w:val="0"/>
                <w:numId w:val="30"/>
              </w:numPr>
              <w:spacing w:before="40" w:after="40"/>
              <w:jc w:val="left"/>
              <w:rPr>
                <w:sz w:val="20"/>
                <w:szCs w:val="20"/>
              </w:rPr>
            </w:pPr>
            <w:r w:rsidRPr="00C561EA">
              <w:rPr>
                <w:sz w:val="20"/>
                <w:szCs w:val="20"/>
              </w:rPr>
              <w:t>AP: ”Adresser i SKAT (ES) - Design, udvikling og test”</w:t>
            </w:r>
          </w:p>
          <w:p w:rsidR="0095383B" w:rsidRPr="003F06AA" w:rsidRDefault="0095383B" w:rsidP="0095383B">
            <w:pPr>
              <w:pStyle w:val="Listeafsnit"/>
              <w:numPr>
                <w:ilvl w:val="0"/>
                <w:numId w:val="30"/>
              </w:num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(AP</w:t>
            </w:r>
            <w:r w:rsidRPr="003F06AA">
              <w:rPr>
                <w:sz w:val="20"/>
                <w:szCs w:val="20"/>
              </w:rPr>
              <w:t>: DAR 1.0 og AWS 5.0 idriftsat på DAF, DAGI 0+1 idriftsat på DAF med hændelser. Udgør milepæl 13b)</w:t>
            </w:r>
          </w:p>
          <w:p w:rsidR="0095383B" w:rsidRPr="003F06AA" w:rsidRDefault="0095383B" w:rsidP="0095383B">
            <w:pPr>
              <w:pStyle w:val="Listeafsnit"/>
              <w:numPr>
                <w:ilvl w:val="0"/>
                <w:numId w:val="30"/>
              </w:num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Milepæl hos supplering af Erhvervsadresser klar til  anvende</w:t>
            </w:r>
            <w:r>
              <w:rPr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test</w:t>
            </w:r>
          </w:p>
          <w:p w:rsidR="008C3BB9" w:rsidRPr="0095383B" w:rsidRDefault="008C3BB9" w:rsidP="005D759E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95383B">
              <w:rPr>
                <w:sz w:val="20"/>
                <w:szCs w:val="20"/>
              </w:rPr>
              <w:t>Afhængigheder internt: ERST moderniseringsprogram</w:t>
            </w:r>
          </w:p>
        </w:tc>
      </w:tr>
      <w:tr w:rsidR="008C3BB9" w:rsidRPr="0095383B" w:rsidTr="005D759E">
        <w:trPr>
          <w:cantSplit/>
        </w:trPr>
        <w:tc>
          <w:tcPr>
            <w:tcW w:w="2410" w:type="dxa"/>
            <w:shd w:val="clear" w:color="auto" w:fill="DAEEF3"/>
          </w:tcPr>
          <w:p w:rsidR="008C3BB9" w:rsidRPr="0095383B" w:rsidRDefault="008C3BB9" w:rsidP="005D759E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95383B">
              <w:rPr>
                <w:b/>
                <w:bCs/>
                <w:sz w:val="20"/>
                <w:szCs w:val="20"/>
              </w:rPr>
              <w:t>Ressourcekrav:</w:t>
            </w:r>
          </w:p>
        </w:tc>
        <w:tc>
          <w:tcPr>
            <w:tcW w:w="6237" w:type="dxa"/>
          </w:tcPr>
          <w:p w:rsidR="008C3BB9" w:rsidRPr="0095383B" w:rsidRDefault="008C3BB9" w:rsidP="005D759E">
            <w:pPr>
              <w:spacing w:before="40" w:after="40"/>
              <w:jc w:val="left"/>
              <w:rPr>
                <w:sz w:val="20"/>
                <w:szCs w:val="20"/>
              </w:rPr>
            </w:pPr>
          </w:p>
        </w:tc>
      </w:tr>
      <w:tr w:rsidR="008C3BB9" w:rsidRPr="00300220" w:rsidTr="005D759E">
        <w:trPr>
          <w:cantSplit/>
        </w:trPr>
        <w:tc>
          <w:tcPr>
            <w:tcW w:w="2410" w:type="dxa"/>
            <w:shd w:val="clear" w:color="auto" w:fill="DAEEF3"/>
          </w:tcPr>
          <w:p w:rsidR="008C3BB9" w:rsidRPr="0095383B" w:rsidRDefault="008C3BB9" w:rsidP="005D759E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95383B">
              <w:rPr>
                <w:b/>
                <w:bCs/>
                <w:sz w:val="20"/>
                <w:szCs w:val="20"/>
              </w:rPr>
              <w:t>Kvalitetskriterier:</w:t>
            </w:r>
          </w:p>
        </w:tc>
        <w:tc>
          <w:tcPr>
            <w:tcW w:w="6237" w:type="dxa"/>
          </w:tcPr>
          <w:p w:rsidR="008C3BB9" w:rsidRPr="0095383B" w:rsidRDefault="008C3BB9" w:rsidP="005D759E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95383B">
              <w:rPr>
                <w:sz w:val="20"/>
                <w:szCs w:val="20"/>
              </w:rPr>
              <w:t>Virksomhedsregistreringen må ikke forringes som følge af:</w:t>
            </w:r>
          </w:p>
          <w:p w:rsidR="008C3BB9" w:rsidRPr="00665D44" w:rsidRDefault="008C3BB9" w:rsidP="005D759E">
            <w:pPr>
              <w:pStyle w:val="Listeafsnit"/>
              <w:numPr>
                <w:ilvl w:val="0"/>
                <w:numId w:val="32"/>
              </w:numPr>
              <w:spacing w:before="40" w:after="40"/>
              <w:jc w:val="left"/>
              <w:rPr>
                <w:sz w:val="20"/>
                <w:szCs w:val="20"/>
              </w:rPr>
            </w:pPr>
            <w:r w:rsidRPr="00665D44">
              <w:rPr>
                <w:sz w:val="20"/>
                <w:szCs w:val="20"/>
              </w:rPr>
              <w:t xml:space="preserve">Svartider og datakvalitet fra DF/AWS5.0 </w:t>
            </w:r>
          </w:p>
          <w:p w:rsidR="008C3BB9" w:rsidRPr="00300220" w:rsidRDefault="008C3BB9" w:rsidP="005D759E">
            <w:pPr>
              <w:pStyle w:val="Listeafsnit"/>
              <w:numPr>
                <w:ilvl w:val="0"/>
                <w:numId w:val="32"/>
              </w:numPr>
              <w:spacing w:before="40" w:after="40"/>
              <w:jc w:val="left"/>
              <w:rPr>
                <w:sz w:val="20"/>
                <w:szCs w:val="20"/>
              </w:rPr>
            </w:pPr>
            <w:r w:rsidRPr="00300220">
              <w:rPr>
                <w:sz w:val="20"/>
                <w:szCs w:val="20"/>
              </w:rPr>
              <w:t>Svartider og datakvalitet mellem DST(ESR) og ERST(CVR)</w:t>
            </w:r>
          </w:p>
          <w:p w:rsidR="008C3BB9" w:rsidRPr="00300220" w:rsidRDefault="008C3BB9" w:rsidP="005D759E">
            <w:pPr>
              <w:pStyle w:val="Listeafsnit"/>
              <w:numPr>
                <w:ilvl w:val="0"/>
                <w:numId w:val="32"/>
              </w:numPr>
              <w:spacing w:before="40" w:after="40"/>
              <w:jc w:val="left"/>
              <w:rPr>
                <w:sz w:val="20"/>
                <w:szCs w:val="20"/>
              </w:rPr>
            </w:pPr>
            <w:r w:rsidRPr="00300220">
              <w:rPr>
                <w:sz w:val="20"/>
                <w:szCs w:val="20"/>
              </w:rPr>
              <w:t>Svartider og datakvalitet mellem SKAT(ES) og ERST(CVR)</w:t>
            </w:r>
          </w:p>
          <w:p w:rsidR="008C3BB9" w:rsidRPr="00300220" w:rsidRDefault="008C3BB9" w:rsidP="005D759E">
            <w:pPr>
              <w:pStyle w:val="Listeafsnit"/>
              <w:spacing w:before="40" w:after="40"/>
              <w:jc w:val="left"/>
              <w:rPr>
                <w:sz w:val="20"/>
                <w:szCs w:val="20"/>
              </w:rPr>
            </w:pPr>
          </w:p>
          <w:p w:rsidR="008C3BB9" w:rsidRPr="00300220" w:rsidRDefault="008C3BB9" w:rsidP="005D759E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300220">
              <w:rPr>
                <w:sz w:val="20"/>
                <w:szCs w:val="20"/>
              </w:rPr>
              <w:t>Testrapporter skal være godkendte</w:t>
            </w:r>
            <w:r w:rsidR="0009732B" w:rsidRPr="00300220">
              <w:rPr>
                <w:sz w:val="20"/>
                <w:szCs w:val="20"/>
              </w:rPr>
              <w:t xml:space="preserve"> af ERST’s moderniseringsprogram.</w:t>
            </w:r>
          </w:p>
          <w:p w:rsidR="008C3BB9" w:rsidRPr="00300220" w:rsidRDefault="008C3BB9" w:rsidP="005D759E">
            <w:pPr>
              <w:pStyle w:val="Listeafsnit"/>
              <w:spacing w:before="40" w:after="40"/>
              <w:jc w:val="left"/>
              <w:rPr>
                <w:sz w:val="20"/>
                <w:szCs w:val="20"/>
              </w:rPr>
            </w:pPr>
          </w:p>
        </w:tc>
      </w:tr>
      <w:tr w:rsidR="008C3BB9" w:rsidRPr="00300220" w:rsidTr="005D759E">
        <w:trPr>
          <w:cantSplit/>
        </w:trPr>
        <w:tc>
          <w:tcPr>
            <w:tcW w:w="2410" w:type="dxa"/>
            <w:shd w:val="clear" w:color="auto" w:fill="DAEEF3"/>
          </w:tcPr>
          <w:p w:rsidR="008C3BB9" w:rsidRPr="00300220" w:rsidRDefault="008C3BB9" w:rsidP="005D759E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300220">
              <w:rPr>
                <w:b/>
                <w:bCs/>
                <w:sz w:val="20"/>
                <w:szCs w:val="20"/>
              </w:rPr>
              <w:t>Godkendelse:</w:t>
            </w:r>
          </w:p>
        </w:tc>
        <w:tc>
          <w:tcPr>
            <w:tcW w:w="6237" w:type="dxa"/>
          </w:tcPr>
          <w:p w:rsidR="008C3BB9" w:rsidRPr="00300220" w:rsidRDefault="008C3BB9" w:rsidP="005D759E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300220">
              <w:rPr>
                <w:sz w:val="20"/>
                <w:szCs w:val="20"/>
              </w:rPr>
              <w:t>Internt ERST:</w:t>
            </w:r>
          </w:p>
          <w:p w:rsidR="008C3BB9" w:rsidRPr="0095383B" w:rsidRDefault="0009732B" w:rsidP="0095383B">
            <w:pPr>
              <w:pStyle w:val="Listeafsnit"/>
              <w:numPr>
                <w:ilvl w:val="0"/>
                <w:numId w:val="43"/>
              </w:numPr>
              <w:spacing w:before="40" w:after="40"/>
              <w:jc w:val="left"/>
              <w:rPr>
                <w:sz w:val="20"/>
                <w:szCs w:val="20"/>
              </w:rPr>
            </w:pPr>
            <w:r w:rsidRPr="0095383B">
              <w:rPr>
                <w:sz w:val="20"/>
                <w:szCs w:val="20"/>
              </w:rPr>
              <w:t>ERST’s moderniseringsprogram</w:t>
            </w:r>
            <w:r w:rsidR="008C3BB9" w:rsidRPr="0095383B">
              <w:rPr>
                <w:sz w:val="20"/>
                <w:szCs w:val="20"/>
              </w:rPr>
              <w:t xml:space="preserve"> skal godkende testrapporter</w:t>
            </w:r>
          </w:p>
          <w:p w:rsidR="008C3BB9" w:rsidRPr="0095383B" w:rsidRDefault="008C3BB9" w:rsidP="005D759E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95383B">
              <w:rPr>
                <w:sz w:val="20"/>
                <w:szCs w:val="20"/>
              </w:rPr>
              <w:t>Eksternt</w:t>
            </w:r>
          </w:p>
          <w:p w:rsidR="0009732B" w:rsidRPr="0095383B" w:rsidRDefault="0009732B" w:rsidP="0095383B">
            <w:pPr>
              <w:pStyle w:val="Listeafsnit"/>
              <w:numPr>
                <w:ilvl w:val="0"/>
                <w:numId w:val="42"/>
              </w:numPr>
              <w:spacing w:before="40" w:after="40"/>
              <w:jc w:val="left"/>
              <w:rPr>
                <w:sz w:val="20"/>
                <w:szCs w:val="20"/>
              </w:rPr>
            </w:pPr>
            <w:r w:rsidRPr="0095383B">
              <w:rPr>
                <w:sz w:val="20"/>
                <w:szCs w:val="20"/>
              </w:rPr>
              <w:t>DST skal godkende at ændret adressegrundlag kan l</w:t>
            </w:r>
            <w:r w:rsidRPr="0095383B">
              <w:rPr>
                <w:sz w:val="20"/>
                <w:szCs w:val="20"/>
              </w:rPr>
              <w:t>æ</w:t>
            </w:r>
            <w:r w:rsidRPr="0095383B">
              <w:rPr>
                <w:sz w:val="20"/>
                <w:szCs w:val="20"/>
              </w:rPr>
              <w:t>ses/anvendes i forbindelse med den ændrede snitflade mellem DST og ERST.</w:t>
            </w:r>
          </w:p>
          <w:p w:rsidR="0009732B" w:rsidRPr="0095383B" w:rsidRDefault="0009732B" w:rsidP="0095383B">
            <w:pPr>
              <w:pStyle w:val="Listeafsnit"/>
              <w:numPr>
                <w:ilvl w:val="0"/>
                <w:numId w:val="42"/>
              </w:numPr>
              <w:spacing w:before="40" w:after="40"/>
              <w:jc w:val="left"/>
              <w:rPr>
                <w:sz w:val="20"/>
                <w:szCs w:val="20"/>
              </w:rPr>
            </w:pPr>
            <w:r w:rsidRPr="0095383B">
              <w:rPr>
                <w:sz w:val="20"/>
                <w:szCs w:val="20"/>
              </w:rPr>
              <w:t>SKAT skal godkende at ændret adressegrundlag kan l</w:t>
            </w:r>
            <w:r w:rsidRPr="0095383B">
              <w:rPr>
                <w:sz w:val="20"/>
                <w:szCs w:val="20"/>
              </w:rPr>
              <w:t>æ</w:t>
            </w:r>
            <w:r w:rsidRPr="0095383B">
              <w:rPr>
                <w:sz w:val="20"/>
                <w:szCs w:val="20"/>
              </w:rPr>
              <w:t>ses/anvendes  i forbindelse med ændrede forretningsregler og evt. snitflader .</w:t>
            </w:r>
          </w:p>
          <w:p w:rsidR="008C3BB9" w:rsidRPr="0095383B" w:rsidRDefault="008C3BB9" w:rsidP="0009732B">
            <w:pPr>
              <w:spacing w:before="40" w:after="40"/>
              <w:jc w:val="left"/>
              <w:rPr>
                <w:sz w:val="20"/>
                <w:szCs w:val="20"/>
              </w:rPr>
            </w:pPr>
          </w:p>
        </w:tc>
      </w:tr>
    </w:tbl>
    <w:p w:rsidR="008C3BB9" w:rsidRPr="00300220" w:rsidRDefault="008C3BB9" w:rsidP="008C3BB9">
      <w:pPr>
        <w:rPr>
          <w:lang w:eastAsia="ja-JP"/>
        </w:rPr>
      </w:pPr>
    </w:p>
    <w:p w:rsidR="00B54DE8" w:rsidRPr="00300220" w:rsidRDefault="00B54DE8" w:rsidP="00B54DE8">
      <w:pPr>
        <w:pStyle w:val="Overskrift1"/>
        <w:numPr>
          <w:ilvl w:val="0"/>
          <w:numId w:val="2"/>
        </w:numPr>
        <w:tabs>
          <w:tab w:val="left" w:pos="567"/>
          <w:tab w:val="left" w:pos="851"/>
          <w:tab w:val="left" w:pos="1134"/>
        </w:tabs>
        <w:spacing w:before="0" w:after="120" w:line="288" w:lineRule="auto"/>
        <w:ind w:left="567" w:hanging="567"/>
      </w:pPr>
      <w:r w:rsidRPr="00300220">
        <w:lastRenderedPageBreak/>
        <w:t xml:space="preserve">Arbejdspakker fra </w:t>
      </w:r>
      <w:r w:rsidR="00E1320A" w:rsidRPr="00300220">
        <w:t>SKAT</w:t>
      </w:r>
    </w:p>
    <w:p w:rsidR="00B54DE8" w:rsidRPr="00300220" w:rsidRDefault="00B54DE8" w:rsidP="00B54DE8">
      <w:pPr>
        <w:pStyle w:val="Overskrift2"/>
        <w:numPr>
          <w:ilvl w:val="1"/>
          <w:numId w:val="2"/>
        </w:numPr>
        <w:ind w:left="794"/>
        <w:rPr>
          <w:lang w:val="da-DK"/>
        </w:rPr>
      </w:pPr>
      <w:r w:rsidRPr="00300220">
        <w:rPr>
          <w:lang w:val="da-DK"/>
        </w:rPr>
        <w:t>Arbejdspakkebeskrivelser</w:t>
      </w:r>
    </w:p>
    <w:p w:rsidR="000D7344" w:rsidRPr="00300220" w:rsidRDefault="000D7344" w:rsidP="000D7344">
      <w:pPr>
        <w:pStyle w:val="Overskrift3"/>
      </w:pPr>
      <w:r w:rsidRPr="00300220">
        <w:t xml:space="preserve">Adresser i SKAT ES Løsningsarkitektur </w:t>
      </w:r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10"/>
        <w:gridCol w:w="6237"/>
      </w:tblGrid>
      <w:tr w:rsidR="000D7344" w:rsidRPr="00300220" w:rsidTr="002D4C1A">
        <w:trPr>
          <w:cantSplit/>
        </w:trPr>
        <w:tc>
          <w:tcPr>
            <w:tcW w:w="2410" w:type="dxa"/>
            <w:shd w:val="clear" w:color="auto" w:fill="DAEEF3"/>
          </w:tcPr>
          <w:p w:rsidR="000D7344" w:rsidRPr="00300220" w:rsidRDefault="000D7344" w:rsidP="002D4C1A">
            <w:pPr>
              <w:spacing w:before="40" w:after="40"/>
              <w:rPr>
                <w:b/>
                <w:bCs/>
                <w:sz w:val="20"/>
                <w:szCs w:val="20"/>
                <w:lang w:val="en-US"/>
              </w:rPr>
            </w:pPr>
            <w:r w:rsidRPr="00300220">
              <w:rPr>
                <w:b/>
                <w:bCs/>
                <w:sz w:val="20"/>
                <w:szCs w:val="20"/>
              </w:rPr>
              <w:t>Arbejdspakkenavn</w:t>
            </w:r>
            <w:r w:rsidRPr="00300220">
              <w:rPr>
                <w:b/>
                <w:bCs/>
                <w:sz w:val="20"/>
                <w:szCs w:val="20"/>
                <w:lang w:val="en-US"/>
              </w:rPr>
              <w:t>:</w:t>
            </w:r>
          </w:p>
        </w:tc>
        <w:tc>
          <w:tcPr>
            <w:tcW w:w="6237" w:type="dxa"/>
          </w:tcPr>
          <w:p w:rsidR="000D7344" w:rsidRPr="00300220" w:rsidRDefault="000D7344" w:rsidP="000D7344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300220">
              <w:t>Adresser i ES – Løsningsarkitektur</w:t>
            </w:r>
          </w:p>
        </w:tc>
      </w:tr>
      <w:tr w:rsidR="000D7344" w:rsidRPr="00300220" w:rsidTr="002D4C1A">
        <w:trPr>
          <w:cantSplit/>
        </w:trPr>
        <w:tc>
          <w:tcPr>
            <w:tcW w:w="2410" w:type="dxa"/>
            <w:shd w:val="clear" w:color="auto" w:fill="DAEEF3"/>
          </w:tcPr>
          <w:p w:rsidR="000D7344" w:rsidRPr="00300220" w:rsidRDefault="000D7344" w:rsidP="002D4C1A">
            <w:pPr>
              <w:spacing w:before="40" w:after="40"/>
              <w:rPr>
                <w:b/>
                <w:bCs/>
                <w:sz w:val="20"/>
                <w:szCs w:val="20"/>
                <w:lang w:val="en-US"/>
              </w:rPr>
            </w:pPr>
            <w:r w:rsidRPr="00300220">
              <w:rPr>
                <w:b/>
                <w:bCs/>
                <w:sz w:val="20"/>
                <w:szCs w:val="20"/>
              </w:rPr>
              <w:t>Nummer</w:t>
            </w:r>
            <w:r w:rsidRPr="00300220">
              <w:rPr>
                <w:b/>
                <w:bCs/>
                <w:sz w:val="20"/>
                <w:szCs w:val="20"/>
                <w:lang w:val="en-US"/>
              </w:rPr>
              <w:t>:</w:t>
            </w:r>
          </w:p>
        </w:tc>
        <w:tc>
          <w:tcPr>
            <w:tcW w:w="6237" w:type="dxa"/>
          </w:tcPr>
          <w:p w:rsidR="000D7344" w:rsidRPr="00300220" w:rsidRDefault="000D7344" w:rsidP="002D4C1A">
            <w:pPr>
              <w:spacing w:before="40" w:after="40"/>
              <w:jc w:val="left"/>
              <w:rPr>
                <w:sz w:val="20"/>
                <w:szCs w:val="20"/>
              </w:rPr>
            </w:pPr>
          </w:p>
        </w:tc>
      </w:tr>
      <w:tr w:rsidR="000D7344" w:rsidRPr="00300220" w:rsidTr="002D4C1A">
        <w:trPr>
          <w:cantSplit/>
        </w:trPr>
        <w:tc>
          <w:tcPr>
            <w:tcW w:w="2410" w:type="dxa"/>
            <w:shd w:val="clear" w:color="auto" w:fill="DAEEF3"/>
          </w:tcPr>
          <w:p w:rsidR="000D7344" w:rsidRPr="00300220" w:rsidRDefault="000D7344" w:rsidP="002D4C1A">
            <w:pPr>
              <w:spacing w:before="40" w:after="40"/>
              <w:rPr>
                <w:b/>
                <w:bCs/>
                <w:sz w:val="20"/>
                <w:szCs w:val="20"/>
                <w:lang w:val="en-US"/>
              </w:rPr>
            </w:pPr>
            <w:r w:rsidRPr="00300220">
              <w:rPr>
                <w:b/>
                <w:bCs/>
                <w:sz w:val="20"/>
                <w:szCs w:val="20"/>
              </w:rPr>
              <w:t>Ansvarlig</w:t>
            </w:r>
            <w:r w:rsidRPr="00300220">
              <w:rPr>
                <w:b/>
                <w:bCs/>
                <w:sz w:val="20"/>
                <w:szCs w:val="20"/>
                <w:lang w:val="en-US"/>
              </w:rPr>
              <w:t>:</w:t>
            </w:r>
          </w:p>
        </w:tc>
        <w:tc>
          <w:tcPr>
            <w:tcW w:w="6237" w:type="dxa"/>
          </w:tcPr>
          <w:p w:rsidR="000D7344" w:rsidRPr="00300220" w:rsidRDefault="000D7344" w:rsidP="002D4C1A">
            <w:pPr>
              <w:spacing w:before="40" w:after="40"/>
              <w:jc w:val="left"/>
              <w:rPr>
                <w:sz w:val="20"/>
                <w:szCs w:val="20"/>
                <w:lang w:val="en-US"/>
              </w:rPr>
            </w:pPr>
            <w:r w:rsidRPr="00300220">
              <w:rPr>
                <w:sz w:val="20"/>
                <w:szCs w:val="20"/>
                <w:lang w:val="en-US"/>
              </w:rPr>
              <w:t>SKAT – Claus Rønne Jensen</w:t>
            </w:r>
          </w:p>
        </w:tc>
      </w:tr>
      <w:tr w:rsidR="000D7344" w:rsidRPr="00300220" w:rsidTr="002D4C1A">
        <w:trPr>
          <w:cantSplit/>
        </w:trPr>
        <w:tc>
          <w:tcPr>
            <w:tcW w:w="2410" w:type="dxa"/>
            <w:shd w:val="clear" w:color="auto" w:fill="DAEEF3"/>
          </w:tcPr>
          <w:p w:rsidR="000D7344" w:rsidRPr="00300220" w:rsidRDefault="000D7344" w:rsidP="002D4C1A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300220">
              <w:rPr>
                <w:b/>
                <w:bCs/>
                <w:sz w:val="20"/>
                <w:szCs w:val="20"/>
              </w:rPr>
              <w:t>Tidsramme:</w:t>
            </w:r>
          </w:p>
        </w:tc>
        <w:tc>
          <w:tcPr>
            <w:tcW w:w="6237" w:type="dxa"/>
          </w:tcPr>
          <w:p w:rsidR="000D7344" w:rsidRPr="00300220" w:rsidRDefault="000D7344" w:rsidP="002D4C1A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300220">
              <w:rPr>
                <w:sz w:val="20"/>
                <w:szCs w:val="20"/>
              </w:rPr>
              <w:t>4 måneder</w:t>
            </w:r>
          </w:p>
        </w:tc>
      </w:tr>
      <w:tr w:rsidR="000D7344" w:rsidRPr="00300220" w:rsidTr="002D4C1A">
        <w:trPr>
          <w:cantSplit/>
        </w:trPr>
        <w:tc>
          <w:tcPr>
            <w:tcW w:w="2410" w:type="dxa"/>
            <w:shd w:val="clear" w:color="auto" w:fill="DAEEF3"/>
          </w:tcPr>
          <w:p w:rsidR="000D7344" w:rsidRPr="00300220" w:rsidRDefault="000D7344" w:rsidP="002D4C1A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300220">
              <w:rPr>
                <w:b/>
                <w:bCs/>
                <w:sz w:val="20"/>
                <w:szCs w:val="20"/>
              </w:rPr>
              <w:t>Indhold:</w:t>
            </w:r>
          </w:p>
        </w:tc>
        <w:tc>
          <w:tcPr>
            <w:tcW w:w="6237" w:type="dxa"/>
          </w:tcPr>
          <w:p w:rsidR="000D7344" w:rsidRPr="00300220" w:rsidRDefault="000D7344" w:rsidP="002D4C1A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300220">
              <w:rPr>
                <w:sz w:val="20"/>
                <w:szCs w:val="20"/>
              </w:rPr>
              <w:t>SKAT produktnedbryder og beskriver løsningen for hvordan der internt i SKAT skal arbejdes med adresser.</w:t>
            </w:r>
          </w:p>
          <w:p w:rsidR="000D7344" w:rsidRPr="00300220" w:rsidRDefault="000D7344" w:rsidP="002D4C1A">
            <w:pPr>
              <w:spacing w:before="40" w:after="40"/>
              <w:jc w:val="left"/>
              <w:rPr>
                <w:sz w:val="20"/>
                <w:szCs w:val="20"/>
              </w:rPr>
            </w:pPr>
          </w:p>
          <w:p w:rsidR="000D7344" w:rsidRPr="00300220" w:rsidRDefault="000D7344" w:rsidP="002D4C1A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300220">
              <w:rPr>
                <w:sz w:val="20"/>
                <w:szCs w:val="20"/>
              </w:rPr>
              <w:t>DST, SKAT, ERST skal koordinere snitflader og forretningsregler.</w:t>
            </w:r>
          </w:p>
          <w:p w:rsidR="000D7344" w:rsidRPr="00300220" w:rsidRDefault="000D7344" w:rsidP="002D4C1A">
            <w:pPr>
              <w:spacing w:before="40" w:after="40"/>
              <w:jc w:val="left"/>
              <w:rPr>
                <w:sz w:val="20"/>
                <w:szCs w:val="20"/>
              </w:rPr>
            </w:pPr>
          </w:p>
          <w:p w:rsidR="000D7344" w:rsidRPr="003F06AA" w:rsidRDefault="000D7344" w:rsidP="002D4C1A">
            <w:pPr>
              <w:spacing w:before="40" w:after="40"/>
              <w:jc w:val="left"/>
              <w:rPr>
                <w:sz w:val="20"/>
                <w:szCs w:val="20"/>
              </w:rPr>
            </w:pPr>
            <w:commentRangeStart w:id="46"/>
            <w:r w:rsidRPr="00300220">
              <w:rPr>
                <w:sz w:val="20"/>
                <w:szCs w:val="20"/>
              </w:rPr>
              <w:t>Det skal internt i SKAT afklares, i hvilket omfang adresserne fra DAR (med geokoder og UUID) skal implementeres i SKATs systemarkitektur – ud over at de adresser, der bliver registreret i ES og leveres til ERSTs syst</w:t>
            </w:r>
            <w:r w:rsidRPr="00300220">
              <w:rPr>
                <w:sz w:val="20"/>
                <w:szCs w:val="20"/>
              </w:rPr>
              <w:t>e</w:t>
            </w:r>
            <w:r w:rsidRPr="00300220">
              <w:rPr>
                <w:sz w:val="20"/>
                <w:szCs w:val="20"/>
              </w:rPr>
              <w:t>mer (CVR), skal leve op til valideringskravene i DAR, og at ES skal kunne modtage de validererede adresser fra CVR. Det skal også afklares, om SKAT vil basere valideringen af adresserne via on-line opslag mod DAR via datafordeleren, eller om SKAT af andre årsager ønsker en kopi af DAR.</w:t>
            </w:r>
            <w:commentRangeEnd w:id="46"/>
            <w:r w:rsidRPr="003F06AA">
              <w:rPr>
                <w:rStyle w:val="Kommentarhenvisning"/>
              </w:rPr>
              <w:commentReference w:id="46"/>
            </w:r>
          </w:p>
          <w:p w:rsidR="000D7344" w:rsidRPr="00300220" w:rsidRDefault="000D7344" w:rsidP="002D4C1A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300220">
              <w:rPr>
                <w:sz w:val="20"/>
                <w:szCs w:val="20"/>
              </w:rPr>
              <w:t>Interne produkter:</w:t>
            </w:r>
          </w:p>
          <w:p w:rsidR="000D7344" w:rsidRPr="00300220" w:rsidRDefault="000D7344" w:rsidP="002D4C1A">
            <w:pPr>
              <w:pStyle w:val="Listeafsnit"/>
              <w:numPr>
                <w:ilvl w:val="0"/>
                <w:numId w:val="28"/>
              </w:numPr>
              <w:spacing w:before="40" w:after="40"/>
              <w:jc w:val="left"/>
              <w:rPr>
                <w:sz w:val="20"/>
                <w:szCs w:val="20"/>
              </w:rPr>
            </w:pPr>
            <w:r w:rsidRPr="00300220">
              <w:rPr>
                <w:sz w:val="20"/>
                <w:szCs w:val="20"/>
              </w:rPr>
              <w:t>Løsningsarkitektur</w:t>
            </w:r>
          </w:p>
          <w:p w:rsidR="000D7344" w:rsidRPr="00300220" w:rsidRDefault="000D7344" w:rsidP="002D4C1A">
            <w:pPr>
              <w:pStyle w:val="Listeafsnit"/>
              <w:numPr>
                <w:ilvl w:val="0"/>
                <w:numId w:val="28"/>
              </w:numPr>
              <w:spacing w:before="40" w:after="40"/>
              <w:jc w:val="left"/>
              <w:rPr>
                <w:sz w:val="20"/>
                <w:szCs w:val="20"/>
              </w:rPr>
            </w:pPr>
            <w:r w:rsidRPr="00300220">
              <w:rPr>
                <w:sz w:val="20"/>
                <w:szCs w:val="20"/>
              </w:rPr>
              <w:t>Produktnedbrydning af løsningsmodel</w:t>
            </w:r>
          </w:p>
          <w:p w:rsidR="000D7344" w:rsidRPr="00300220" w:rsidRDefault="00850659" w:rsidP="00850659">
            <w:pPr>
              <w:spacing w:before="40" w:after="40"/>
              <w:ind w:left="360"/>
              <w:jc w:val="left"/>
              <w:rPr>
                <w:sz w:val="20"/>
                <w:szCs w:val="20"/>
              </w:rPr>
            </w:pPr>
            <w:r w:rsidRPr="00300220">
              <w:rPr>
                <w:sz w:val="20"/>
                <w:szCs w:val="20"/>
              </w:rPr>
              <w:t>Det forudsættes, at løsningen ikke skal håndtere virksomheder med udenlandske adresser</w:t>
            </w:r>
          </w:p>
          <w:p w:rsidR="000D7344" w:rsidRPr="00300220" w:rsidRDefault="000D7344" w:rsidP="002D4C1A">
            <w:pPr>
              <w:spacing w:before="40" w:after="40"/>
              <w:jc w:val="left"/>
              <w:rPr>
                <w:sz w:val="20"/>
                <w:szCs w:val="20"/>
              </w:rPr>
            </w:pPr>
          </w:p>
        </w:tc>
      </w:tr>
      <w:tr w:rsidR="000D7344" w:rsidRPr="00300220" w:rsidTr="002D4C1A">
        <w:trPr>
          <w:cantSplit/>
        </w:trPr>
        <w:tc>
          <w:tcPr>
            <w:tcW w:w="2410" w:type="dxa"/>
            <w:shd w:val="clear" w:color="auto" w:fill="DAEEF3"/>
          </w:tcPr>
          <w:p w:rsidR="000D7344" w:rsidRPr="00300220" w:rsidRDefault="000D7344" w:rsidP="002D4C1A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300220">
              <w:rPr>
                <w:b/>
                <w:bCs/>
                <w:sz w:val="20"/>
                <w:szCs w:val="20"/>
              </w:rPr>
              <w:t>Produkt(er):</w:t>
            </w:r>
          </w:p>
        </w:tc>
        <w:tc>
          <w:tcPr>
            <w:tcW w:w="6237" w:type="dxa"/>
          </w:tcPr>
          <w:p w:rsidR="000D7344" w:rsidRPr="00300220" w:rsidRDefault="000D7344" w:rsidP="000D7344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300220">
              <w:rPr>
                <w:sz w:val="20"/>
                <w:szCs w:val="20"/>
              </w:rPr>
              <w:t xml:space="preserve">Løsningsarkitektur </w:t>
            </w:r>
          </w:p>
        </w:tc>
      </w:tr>
      <w:tr w:rsidR="000D7344" w:rsidRPr="00300220" w:rsidTr="002D4C1A">
        <w:trPr>
          <w:cantSplit/>
        </w:trPr>
        <w:tc>
          <w:tcPr>
            <w:tcW w:w="2410" w:type="dxa"/>
            <w:shd w:val="clear" w:color="auto" w:fill="DAEEF3"/>
          </w:tcPr>
          <w:p w:rsidR="000D7344" w:rsidRPr="00300220" w:rsidRDefault="000D7344" w:rsidP="002D4C1A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300220">
              <w:rPr>
                <w:b/>
                <w:bCs/>
                <w:sz w:val="20"/>
                <w:szCs w:val="20"/>
              </w:rPr>
              <w:t>Milepæle</w:t>
            </w:r>
          </w:p>
        </w:tc>
        <w:tc>
          <w:tcPr>
            <w:tcW w:w="6237" w:type="dxa"/>
          </w:tcPr>
          <w:p w:rsidR="000D7344" w:rsidRPr="00300220" w:rsidRDefault="000D7344" w:rsidP="002D4C1A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300220">
              <w:rPr>
                <w:sz w:val="20"/>
                <w:szCs w:val="20"/>
              </w:rPr>
              <w:t xml:space="preserve">Uge 3: skitserede løsningsmuligheder og fælles rammer diskuteret (uge 3) </w:t>
            </w:r>
          </w:p>
          <w:p w:rsidR="000D7344" w:rsidRPr="00300220" w:rsidRDefault="000D7344" w:rsidP="002D4C1A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300220">
              <w:rPr>
                <w:sz w:val="20"/>
                <w:szCs w:val="20"/>
              </w:rPr>
              <w:t>Uge 9 – Fælles review af løsningsdesign (uge 9)</w:t>
            </w:r>
          </w:p>
          <w:p w:rsidR="000D7344" w:rsidRPr="00300220" w:rsidRDefault="000D7344" w:rsidP="002D4C1A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300220">
              <w:rPr>
                <w:sz w:val="20"/>
                <w:szCs w:val="20"/>
              </w:rPr>
              <w:t xml:space="preserve">Snitflader og forretningsregler koordineret og aftalt mellem ERST og DST og mellem ERST og SKAT </w:t>
            </w:r>
          </w:p>
        </w:tc>
      </w:tr>
      <w:tr w:rsidR="000D7344" w:rsidRPr="00300220" w:rsidTr="002D4C1A">
        <w:trPr>
          <w:cantSplit/>
        </w:trPr>
        <w:tc>
          <w:tcPr>
            <w:tcW w:w="2410" w:type="dxa"/>
            <w:shd w:val="clear" w:color="auto" w:fill="DAEEF3"/>
          </w:tcPr>
          <w:p w:rsidR="000D7344" w:rsidRPr="00300220" w:rsidRDefault="000D7344" w:rsidP="002D4C1A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300220">
              <w:rPr>
                <w:b/>
                <w:bCs/>
                <w:sz w:val="20"/>
                <w:szCs w:val="20"/>
              </w:rPr>
              <w:t>Afhængigheder:</w:t>
            </w:r>
          </w:p>
        </w:tc>
        <w:tc>
          <w:tcPr>
            <w:tcW w:w="6237" w:type="dxa"/>
          </w:tcPr>
          <w:p w:rsidR="000D7344" w:rsidRPr="003F06AA" w:rsidRDefault="000D7344" w:rsidP="002D4C1A">
            <w:pPr>
              <w:spacing w:before="40" w:after="40"/>
              <w:jc w:val="left"/>
              <w:rPr>
                <w:sz w:val="20"/>
                <w:szCs w:val="20"/>
              </w:rPr>
            </w:pPr>
          </w:p>
        </w:tc>
      </w:tr>
      <w:tr w:rsidR="000D7344" w:rsidRPr="00300220" w:rsidTr="002D4C1A">
        <w:trPr>
          <w:cantSplit/>
        </w:trPr>
        <w:tc>
          <w:tcPr>
            <w:tcW w:w="2410" w:type="dxa"/>
            <w:shd w:val="clear" w:color="auto" w:fill="DAEEF3"/>
          </w:tcPr>
          <w:p w:rsidR="000D7344" w:rsidRPr="00300220" w:rsidRDefault="000D7344" w:rsidP="002D4C1A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300220">
              <w:rPr>
                <w:b/>
                <w:bCs/>
                <w:sz w:val="20"/>
                <w:szCs w:val="20"/>
              </w:rPr>
              <w:t>Ressourcekrav:</w:t>
            </w:r>
          </w:p>
        </w:tc>
        <w:tc>
          <w:tcPr>
            <w:tcW w:w="6237" w:type="dxa"/>
          </w:tcPr>
          <w:p w:rsidR="000D7344" w:rsidRPr="00300220" w:rsidRDefault="000D7344" w:rsidP="002D4C1A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300220">
              <w:rPr>
                <w:sz w:val="20"/>
                <w:szCs w:val="20"/>
              </w:rPr>
              <w:t>ERST, DST</w:t>
            </w:r>
          </w:p>
        </w:tc>
      </w:tr>
      <w:tr w:rsidR="000D7344" w:rsidRPr="00300220" w:rsidTr="002D4C1A">
        <w:trPr>
          <w:cantSplit/>
        </w:trPr>
        <w:tc>
          <w:tcPr>
            <w:tcW w:w="2410" w:type="dxa"/>
            <w:shd w:val="clear" w:color="auto" w:fill="DAEEF3"/>
          </w:tcPr>
          <w:p w:rsidR="000D7344" w:rsidRPr="00300220" w:rsidRDefault="000D7344" w:rsidP="002D4C1A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300220">
              <w:rPr>
                <w:b/>
                <w:bCs/>
                <w:sz w:val="20"/>
                <w:szCs w:val="20"/>
              </w:rPr>
              <w:t>Kvalitetskriterier:</w:t>
            </w:r>
          </w:p>
        </w:tc>
        <w:tc>
          <w:tcPr>
            <w:tcW w:w="6237" w:type="dxa"/>
          </w:tcPr>
          <w:p w:rsidR="000D7344" w:rsidRPr="00300220" w:rsidRDefault="000D7344" w:rsidP="002D4C1A">
            <w:pPr>
              <w:spacing w:before="40" w:after="40"/>
              <w:jc w:val="left"/>
              <w:rPr>
                <w:sz w:val="20"/>
                <w:szCs w:val="20"/>
              </w:rPr>
            </w:pPr>
          </w:p>
        </w:tc>
      </w:tr>
      <w:tr w:rsidR="000D7344" w:rsidRPr="00300220" w:rsidTr="002D4C1A">
        <w:trPr>
          <w:cantSplit/>
        </w:trPr>
        <w:tc>
          <w:tcPr>
            <w:tcW w:w="2410" w:type="dxa"/>
            <w:shd w:val="clear" w:color="auto" w:fill="DAEEF3"/>
          </w:tcPr>
          <w:p w:rsidR="000D7344" w:rsidRPr="00300220" w:rsidRDefault="000D7344" w:rsidP="002D4C1A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300220">
              <w:rPr>
                <w:b/>
                <w:bCs/>
                <w:sz w:val="20"/>
                <w:szCs w:val="20"/>
              </w:rPr>
              <w:t>Godkendelse:</w:t>
            </w:r>
          </w:p>
        </w:tc>
        <w:tc>
          <w:tcPr>
            <w:tcW w:w="6237" w:type="dxa"/>
          </w:tcPr>
          <w:p w:rsidR="000D7344" w:rsidRPr="00300220" w:rsidRDefault="000D7344" w:rsidP="002D4C1A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300220">
              <w:rPr>
                <w:sz w:val="20"/>
                <w:szCs w:val="20"/>
              </w:rPr>
              <w:t>Internt SKAT</w:t>
            </w:r>
          </w:p>
          <w:p w:rsidR="000D7344" w:rsidRPr="00300220" w:rsidRDefault="000D7344" w:rsidP="002D4C1A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300220">
              <w:rPr>
                <w:sz w:val="20"/>
                <w:szCs w:val="20"/>
              </w:rPr>
              <w:t>Løsningen skal godkendes, herunder tildeling af budget.</w:t>
            </w:r>
          </w:p>
          <w:p w:rsidR="000D7344" w:rsidRPr="00300220" w:rsidRDefault="000D7344" w:rsidP="002D4C1A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300220">
              <w:rPr>
                <w:sz w:val="20"/>
                <w:szCs w:val="20"/>
              </w:rPr>
              <w:t>Eksternt</w:t>
            </w:r>
          </w:p>
          <w:p w:rsidR="000D7344" w:rsidRPr="00300220" w:rsidRDefault="000D7344" w:rsidP="002D4C1A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300220">
              <w:rPr>
                <w:sz w:val="20"/>
                <w:szCs w:val="20"/>
              </w:rPr>
              <w:t>ERST skal godkende løsningen der handler om udveksling af data mellem ES og ERST i N3 format (uden UUID mv.) via den eksisterende syste</w:t>
            </w:r>
            <w:r w:rsidRPr="00300220">
              <w:rPr>
                <w:sz w:val="20"/>
                <w:szCs w:val="20"/>
              </w:rPr>
              <w:t>m</w:t>
            </w:r>
            <w:r w:rsidRPr="00300220">
              <w:rPr>
                <w:sz w:val="20"/>
                <w:szCs w:val="20"/>
              </w:rPr>
              <w:t>grænseflade mellem ERST og SKAT (ES og CVR).</w:t>
            </w:r>
          </w:p>
        </w:tc>
      </w:tr>
    </w:tbl>
    <w:p w:rsidR="000D7344" w:rsidRPr="00300220" w:rsidRDefault="000D7344" w:rsidP="000D7344"/>
    <w:p w:rsidR="000D7344" w:rsidRPr="00300220" w:rsidRDefault="000D7344" w:rsidP="000D7344">
      <w:pPr>
        <w:pStyle w:val="Overskrift3"/>
      </w:pPr>
      <w:r w:rsidRPr="00300220">
        <w:t xml:space="preserve">Adresser i SKAT ES </w:t>
      </w:r>
      <w:r w:rsidR="008D0E87" w:rsidRPr="00300220">
        <w:t>–</w:t>
      </w:r>
      <w:r w:rsidRPr="00300220">
        <w:t xml:space="preserve"> </w:t>
      </w:r>
      <w:r w:rsidR="008D0E87" w:rsidRPr="00300220">
        <w:t xml:space="preserve">Design, </w:t>
      </w:r>
      <w:r w:rsidRPr="00300220">
        <w:t>udvikling og test</w:t>
      </w:r>
    </w:p>
    <w:p w:rsidR="000D7344" w:rsidRPr="00300220" w:rsidRDefault="000D7344" w:rsidP="000D7344">
      <w:pPr>
        <w:rPr>
          <w:lang w:eastAsia="ja-JP"/>
        </w:rPr>
      </w:pPr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10"/>
        <w:gridCol w:w="6237"/>
      </w:tblGrid>
      <w:tr w:rsidR="000D7344" w:rsidRPr="00300220" w:rsidTr="002D4C1A">
        <w:trPr>
          <w:cantSplit/>
        </w:trPr>
        <w:tc>
          <w:tcPr>
            <w:tcW w:w="2410" w:type="dxa"/>
            <w:shd w:val="clear" w:color="auto" w:fill="DAEEF3"/>
          </w:tcPr>
          <w:p w:rsidR="000D7344" w:rsidRPr="00300220" w:rsidRDefault="000D7344" w:rsidP="002D4C1A">
            <w:pPr>
              <w:spacing w:before="40" w:after="40"/>
              <w:rPr>
                <w:b/>
                <w:bCs/>
                <w:sz w:val="20"/>
                <w:szCs w:val="20"/>
                <w:lang w:val="en-US"/>
              </w:rPr>
            </w:pPr>
            <w:r w:rsidRPr="00300220">
              <w:rPr>
                <w:b/>
                <w:bCs/>
                <w:sz w:val="20"/>
                <w:szCs w:val="20"/>
              </w:rPr>
              <w:lastRenderedPageBreak/>
              <w:t>Arbejdspakkenavn</w:t>
            </w:r>
            <w:r w:rsidRPr="00300220">
              <w:rPr>
                <w:b/>
                <w:bCs/>
                <w:sz w:val="20"/>
                <w:szCs w:val="20"/>
                <w:lang w:val="en-US"/>
              </w:rPr>
              <w:t>:</w:t>
            </w:r>
          </w:p>
        </w:tc>
        <w:tc>
          <w:tcPr>
            <w:tcW w:w="6237" w:type="dxa"/>
          </w:tcPr>
          <w:p w:rsidR="000D7344" w:rsidRPr="00300220" w:rsidRDefault="000D7344" w:rsidP="008D0E87">
            <w:pPr>
              <w:spacing w:before="40" w:after="40"/>
            </w:pPr>
            <w:r w:rsidRPr="00300220">
              <w:t xml:space="preserve">Adresser i ES – </w:t>
            </w:r>
            <w:r w:rsidR="008D0E87" w:rsidRPr="00300220">
              <w:t>Design, u</w:t>
            </w:r>
            <w:r w:rsidRPr="00300220">
              <w:t>dvikling og test</w:t>
            </w:r>
          </w:p>
        </w:tc>
      </w:tr>
      <w:tr w:rsidR="000D7344" w:rsidRPr="00300220" w:rsidTr="002D4C1A">
        <w:trPr>
          <w:cantSplit/>
        </w:trPr>
        <w:tc>
          <w:tcPr>
            <w:tcW w:w="2410" w:type="dxa"/>
            <w:shd w:val="clear" w:color="auto" w:fill="DAEEF3"/>
          </w:tcPr>
          <w:p w:rsidR="000D7344" w:rsidRPr="00300220" w:rsidRDefault="000D7344" w:rsidP="002D4C1A">
            <w:pPr>
              <w:spacing w:before="40" w:after="40"/>
              <w:rPr>
                <w:b/>
                <w:bCs/>
                <w:sz w:val="20"/>
                <w:szCs w:val="20"/>
                <w:lang w:val="en-US"/>
              </w:rPr>
            </w:pPr>
            <w:r w:rsidRPr="00300220">
              <w:rPr>
                <w:b/>
                <w:bCs/>
                <w:sz w:val="20"/>
                <w:szCs w:val="20"/>
              </w:rPr>
              <w:t>Nummer</w:t>
            </w:r>
            <w:r w:rsidRPr="00300220">
              <w:rPr>
                <w:b/>
                <w:bCs/>
                <w:sz w:val="20"/>
                <w:szCs w:val="20"/>
                <w:lang w:val="en-US"/>
              </w:rPr>
              <w:t>:</w:t>
            </w:r>
          </w:p>
        </w:tc>
        <w:tc>
          <w:tcPr>
            <w:tcW w:w="6237" w:type="dxa"/>
          </w:tcPr>
          <w:p w:rsidR="000D7344" w:rsidRPr="00300220" w:rsidRDefault="000D7344" w:rsidP="002D4C1A">
            <w:pPr>
              <w:spacing w:before="40" w:after="40"/>
            </w:pPr>
          </w:p>
        </w:tc>
      </w:tr>
      <w:tr w:rsidR="000D7344" w:rsidRPr="00300220" w:rsidTr="002D4C1A">
        <w:trPr>
          <w:cantSplit/>
        </w:trPr>
        <w:tc>
          <w:tcPr>
            <w:tcW w:w="2410" w:type="dxa"/>
            <w:shd w:val="clear" w:color="auto" w:fill="DAEEF3"/>
          </w:tcPr>
          <w:p w:rsidR="000D7344" w:rsidRPr="00300220" w:rsidRDefault="000D7344" w:rsidP="002D4C1A">
            <w:pPr>
              <w:spacing w:before="40" w:after="40"/>
              <w:rPr>
                <w:b/>
                <w:bCs/>
                <w:sz w:val="20"/>
                <w:szCs w:val="20"/>
                <w:lang w:val="en-US"/>
              </w:rPr>
            </w:pPr>
            <w:r w:rsidRPr="00300220">
              <w:rPr>
                <w:b/>
                <w:bCs/>
                <w:sz w:val="20"/>
                <w:szCs w:val="20"/>
              </w:rPr>
              <w:t>Ansvarlig</w:t>
            </w:r>
            <w:r w:rsidRPr="00300220">
              <w:rPr>
                <w:b/>
                <w:bCs/>
                <w:sz w:val="20"/>
                <w:szCs w:val="20"/>
                <w:lang w:val="en-US"/>
              </w:rPr>
              <w:t>:</w:t>
            </w:r>
          </w:p>
        </w:tc>
        <w:tc>
          <w:tcPr>
            <w:tcW w:w="6237" w:type="dxa"/>
          </w:tcPr>
          <w:p w:rsidR="000D7344" w:rsidRPr="00300220" w:rsidRDefault="000D7344" w:rsidP="002D4C1A">
            <w:pPr>
              <w:spacing w:before="40" w:after="40"/>
            </w:pPr>
            <w:r w:rsidRPr="00300220">
              <w:rPr>
                <w:sz w:val="20"/>
                <w:szCs w:val="20"/>
                <w:lang w:val="en-US"/>
              </w:rPr>
              <w:t>SKAT – Claus Rønne Jensen</w:t>
            </w:r>
          </w:p>
        </w:tc>
      </w:tr>
      <w:tr w:rsidR="000D7344" w:rsidRPr="00300220" w:rsidTr="002D4C1A">
        <w:trPr>
          <w:cantSplit/>
        </w:trPr>
        <w:tc>
          <w:tcPr>
            <w:tcW w:w="2410" w:type="dxa"/>
            <w:shd w:val="clear" w:color="auto" w:fill="DAEEF3"/>
          </w:tcPr>
          <w:p w:rsidR="000D7344" w:rsidRPr="00300220" w:rsidRDefault="000D7344" w:rsidP="002D4C1A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300220">
              <w:rPr>
                <w:b/>
                <w:bCs/>
                <w:sz w:val="20"/>
                <w:szCs w:val="20"/>
              </w:rPr>
              <w:t>Tidsramme:</w:t>
            </w:r>
          </w:p>
        </w:tc>
        <w:tc>
          <w:tcPr>
            <w:tcW w:w="6237" w:type="dxa"/>
          </w:tcPr>
          <w:p w:rsidR="000D7344" w:rsidRPr="00300220" w:rsidRDefault="002D4C1A" w:rsidP="002D4C1A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300220">
              <w:rPr>
                <w:sz w:val="20"/>
                <w:szCs w:val="20"/>
              </w:rPr>
              <w:t>16 måneder</w:t>
            </w:r>
          </w:p>
        </w:tc>
      </w:tr>
      <w:tr w:rsidR="000D7344" w:rsidRPr="00300220" w:rsidTr="002D4C1A">
        <w:trPr>
          <w:cantSplit/>
        </w:trPr>
        <w:tc>
          <w:tcPr>
            <w:tcW w:w="2410" w:type="dxa"/>
            <w:shd w:val="clear" w:color="auto" w:fill="DAEEF3"/>
          </w:tcPr>
          <w:p w:rsidR="000D7344" w:rsidRPr="00300220" w:rsidRDefault="000D7344" w:rsidP="002D4C1A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300220">
              <w:rPr>
                <w:b/>
                <w:bCs/>
                <w:sz w:val="20"/>
                <w:szCs w:val="20"/>
              </w:rPr>
              <w:t>Indhold:</w:t>
            </w:r>
          </w:p>
        </w:tc>
        <w:tc>
          <w:tcPr>
            <w:tcW w:w="6237" w:type="dxa"/>
          </w:tcPr>
          <w:p w:rsidR="000D7344" w:rsidRPr="00300220" w:rsidRDefault="000D7344" w:rsidP="002D4C1A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300220">
              <w:rPr>
                <w:sz w:val="20"/>
                <w:szCs w:val="20"/>
              </w:rPr>
              <w:t>Interne milepæle</w:t>
            </w:r>
          </w:p>
          <w:p w:rsidR="000D7344" w:rsidRPr="00300220" w:rsidRDefault="000D7344" w:rsidP="002D4C1A">
            <w:pPr>
              <w:pStyle w:val="Listeafsnit"/>
              <w:numPr>
                <w:ilvl w:val="0"/>
                <w:numId w:val="25"/>
              </w:numPr>
              <w:spacing w:before="40" w:after="40"/>
              <w:jc w:val="left"/>
              <w:rPr>
                <w:sz w:val="20"/>
                <w:szCs w:val="20"/>
              </w:rPr>
            </w:pPr>
            <w:r w:rsidRPr="00300220">
              <w:rPr>
                <w:sz w:val="20"/>
                <w:szCs w:val="20"/>
              </w:rPr>
              <w:t>Ny løsning til validering af danske adresser ved registrering i ES etableret og ved modtagelse af adresser fra CVR</w:t>
            </w:r>
          </w:p>
          <w:p w:rsidR="000D7344" w:rsidRPr="00300220" w:rsidRDefault="000D7344" w:rsidP="002D4C1A">
            <w:pPr>
              <w:pStyle w:val="Listeafsnit"/>
              <w:numPr>
                <w:ilvl w:val="0"/>
                <w:numId w:val="25"/>
              </w:numPr>
              <w:spacing w:before="40" w:after="40"/>
              <w:jc w:val="left"/>
              <w:rPr>
                <w:sz w:val="20"/>
                <w:szCs w:val="20"/>
              </w:rPr>
            </w:pPr>
            <w:r w:rsidRPr="00300220">
              <w:rPr>
                <w:sz w:val="20"/>
                <w:szCs w:val="20"/>
              </w:rPr>
              <w:t>Løsning til anvendelse af adresser i ES klar</w:t>
            </w:r>
          </w:p>
          <w:p w:rsidR="000D7344" w:rsidRPr="00300220" w:rsidRDefault="000D7344" w:rsidP="002D4C1A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300220">
              <w:rPr>
                <w:sz w:val="20"/>
                <w:szCs w:val="20"/>
              </w:rPr>
              <w:t>Interne produkter:</w:t>
            </w:r>
          </w:p>
          <w:p w:rsidR="000D7344" w:rsidRPr="00300220" w:rsidRDefault="000D7344" w:rsidP="002D4C1A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300220">
              <w:rPr>
                <w:sz w:val="20"/>
                <w:szCs w:val="20"/>
              </w:rPr>
              <w:t>Ændret adresseløsning i ES</w:t>
            </w:r>
          </w:p>
          <w:p w:rsidR="000D7344" w:rsidRPr="00300220" w:rsidRDefault="000D7344" w:rsidP="002D4C1A">
            <w:pPr>
              <w:spacing w:before="40" w:after="40"/>
              <w:jc w:val="left"/>
              <w:rPr>
                <w:sz w:val="20"/>
                <w:szCs w:val="20"/>
              </w:rPr>
            </w:pPr>
          </w:p>
          <w:p w:rsidR="000D7344" w:rsidRPr="00300220" w:rsidRDefault="000D7344" w:rsidP="002D4C1A">
            <w:pPr>
              <w:spacing w:before="40" w:after="40"/>
              <w:jc w:val="left"/>
              <w:rPr>
                <w:sz w:val="20"/>
                <w:szCs w:val="20"/>
              </w:rPr>
            </w:pPr>
          </w:p>
        </w:tc>
      </w:tr>
      <w:tr w:rsidR="000D7344" w:rsidRPr="00300220" w:rsidTr="002D4C1A">
        <w:trPr>
          <w:cantSplit/>
        </w:trPr>
        <w:tc>
          <w:tcPr>
            <w:tcW w:w="2410" w:type="dxa"/>
            <w:shd w:val="clear" w:color="auto" w:fill="DAEEF3"/>
          </w:tcPr>
          <w:p w:rsidR="000D7344" w:rsidRPr="00300220" w:rsidRDefault="000D7344" w:rsidP="002D4C1A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300220">
              <w:rPr>
                <w:b/>
                <w:bCs/>
                <w:sz w:val="20"/>
                <w:szCs w:val="20"/>
              </w:rPr>
              <w:t>Produkt(er):</w:t>
            </w:r>
          </w:p>
        </w:tc>
        <w:tc>
          <w:tcPr>
            <w:tcW w:w="6237" w:type="dxa"/>
          </w:tcPr>
          <w:p w:rsidR="000D7344" w:rsidRPr="00300220" w:rsidRDefault="008D0E87" w:rsidP="002D4C1A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300220">
              <w:rPr>
                <w:sz w:val="20"/>
                <w:szCs w:val="20"/>
              </w:rPr>
              <w:t>Løsning designet, udviklet og testet</w:t>
            </w:r>
          </w:p>
        </w:tc>
      </w:tr>
      <w:tr w:rsidR="000D7344" w:rsidRPr="00300220" w:rsidTr="002D4C1A">
        <w:trPr>
          <w:cantSplit/>
        </w:trPr>
        <w:tc>
          <w:tcPr>
            <w:tcW w:w="2410" w:type="dxa"/>
            <w:shd w:val="clear" w:color="auto" w:fill="DAEEF3"/>
          </w:tcPr>
          <w:p w:rsidR="000D7344" w:rsidRPr="00300220" w:rsidRDefault="000D7344" w:rsidP="002D4C1A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300220">
              <w:rPr>
                <w:b/>
                <w:bCs/>
                <w:sz w:val="20"/>
                <w:szCs w:val="20"/>
              </w:rPr>
              <w:t>Milepæle</w:t>
            </w:r>
          </w:p>
        </w:tc>
        <w:tc>
          <w:tcPr>
            <w:tcW w:w="6237" w:type="dxa"/>
          </w:tcPr>
          <w:p w:rsidR="000D7344" w:rsidRPr="00300220" w:rsidRDefault="00850659" w:rsidP="002D4C1A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300220">
              <w:t>Defin</w:t>
            </w:r>
            <w:r w:rsidRPr="00300220">
              <w:t>e</w:t>
            </w:r>
            <w:r w:rsidRPr="00300220">
              <w:t>res 2 mrd før arbejdspakkens start</w:t>
            </w:r>
          </w:p>
        </w:tc>
      </w:tr>
      <w:tr w:rsidR="000D7344" w:rsidRPr="00300220" w:rsidTr="002D4C1A">
        <w:trPr>
          <w:cantSplit/>
        </w:trPr>
        <w:tc>
          <w:tcPr>
            <w:tcW w:w="2410" w:type="dxa"/>
            <w:shd w:val="clear" w:color="auto" w:fill="DAEEF3"/>
          </w:tcPr>
          <w:p w:rsidR="000D7344" w:rsidRPr="003F06AA" w:rsidRDefault="000D7344" w:rsidP="002D4C1A">
            <w:pPr>
              <w:spacing w:before="40" w:after="40"/>
              <w:rPr>
                <w:b/>
                <w:bCs/>
                <w:sz w:val="20"/>
                <w:szCs w:val="20"/>
              </w:rPr>
            </w:pPr>
            <w:commentRangeStart w:id="47"/>
            <w:r w:rsidRPr="0095383B">
              <w:rPr>
                <w:b/>
                <w:bCs/>
                <w:sz w:val="20"/>
                <w:szCs w:val="20"/>
              </w:rPr>
              <w:t>Afhængigheder</w:t>
            </w:r>
            <w:commentRangeEnd w:id="47"/>
            <w:r w:rsidR="008D0E87" w:rsidRPr="003F06AA">
              <w:rPr>
                <w:rStyle w:val="Kommentarhenvisning"/>
              </w:rPr>
              <w:commentReference w:id="47"/>
            </w:r>
            <w:r w:rsidRPr="003F06AA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237" w:type="dxa"/>
          </w:tcPr>
          <w:p w:rsidR="008D0E87" w:rsidRPr="0095383B" w:rsidRDefault="008D0E87" w:rsidP="008D0E87">
            <w:pPr>
              <w:spacing w:before="40" w:after="40"/>
              <w:jc w:val="left"/>
              <w:rPr>
                <w:sz w:val="20"/>
                <w:szCs w:val="20"/>
              </w:rPr>
            </w:pPr>
          </w:p>
          <w:p w:rsidR="008D0E87" w:rsidRPr="0095383B" w:rsidRDefault="008D0E87" w:rsidP="008D0E87">
            <w:pPr>
              <w:spacing w:before="40" w:after="40"/>
              <w:jc w:val="left"/>
              <w:rPr>
                <w:sz w:val="20"/>
                <w:szCs w:val="20"/>
              </w:rPr>
            </w:pPr>
          </w:p>
          <w:p w:rsidR="008D0E87" w:rsidRPr="00665D44" w:rsidRDefault="008D0E87" w:rsidP="008D0E87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665D44">
              <w:rPr>
                <w:sz w:val="20"/>
                <w:szCs w:val="20"/>
              </w:rPr>
              <w:t>Afhængigheder eksternt:</w:t>
            </w:r>
          </w:p>
          <w:p w:rsidR="008D0E87" w:rsidRPr="00300220" w:rsidRDefault="008D0E87" w:rsidP="008D0E87">
            <w:pPr>
              <w:pStyle w:val="Listeafsnit"/>
              <w:numPr>
                <w:ilvl w:val="0"/>
                <w:numId w:val="30"/>
              </w:numPr>
              <w:spacing w:before="40" w:after="40"/>
              <w:jc w:val="left"/>
              <w:rPr>
                <w:sz w:val="20"/>
                <w:szCs w:val="20"/>
              </w:rPr>
            </w:pPr>
            <w:r w:rsidRPr="00300220">
              <w:rPr>
                <w:sz w:val="20"/>
                <w:szCs w:val="20"/>
              </w:rPr>
              <w:t>Arbejdspakkerne vedr. løsningsarkitektur for CVR, SKAT og DST skal være færdiggjort</w:t>
            </w:r>
          </w:p>
          <w:p w:rsidR="008D0E87" w:rsidRPr="00300220" w:rsidRDefault="008D0E87" w:rsidP="008D0E87">
            <w:pPr>
              <w:pStyle w:val="Listeafsnit"/>
              <w:numPr>
                <w:ilvl w:val="0"/>
                <w:numId w:val="30"/>
              </w:numPr>
              <w:spacing w:before="40" w:after="40"/>
              <w:jc w:val="left"/>
              <w:rPr>
                <w:sz w:val="20"/>
                <w:szCs w:val="20"/>
              </w:rPr>
            </w:pPr>
            <w:r w:rsidRPr="00300220">
              <w:rPr>
                <w:sz w:val="20"/>
                <w:szCs w:val="20"/>
              </w:rPr>
              <w:t xml:space="preserve">AWS’ snitfladespecifikationer skal være udarbejdet. AP </w:t>
            </w:r>
            <w:commentRangeStart w:id="48"/>
            <w:r w:rsidRPr="00300220">
              <w:rPr>
                <w:sz w:val="20"/>
                <w:szCs w:val="20"/>
              </w:rPr>
              <w:t xml:space="preserve">x </w:t>
            </w:r>
            <w:commentRangeEnd w:id="48"/>
            <w:r w:rsidRPr="00300220">
              <w:rPr>
                <w:rStyle w:val="Kommentarhenvisning"/>
              </w:rPr>
              <w:commentReference w:id="48"/>
            </w:r>
            <w:r w:rsidRPr="00300220">
              <w:rPr>
                <w:sz w:val="20"/>
                <w:szCs w:val="20"/>
              </w:rPr>
              <w:t xml:space="preserve">”AWS grundlag for dataleveranceaftale etableret” skal være afsluttet.  </w:t>
            </w:r>
          </w:p>
          <w:p w:rsidR="000D7344" w:rsidRPr="0095383B" w:rsidRDefault="000D7344" w:rsidP="002D4C1A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300220">
              <w:rPr>
                <w:sz w:val="20"/>
                <w:szCs w:val="20"/>
              </w:rPr>
              <w:t xml:space="preserve"> </w:t>
            </w:r>
          </w:p>
        </w:tc>
      </w:tr>
      <w:tr w:rsidR="000D7344" w:rsidRPr="0095383B" w:rsidTr="002D4C1A">
        <w:trPr>
          <w:cantSplit/>
        </w:trPr>
        <w:tc>
          <w:tcPr>
            <w:tcW w:w="2410" w:type="dxa"/>
            <w:shd w:val="clear" w:color="auto" w:fill="DAEEF3"/>
          </w:tcPr>
          <w:p w:rsidR="000D7344" w:rsidRPr="0095383B" w:rsidRDefault="000D7344" w:rsidP="002D4C1A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95383B">
              <w:rPr>
                <w:b/>
                <w:bCs/>
                <w:sz w:val="20"/>
                <w:szCs w:val="20"/>
              </w:rPr>
              <w:t>Ressourcekrav:</w:t>
            </w:r>
          </w:p>
        </w:tc>
        <w:tc>
          <w:tcPr>
            <w:tcW w:w="6237" w:type="dxa"/>
          </w:tcPr>
          <w:p w:rsidR="000D7344" w:rsidRPr="0095383B" w:rsidRDefault="000D7344" w:rsidP="002D4C1A">
            <w:pPr>
              <w:spacing w:before="40" w:after="40"/>
              <w:jc w:val="left"/>
              <w:rPr>
                <w:sz w:val="20"/>
                <w:szCs w:val="20"/>
              </w:rPr>
            </w:pPr>
          </w:p>
        </w:tc>
      </w:tr>
      <w:tr w:rsidR="000D7344" w:rsidRPr="00300220" w:rsidTr="002D4C1A">
        <w:trPr>
          <w:cantSplit/>
        </w:trPr>
        <w:tc>
          <w:tcPr>
            <w:tcW w:w="2410" w:type="dxa"/>
            <w:shd w:val="clear" w:color="auto" w:fill="DAEEF3"/>
          </w:tcPr>
          <w:p w:rsidR="000D7344" w:rsidRPr="0095383B" w:rsidRDefault="000D7344" w:rsidP="002D4C1A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95383B">
              <w:rPr>
                <w:b/>
                <w:bCs/>
                <w:sz w:val="20"/>
                <w:szCs w:val="20"/>
              </w:rPr>
              <w:t>Kvalitetskriterier:</w:t>
            </w:r>
          </w:p>
        </w:tc>
        <w:tc>
          <w:tcPr>
            <w:tcW w:w="6237" w:type="dxa"/>
          </w:tcPr>
          <w:p w:rsidR="000D7344" w:rsidRPr="0095383B" w:rsidRDefault="000D7344" w:rsidP="002D4C1A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95383B">
              <w:rPr>
                <w:sz w:val="20"/>
                <w:szCs w:val="20"/>
              </w:rPr>
              <w:t>Det skal være muligt at foretage registrering af de danske adresser, der findes i DAR via SKATs ES.</w:t>
            </w:r>
          </w:p>
          <w:p w:rsidR="000D7344" w:rsidRPr="00665D44" w:rsidRDefault="000D7344" w:rsidP="002D4C1A">
            <w:pPr>
              <w:spacing w:before="40" w:after="40"/>
              <w:jc w:val="left"/>
              <w:rPr>
                <w:sz w:val="20"/>
                <w:szCs w:val="20"/>
              </w:rPr>
            </w:pPr>
          </w:p>
          <w:p w:rsidR="000D7344" w:rsidRPr="00300220" w:rsidRDefault="000D7344" w:rsidP="002D4C1A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300220">
              <w:rPr>
                <w:sz w:val="20"/>
                <w:szCs w:val="20"/>
              </w:rPr>
              <w:t>CVR må ikke opleve, at ES oversender adresser, der ikke er valide iht. valideringen i DAR, eller at adressen ikke kan indlæses i CVR, som følge af kommunikationen er på N3 format.</w:t>
            </w:r>
          </w:p>
          <w:p w:rsidR="000D7344" w:rsidRPr="00300220" w:rsidRDefault="000D7344" w:rsidP="002D4C1A">
            <w:pPr>
              <w:spacing w:before="40" w:after="40"/>
              <w:jc w:val="left"/>
              <w:rPr>
                <w:sz w:val="20"/>
                <w:szCs w:val="20"/>
              </w:rPr>
            </w:pPr>
          </w:p>
          <w:p w:rsidR="000D7344" w:rsidRPr="00300220" w:rsidRDefault="000D7344" w:rsidP="002D4C1A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300220">
              <w:rPr>
                <w:sz w:val="20"/>
                <w:szCs w:val="20"/>
              </w:rPr>
              <w:t>De interne systemer i SKAT, der modtager eller anvender adressedata fra ES, må ikke opleve, at det giver problemer at overgå til adressevalidering mod DAR.</w:t>
            </w:r>
          </w:p>
          <w:p w:rsidR="000D7344" w:rsidRPr="00300220" w:rsidRDefault="000D7344" w:rsidP="002D4C1A">
            <w:pPr>
              <w:spacing w:before="40" w:after="40"/>
              <w:jc w:val="left"/>
              <w:rPr>
                <w:sz w:val="20"/>
                <w:szCs w:val="20"/>
              </w:rPr>
            </w:pPr>
          </w:p>
          <w:p w:rsidR="000D7344" w:rsidRPr="00300220" w:rsidRDefault="000D7344" w:rsidP="002D4C1A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300220">
              <w:rPr>
                <w:sz w:val="20"/>
                <w:szCs w:val="20"/>
              </w:rPr>
              <w:t>Det vil eksempelvis sige, at de interne SKAT systemer, der anvender ES som register for påførsel af adresser mv. på uddata, ikke må opleve pr</w:t>
            </w:r>
            <w:r w:rsidRPr="00300220">
              <w:rPr>
                <w:sz w:val="20"/>
                <w:szCs w:val="20"/>
              </w:rPr>
              <w:t>o</w:t>
            </w:r>
            <w:r w:rsidRPr="00300220">
              <w:rPr>
                <w:sz w:val="20"/>
                <w:szCs w:val="20"/>
              </w:rPr>
              <w:t>blemer efter overgange til adressevalidering mod DAR.</w:t>
            </w:r>
          </w:p>
          <w:p w:rsidR="000D7344" w:rsidRPr="00300220" w:rsidRDefault="000D7344" w:rsidP="002D4C1A">
            <w:pPr>
              <w:spacing w:before="40" w:after="40"/>
              <w:jc w:val="left"/>
              <w:rPr>
                <w:sz w:val="20"/>
                <w:szCs w:val="20"/>
              </w:rPr>
            </w:pPr>
          </w:p>
          <w:p w:rsidR="000D7344" w:rsidRPr="00300220" w:rsidRDefault="000D7344" w:rsidP="002D4C1A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300220">
              <w:rPr>
                <w:sz w:val="20"/>
                <w:szCs w:val="20"/>
              </w:rPr>
              <w:t>De eksterne interessenter, der modtager adressedata fra ES, må ligeledes ikke opleve, at det giver problemer, at ES overgår til adressevalidering mod DAR.</w:t>
            </w:r>
          </w:p>
        </w:tc>
      </w:tr>
      <w:tr w:rsidR="000D7344" w:rsidRPr="00300220" w:rsidTr="002D4C1A">
        <w:trPr>
          <w:cantSplit/>
        </w:trPr>
        <w:tc>
          <w:tcPr>
            <w:tcW w:w="2410" w:type="dxa"/>
            <w:shd w:val="clear" w:color="auto" w:fill="DAEEF3"/>
          </w:tcPr>
          <w:p w:rsidR="000D7344" w:rsidRPr="00300220" w:rsidRDefault="000D7344" w:rsidP="002D4C1A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300220">
              <w:rPr>
                <w:b/>
                <w:bCs/>
                <w:sz w:val="20"/>
                <w:szCs w:val="20"/>
              </w:rPr>
              <w:t>Godkendelse:</w:t>
            </w:r>
          </w:p>
        </w:tc>
        <w:tc>
          <w:tcPr>
            <w:tcW w:w="6237" w:type="dxa"/>
          </w:tcPr>
          <w:p w:rsidR="000D7344" w:rsidRPr="00300220" w:rsidRDefault="000D7344" w:rsidP="002D4C1A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300220">
              <w:rPr>
                <w:sz w:val="20"/>
                <w:szCs w:val="20"/>
              </w:rPr>
              <w:t>Internt:</w:t>
            </w:r>
          </w:p>
          <w:p w:rsidR="000D7344" w:rsidRPr="00300220" w:rsidRDefault="000D7344" w:rsidP="002D4C1A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300220">
              <w:rPr>
                <w:sz w:val="20"/>
                <w:szCs w:val="20"/>
              </w:rPr>
              <w:t>Brugergruppen skal teste</w:t>
            </w:r>
          </w:p>
          <w:p w:rsidR="000D7344" w:rsidRPr="00300220" w:rsidRDefault="000D7344" w:rsidP="002D4C1A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300220">
              <w:rPr>
                <w:sz w:val="20"/>
                <w:szCs w:val="20"/>
              </w:rPr>
              <w:t>Eksternt:</w:t>
            </w:r>
          </w:p>
          <w:p w:rsidR="000D7344" w:rsidRPr="00300220" w:rsidRDefault="000D7344" w:rsidP="002D4C1A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300220">
              <w:rPr>
                <w:sz w:val="20"/>
                <w:szCs w:val="20"/>
              </w:rPr>
              <w:t>ERST og DST skal kontrollere at rettelser kan læses</w:t>
            </w:r>
          </w:p>
        </w:tc>
      </w:tr>
    </w:tbl>
    <w:p w:rsidR="000D7344" w:rsidRPr="00300220" w:rsidRDefault="000D7344" w:rsidP="000D7344">
      <w:pPr>
        <w:pStyle w:val="Overskrift3"/>
        <w:numPr>
          <w:ilvl w:val="0"/>
          <w:numId w:val="0"/>
        </w:numPr>
        <w:ind w:left="142"/>
      </w:pPr>
      <w:r w:rsidRPr="00300220">
        <w:lastRenderedPageBreak/>
        <w:t xml:space="preserve">Adresser i SKAT </w:t>
      </w:r>
      <w:r w:rsidR="004771B3" w:rsidRPr="00300220">
        <w:t>(</w:t>
      </w:r>
      <w:r w:rsidRPr="00300220">
        <w:t>ES</w:t>
      </w:r>
      <w:r w:rsidR="004771B3" w:rsidRPr="00300220">
        <w:t>)</w:t>
      </w:r>
      <w:r w:rsidRPr="00300220">
        <w:t xml:space="preserve"> – </w:t>
      </w:r>
      <w:r w:rsidR="008D0E87" w:rsidRPr="00300220">
        <w:t>Anvender</w:t>
      </w:r>
      <w:r w:rsidR="003F06AA" w:rsidRPr="00300220">
        <w:t>system</w:t>
      </w:r>
      <w:r w:rsidR="008D0E87" w:rsidRPr="00300220">
        <w:t xml:space="preserve">test &amp; </w:t>
      </w:r>
      <w:r w:rsidRPr="00300220">
        <w:t>idriftsættelse</w:t>
      </w:r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10"/>
        <w:gridCol w:w="6237"/>
      </w:tblGrid>
      <w:tr w:rsidR="000D7344" w:rsidRPr="00300220" w:rsidTr="002D4C1A">
        <w:trPr>
          <w:cantSplit/>
        </w:trPr>
        <w:tc>
          <w:tcPr>
            <w:tcW w:w="2410" w:type="dxa"/>
            <w:shd w:val="clear" w:color="auto" w:fill="DAEEF3"/>
          </w:tcPr>
          <w:p w:rsidR="000D7344" w:rsidRPr="00300220" w:rsidRDefault="000D7344" w:rsidP="002D4C1A">
            <w:pPr>
              <w:spacing w:before="40" w:after="40"/>
              <w:rPr>
                <w:b/>
                <w:bCs/>
                <w:sz w:val="20"/>
                <w:szCs w:val="20"/>
                <w:lang w:val="en-US"/>
              </w:rPr>
            </w:pPr>
            <w:r w:rsidRPr="00300220">
              <w:rPr>
                <w:b/>
                <w:bCs/>
                <w:sz w:val="20"/>
                <w:szCs w:val="20"/>
              </w:rPr>
              <w:t>Arbejdspakkenavn</w:t>
            </w:r>
            <w:r w:rsidRPr="00300220">
              <w:rPr>
                <w:b/>
                <w:bCs/>
                <w:sz w:val="20"/>
                <w:szCs w:val="20"/>
                <w:lang w:val="en-US"/>
              </w:rPr>
              <w:t>:</w:t>
            </w:r>
          </w:p>
        </w:tc>
        <w:tc>
          <w:tcPr>
            <w:tcW w:w="6237" w:type="dxa"/>
          </w:tcPr>
          <w:p w:rsidR="000D7344" w:rsidRPr="00300220" w:rsidRDefault="000D7344" w:rsidP="002D4C1A">
            <w:pPr>
              <w:spacing w:before="40" w:after="40"/>
            </w:pPr>
            <w:r w:rsidRPr="00300220">
              <w:t xml:space="preserve">Adresser i ES – </w:t>
            </w:r>
            <w:r w:rsidR="003F06AA" w:rsidRPr="00300220">
              <w:t xml:space="preserve">Anvendersystemtest &amp; </w:t>
            </w:r>
            <w:r w:rsidRPr="00300220">
              <w:t>idriftsættelse</w:t>
            </w:r>
          </w:p>
        </w:tc>
      </w:tr>
      <w:tr w:rsidR="000D7344" w:rsidRPr="00300220" w:rsidTr="002D4C1A">
        <w:trPr>
          <w:cantSplit/>
        </w:trPr>
        <w:tc>
          <w:tcPr>
            <w:tcW w:w="2410" w:type="dxa"/>
            <w:shd w:val="clear" w:color="auto" w:fill="DAEEF3"/>
          </w:tcPr>
          <w:p w:rsidR="000D7344" w:rsidRPr="00300220" w:rsidRDefault="000D7344" w:rsidP="002D4C1A">
            <w:pPr>
              <w:spacing w:before="40" w:after="40"/>
              <w:rPr>
                <w:b/>
                <w:bCs/>
                <w:sz w:val="20"/>
                <w:szCs w:val="20"/>
                <w:lang w:val="en-US"/>
              </w:rPr>
            </w:pPr>
            <w:r w:rsidRPr="00300220">
              <w:rPr>
                <w:b/>
                <w:bCs/>
                <w:sz w:val="20"/>
                <w:szCs w:val="20"/>
              </w:rPr>
              <w:t>Nummer</w:t>
            </w:r>
            <w:r w:rsidRPr="00300220">
              <w:rPr>
                <w:b/>
                <w:bCs/>
                <w:sz w:val="20"/>
                <w:szCs w:val="20"/>
                <w:lang w:val="en-US"/>
              </w:rPr>
              <w:t>:</w:t>
            </w:r>
          </w:p>
        </w:tc>
        <w:tc>
          <w:tcPr>
            <w:tcW w:w="6237" w:type="dxa"/>
          </w:tcPr>
          <w:p w:rsidR="000D7344" w:rsidRPr="00300220" w:rsidRDefault="000D7344" w:rsidP="002D4C1A">
            <w:pPr>
              <w:spacing w:before="40" w:after="40"/>
            </w:pPr>
          </w:p>
        </w:tc>
      </w:tr>
      <w:tr w:rsidR="000D7344" w:rsidRPr="00300220" w:rsidTr="002D4C1A">
        <w:trPr>
          <w:cantSplit/>
        </w:trPr>
        <w:tc>
          <w:tcPr>
            <w:tcW w:w="2410" w:type="dxa"/>
            <w:shd w:val="clear" w:color="auto" w:fill="DAEEF3"/>
          </w:tcPr>
          <w:p w:rsidR="000D7344" w:rsidRPr="00300220" w:rsidRDefault="000D7344" w:rsidP="002D4C1A">
            <w:pPr>
              <w:spacing w:before="40" w:after="40"/>
              <w:rPr>
                <w:b/>
                <w:bCs/>
                <w:sz w:val="20"/>
                <w:szCs w:val="20"/>
                <w:lang w:val="en-US"/>
              </w:rPr>
            </w:pPr>
            <w:r w:rsidRPr="00300220">
              <w:rPr>
                <w:b/>
                <w:bCs/>
                <w:sz w:val="20"/>
                <w:szCs w:val="20"/>
              </w:rPr>
              <w:t>Ansvarlig</w:t>
            </w:r>
            <w:r w:rsidRPr="00300220">
              <w:rPr>
                <w:b/>
                <w:bCs/>
                <w:sz w:val="20"/>
                <w:szCs w:val="20"/>
                <w:lang w:val="en-US"/>
              </w:rPr>
              <w:t>:</w:t>
            </w:r>
          </w:p>
        </w:tc>
        <w:tc>
          <w:tcPr>
            <w:tcW w:w="6237" w:type="dxa"/>
          </w:tcPr>
          <w:p w:rsidR="000D7344" w:rsidRPr="00300220" w:rsidRDefault="000D7344" w:rsidP="002D4C1A">
            <w:pPr>
              <w:spacing w:before="40" w:after="40"/>
            </w:pPr>
            <w:r w:rsidRPr="00300220">
              <w:rPr>
                <w:sz w:val="20"/>
                <w:szCs w:val="20"/>
                <w:lang w:val="en-US"/>
              </w:rPr>
              <w:t>SKAT – Claus Rønne Jensen</w:t>
            </w:r>
          </w:p>
        </w:tc>
      </w:tr>
      <w:tr w:rsidR="000D7344" w:rsidRPr="00300220" w:rsidTr="002D4C1A">
        <w:trPr>
          <w:cantSplit/>
        </w:trPr>
        <w:tc>
          <w:tcPr>
            <w:tcW w:w="2410" w:type="dxa"/>
            <w:shd w:val="clear" w:color="auto" w:fill="DAEEF3"/>
          </w:tcPr>
          <w:p w:rsidR="000D7344" w:rsidRPr="00300220" w:rsidRDefault="000D7344" w:rsidP="002D4C1A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300220">
              <w:rPr>
                <w:b/>
                <w:bCs/>
                <w:sz w:val="20"/>
                <w:szCs w:val="20"/>
              </w:rPr>
              <w:t>Tidsramme:</w:t>
            </w:r>
          </w:p>
        </w:tc>
        <w:tc>
          <w:tcPr>
            <w:tcW w:w="6237" w:type="dxa"/>
          </w:tcPr>
          <w:p w:rsidR="000D7344" w:rsidRPr="00300220" w:rsidRDefault="002D4C1A" w:rsidP="002D4C1A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300220">
              <w:rPr>
                <w:sz w:val="20"/>
                <w:szCs w:val="20"/>
              </w:rPr>
              <w:t>6 måneder</w:t>
            </w:r>
          </w:p>
        </w:tc>
      </w:tr>
      <w:tr w:rsidR="000D7344" w:rsidRPr="00300220" w:rsidTr="002D4C1A">
        <w:trPr>
          <w:cantSplit/>
        </w:trPr>
        <w:tc>
          <w:tcPr>
            <w:tcW w:w="2410" w:type="dxa"/>
            <w:shd w:val="clear" w:color="auto" w:fill="DAEEF3"/>
          </w:tcPr>
          <w:p w:rsidR="000D7344" w:rsidRPr="00300220" w:rsidRDefault="000D7344" w:rsidP="002D4C1A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300220">
              <w:rPr>
                <w:b/>
                <w:bCs/>
                <w:sz w:val="20"/>
                <w:szCs w:val="20"/>
              </w:rPr>
              <w:t>Indhold:</w:t>
            </w:r>
          </w:p>
        </w:tc>
        <w:tc>
          <w:tcPr>
            <w:tcW w:w="6237" w:type="dxa"/>
          </w:tcPr>
          <w:p w:rsidR="000D7344" w:rsidRPr="00300220" w:rsidRDefault="000D7344" w:rsidP="002D4C1A">
            <w:pPr>
              <w:spacing w:before="40" w:after="40"/>
              <w:rPr>
                <w:sz w:val="20"/>
                <w:szCs w:val="20"/>
              </w:rPr>
            </w:pPr>
            <w:r w:rsidRPr="00300220">
              <w:rPr>
                <w:sz w:val="20"/>
                <w:szCs w:val="20"/>
              </w:rPr>
              <w:t>Idriftsættelse af ændringer i ES og kommunikation med ERST og CVR.</w:t>
            </w:r>
          </w:p>
          <w:p w:rsidR="000D7344" w:rsidRPr="00300220" w:rsidRDefault="000D7344" w:rsidP="002D4C1A">
            <w:pPr>
              <w:spacing w:before="40" w:after="40"/>
              <w:rPr>
                <w:sz w:val="20"/>
                <w:szCs w:val="20"/>
              </w:rPr>
            </w:pPr>
            <w:r w:rsidRPr="00300220">
              <w:rPr>
                <w:sz w:val="20"/>
                <w:szCs w:val="20"/>
              </w:rPr>
              <w:t>Opgradering af eksisterende adresser (datavask).</w:t>
            </w:r>
          </w:p>
        </w:tc>
      </w:tr>
      <w:tr w:rsidR="000D7344" w:rsidRPr="00300220" w:rsidTr="002D4C1A">
        <w:trPr>
          <w:cantSplit/>
        </w:trPr>
        <w:tc>
          <w:tcPr>
            <w:tcW w:w="2410" w:type="dxa"/>
            <w:shd w:val="clear" w:color="auto" w:fill="DAEEF3"/>
          </w:tcPr>
          <w:p w:rsidR="000D7344" w:rsidRPr="00300220" w:rsidRDefault="000D7344" w:rsidP="002D4C1A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300220">
              <w:rPr>
                <w:b/>
                <w:bCs/>
                <w:sz w:val="20"/>
                <w:szCs w:val="20"/>
              </w:rPr>
              <w:t>Produkt(er):</w:t>
            </w:r>
          </w:p>
        </w:tc>
        <w:tc>
          <w:tcPr>
            <w:tcW w:w="6237" w:type="dxa"/>
          </w:tcPr>
          <w:p w:rsidR="000D7344" w:rsidRPr="00300220" w:rsidRDefault="003F06AA" w:rsidP="002D4C1A">
            <w:pPr>
              <w:spacing w:before="40" w:after="40"/>
              <w:rPr>
                <w:sz w:val="20"/>
                <w:szCs w:val="20"/>
              </w:rPr>
            </w:pPr>
            <w:r w:rsidRPr="00300220">
              <w:rPr>
                <w:sz w:val="20"/>
                <w:szCs w:val="20"/>
              </w:rPr>
              <w:t>Autoritative adresser i erhvervsregistrering hos CVR idriftsat</w:t>
            </w:r>
          </w:p>
        </w:tc>
      </w:tr>
      <w:tr w:rsidR="000D7344" w:rsidRPr="00300220" w:rsidTr="002D4C1A">
        <w:trPr>
          <w:cantSplit/>
        </w:trPr>
        <w:tc>
          <w:tcPr>
            <w:tcW w:w="2410" w:type="dxa"/>
            <w:shd w:val="clear" w:color="auto" w:fill="DAEEF3"/>
          </w:tcPr>
          <w:p w:rsidR="000D7344" w:rsidRPr="00300220" w:rsidRDefault="000D7344" w:rsidP="002D4C1A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300220">
              <w:rPr>
                <w:b/>
                <w:bCs/>
                <w:sz w:val="20"/>
                <w:szCs w:val="20"/>
              </w:rPr>
              <w:t>Milepæle</w:t>
            </w:r>
          </w:p>
        </w:tc>
        <w:tc>
          <w:tcPr>
            <w:tcW w:w="6237" w:type="dxa"/>
          </w:tcPr>
          <w:p w:rsidR="000D7344" w:rsidRPr="00300220" w:rsidRDefault="004771B3" w:rsidP="002D4C1A">
            <w:pPr>
              <w:spacing w:before="40" w:after="40"/>
              <w:rPr>
                <w:sz w:val="20"/>
                <w:szCs w:val="20"/>
              </w:rPr>
            </w:pPr>
            <w:r w:rsidRPr="00300220">
              <w:t>Defineres 3-6 måneder før arbejdspakken påbegyndes</w:t>
            </w:r>
          </w:p>
        </w:tc>
      </w:tr>
      <w:tr w:rsidR="000D7344" w:rsidRPr="00300220" w:rsidTr="002D4C1A">
        <w:trPr>
          <w:cantSplit/>
        </w:trPr>
        <w:tc>
          <w:tcPr>
            <w:tcW w:w="2410" w:type="dxa"/>
            <w:shd w:val="clear" w:color="auto" w:fill="DAEEF3"/>
          </w:tcPr>
          <w:p w:rsidR="000D7344" w:rsidRPr="003F06AA" w:rsidRDefault="000D7344" w:rsidP="002D4C1A">
            <w:pPr>
              <w:spacing w:before="40" w:after="40"/>
              <w:rPr>
                <w:b/>
                <w:bCs/>
                <w:sz w:val="20"/>
                <w:szCs w:val="20"/>
                <w:lang w:val="en-US"/>
              </w:rPr>
            </w:pPr>
            <w:r w:rsidRPr="003F06AA">
              <w:rPr>
                <w:b/>
                <w:bCs/>
                <w:sz w:val="20"/>
                <w:szCs w:val="20"/>
              </w:rPr>
              <w:t>Afhængigheder</w:t>
            </w:r>
            <w:r w:rsidRPr="003F06AA">
              <w:rPr>
                <w:b/>
                <w:bCs/>
                <w:sz w:val="20"/>
                <w:szCs w:val="20"/>
                <w:lang w:val="en-US"/>
              </w:rPr>
              <w:t>:</w:t>
            </w:r>
          </w:p>
        </w:tc>
        <w:tc>
          <w:tcPr>
            <w:tcW w:w="6237" w:type="dxa"/>
          </w:tcPr>
          <w:p w:rsidR="000D7344" w:rsidRPr="00300220" w:rsidRDefault="000D7344" w:rsidP="002D4C1A">
            <w:pPr>
              <w:spacing w:before="40" w:after="40"/>
              <w:jc w:val="left"/>
              <w:rPr>
                <w:sz w:val="20"/>
                <w:szCs w:val="20"/>
              </w:rPr>
            </w:pPr>
          </w:p>
          <w:p w:rsidR="004771B3" w:rsidRPr="00300220" w:rsidRDefault="004771B3" w:rsidP="004771B3">
            <w:pPr>
              <w:pStyle w:val="Listeafsnit"/>
              <w:numPr>
                <w:ilvl w:val="0"/>
                <w:numId w:val="30"/>
              </w:numPr>
              <w:spacing w:before="40" w:after="40"/>
              <w:jc w:val="left"/>
              <w:rPr>
                <w:sz w:val="20"/>
                <w:szCs w:val="20"/>
              </w:rPr>
            </w:pPr>
            <w:r w:rsidRPr="00300220">
              <w:rPr>
                <w:sz w:val="20"/>
                <w:szCs w:val="20"/>
              </w:rPr>
              <w:t>AP: ”Adresser i SKAT (ES) - Design, udvikling og test”</w:t>
            </w:r>
          </w:p>
          <w:p w:rsidR="004771B3" w:rsidRPr="003F06AA" w:rsidRDefault="0095383B" w:rsidP="004771B3">
            <w:pPr>
              <w:pStyle w:val="Listeafsnit"/>
              <w:numPr>
                <w:ilvl w:val="0"/>
                <w:numId w:val="30"/>
              </w:num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(AP</w:t>
            </w:r>
            <w:r w:rsidR="004771B3" w:rsidRPr="003F06AA">
              <w:rPr>
                <w:sz w:val="20"/>
                <w:szCs w:val="20"/>
              </w:rPr>
              <w:t>: DAR 1.0 og AWS 5.0 idriftsat på DAF, DAGI 0+1 idriftsat på DAF med hændelser. Udgør milepæl 13b)</w:t>
            </w:r>
          </w:p>
          <w:p w:rsidR="004771B3" w:rsidRPr="003F06AA" w:rsidRDefault="0095383B" w:rsidP="004771B3">
            <w:pPr>
              <w:pStyle w:val="Listeafsnit"/>
              <w:numPr>
                <w:ilvl w:val="0"/>
                <w:numId w:val="30"/>
              </w:num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Milepæl hos supplering af Erhvervsadresser klar til  anvende</w:t>
            </w:r>
            <w:r>
              <w:rPr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test</w:t>
            </w:r>
          </w:p>
          <w:p w:rsidR="004771B3" w:rsidRPr="003F06AA" w:rsidRDefault="004771B3" w:rsidP="002D4C1A">
            <w:pPr>
              <w:spacing w:before="40" w:after="40"/>
              <w:jc w:val="left"/>
              <w:rPr>
                <w:sz w:val="20"/>
                <w:szCs w:val="20"/>
              </w:rPr>
            </w:pPr>
          </w:p>
        </w:tc>
      </w:tr>
      <w:tr w:rsidR="000D7344" w:rsidRPr="0095383B" w:rsidTr="002D4C1A">
        <w:trPr>
          <w:cantSplit/>
        </w:trPr>
        <w:tc>
          <w:tcPr>
            <w:tcW w:w="2410" w:type="dxa"/>
            <w:shd w:val="clear" w:color="auto" w:fill="DAEEF3"/>
          </w:tcPr>
          <w:p w:rsidR="000D7344" w:rsidRPr="0095383B" w:rsidRDefault="000D7344" w:rsidP="002D4C1A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95383B">
              <w:rPr>
                <w:b/>
                <w:bCs/>
                <w:sz w:val="20"/>
                <w:szCs w:val="20"/>
              </w:rPr>
              <w:t>Ressourcekrav:</w:t>
            </w:r>
          </w:p>
        </w:tc>
        <w:tc>
          <w:tcPr>
            <w:tcW w:w="6237" w:type="dxa"/>
          </w:tcPr>
          <w:p w:rsidR="000D7344" w:rsidRPr="0095383B" w:rsidRDefault="000D7344" w:rsidP="002D4C1A">
            <w:pPr>
              <w:spacing w:before="40" w:after="40"/>
              <w:jc w:val="left"/>
              <w:rPr>
                <w:sz w:val="20"/>
                <w:szCs w:val="20"/>
              </w:rPr>
            </w:pPr>
            <w:commentRangeStart w:id="49"/>
            <w:r w:rsidRPr="0095383B">
              <w:rPr>
                <w:sz w:val="20"/>
                <w:szCs w:val="20"/>
              </w:rPr>
              <w:t xml:space="preserve">100-200 timer (Er ikke endeligt skønnet endnu, da løsningen endnu ikke </w:t>
            </w:r>
            <w:r w:rsidRPr="003F06AA">
              <w:rPr>
                <w:sz w:val="20"/>
                <w:szCs w:val="20"/>
              </w:rPr>
              <w:t>er fastlagt)</w:t>
            </w:r>
            <w:commentRangeEnd w:id="49"/>
            <w:r w:rsidR="002D4C1A" w:rsidRPr="003F06AA">
              <w:rPr>
                <w:rStyle w:val="Kommentarhenvisning"/>
              </w:rPr>
              <w:commentReference w:id="49"/>
            </w:r>
          </w:p>
        </w:tc>
      </w:tr>
      <w:tr w:rsidR="000D7344" w:rsidRPr="0095383B" w:rsidTr="002D4C1A">
        <w:trPr>
          <w:cantSplit/>
        </w:trPr>
        <w:tc>
          <w:tcPr>
            <w:tcW w:w="2410" w:type="dxa"/>
            <w:shd w:val="clear" w:color="auto" w:fill="DAEEF3"/>
          </w:tcPr>
          <w:p w:rsidR="000D7344" w:rsidRPr="0095383B" w:rsidRDefault="000D7344" w:rsidP="002D4C1A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95383B">
              <w:rPr>
                <w:b/>
                <w:bCs/>
                <w:sz w:val="20"/>
                <w:szCs w:val="20"/>
              </w:rPr>
              <w:t>Kvalitetskriterier:</w:t>
            </w:r>
          </w:p>
        </w:tc>
        <w:tc>
          <w:tcPr>
            <w:tcW w:w="6237" w:type="dxa"/>
          </w:tcPr>
          <w:p w:rsidR="000D7344" w:rsidRPr="0095383B" w:rsidRDefault="000D7344" w:rsidP="002D4C1A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95383B">
              <w:rPr>
                <w:sz w:val="20"/>
                <w:szCs w:val="20"/>
              </w:rPr>
              <w:t>Accept fra alle parter</w:t>
            </w:r>
          </w:p>
        </w:tc>
      </w:tr>
      <w:tr w:rsidR="000D7344" w:rsidRPr="00031E4C" w:rsidTr="002D4C1A">
        <w:trPr>
          <w:cantSplit/>
        </w:trPr>
        <w:tc>
          <w:tcPr>
            <w:tcW w:w="2410" w:type="dxa"/>
            <w:shd w:val="clear" w:color="auto" w:fill="DAEEF3"/>
          </w:tcPr>
          <w:p w:rsidR="000D7344" w:rsidRPr="0095383B" w:rsidRDefault="000D7344" w:rsidP="002D4C1A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95383B">
              <w:rPr>
                <w:b/>
                <w:bCs/>
                <w:sz w:val="20"/>
                <w:szCs w:val="20"/>
              </w:rPr>
              <w:t>Godkendelse:</w:t>
            </w:r>
          </w:p>
        </w:tc>
        <w:tc>
          <w:tcPr>
            <w:tcW w:w="6237" w:type="dxa"/>
          </w:tcPr>
          <w:p w:rsidR="000D7344" w:rsidRPr="0095383B" w:rsidRDefault="000D7344" w:rsidP="002D4C1A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95383B">
              <w:rPr>
                <w:sz w:val="20"/>
                <w:szCs w:val="20"/>
              </w:rPr>
              <w:t>ERST (og evt. DST) skal teste modtagelse</w:t>
            </w:r>
          </w:p>
          <w:p w:rsidR="000D7344" w:rsidRPr="0095383B" w:rsidRDefault="000D7344" w:rsidP="002D4C1A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95383B">
              <w:rPr>
                <w:sz w:val="20"/>
                <w:szCs w:val="20"/>
              </w:rPr>
              <w:t>Eksternt:</w:t>
            </w:r>
          </w:p>
          <w:p w:rsidR="000D7344" w:rsidRPr="0095383B" w:rsidRDefault="000D7344" w:rsidP="002D4C1A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95383B">
              <w:rPr>
                <w:sz w:val="20"/>
                <w:szCs w:val="20"/>
              </w:rPr>
              <w:t>ERST og SKAT skal kontrollere at rettelser kan læses</w:t>
            </w:r>
          </w:p>
        </w:tc>
      </w:tr>
    </w:tbl>
    <w:p w:rsidR="000D7344" w:rsidRPr="009410E0" w:rsidRDefault="000D7344" w:rsidP="000D7344">
      <w:pPr>
        <w:rPr>
          <w:lang w:eastAsia="ja-JP"/>
        </w:rPr>
      </w:pPr>
    </w:p>
    <w:p w:rsidR="008852E5" w:rsidRPr="000D7344" w:rsidRDefault="008852E5" w:rsidP="002D4C1A">
      <w:pPr>
        <w:pStyle w:val="Overskrift3"/>
        <w:numPr>
          <w:ilvl w:val="0"/>
          <w:numId w:val="0"/>
        </w:numPr>
        <w:ind w:left="936"/>
      </w:pPr>
    </w:p>
    <w:sectPr w:rsidR="008852E5" w:rsidRPr="000D7344" w:rsidSect="009965CD">
      <w:headerReference w:type="default" r:id="rId14"/>
      <w:footerReference w:type="default" r:id="rId15"/>
      <w:headerReference w:type="first" r:id="rId16"/>
      <w:footerReference w:type="first" r:id="rId17"/>
      <w:endnotePr>
        <w:numFmt w:val="decimal"/>
      </w:endnotePr>
      <w:pgSz w:w="11907" w:h="16840" w:code="9"/>
      <w:pgMar w:top="1418" w:right="1588" w:bottom="964" w:left="1814" w:header="567" w:footer="420" w:gutter="0"/>
      <w:cols w:space="708"/>
      <w:titlePg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32" w:author="Tanja Haagh Jensen" w:date="2014-12-02T07:36:00Z" w:initials="THJ">
    <w:p w:rsidR="0063087C" w:rsidRDefault="0063087C">
      <w:pPr>
        <w:pStyle w:val="Kommentartekst"/>
      </w:pPr>
      <w:r>
        <w:rPr>
          <w:rStyle w:val="Kommentarhenvisning"/>
        </w:rPr>
        <w:annotationRef/>
      </w:r>
      <w:r>
        <w:t xml:space="preserve">andet? </w:t>
      </w:r>
    </w:p>
  </w:comment>
  <w:comment w:id="33" w:author="Tanja Haagh Jensen" w:date="2014-12-02T07:40:00Z" w:initials="THJ">
    <w:p w:rsidR="0063087C" w:rsidRDefault="0063087C">
      <w:pPr>
        <w:pStyle w:val="Kommentartekst"/>
      </w:pPr>
      <w:r>
        <w:rPr>
          <w:rStyle w:val="Kommentarhenvisning"/>
        </w:rPr>
        <w:annotationRef/>
      </w:r>
      <w:r>
        <w:t>involveres ekste</w:t>
      </w:r>
      <w:r>
        <w:t>r</w:t>
      </w:r>
      <w:r>
        <w:t>ne ressourcer/parter?</w:t>
      </w:r>
    </w:p>
  </w:comment>
  <w:comment w:id="36" w:author="Tanja Haagh Jensen" w:date="2014-12-02T07:43:00Z" w:initials="THJ">
    <w:p w:rsidR="0063087C" w:rsidRDefault="0063087C">
      <w:pPr>
        <w:pStyle w:val="Kommentartekst"/>
      </w:pPr>
      <w:r>
        <w:rPr>
          <w:rStyle w:val="Kommentarhenvisning"/>
        </w:rPr>
        <w:annotationRef/>
      </w:r>
      <w:r>
        <w:t>hvilke proce</w:t>
      </w:r>
      <w:r>
        <w:t>s</w:t>
      </w:r>
      <w:r>
        <w:t>ser/aktiviteter og delleverancer har a</w:t>
      </w:r>
      <w:r>
        <w:t>r</w:t>
      </w:r>
      <w:r>
        <w:t>bejdspakken?</w:t>
      </w:r>
    </w:p>
  </w:comment>
  <w:comment w:id="37" w:author="Tanja Haagh Jensen" w:date="2014-12-02T07:47:00Z" w:initials="THJ">
    <w:p w:rsidR="0063087C" w:rsidRDefault="0063087C">
      <w:pPr>
        <w:pStyle w:val="Kommentartekst"/>
      </w:pPr>
      <w:r>
        <w:rPr>
          <w:rStyle w:val="Kommentarhenvisning"/>
        </w:rPr>
        <w:annotationRef/>
      </w:r>
      <w:r>
        <w:t>hører det til i 1. arbejdspakke under indhold?</w:t>
      </w:r>
    </w:p>
  </w:comment>
  <w:comment w:id="38" w:author="Tanja Haagh Jensen" w:date="2014-12-02T07:46:00Z" w:initials="THJ">
    <w:p w:rsidR="0063087C" w:rsidRDefault="0063087C" w:rsidP="003F20FB">
      <w:pPr>
        <w:pStyle w:val="Kommentartekst"/>
      </w:pPr>
      <w:r>
        <w:rPr>
          <w:rStyle w:val="Kommentarhenvisning"/>
        </w:rPr>
        <w:annotationRef/>
      </w:r>
      <w:r w:rsidRPr="007D3C06">
        <w:rPr>
          <w:highlight w:val="green"/>
        </w:rPr>
        <w:t>nummer?</w:t>
      </w:r>
    </w:p>
  </w:comment>
  <w:comment w:id="39" w:author="Tanja Haagh Jensen" w:date="2014-12-02T07:47:00Z" w:initials="THJ">
    <w:p w:rsidR="0063087C" w:rsidRDefault="0063087C">
      <w:pPr>
        <w:pStyle w:val="Kommentartekst"/>
      </w:pPr>
      <w:r>
        <w:rPr>
          <w:rStyle w:val="Kommentarhenvisning"/>
        </w:rPr>
        <w:annotationRef/>
      </w:r>
      <w:r>
        <w:t>kræves eksterne parters involvering? hvem?</w:t>
      </w:r>
    </w:p>
  </w:comment>
  <w:comment w:id="41" w:author="Tanja Haagh Jensen" w:date="2014-12-02T12:29:00Z" w:initials="THJ">
    <w:p w:rsidR="0063087C" w:rsidRDefault="0063087C">
      <w:pPr>
        <w:pStyle w:val="Kommentartekst"/>
      </w:pPr>
      <w:r>
        <w:rPr>
          <w:rStyle w:val="Kommentarhenvisning"/>
        </w:rPr>
        <w:annotationRef/>
      </w:r>
      <w:r w:rsidR="003F06AA">
        <w:t>skal indholdet beskrives yderligere</w:t>
      </w:r>
      <w:r>
        <w:t>?</w:t>
      </w:r>
    </w:p>
  </w:comment>
  <w:comment w:id="42" w:author="Tanja Haagh Jensen" w:date="2014-12-02T07:52:00Z" w:initials="THJ">
    <w:p w:rsidR="0063087C" w:rsidRDefault="0063087C">
      <w:pPr>
        <w:pStyle w:val="Kommentartekst"/>
      </w:pPr>
      <w:r>
        <w:rPr>
          <w:rStyle w:val="Kommentarhenvisning"/>
        </w:rPr>
        <w:annotationRef/>
      </w:r>
      <w:r>
        <w:t>vil eksterne parter blive involveret – hvem?</w:t>
      </w:r>
    </w:p>
  </w:comment>
  <w:comment w:id="43" w:author="Tanja Haagh Jensen" w:date="2014-12-02T07:34:00Z" w:initials="THJ">
    <w:p w:rsidR="0063087C" w:rsidRDefault="0063087C" w:rsidP="00633859">
      <w:pPr>
        <w:pStyle w:val="Kommentartekst"/>
      </w:pPr>
      <w:r>
        <w:rPr>
          <w:rStyle w:val="Kommentarhenvisning"/>
        </w:rPr>
        <w:annotationRef/>
      </w:r>
      <w:r w:rsidRPr="007D3C06">
        <w:rPr>
          <w:highlight w:val="green"/>
        </w:rPr>
        <w:t>nummer?</w:t>
      </w:r>
    </w:p>
  </w:comment>
  <w:comment w:id="44" w:author="Tanja Haagh Jensen" w:date="2014-12-02T07:34:00Z" w:initials="THJ">
    <w:p w:rsidR="0063087C" w:rsidRDefault="0063087C">
      <w:pPr>
        <w:pStyle w:val="Kommentartekst"/>
      </w:pPr>
      <w:r>
        <w:rPr>
          <w:rStyle w:val="Kommentarhenvisning"/>
        </w:rPr>
        <w:annotationRef/>
      </w:r>
      <w:r>
        <w:t>Hvilke aktivit</w:t>
      </w:r>
      <w:r>
        <w:t>e</w:t>
      </w:r>
      <w:r>
        <w:t>ter skal laves I denne arbejdspakke? /hvilke delleverancer laves frem mod slutprodu</w:t>
      </w:r>
      <w:r>
        <w:t>k</w:t>
      </w:r>
      <w:r>
        <w:t>tet?</w:t>
      </w:r>
    </w:p>
  </w:comment>
  <w:comment w:id="45" w:author="Tanja Haagh Jensen" w:date="2014-12-02T12:23:00Z" w:initials="THJ">
    <w:p w:rsidR="00BD1036" w:rsidRDefault="00BD1036">
      <w:pPr>
        <w:pStyle w:val="Kommentartekst"/>
      </w:pPr>
      <w:r>
        <w:rPr>
          <w:rStyle w:val="Kommentarhenvisning"/>
        </w:rPr>
        <w:annotationRef/>
      </w:r>
      <w:r>
        <w:t>hvem med kommunikation til brugere og virksomh</w:t>
      </w:r>
      <w:r>
        <w:t>e</w:t>
      </w:r>
      <w:r>
        <w:t xml:space="preserve">der? (forretningsmæssig implementering). </w:t>
      </w:r>
    </w:p>
  </w:comment>
  <w:comment w:id="46" w:author="Tanja Haagh Jensen" w:date="2014-12-02T07:34:00Z" w:initials="THJ">
    <w:p w:rsidR="0063087C" w:rsidRDefault="0063087C" w:rsidP="000D7344">
      <w:pPr>
        <w:pStyle w:val="Kommentartekst"/>
      </w:pPr>
      <w:r>
        <w:rPr>
          <w:rStyle w:val="Kommentarhenvisning"/>
        </w:rPr>
        <w:annotationRef/>
      </w:r>
      <w:r>
        <w:t>flyttet fra ”a</w:t>
      </w:r>
      <w:r>
        <w:t>f</w:t>
      </w:r>
      <w:r>
        <w:t xml:space="preserve">hængigheder” – review afsnit – måske skal de omskrives. Hvilke processer er der i udarbejdelsen af løsningsarkitekturen og evt. delleverencer. </w:t>
      </w:r>
    </w:p>
  </w:comment>
  <w:comment w:id="47" w:author="Tanja Haagh Jensen" w:date="2014-12-02T07:34:00Z" w:initials="THJ">
    <w:p w:rsidR="0063087C" w:rsidRDefault="0063087C">
      <w:pPr>
        <w:pStyle w:val="Kommentartekst"/>
      </w:pPr>
      <w:r>
        <w:rPr>
          <w:rStyle w:val="Kommentarhenvisning"/>
        </w:rPr>
        <w:annotationRef/>
      </w:r>
      <w:r>
        <w:t>er der nogle interne afhængigheder i SKAT</w:t>
      </w:r>
    </w:p>
  </w:comment>
  <w:comment w:id="48" w:author="Tanja Haagh Jensen" w:date="2014-12-02T07:34:00Z" w:initials="THJ">
    <w:p w:rsidR="0063087C" w:rsidRDefault="0063087C" w:rsidP="008D0E87">
      <w:pPr>
        <w:pStyle w:val="Kommentartekst"/>
      </w:pPr>
      <w:r>
        <w:rPr>
          <w:rStyle w:val="Kommentarhenvisning"/>
        </w:rPr>
        <w:annotationRef/>
      </w:r>
      <w:r w:rsidRPr="007D3C06">
        <w:rPr>
          <w:highlight w:val="green"/>
        </w:rPr>
        <w:t>nummer?</w:t>
      </w:r>
    </w:p>
  </w:comment>
  <w:comment w:id="49" w:author="Tanja Haagh Jensen" w:date="2014-12-02T07:34:00Z" w:initials="THJ">
    <w:p w:rsidR="0063087C" w:rsidRDefault="0063087C">
      <w:pPr>
        <w:pStyle w:val="Kommentartekst"/>
      </w:pPr>
      <w:r>
        <w:rPr>
          <w:rStyle w:val="Kommentarhenvisning"/>
        </w:rPr>
        <w:annotationRef/>
      </w:r>
      <w:r>
        <w:t>involveres ressourcer udefra?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20D" w:rsidRDefault="0009520D" w:rsidP="00F05955">
      <w:pPr>
        <w:pStyle w:val="Overskrift1"/>
        <w:numPr>
          <w:ilvl w:val="0"/>
          <w:numId w:val="2"/>
        </w:numPr>
      </w:pPr>
      <w:r>
        <w:t>References.</w:t>
      </w:r>
    </w:p>
  </w:endnote>
  <w:endnote w:type="continuationSeparator" w:id="0">
    <w:p w:rsidR="0009520D" w:rsidRDefault="0009520D" w:rsidP="00B63A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ueHelveticaLight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ITC Avant Garde Gothic Demi">
    <w:charset w:val="00"/>
    <w:family w:val="swiss"/>
    <w:pitch w:val="variable"/>
    <w:sig w:usb0="00000007" w:usb1="00000000" w:usb2="00000000" w:usb3="00000000" w:csb0="0000009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87C" w:rsidRDefault="0063087C" w:rsidP="00B63AB2"/>
  <w:p w:rsidR="0063087C" w:rsidRDefault="0063087C" w:rsidP="00B63AB2"/>
  <w:tbl>
    <w:tblPr>
      <w:tblW w:w="8755" w:type="dxa"/>
      <w:tblLook w:val="01E0" w:firstRow="1" w:lastRow="1" w:firstColumn="1" w:lastColumn="1" w:noHBand="0" w:noVBand="0"/>
    </w:tblPr>
    <w:tblGrid>
      <w:gridCol w:w="2881"/>
      <w:gridCol w:w="2882"/>
      <w:gridCol w:w="2992"/>
    </w:tblGrid>
    <w:tr w:rsidR="0063087C">
      <w:tc>
        <w:tcPr>
          <w:tcW w:w="2881" w:type="dxa"/>
        </w:tcPr>
        <w:p w:rsidR="0063087C" w:rsidRDefault="0063087C" w:rsidP="00B63AB2">
          <w:pPr>
            <w:pStyle w:val="Sidehoved"/>
          </w:pPr>
        </w:p>
      </w:tc>
      <w:tc>
        <w:tcPr>
          <w:tcW w:w="2882" w:type="dxa"/>
        </w:tcPr>
        <w:p w:rsidR="0063087C" w:rsidRDefault="0063087C" w:rsidP="00B63AB2">
          <w:pPr>
            <w:pStyle w:val="Sidehoved"/>
          </w:pPr>
          <w:r>
            <w:t xml:space="preserve">- </w:t>
          </w:r>
          <w:r>
            <w:rPr>
              <w:rStyle w:val="Sidetal"/>
              <w:sz w:val="22"/>
              <w:szCs w:val="22"/>
            </w:rPr>
            <w:fldChar w:fldCharType="begin"/>
          </w:r>
          <w:r>
            <w:rPr>
              <w:rStyle w:val="Sidetal"/>
              <w:sz w:val="22"/>
              <w:szCs w:val="22"/>
            </w:rPr>
            <w:instrText xml:space="preserve"> PAGE </w:instrText>
          </w:r>
          <w:r>
            <w:rPr>
              <w:rStyle w:val="Sidetal"/>
              <w:sz w:val="22"/>
              <w:szCs w:val="22"/>
            </w:rPr>
            <w:fldChar w:fldCharType="separate"/>
          </w:r>
          <w:r w:rsidR="00300220">
            <w:rPr>
              <w:rStyle w:val="Sidetal"/>
              <w:noProof/>
              <w:sz w:val="22"/>
              <w:szCs w:val="22"/>
            </w:rPr>
            <w:t>8</w:t>
          </w:r>
          <w:r>
            <w:rPr>
              <w:rStyle w:val="Sidetal"/>
              <w:sz w:val="22"/>
              <w:szCs w:val="22"/>
            </w:rPr>
            <w:fldChar w:fldCharType="end"/>
          </w:r>
          <w:r>
            <w:rPr>
              <w:rStyle w:val="Sidetal"/>
              <w:sz w:val="22"/>
              <w:szCs w:val="22"/>
            </w:rPr>
            <w:t xml:space="preserve"> af </w:t>
          </w:r>
          <w:r>
            <w:rPr>
              <w:rStyle w:val="Sidetal"/>
              <w:sz w:val="22"/>
              <w:szCs w:val="22"/>
            </w:rPr>
            <w:fldChar w:fldCharType="begin"/>
          </w:r>
          <w:r>
            <w:rPr>
              <w:rStyle w:val="Sidetal"/>
              <w:sz w:val="22"/>
              <w:szCs w:val="22"/>
            </w:rPr>
            <w:instrText xml:space="preserve"> NUMPAGES </w:instrText>
          </w:r>
          <w:r>
            <w:rPr>
              <w:rStyle w:val="Sidetal"/>
              <w:sz w:val="22"/>
              <w:szCs w:val="22"/>
            </w:rPr>
            <w:fldChar w:fldCharType="separate"/>
          </w:r>
          <w:r w:rsidR="00300220">
            <w:rPr>
              <w:rStyle w:val="Sidetal"/>
              <w:noProof/>
              <w:sz w:val="22"/>
              <w:szCs w:val="22"/>
            </w:rPr>
            <w:t>15</w:t>
          </w:r>
          <w:r>
            <w:rPr>
              <w:rStyle w:val="Sidetal"/>
              <w:sz w:val="22"/>
              <w:szCs w:val="22"/>
            </w:rPr>
            <w:fldChar w:fldCharType="end"/>
          </w:r>
          <w:r>
            <w:rPr>
              <w:rStyle w:val="Sidetal"/>
              <w:sz w:val="22"/>
              <w:szCs w:val="22"/>
            </w:rPr>
            <w:t xml:space="preserve"> -</w:t>
          </w:r>
        </w:p>
      </w:tc>
      <w:tc>
        <w:tcPr>
          <w:tcW w:w="2992" w:type="dxa"/>
        </w:tcPr>
        <w:p w:rsidR="0063087C" w:rsidRPr="004E5375" w:rsidRDefault="0063087C" w:rsidP="00E67485">
          <w:pPr>
            <w:pStyle w:val="Sidefod"/>
          </w:pPr>
          <w:r w:rsidRPr="00022208">
            <w:rPr>
              <w:rStyle w:val="Sidetal"/>
              <w:sz w:val="18"/>
              <w:szCs w:val="18"/>
              <w:lang w:eastAsia="da-DK"/>
            </w:rPr>
            <w:t xml:space="preserve"> </w:t>
          </w:r>
        </w:p>
      </w:tc>
    </w:tr>
  </w:tbl>
  <w:p w:rsidR="0063087C" w:rsidRDefault="0063087C" w:rsidP="00B63AB2">
    <w:pPr>
      <w:pStyle w:val="Sidehoved"/>
    </w:pPr>
  </w:p>
  <w:p w:rsidR="0063087C" w:rsidRDefault="0063087C" w:rsidP="00B63AB2">
    <w:pPr>
      <w:pStyle w:val="Sidefod"/>
    </w:pPr>
  </w:p>
  <w:p w:rsidR="0063087C" w:rsidRDefault="0063087C" w:rsidP="00B63AB2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ook w:val="01E0" w:firstRow="1" w:lastRow="1" w:firstColumn="1" w:lastColumn="1" w:noHBand="0" w:noVBand="0"/>
    </w:tblPr>
    <w:tblGrid>
      <w:gridCol w:w="7088"/>
      <w:gridCol w:w="1449"/>
    </w:tblGrid>
    <w:tr w:rsidR="0063087C" w:rsidRPr="00022208">
      <w:tc>
        <w:tcPr>
          <w:tcW w:w="7088" w:type="dxa"/>
        </w:tcPr>
        <w:p w:rsidR="0063087C" w:rsidRPr="00877C63" w:rsidRDefault="0063087C" w:rsidP="00C50FC9">
          <w:pPr>
            <w:pStyle w:val="Sidefod"/>
            <w:tabs>
              <w:tab w:val="clear" w:pos="4819"/>
              <w:tab w:val="clear" w:pos="9071"/>
              <w:tab w:val="center" w:pos="3436"/>
            </w:tabs>
          </w:pPr>
          <w:r w:rsidRPr="00877C63">
            <w:t xml:space="preserve">Fil: </w:t>
          </w:r>
          <w:r>
            <w:tab/>
          </w:r>
        </w:p>
      </w:tc>
      <w:tc>
        <w:tcPr>
          <w:tcW w:w="1449" w:type="dxa"/>
        </w:tcPr>
        <w:p w:rsidR="0063087C" w:rsidRPr="00022208" w:rsidRDefault="0063087C" w:rsidP="00B63AB2">
          <w:pPr>
            <w:pStyle w:val="Sidehoved"/>
          </w:pPr>
        </w:p>
      </w:tc>
    </w:tr>
  </w:tbl>
  <w:p w:rsidR="0063087C" w:rsidRPr="00C251C5" w:rsidRDefault="0063087C" w:rsidP="00B63AB2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20D" w:rsidRDefault="0009520D" w:rsidP="00B63AB2">
      <w:r>
        <w:separator/>
      </w:r>
    </w:p>
  </w:footnote>
  <w:footnote w:type="continuationSeparator" w:id="0">
    <w:p w:rsidR="0009520D" w:rsidRDefault="0009520D" w:rsidP="00B63AB2">
      <w:r>
        <w:continuationSeparator/>
      </w:r>
    </w:p>
  </w:footnote>
  <w:footnote w:type="continuationNotice" w:id="1">
    <w:p w:rsidR="0009520D" w:rsidRDefault="0009520D" w:rsidP="00B63AB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87C" w:rsidRDefault="0063087C" w:rsidP="00B63AB2">
    <w:pPr>
      <w:pStyle w:val="Sidehoved"/>
    </w:pPr>
    <w:fldSimple w:instr=" TITLE  &quot;GD2 - Arbejdspakkebeskrivelser&quot;  \* MERGEFORMAT ">
      <w:r>
        <w:t>GD2 - Arbejdspakkebeskrivelser</w:t>
      </w:r>
    </w:fldSimple>
  </w:p>
  <w:p w:rsidR="0063087C" w:rsidRPr="006171CF" w:rsidRDefault="0063087C" w:rsidP="00B63AB2">
    <w:pPr>
      <w:pStyle w:val="Sidehoved"/>
    </w:pPr>
    <w:fldSimple w:instr=" SUBJECT  &quot;Grunddataprogrammet under den Fællesoffentlig digitaliseringsstrategi 2012 - 2015&quot;  \* MERGEFORMAT ">
      <w:r>
        <w:t>Grunddataprogrammet under den Fællesoffentlig digitaliseringsstrategi 2012 - 2015</w:t>
      </w:r>
    </w:fldSimple>
  </w:p>
  <w:p w:rsidR="0063087C" w:rsidRDefault="0063087C" w:rsidP="00B63AB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87C" w:rsidRDefault="0063087C" w:rsidP="00B63AB2">
    <w:pPr>
      <w:pStyle w:val="Sidehoved"/>
    </w:pPr>
  </w:p>
  <w:p w:rsidR="0063087C" w:rsidRPr="001D4A86" w:rsidRDefault="0063087C" w:rsidP="00B63AB2">
    <w:pPr>
      <w:pStyle w:val="Sidehoved"/>
    </w:pPr>
    <w:r>
      <w:tab/>
      <w:t xml:space="preserve">                                                                               </w:t>
    </w:r>
    <w:r>
      <w:rPr>
        <w:noProof/>
      </w:rPr>
      <w:drawing>
        <wp:inline distT="0" distB="0" distL="0" distR="0" wp14:anchorId="6029526A" wp14:editId="2C4B88BF">
          <wp:extent cx="1567815" cy="685800"/>
          <wp:effectExtent l="0" t="0" r="0" b="0"/>
          <wp:docPr id="5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781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34E48E12"/>
    <w:lvl w:ilvl="0">
      <w:start w:val="1"/>
      <w:numFmt w:val="bullet"/>
      <w:pStyle w:val="Overskrift9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1">
    <w:nsid w:val="FFFFFFFB"/>
    <w:multiLevelType w:val="multilevel"/>
    <w:tmpl w:val="0A16598A"/>
    <w:lvl w:ilvl="0">
      <w:start w:val="1"/>
      <w:numFmt w:val="decimal"/>
      <w:lvlText w:val="%1."/>
      <w:lvlJc w:val="left"/>
      <w:pPr>
        <w:tabs>
          <w:tab w:val="num" w:pos="936"/>
        </w:tabs>
        <w:ind w:left="936" w:hanging="79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928"/>
        </w:tabs>
        <w:ind w:left="1928" w:hanging="794"/>
      </w:pPr>
      <w:rPr>
        <w:rFonts w:hint="default"/>
      </w:rPr>
    </w:lvl>
    <w:lvl w:ilvl="2">
      <w:start w:val="1"/>
      <w:numFmt w:val="decimal"/>
      <w:pStyle w:val="Overskrift3"/>
      <w:lvlText w:val="%1.%2.%3"/>
      <w:lvlJc w:val="left"/>
      <w:pPr>
        <w:tabs>
          <w:tab w:val="num" w:pos="936"/>
        </w:tabs>
        <w:ind w:left="936" w:hanging="79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  <w:rPr>
        <w:rFonts w:hint="default"/>
      </w:rPr>
    </w:lvl>
  </w:abstractNum>
  <w:abstractNum w:abstractNumId="2">
    <w:nsid w:val="010E1DF5"/>
    <w:multiLevelType w:val="hybridMultilevel"/>
    <w:tmpl w:val="F5649138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FE62F8"/>
    <w:multiLevelType w:val="hybridMultilevel"/>
    <w:tmpl w:val="203CE85A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AC01BB"/>
    <w:multiLevelType w:val="hybridMultilevel"/>
    <w:tmpl w:val="46348CEA"/>
    <w:lvl w:ilvl="0" w:tplc="04060001">
      <w:start w:val="1"/>
      <w:numFmt w:val="bullet"/>
      <w:lvlText w:val=""/>
      <w:lvlJc w:val="left"/>
      <w:pPr>
        <w:ind w:left="862" w:hanging="360"/>
      </w:pPr>
      <w:rPr>
        <w:rFonts w:ascii="Symbol" w:hAnsi="Symbol" w:cs="Symbol" w:hint="default"/>
      </w:rPr>
    </w:lvl>
    <w:lvl w:ilvl="1" w:tplc="040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cs="Wingdings" w:hint="default"/>
      </w:rPr>
    </w:lvl>
    <w:lvl w:ilvl="3" w:tplc="040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cs="Symbol" w:hint="default"/>
      </w:rPr>
    </w:lvl>
    <w:lvl w:ilvl="4" w:tplc="040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cs="Wingdings" w:hint="default"/>
      </w:rPr>
    </w:lvl>
    <w:lvl w:ilvl="6" w:tplc="040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cs="Symbol" w:hint="default"/>
      </w:rPr>
    </w:lvl>
    <w:lvl w:ilvl="7" w:tplc="040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cs="Wingdings" w:hint="default"/>
      </w:rPr>
    </w:lvl>
  </w:abstractNum>
  <w:abstractNum w:abstractNumId="5">
    <w:nsid w:val="11494AC7"/>
    <w:multiLevelType w:val="hybridMultilevel"/>
    <w:tmpl w:val="F31AD3A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600B0A"/>
    <w:multiLevelType w:val="hybridMultilevel"/>
    <w:tmpl w:val="82E28AA2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793E96"/>
    <w:multiLevelType w:val="hybridMultilevel"/>
    <w:tmpl w:val="6B02BC00"/>
    <w:lvl w:ilvl="0" w:tplc="0406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8">
    <w:nsid w:val="1B3440D8"/>
    <w:multiLevelType w:val="hybridMultilevel"/>
    <w:tmpl w:val="D4CA0A0A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812608"/>
    <w:multiLevelType w:val="hybridMultilevel"/>
    <w:tmpl w:val="98602684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142BAE"/>
    <w:multiLevelType w:val="hybridMultilevel"/>
    <w:tmpl w:val="9F8C58A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228F0C3E"/>
    <w:multiLevelType w:val="hybridMultilevel"/>
    <w:tmpl w:val="A7306858"/>
    <w:lvl w:ilvl="0" w:tplc="26DAE4C6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243F355E"/>
    <w:multiLevelType w:val="hybridMultilevel"/>
    <w:tmpl w:val="18003C18"/>
    <w:lvl w:ilvl="0" w:tplc="04060001">
      <w:start w:val="1"/>
      <w:numFmt w:val="bullet"/>
      <w:lvlText w:val=""/>
      <w:lvlJc w:val="left"/>
      <w:pPr>
        <w:ind w:left="902" w:hanging="360"/>
      </w:pPr>
      <w:rPr>
        <w:rFonts w:ascii="Symbol" w:hAnsi="Symbol" w:cs="Symbol" w:hint="default"/>
      </w:rPr>
    </w:lvl>
    <w:lvl w:ilvl="1" w:tplc="04060003" w:tentative="1">
      <w:start w:val="1"/>
      <w:numFmt w:val="bullet"/>
      <w:lvlText w:val="o"/>
      <w:lvlJc w:val="left"/>
      <w:pPr>
        <w:ind w:left="1622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342" w:hanging="360"/>
      </w:pPr>
      <w:rPr>
        <w:rFonts w:ascii="Wingdings" w:hAnsi="Wingdings" w:cs="Wingdings" w:hint="default"/>
      </w:rPr>
    </w:lvl>
    <w:lvl w:ilvl="3" w:tplc="04060001" w:tentative="1">
      <w:start w:val="1"/>
      <w:numFmt w:val="bullet"/>
      <w:lvlText w:val=""/>
      <w:lvlJc w:val="left"/>
      <w:pPr>
        <w:ind w:left="3062" w:hanging="360"/>
      </w:pPr>
      <w:rPr>
        <w:rFonts w:ascii="Symbol" w:hAnsi="Symbol" w:cs="Symbol" w:hint="default"/>
      </w:rPr>
    </w:lvl>
    <w:lvl w:ilvl="4" w:tplc="04060003" w:tentative="1">
      <w:start w:val="1"/>
      <w:numFmt w:val="bullet"/>
      <w:lvlText w:val="o"/>
      <w:lvlJc w:val="left"/>
      <w:pPr>
        <w:ind w:left="3782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502" w:hanging="360"/>
      </w:pPr>
      <w:rPr>
        <w:rFonts w:ascii="Wingdings" w:hAnsi="Wingdings" w:cs="Wingdings" w:hint="default"/>
      </w:rPr>
    </w:lvl>
    <w:lvl w:ilvl="6" w:tplc="04060001" w:tentative="1">
      <w:start w:val="1"/>
      <w:numFmt w:val="bullet"/>
      <w:lvlText w:val=""/>
      <w:lvlJc w:val="left"/>
      <w:pPr>
        <w:ind w:left="5222" w:hanging="360"/>
      </w:pPr>
      <w:rPr>
        <w:rFonts w:ascii="Symbol" w:hAnsi="Symbol" w:cs="Symbol" w:hint="default"/>
      </w:rPr>
    </w:lvl>
    <w:lvl w:ilvl="7" w:tplc="04060003" w:tentative="1">
      <w:start w:val="1"/>
      <w:numFmt w:val="bullet"/>
      <w:lvlText w:val="o"/>
      <w:lvlJc w:val="left"/>
      <w:pPr>
        <w:ind w:left="5942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662" w:hanging="360"/>
      </w:pPr>
      <w:rPr>
        <w:rFonts w:ascii="Wingdings" w:hAnsi="Wingdings" w:cs="Wingdings" w:hint="default"/>
      </w:rPr>
    </w:lvl>
  </w:abstractNum>
  <w:abstractNum w:abstractNumId="13">
    <w:nsid w:val="24ED5A2E"/>
    <w:multiLevelType w:val="hybridMultilevel"/>
    <w:tmpl w:val="C1F66B84"/>
    <w:lvl w:ilvl="0" w:tplc="26DAE4C6">
      <w:start w:val="1"/>
      <w:numFmt w:val="bullet"/>
      <w:pStyle w:val="Listeafsnit1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27407DDE"/>
    <w:multiLevelType w:val="hybridMultilevel"/>
    <w:tmpl w:val="228816F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392CD3"/>
    <w:multiLevelType w:val="hybridMultilevel"/>
    <w:tmpl w:val="B66E0B22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9DD40D4"/>
    <w:multiLevelType w:val="multilevel"/>
    <w:tmpl w:val="DA243F28"/>
    <w:styleLink w:val="TypografiPunkttegn1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2D636ADB"/>
    <w:multiLevelType w:val="hybridMultilevel"/>
    <w:tmpl w:val="228816F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6B24D9"/>
    <w:multiLevelType w:val="hybridMultilevel"/>
    <w:tmpl w:val="8B6E8A3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0DE61CB"/>
    <w:multiLevelType w:val="hybridMultilevel"/>
    <w:tmpl w:val="D5E8E4C2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0FA2786"/>
    <w:multiLevelType w:val="hybridMultilevel"/>
    <w:tmpl w:val="042459E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33533DCB"/>
    <w:multiLevelType w:val="hybridMultilevel"/>
    <w:tmpl w:val="D048F94E"/>
    <w:lvl w:ilvl="0" w:tplc="D06685EA">
      <w:start w:val="100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AFA44D8"/>
    <w:multiLevelType w:val="hybridMultilevel"/>
    <w:tmpl w:val="792E5B0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CD24F5"/>
    <w:multiLevelType w:val="hybridMultilevel"/>
    <w:tmpl w:val="F460A10C"/>
    <w:lvl w:ilvl="0" w:tplc="26DAE4C6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3E2A155C"/>
    <w:multiLevelType w:val="hybridMultilevel"/>
    <w:tmpl w:val="47D05D48"/>
    <w:lvl w:ilvl="0" w:tplc="26DAE4C6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4089762B"/>
    <w:multiLevelType w:val="hybridMultilevel"/>
    <w:tmpl w:val="228816F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2CB1628"/>
    <w:multiLevelType w:val="multilevel"/>
    <w:tmpl w:val="EDE86B72"/>
    <w:styleLink w:val="TypografiPunkttegn"/>
    <w:lvl w:ilvl="0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>
    <w:nsid w:val="4550440C"/>
    <w:multiLevelType w:val="hybridMultilevel"/>
    <w:tmpl w:val="9418C896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AE02D3C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29">
    <w:nsid w:val="4B427A16"/>
    <w:multiLevelType w:val="singleLevel"/>
    <w:tmpl w:val="2E6074FA"/>
    <w:lvl w:ilvl="0">
      <w:numFmt w:val="bullet"/>
      <w:pStyle w:val="Opstilling-punkttegnmafstand"/>
      <w:lvlText w:val="*"/>
      <w:lvlJc w:val="left"/>
    </w:lvl>
  </w:abstractNum>
  <w:abstractNum w:abstractNumId="30">
    <w:nsid w:val="4C27492A"/>
    <w:multiLevelType w:val="hybridMultilevel"/>
    <w:tmpl w:val="39CE142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CBD392B"/>
    <w:multiLevelType w:val="hybridMultilevel"/>
    <w:tmpl w:val="E1FE5908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5AA153B"/>
    <w:multiLevelType w:val="hybridMultilevel"/>
    <w:tmpl w:val="646ABF32"/>
    <w:lvl w:ilvl="0" w:tplc="03481B80">
      <w:start w:val="1"/>
      <w:numFmt w:val="decimal"/>
      <w:pStyle w:val="Opstilling-Numremafstand"/>
      <w:lvlText w:val="%1)"/>
      <w:lvlJc w:val="left"/>
      <w:pPr>
        <w:tabs>
          <w:tab w:val="num" w:pos="473"/>
        </w:tabs>
        <w:ind w:left="473" w:hanging="360"/>
      </w:pPr>
      <w:rPr>
        <w:rFonts w:hint="default"/>
      </w:rPr>
    </w:lvl>
    <w:lvl w:ilvl="1" w:tplc="0406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A8727C9"/>
    <w:multiLevelType w:val="hybridMultilevel"/>
    <w:tmpl w:val="17465B7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B8A190D"/>
    <w:multiLevelType w:val="hybridMultilevel"/>
    <w:tmpl w:val="2CAC08A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870E81"/>
    <w:multiLevelType w:val="singleLevel"/>
    <w:tmpl w:val="B5E6DD28"/>
    <w:lvl w:ilvl="0">
      <w:start w:val="1"/>
      <w:numFmt w:val="bullet"/>
      <w:pStyle w:val="Opstilling-punkttegn2"/>
      <w:lvlText w:val="-"/>
      <w:lvlJc w:val="left"/>
      <w:pPr>
        <w:tabs>
          <w:tab w:val="num" w:pos="851"/>
        </w:tabs>
        <w:ind w:left="851" w:hanging="426"/>
      </w:pPr>
      <w:rPr>
        <w:rFonts w:ascii="Times New Roman" w:hAnsi="Times New Roman" w:cs="Times New Roman" w:hint="default"/>
      </w:rPr>
    </w:lvl>
  </w:abstractNum>
  <w:abstractNum w:abstractNumId="36">
    <w:nsid w:val="6BF43682"/>
    <w:multiLevelType w:val="hybridMultilevel"/>
    <w:tmpl w:val="B254E0C6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F7368E2"/>
    <w:multiLevelType w:val="hybridMultilevel"/>
    <w:tmpl w:val="0A8025E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3EE5256"/>
    <w:multiLevelType w:val="hybridMultilevel"/>
    <w:tmpl w:val="BF9A09D2"/>
    <w:lvl w:ilvl="0" w:tplc="F40040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CF78A30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FC024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E44A976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B3C18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7BC796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F85A2DC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C65B9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15E017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9">
    <w:nsid w:val="789378A3"/>
    <w:multiLevelType w:val="hybridMultilevel"/>
    <w:tmpl w:val="8C32F358"/>
    <w:lvl w:ilvl="0" w:tplc="EDC66FAA">
      <w:start w:val="1"/>
      <w:numFmt w:val="bullet"/>
      <w:pStyle w:val="Style1"/>
      <w:lvlText w:val=""/>
      <w:lvlJc w:val="left"/>
      <w:pPr>
        <w:tabs>
          <w:tab w:val="num" w:pos="340"/>
        </w:tabs>
        <w:ind w:left="510" w:hanging="340"/>
      </w:pPr>
      <w:rPr>
        <w:rFonts w:ascii="Symbol" w:hAnsi="Symbol" w:cs="Symbol" w:hint="default"/>
      </w:rPr>
    </w:lvl>
    <w:lvl w:ilvl="1" w:tplc="2D5C68A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E64667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E8DE4B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4B9E820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F6E521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9140C8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58204DC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A901A6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0">
    <w:nsid w:val="7B0F4CFB"/>
    <w:multiLevelType w:val="hybridMultilevel"/>
    <w:tmpl w:val="B8BA6B54"/>
    <w:lvl w:ilvl="0" w:tplc="F1ACDBB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6BDAF19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6FA74B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9D78717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378CF6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6E8F7D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BD945FE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A40020D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982F7D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1">
    <w:nsid w:val="7DD22E9B"/>
    <w:multiLevelType w:val="hybridMultilevel"/>
    <w:tmpl w:val="3F0656F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5"/>
  </w:num>
  <w:num w:numId="4">
    <w:abstractNumId w:val="26"/>
  </w:num>
  <w:num w:numId="5">
    <w:abstractNumId w:val="16"/>
  </w:num>
  <w:num w:numId="6">
    <w:abstractNumId w:val="29"/>
    <w:lvlOverride w:ilvl="0">
      <w:lvl w:ilvl="0">
        <w:start w:val="1"/>
        <w:numFmt w:val="bullet"/>
        <w:pStyle w:val="Opstilling-punkttegnmafstand"/>
        <w:lvlText w:val="•"/>
        <w:legacy w:legacy="1" w:legacySpace="0" w:legacyIndent="283"/>
        <w:lvlJc w:val="left"/>
        <w:pPr>
          <w:ind w:left="396" w:hanging="283"/>
        </w:pPr>
        <w:rPr>
          <w:rFonts w:ascii="Times New Roman" w:hAnsi="Times New Roman" w:cs="Times New Roman" w:hint="default"/>
          <w:sz w:val="23"/>
          <w:szCs w:val="23"/>
        </w:rPr>
      </w:lvl>
    </w:lvlOverride>
  </w:num>
  <w:num w:numId="7">
    <w:abstractNumId w:val="32"/>
  </w:num>
  <w:num w:numId="8">
    <w:abstractNumId w:val="28"/>
  </w:num>
  <w:num w:numId="9">
    <w:abstractNumId w:val="24"/>
  </w:num>
  <w:num w:numId="10">
    <w:abstractNumId w:val="39"/>
  </w:num>
  <w:num w:numId="11">
    <w:abstractNumId w:val="38"/>
  </w:num>
  <w:num w:numId="12">
    <w:abstractNumId w:val="23"/>
  </w:num>
  <w:num w:numId="13">
    <w:abstractNumId w:val="11"/>
  </w:num>
  <w:num w:numId="14">
    <w:abstractNumId w:val="13"/>
  </w:num>
  <w:num w:numId="15">
    <w:abstractNumId w:val="40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12"/>
  </w:num>
  <w:num w:numId="19">
    <w:abstractNumId w:val="4"/>
  </w:num>
  <w:num w:numId="20">
    <w:abstractNumId w:val="20"/>
  </w:num>
  <w:num w:numId="21">
    <w:abstractNumId w:val="5"/>
  </w:num>
  <w:num w:numId="22">
    <w:abstractNumId w:val="37"/>
  </w:num>
  <w:num w:numId="23">
    <w:abstractNumId w:val="21"/>
  </w:num>
  <w:num w:numId="24">
    <w:abstractNumId w:val="14"/>
  </w:num>
  <w:num w:numId="25">
    <w:abstractNumId w:val="33"/>
  </w:num>
  <w:num w:numId="26">
    <w:abstractNumId w:val="41"/>
  </w:num>
  <w:num w:numId="27">
    <w:abstractNumId w:val="25"/>
  </w:num>
  <w:num w:numId="28">
    <w:abstractNumId w:val="17"/>
  </w:num>
  <w:num w:numId="29">
    <w:abstractNumId w:val="30"/>
  </w:num>
  <w:num w:numId="30">
    <w:abstractNumId w:val="7"/>
  </w:num>
  <w:num w:numId="31">
    <w:abstractNumId w:val="34"/>
  </w:num>
  <w:num w:numId="32">
    <w:abstractNumId w:val="18"/>
  </w:num>
  <w:num w:numId="33">
    <w:abstractNumId w:val="22"/>
  </w:num>
  <w:num w:numId="34">
    <w:abstractNumId w:val="3"/>
  </w:num>
  <w:num w:numId="35">
    <w:abstractNumId w:val="9"/>
  </w:num>
  <w:num w:numId="36">
    <w:abstractNumId w:val="36"/>
  </w:num>
  <w:num w:numId="37">
    <w:abstractNumId w:val="2"/>
  </w:num>
  <w:num w:numId="38">
    <w:abstractNumId w:val="31"/>
  </w:num>
  <w:num w:numId="39">
    <w:abstractNumId w:val="15"/>
  </w:num>
  <w:num w:numId="40">
    <w:abstractNumId w:val="6"/>
  </w:num>
  <w:num w:numId="41">
    <w:abstractNumId w:val="27"/>
  </w:num>
  <w:num w:numId="42">
    <w:abstractNumId w:val="8"/>
  </w:num>
  <w:num w:numId="43">
    <w:abstractNumId w:val="19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intFractionalCharacterWidth/>
  <w:embedSystemFonts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trackRevisions/>
  <w:defaultTabStop w:val="709"/>
  <w:autoHyphenation/>
  <w:hyphenationZone w:val="425"/>
  <w:doNotHyphenateCaps/>
  <w:displayHorizontalDrawingGridEvery w:val="0"/>
  <w:displayVerticalDrawingGridEvery w:val="0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C8A"/>
    <w:rsid w:val="00000704"/>
    <w:rsid w:val="00000999"/>
    <w:rsid w:val="00002160"/>
    <w:rsid w:val="0000267E"/>
    <w:rsid w:val="00003343"/>
    <w:rsid w:val="00003D45"/>
    <w:rsid w:val="00005005"/>
    <w:rsid w:val="00005CD6"/>
    <w:rsid w:val="0000718E"/>
    <w:rsid w:val="00007779"/>
    <w:rsid w:val="00010548"/>
    <w:rsid w:val="00010B27"/>
    <w:rsid w:val="000117BA"/>
    <w:rsid w:val="00012891"/>
    <w:rsid w:val="00013A41"/>
    <w:rsid w:val="00013B19"/>
    <w:rsid w:val="000155AE"/>
    <w:rsid w:val="00015D87"/>
    <w:rsid w:val="00016B61"/>
    <w:rsid w:val="00016D7E"/>
    <w:rsid w:val="00017079"/>
    <w:rsid w:val="00017730"/>
    <w:rsid w:val="00021C6A"/>
    <w:rsid w:val="00022208"/>
    <w:rsid w:val="00022E81"/>
    <w:rsid w:val="00024D6A"/>
    <w:rsid w:val="00025438"/>
    <w:rsid w:val="000260B1"/>
    <w:rsid w:val="000309D0"/>
    <w:rsid w:val="00030CD3"/>
    <w:rsid w:val="00031E4C"/>
    <w:rsid w:val="00032849"/>
    <w:rsid w:val="00032977"/>
    <w:rsid w:val="000338C2"/>
    <w:rsid w:val="00033A20"/>
    <w:rsid w:val="00033C22"/>
    <w:rsid w:val="0003451B"/>
    <w:rsid w:val="00036170"/>
    <w:rsid w:val="000369B6"/>
    <w:rsid w:val="0003723E"/>
    <w:rsid w:val="00037496"/>
    <w:rsid w:val="000439D5"/>
    <w:rsid w:val="00043DA5"/>
    <w:rsid w:val="000458CB"/>
    <w:rsid w:val="00047E25"/>
    <w:rsid w:val="0005092A"/>
    <w:rsid w:val="00052A5E"/>
    <w:rsid w:val="0005381C"/>
    <w:rsid w:val="000541BB"/>
    <w:rsid w:val="00055B09"/>
    <w:rsid w:val="00056834"/>
    <w:rsid w:val="00056D68"/>
    <w:rsid w:val="00056E7B"/>
    <w:rsid w:val="00057844"/>
    <w:rsid w:val="00057ECA"/>
    <w:rsid w:val="000606F4"/>
    <w:rsid w:val="000616AA"/>
    <w:rsid w:val="00061BB6"/>
    <w:rsid w:val="00065F9E"/>
    <w:rsid w:val="000660F2"/>
    <w:rsid w:val="00066551"/>
    <w:rsid w:val="00067469"/>
    <w:rsid w:val="000676CE"/>
    <w:rsid w:val="0006796E"/>
    <w:rsid w:val="00070658"/>
    <w:rsid w:val="000717D3"/>
    <w:rsid w:val="000723D8"/>
    <w:rsid w:val="00073983"/>
    <w:rsid w:val="0007402E"/>
    <w:rsid w:val="000751C1"/>
    <w:rsid w:val="00076695"/>
    <w:rsid w:val="00077891"/>
    <w:rsid w:val="0007797A"/>
    <w:rsid w:val="000800A3"/>
    <w:rsid w:val="0008027A"/>
    <w:rsid w:val="000809BC"/>
    <w:rsid w:val="0008267D"/>
    <w:rsid w:val="00082DAD"/>
    <w:rsid w:val="00083D6B"/>
    <w:rsid w:val="00084A6E"/>
    <w:rsid w:val="000858E0"/>
    <w:rsid w:val="0008626D"/>
    <w:rsid w:val="00086457"/>
    <w:rsid w:val="00086E1B"/>
    <w:rsid w:val="00090103"/>
    <w:rsid w:val="00091759"/>
    <w:rsid w:val="00091BFA"/>
    <w:rsid w:val="0009520D"/>
    <w:rsid w:val="000954C4"/>
    <w:rsid w:val="00096D23"/>
    <w:rsid w:val="0009732B"/>
    <w:rsid w:val="00097AE2"/>
    <w:rsid w:val="000A00C3"/>
    <w:rsid w:val="000A05E3"/>
    <w:rsid w:val="000A113C"/>
    <w:rsid w:val="000A14D7"/>
    <w:rsid w:val="000A21A2"/>
    <w:rsid w:val="000A2207"/>
    <w:rsid w:val="000A5951"/>
    <w:rsid w:val="000A5EFD"/>
    <w:rsid w:val="000A6DF5"/>
    <w:rsid w:val="000A76A6"/>
    <w:rsid w:val="000A78EC"/>
    <w:rsid w:val="000A79DA"/>
    <w:rsid w:val="000B0401"/>
    <w:rsid w:val="000B1323"/>
    <w:rsid w:val="000B3A9C"/>
    <w:rsid w:val="000B4222"/>
    <w:rsid w:val="000B46E2"/>
    <w:rsid w:val="000B478C"/>
    <w:rsid w:val="000B5078"/>
    <w:rsid w:val="000C1E46"/>
    <w:rsid w:val="000C24C9"/>
    <w:rsid w:val="000C36F8"/>
    <w:rsid w:val="000C473E"/>
    <w:rsid w:val="000C558A"/>
    <w:rsid w:val="000C5EB6"/>
    <w:rsid w:val="000C6065"/>
    <w:rsid w:val="000C797C"/>
    <w:rsid w:val="000D1284"/>
    <w:rsid w:val="000D2007"/>
    <w:rsid w:val="000D21E6"/>
    <w:rsid w:val="000D27E0"/>
    <w:rsid w:val="000D37E0"/>
    <w:rsid w:val="000D6322"/>
    <w:rsid w:val="000D7344"/>
    <w:rsid w:val="000E1602"/>
    <w:rsid w:val="000E4578"/>
    <w:rsid w:val="000E7076"/>
    <w:rsid w:val="000F0F39"/>
    <w:rsid w:val="000F1424"/>
    <w:rsid w:val="000F26DE"/>
    <w:rsid w:val="000F3121"/>
    <w:rsid w:val="000F3E53"/>
    <w:rsid w:val="000F772D"/>
    <w:rsid w:val="00100332"/>
    <w:rsid w:val="00100899"/>
    <w:rsid w:val="00100D6B"/>
    <w:rsid w:val="00100E0B"/>
    <w:rsid w:val="00101A02"/>
    <w:rsid w:val="001026E3"/>
    <w:rsid w:val="00102B70"/>
    <w:rsid w:val="00102F1B"/>
    <w:rsid w:val="00103EC6"/>
    <w:rsid w:val="00104568"/>
    <w:rsid w:val="0010491A"/>
    <w:rsid w:val="00104E22"/>
    <w:rsid w:val="00104EF3"/>
    <w:rsid w:val="00105929"/>
    <w:rsid w:val="00106589"/>
    <w:rsid w:val="0010747A"/>
    <w:rsid w:val="00107BCE"/>
    <w:rsid w:val="001154C3"/>
    <w:rsid w:val="001160F1"/>
    <w:rsid w:val="0011620D"/>
    <w:rsid w:val="001162D8"/>
    <w:rsid w:val="00116535"/>
    <w:rsid w:val="0011774D"/>
    <w:rsid w:val="00117EEE"/>
    <w:rsid w:val="00117FE6"/>
    <w:rsid w:val="00120249"/>
    <w:rsid w:val="00122989"/>
    <w:rsid w:val="00123C78"/>
    <w:rsid w:val="00123FF1"/>
    <w:rsid w:val="00124D70"/>
    <w:rsid w:val="001271A1"/>
    <w:rsid w:val="00127618"/>
    <w:rsid w:val="00130123"/>
    <w:rsid w:val="00130BAA"/>
    <w:rsid w:val="001323E5"/>
    <w:rsid w:val="0013267C"/>
    <w:rsid w:val="001339F5"/>
    <w:rsid w:val="00133BD6"/>
    <w:rsid w:val="00137A55"/>
    <w:rsid w:val="00140B7D"/>
    <w:rsid w:val="00141B06"/>
    <w:rsid w:val="0014252A"/>
    <w:rsid w:val="001454BD"/>
    <w:rsid w:val="0014604D"/>
    <w:rsid w:val="001517EE"/>
    <w:rsid w:val="00153DB7"/>
    <w:rsid w:val="0015409C"/>
    <w:rsid w:val="00154B07"/>
    <w:rsid w:val="00160122"/>
    <w:rsid w:val="00160469"/>
    <w:rsid w:val="001616B7"/>
    <w:rsid w:val="00162481"/>
    <w:rsid w:val="00162636"/>
    <w:rsid w:val="00162851"/>
    <w:rsid w:val="0016333D"/>
    <w:rsid w:val="001644CD"/>
    <w:rsid w:val="00164784"/>
    <w:rsid w:val="001663ED"/>
    <w:rsid w:val="001664CA"/>
    <w:rsid w:val="00166F88"/>
    <w:rsid w:val="0017096B"/>
    <w:rsid w:val="00170D27"/>
    <w:rsid w:val="0017126A"/>
    <w:rsid w:val="00171A58"/>
    <w:rsid w:val="00172298"/>
    <w:rsid w:val="001731D2"/>
    <w:rsid w:val="00174661"/>
    <w:rsid w:val="0017574A"/>
    <w:rsid w:val="00175FAF"/>
    <w:rsid w:val="0017629B"/>
    <w:rsid w:val="001764C7"/>
    <w:rsid w:val="0017740D"/>
    <w:rsid w:val="0017783F"/>
    <w:rsid w:val="00177B06"/>
    <w:rsid w:val="001815C1"/>
    <w:rsid w:val="001830C2"/>
    <w:rsid w:val="001832BB"/>
    <w:rsid w:val="00183898"/>
    <w:rsid w:val="00183D0D"/>
    <w:rsid w:val="00183EAE"/>
    <w:rsid w:val="00190401"/>
    <w:rsid w:val="001904DF"/>
    <w:rsid w:val="0019058C"/>
    <w:rsid w:val="00190E0E"/>
    <w:rsid w:val="00190F9C"/>
    <w:rsid w:val="00191C38"/>
    <w:rsid w:val="00194EF5"/>
    <w:rsid w:val="00195D67"/>
    <w:rsid w:val="001968B3"/>
    <w:rsid w:val="00196A8C"/>
    <w:rsid w:val="00197118"/>
    <w:rsid w:val="00197718"/>
    <w:rsid w:val="001A0171"/>
    <w:rsid w:val="001A01BF"/>
    <w:rsid w:val="001A0BD6"/>
    <w:rsid w:val="001A24F4"/>
    <w:rsid w:val="001A2CAF"/>
    <w:rsid w:val="001A2FAB"/>
    <w:rsid w:val="001A4882"/>
    <w:rsid w:val="001A5118"/>
    <w:rsid w:val="001A574A"/>
    <w:rsid w:val="001A5762"/>
    <w:rsid w:val="001A6CA4"/>
    <w:rsid w:val="001A6F17"/>
    <w:rsid w:val="001B2DCF"/>
    <w:rsid w:val="001B3525"/>
    <w:rsid w:val="001B36A5"/>
    <w:rsid w:val="001B464E"/>
    <w:rsid w:val="001B6711"/>
    <w:rsid w:val="001B7DBC"/>
    <w:rsid w:val="001C14A4"/>
    <w:rsid w:val="001C3A74"/>
    <w:rsid w:val="001C40E8"/>
    <w:rsid w:val="001C57D2"/>
    <w:rsid w:val="001C6D35"/>
    <w:rsid w:val="001D0511"/>
    <w:rsid w:val="001D05E2"/>
    <w:rsid w:val="001D1FF0"/>
    <w:rsid w:val="001D3718"/>
    <w:rsid w:val="001D48AD"/>
    <w:rsid w:val="001D4A86"/>
    <w:rsid w:val="001D6A7A"/>
    <w:rsid w:val="001D7C90"/>
    <w:rsid w:val="001D7F30"/>
    <w:rsid w:val="001E0E85"/>
    <w:rsid w:val="001E0F19"/>
    <w:rsid w:val="001E0F45"/>
    <w:rsid w:val="001E419A"/>
    <w:rsid w:val="001E4FC3"/>
    <w:rsid w:val="001E5F2A"/>
    <w:rsid w:val="001F018C"/>
    <w:rsid w:val="001F1225"/>
    <w:rsid w:val="001F464E"/>
    <w:rsid w:val="001F5738"/>
    <w:rsid w:val="00200765"/>
    <w:rsid w:val="002021BE"/>
    <w:rsid w:val="00204829"/>
    <w:rsid w:val="00204D31"/>
    <w:rsid w:val="00205DAB"/>
    <w:rsid w:val="00205F48"/>
    <w:rsid w:val="00206B48"/>
    <w:rsid w:val="00206CA4"/>
    <w:rsid w:val="002112B3"/>
    <w:rsid w:val="00212681"/>
    <w:rsid w:val="00212AC6"/>
    <w:rsid w:val="002144DF"/>
    <w:rsid w:val="002144EB"/>
    <w:rsid w:val="002147C5"/>
    <w:rsid w:val="002148C1"/>
    <w:rsid w:val="00216A66"/>
    <w:rsid w:val="002204E0"/>
    <w:rsid w:val="00220D79"/>
    <w:rsid w:val="00220EFF"/>
    <w:rsid w:val="00222B47"/>
    <w:rsid w:val="00222E98"/>
    <w:rsid w:val="00223C4E"/>
    <w:rsid w:val="00224534"/>
    <w:rsid w:val="00225B35"/>
    <w:rsid w:val="002261C8"/>
    <w:rsid w:val="00227E24"/>
    <w:rsid w:val="00230637"/>
    <w:rsid w:val="00231622"/>
    <w:rsid w:val="00231F6A"/>
    <w:rsid w:val="00231F7A"/>
    <w:rsid w:val="00233400"/>
    <w:rsid w:val="002356E4"/>
    <w:rsid w:val="00235F92"/>
    <w:rsid w:val="0023703C"/>
    <w:rsid w:val="002370A7"/>
    <w:rsid w:val="002410AD"/>
    <w:rsid w:val="0024111C"/>
    <w:rsid w:val="002411FD"/>
    <w:rsid w:val="002418D7"/>
    <w:rsid w:val="00243844"/>
    <w:rsid w:val="00243BE4"/>
    <w:rsid w:val="002448AF"/>
    <w:rsid w:val="00246268"/>
    <w:rsid w:val="002506B3"/>
    <w:rsid w:val="00252534"/>
    <w:rsid w:val="00252584"/>
    <w:rsid w:val="00253479"/>
    <w:rsid w:val="0025360E"/>
    <w:rsid w:val="00253686"/>
    <w:rsid w:val="00256163"/>
    <w:rsid w:val="002573BB"/>
    <w:rsid w:val="00260023"/>
    <w:rsid w:val="00260F2B"/>
    <w:rsid w:val="00264D28"/>
    <w:rsid w:val="00266C0B"/>
    <w:rsid w:val="00267286"/>
    <w:rsid w:val="00267931"/>
    <w:rsid w:val="00267ED0"/>
    <w:rsid w:val="002712EB"/>
    <w:rsid w:val="00271C9C"/>
    <w:rsid w:val="00272C96"/>
    <w:rsid w:val="002740DE"/>
    <w:rsid w:val="002745BA"/>
    <w:rsid w:val="002749C5"/>
    <w:rsid w:val="002759C9"/>
    <w:rsid w:val="00275D8A"/>
    <w:rsid w:val="002771E7"/>
    <w:rsid w:val="00281BA4"/>
    <w:rsid w:val="00281E8D"/>
    <w:rsid w:val="00282D54"/>
    <w:rsid w:val="002845EE"/>
    <w:rsid w:val="00285836"/>
    <w:rsid w:val="0028696C"/>
    <w:rsid w:val="00290435"/>
    <w:rsid w:val="002911E3"/>
    <w:rsid w:val="002920F7"/>
    <w:rsid w:val="00292585"/>
    <w:rsid w:val="002929D2"/>
    <w:rsid w:val="0029306D"/>
    <w:rsid w:val="0029419D"/>
    <w:rsid w:val="00294AC8"/>
    <w:rsid w:val="00294C00"/>
    <w:rsid w:val="002A2F22"/>
    <w:rsid w:val="002A57B2"/>
    <w:rsid w:val="002A5C16"/>
    <w:rsid w:val="002A5D11"/>
    <w:rsid w:val="002B0351"/>
    <w:rsid w:val="002B0647"/>
    <w:rsid w:val="002B10B3"/>
    <w:rsid w:val="002B27C2"/>
    <w:rsid w:val="002B3AF9"/>
    <w:rsid w:val="002B4154"/>
    <w:rsid w:val="002B4B6B"/>
    <w:rsid w:val="002B4D25"/>
    <w:rsid w:val="002B63EF"/>
    <w:rsid w:val="002B70A3"/>
    <w:rsid w:val="002B7B8F"/>
    <w:rsid w:val="002D1876"/>
    <w:rsid w:val="002D1B66"/>
    <w:rsid w:val="002D2A99"/>
    <w:rsid w:val="002D4C1A"/>
    <w:rsid w:val="002D62E5"/>
    <w:rsid w:val="002D7B62"/>
    <w:rsid w:val="002E0BB8"/>
    <w:rsid w:val="002E65C4"/>
    <w:rsid w:val="002E73DE"/>
    <w:rsid w:val="002E781B"/>
    <w:rsid w:val="002F07D4"/>
    <w:rsid w:val="002F09A1"/>
    <w:rsid w:val="002F10B0"/>
    <w:rsid w:val="002F10B4"/>
    <w:rsid w:val="002F1E0C"/>
    <w:rsid w:val="002F276C"/>
    <w:rsid w:val="002F4FBA"/>
    <w:rsid w:val="002F59D5"/>
    <w:rsid w:val="002F63CF"/>
    <w:rsid w:val="002F75CF"/>
    <w:rsid w:val="002F7F8B"/>
    <w:rsid w:val="00300220"/>
    <w:rsid w:val="00300D68"/>
    <w:rsid w:val="00302A6E"/>
    <w:rsid w:val="00305C97"/>
    <w:rsid w:val="00307A19"/>
    <w:rsid w:val="00310C02"/>
    <w:rsid w:val="00313F0A"/>
    <w:rsid w:val="003144F0"/>
    <w:rsid w:val="00314BF2"/>
    <w:rsid w:val="00315660"/>
    <w:rsid w:val="00317325"/>
    <w:rsid w:val="00317358"/>
    <w:rsid w:val="003175A2"/>
    <w:rsid w:val="00317B53"/>
    <w:rsid w:val="00321AB3"/>
    <w:rsid w:val="00322993"/>
    <w:rsid w:val="00325A13"/>
    <w:rsid w:val="0032694A"/>
    <w:rsid w:val="00327937"/>
    <w:rsid w:val="003311E6"/>
    <w:rsid w:val="003313CF"/>
    <w:rsid w:val="0033177F"/>
    <w:rsid w:val="00332CB8"/>
    <w:rsid w:val="00333280"/>
    <w:rsid w:val="00333323"/>
    <w:rsid w:val="00333750"/>
    <w:rsid w:val="003337EC"/>
    <w:rsid w:val="003353A9"/>
    <w:rsid w:val="00335BBE"/>
    <w:rsid w:val="00336553"/>
    <w:rsid w:val="00337210"/>
    <w:rsid w:val="003375B5"/>
    <w:rsid w:val="00341511"/>
    <w:rsid w:val="00341F0C"/>
    <w:rsid w:val="003430A8"/>
    <w:rsid w:val="003430E9"/>
    <w:rsid w:val="00343112"/>
    <w:rsid w:val="00343148"/>
    <w:rsid w:val="00343AE2"/>
    <w:rsid w:val="00345640"/>
    <w:rsid w:val="00345A75"/>
    <w:rsid w:val="0035005B"/>
    <w:rsid w:val="0035326A"/>
    <w:rsid w:val="003538B9"/>
    <w:rsid w:val="00353C90"/>
    <w:rsid w:val="00354F78"/>
    <w:rsid w:val="00355023"/>
    <w:rsid w:val="003570A5"/>
    <w:rsid w:val="00357AFE"/>
    <w:rsid w:val="00362EF7"/>
    <w:rsid w:val="00363545"/>
    <w:rsid w:val="0036377D"/>
    <w:rsid w:val="00363AB0"/>
    <w:rsid w:val="00363F97"/>
    <w:rsid w:val="00365B6B"/>
    <w:rsid w:val="00367D47"/>
    <w:rsid w:val="0037099A"/>
    <w:rsid w:val="00370FEC"/>
    <w:rsid w:val="0037142C"/>
    <w:rsid w:val="003728AF"/>
    <w:rsid w:val="00375C4B"/>
    <w:rsid w:val="003762F2"/>
    <w:rsid w:val="00376CD9"/>
    <w:rsid w:val="003774BA"/>
    <w:rsid w:val="003774F7"/>
    <w:rsid w:val="00380151"/>
    <w:rsid w:val="00382B04"/>
    <w:rsid w:val="00384CB4"/>
    <w:rsid w:val="00384E4F"/>
    <w:rsid w:val="00386E8B"/>
    <w:rsid w:val="0038719B"/>
    <w:rsid w:val="003871A8"/>
    <w:rsid w:val="00392888"/>
    <w:rsid w:val="0039534E"/>
    <w:rsid w:val="0039593C"/>
    <w:rsid w:val="00395CA4"/>
    <w:rsid w:val="003A0904"/>
    <w:rsid w:val="003A09C6"/>
    <w:rsid w:val="003A0B16"/>
    <w:rsid w:val="003A3529"/>
    <w:rsid w:val="003A3B5C"/>
    <w:rsid w:val="003A5ACA"/>
    <w:rsid w:val="003A6BF4"/>
    <w:rsid w:val="003B10BF"/>
    <w:rsid w:val="003B17DC"/>
    <w:rsid w:val="003B2E7C"/>
    <w:rsid w:val="003B46A1"/>
    <w:rsid w:val="003B4CE2"/>
    <w:rsid w:val="003B4D72"/>
    <w:rsid w:val="003B543C"/>
    <w:rsid w:val="003B5D3E"/>
    <w:rsid w:val="003B5EFF"/>
    <w:rsid w:val="003B76FE"/>
    <w:rsid w:val="003C424F"/>
    <w:rsid w:val="003C481D"/>
    <w:rsid w:val="003C4F1C"/>
    <w:rsid w:val="003C5737"/>
    <w:rsid w:val="003C79E5"/>
    <w:rsid w:val="003D1AF1"/>
    <w:rsid w:val="003D2A04"/>
    <w:rsid w:val="003D2ACA"/>
    <w:rsid w:val="003D5258"/>
    <w:rsid w:val="003D5566"/>
    <w:rsid w:val="003D589B"/>
    <w:rsid w:val="003D646E"/>
    <w:rsid w:val="003E0026"/>
    <w:rsid w:val="003E03FD"/>
    <w:rsid w:val="003E184A"/>
    <w:rsid w:val="003E27CA"/>
    <w:rsid w:val="003E293B"/>
    <w:rsid w:val="003E2CAB"/>
    <w:rsid w:val="003E2FD2"/>
    <w:rsid w:val="003E3ACD"/>
    <w:rsid w:val="003E48B7"/>
    <w:rsid w:val="003E7077"/>
    <w:rsid w:val="003E72CE"/>
    <w:rsid w:val="003F06AA"/>
    <w:rsid w:val="003F07DB"/>
    <w:rsid w:val="003F1C40"/>
    <w:rsid w:val="003F1EB9"/>
    <w:rsid w:val="003F20FB"/>
    <w:rsid w:val="003F27F1"/>
    <w:rsid w:val="003F3519"/>
    <w:rsid w:val="003F399E"/>
    <w:rsid w:val="003F3D24"/>
    <w:rsid w:val="003F3DFB"/>
    <w:rsid w:val="003F4AD2"/>
    <w:rsid w:val="003F55BE"/>
    <w:rsid w:val="003F620F"/>
    <w:rsid w:val="003F63AB"/>
    <w:rsid w:val="003F6C86"/>
    <w:rsid w:val="003F7BD6"/>
    <w:rsid w:val="004032E5"/>
    <w:rsid w:val="00404528"/>
    <w:rsid w:val="0041042C"/>
    <w:rsid w:val="00411E7F"/>
    <w:rsid w:val="0041260C"/>
    <w:rsid w:val="00413875"/>
    <w:rsid w:val="004142B9"/>
    <w:rsid w:val="004150B2"/>
    <w:rsid w:val="0041601E"/>
    <w:rsid w:val="00416751"/>
    <w:rsid w:val="00416AD8"/>
    <w:rsid w:val="0042009F"/>
    <w:rsid w:val="004212EA"/>
    <w:rsid w:val="004252A9"/>
    <w:rsid w:val="00426151"/>
    <w:rsid w:val="00426E08"/>
    <w:rsid w:val="00426FA9"/>
    <w:rsid w:val="00430CFB"/>
    <w:rsid w:val="00431909"/>
    <w:rsid w:val="004349F6"/>
    <w:rsid w:val="0043518E"/>
    <w:rsid w:val="00435AED"/>
    <w:rsid w:val="00435B69"/>
    <w:rsid w:val="0043770B"/>
    <w:rsid w:val="00442606"/>
    <w:rsid w:val="00442882"/>
    <w:rsid w:val="00443B06"/>
    <w:rsid w:val="004451D2"/>
    <w:rsid w:val="00445724"/>
    <w:rsid w:val="004477E0"/>
    <w:rsid w:val="00447F30"/>
    <w:rsid w:val="00450061"/>
    <w:rsid w:val="00450E62"/>
    <w:rsid w:val="004512C5"/>
    <w:rsid w:val="004523BA"/>
    <w:rsid w:val="004525E1"/>
    <w:rsid w:val="0045392C"/>
    <w:rsid w:val="0045440D"/>
    <w:rsid w:val="004545EB"/>
    <w:rsid w:val="0045596C"/>
    <w:rsid w:val="00455D35"/>
    <w:rsid w:val="004568D9"/>
    <w:rsid w:val="004608B0"/>
    <w:rsid w:val="004609D5"/>
    <w:rsid w:val="00460F79"/>
    <w:rsid w:val="00462F12"/>
    <w:rsid w:val="00462F8B"/>
    <w:rsid w:val="00463D42"/>
    <w:rsid w:val="0046672F"/>
    <w:rsid w:val="00466EBD"/>
    <w:rsid w:val="00471258"/>
    <w:rsid w:val="004741B9"/>
    <w:rsid w:val="004759EA"/>
    <w:rsid w:val="00475EAE"/>
    <w:rsid w:val="004771B3"/>
    <w:rsid w:val="0048196E"/>
    <w:rsid w:val="00481CB8"/>
    <w:rsid w:val="00481CBA"/>
    <w:rsid w:val="00483A8D"/>
    <w:rsid w:val="00484383"/>
    <w:rsid w:val="00485E9C"/>
    <w:rsid w:val="0048664F"/>
    <w:rsid w:val="00486A2A"/>
    <w:rsid w:val="00486B3E"/>
    <w:rsid w:val="00486DC4"/>
    <w:rsid w:val="00490501"/>
    <w:rsid w:val="004907CF"/>
    <w:rsid w:val="00491A9A"/>
    <w:rsid w:val="00491C2C"/>
    <w:rsid w:val="00492FFD"/>
    <w:rsid w:val="00493155"/>
    <w:rsid w:val="00493599"/>
    <w:rsid w:val="004976A3"/>
    <w:rsid w:val="004A0C26"/>
    <w:rsid w:val="004A0D84"/>
    <w:rsid w:val="004A1EB5"/>
    <w:rsid w:val="004A2282"/>
    <w:rsid w:val="004A2F9B"/>
    <w:rsid w:val="004A322C"/>
    <w:rsid w:val="004A61F6"/>
    <w:rsid w:val="004A623A"/>
    <w:rsid w:val="004A72D0"/>
    <w:rsid w:val="004B0FB0"/>
    <w:rsid w:val="004B3A07"/>
    <w:rsid w:val="004B3EF6"/>
    <w:rsid w:val="004B5A95"/>
    <w:rsid w:val="004B5D7D"/>
    <w:rsid w:val="004B647B"/>
    <w:rsid w:val="004C2CD2"/>
    <w:rsid w:val="004C3B19"/>
    <w:rsid w:val="004C44A4"/>
    <w:rsid w:val="004C48B4"/>
    <w:rsid w:val="004C4FBC"/>
    <w:rsid w:val="004C75E8"/>
    <w:rsid w:val="004C7792"/>
    <w:rsid w:val="004C7A00"/>
    <w:rsid w:val="004D0565"/>
    <w:rsid w:val="004D09C1"/>
    <w:rsid w:val="004D39D3"/>
    <w:rsid w:val="004D4466"/>
    <w:rsid w:val="004D5A78"/>
    <w:rsid w:val="004D5A7E"/>
    <w:rsid w:val="004D5B80"/>
    <w:rsid w:val="004D6A93"/>
    <w:rsid w:val="004E00B0"/>
    <w:rsid w:val="004E1EF7"/>
    <w:rsid w:val="004E3C37"/>
    <w:rsid w:val="004E41B1"/>
    <w:rsid w:val="004E47EF"/>
    <w:rsid w:val="004E5375"/>
    <w:rsid w:val="004E760E"/>
    <w:rsid w:val="004F23F2"/>
    <w:rsid w:val="004F2554"/>
    <w:rsid w:val="004F32A7"/>
    <w:rsid w:val="004F532A"/>
    <w:rsid w:val="004F5434"/>
    <w:rsid w:val="004F5B5C"/>
    <w:rsid w:val="004F65DD"/>
    <w:rsid w:val="004F7E41"/>
    <w:rsid w:val="005038C8"/>
    <w:rsid w:val="00504808"/>
    <w:rsid w:val="00504FB5"/>
    <w:rsid w:val="00505149"/>
    <w:rsid w:val="005058E8"/>
    <w:rsid w:val="00505903"/>
    <w:rsid w:val="005078C7"/>
    <w:rsid w:val="00507E09"/>
    <w:rsid w:val="005210AC"/>
    <w:rsid w:val="00521ACE"/>
    <w:rsid w:val="005230FB"/>
    <w:rsid w:val="005238DD"/>
    <w:rsid w:val="00524217"/>
    <w:rsid w:val="00527274"/>
    <w:rsid w:val="00527516"/>
    <w:rsid w:val="005305B6"/>
    <w:rsid w:val="00530BE4"/>
    <w:rsid w:val="00533B6F"/>
    <w:rsid w:val="00534AF5"/>
    <w:rsid w:val="00534B4A"/>
    <w:rsid w:val="0053576C"/>
    <w:rsid w:val="00541775"/>
    <w:rsid w:val="005425BA"/>
    <w:rsid w:val="005434BE"/>
    <w:rsid w:val="00544BDD"/>
    <w:rsid w:val="0054540A"/>
    <w:rsid w:val="005455C5"/>
    <w:rsid w:val="005457B4"/>
    <w:rsid w:val="0054595D"/>
    <w:rsid w:val="00546235"/>
    <w:rsid w:val="00547925"/>
    <w:rsid w:val="00547CE3"/>
    <w:rsid w:val="005549E6"/>
    <w:rsid w:val="00557491"/>
    <w:rsid w:val="00557917"/>
    <w:rsid w:val="00557B38"/>
    <w:rsid w:val="0056035F"/>
    <w:rsid w:val="00560A1E"/>
    <w:rsid w:val="00560AC9"/>
    <w:rsid w:val="00562427"/>
    <w:rsid w:val="00563954"/>
    <w:rsid w:val="00564EB4"/>
    <w:rsid w:val="0057015E"/>
    <w:rsid w:val="00571420"/>
    <w:rsid w:val="005715D6"/>
    <w:rsid w:val="005724B5"/>
    <w:rsid w:val="00572FC3"/>
    <w:rsid w:val="005741CF"/>
    <w:rsid w:val="00574DA8"/>
    <w:rsid w:val="00575356"/>
    <w:rsid w:val="00575569"/>
    <w:rsid w:val="005756A1"/>
    <w:rsid w:val="005760D1"/>
    <w:rsid w:val="005776C8"/>
    <w:rsid w:val="00577EE2"/>
    <w:rsid w:val="00580462"/>
    <w:rsid w:val="005816C8"/>
    <w:rsid w:val="00582372"/>
    <w:rsid w:val="0058383D"/>
    <w:rsid w:val="005842C0"/>
    <w:rsid w:val="00585088"/>
    <w:rsid w:val="005857D2"/>
    <w:rsid w:val="005864DD"/>
    <w:rsid w:val="00586775"/>
    <w:rsid w:val="005879CE"/>
    <w:rsid w:val="00587F95"/>
    <w:rsid w:val="00590E1C"/>
    <w:rsid w:val="00591427"/>
    <w:rsid w:val="00591640"/>
    <w:rsid w:val="00591706"/>
    <w:rsid w:val="00591913"/>
    <w:rsid w:val="00591A67"/>
    <w:rsid w:val="00592776"/>
    <w:rsid w:val="00592AE5"/>
    <w:rsid w:val="00592CAA"/>
    <w:rsid w:val="005957E1"/>
    <w:rsid w:val="00596062"/>
    <w:rsid w:val="00596240"/>
    <w:rsid w:val="00597D3A"/>
    <w:rsid w:val="005A032D"/>
    <w:rsid w:val="005A0697"/>
    <w:rsid w:val="005A0DAB"/>
    <w:rsid w:val="005A2D04"/>
    <w:rsid w:val="005A3050"/>
    <w:rsid w:val="005A463A"/>
    <w:rsid w:val="005A6F0A"/>
    <w:rsid w:val="005A7670"/>
    <w:rsid w:val="005B05B4"/>
    <w:rsid w:val="005B3827"/>
    <w:rsid w:val="005B41D5"/>
    <w:rsid w:val="005B422A"/>
    <w:rsid w:val="005B5212"/>
    <w:rsid w:val="005B59BE"/>
    <w:rsid w:val="005B6070"/>
    <w:rsid w:val="005B7AD0"/>
    <w:rsid w:val="005C108A"/>
    <w:rsid w:val="005C426C"/>
    <w:rsid w:val="005C4C0D"/>
    <w:rsid w:val="005C68E4"/>
    <w:rsid w:val="005D1A74"/>
    <w:rsid w:val="005D1D5A"/>
    <w:rsid w:val="005D242A"/>
    <w:rsid w:val="005D242B"/>
    <w:rsid w:val="005D2F0C"/>
    <w:rsid w:val="005D3FB3"/>
    <w:rsid w:val="005D45B8"/>
    <w:rsid w:val="005D6A09"/>
    <w:rsid w:val="005D6FC4"/>
    <w:rsid w:val="005D759E"/>
    <w:rsid w:val="005D7B40"/>
    <w:rsid w:val="005E06E4"/>
    <w:rsid w:val="005E0BD4"/>
    <w:rsid w:val="005E1050"/>
    <w:rsid w:val="005E2D7C"/>
    <w:rsid w:val="005E6901"/>
    <w:rsid w:val="005F0585"/>
    <w:rsid w:val="005F1492"/>
    <w:rsid w:val="005F1F35"/>
    <w:rsid w:val="005F24A1"/>
    <w:rsid w:val="005F2933"/>
    <w:rsid w:val="005F2AE3"/>
    <w:rsid w:val="005F415B"/>
    <w:rsid w:val="005F45F2"/>
    <w:rsid w:val="005F64B6"/>
    <w:rsid w:val="005F6A0A"/>
    <w:rsid w:val="005F780D"/>
    <w:rsid w:val="00602D16"/>
    <w:rsid w:val="00602F6F"/>
    <w:rsid w:val="00603510"/>
    <w:rsid w:val="00604392"/>
    <w:rsid w:val="00606318"/>
    <w:rsid w:val="0061016E"/>
    <w:rsid w:val="0061060E"/>
    <w:rsid w:val="006117ED"/>
    <w:rsid w:val="006133FC"/>
    <w:rsid w:val="006139DF"/>
    <w:rsid w:val="00614A5C"/>
    <w:rsid w:val="00614F64"/>
    <w:rsid w:val="00615E1E"/>
    <w:rsid w:val="006171CF"/>
    <w:rsid w:val="0061725E"/>
    <w:rsid w:val="00617CD9"/>
    <w:rsid w:val="006218AA"/>
    <w:rsid w:val="00622B68"/>
    <w:rsid w:val="00622C17"/>
    <w:rsid w:val="00624EA1"/>
    <w:rsid w:val="00627488"/>
    <w:rsid w:val="0063087C"/>
    <w:rsid w:val="00632661"/>
    <w:rsid w:val="00632A76"/>
    <w:rsid w:val="00633859"/>
    <w:rsid w:val="006359EF"/>
    <w:rsid w:val="0063718D"/>
    <w:rsid w:val="006408A3"/>
    <w:rsid w:val="00641365"/>
    <w:rsid w:val="00641FF7"/>
    <w:rsid w:val="00642847"/>
    <w:rsid w:val="0064343A"/>
    <w:rsid w:val="0064387A"/>
    <w:rsid w:val="00643A51"/>
    <w:rsid w:val="00643A54"/>
    <w:rsid w:val="00643D43"/>
    <w:rsid w:val="00643DCB"/>
    <w:rsid w:val="00646676"/>
    <w:rsid w:val="0064723E"/>
    <w:rsid w:val="00647E52"/>
    <w:rsid w:val="00651C45"/>
    <w:rsid w:val="00651FE4"/>
    <w:rsid w:val="0066316D"/>
    <w:rsid w:val="00663949"/>
    <w:rsid w:val="00663A10"/>
    <w:rsid w:val="00663D52"/>
    <w:rsid w:val="00665D44"/>
    <w:rsid w:val="00666ABC"/>
    <w:rsid w:val="00670715"/>
    <w:rsid w:val="00670E03"/>
    <w:rsid w:val="00671BB5"/>
    <w:rsid w:val="00671D91"/>
    <w:rsid w:val="00671E6C"/>
    <w:rsid w:val="00672B06"/>
    <w:rsid w:val="00674CEF"/>
    <w:rsid w:val="00675D25"/>
    <w:rsid w:val="0067657C"/>
    <w:rsid w:val="0067681D"/>
    <w:rsid w:val="00677038"/>
    <w:rsid w:val="00677450"/>
    <w:rsid w:val="00680A63"/>
    <w:rsid w:val="006838D1"/>
    <w:rsid w:val="00683D55"/>
    <w:rsid w:val="006848D0"/>
    <w:rsid w:val="00684E65"/>
    <w:rsid w:val="00686068"/>
    <w:rsid w:val="00687AC0"/>
    <w:rsid w:val="0069021B"/>
    <w:rsid w:val="0069072F"/>
    <w:rsid w:val="00691BCD"/>
    <w:rsid w:val="006922DF"/>
    <w:rsid w:val="00692607"/>
    <w:rsid w:val="00692CD6"/>
    <w:rsid w:val="006950BD"/>
    <w:rsid w:val="00697468"/>
    <w:rsid w:val="00697D8D"/>
    <w:rsid w:val="006A021B"/>
    <w:rsid w:val="006A04A7"/>
    <w:rsid w:val="006A0FB8"/>
    <w:rsid w:val="006A1DD1"/>
    <w:rsid w:val="006A2AAF"/>
    <w:rsid w:val="006A437D"/>
    <w:rsid w:val="006A683C"/>
    <w:rsid w:val="006A7876"/>
    <w:rsid w:val="006A7B99"/>
    <w:rsid w:val="006B0929"/>
    <w:rsid w:val="006B1141"/>
    <w:rsid w:val="006B11DA"/>
    <w:rsid w:val="006B3382"/>
    <w:rsid w:val="006C013C"/>
    <w:rsid w:val="006C0830"/>
    <w:rsid w:val="006C18DC"/>
    <w:rsid w:val="006C286D"/>
    <w:rsid w:val="006C2BD0"/>
    <w:rsid w:val="006C4BFC"/>
    <w:rsid w:val="006C4C26"/>
    <w:rsid w:val="006C560A"/>
    <w:rsid w:val="006C6171"/>
    <w:rsid w:val="006C76FC"/>
    <w:rsid w:val="006D093E"/>
    <w:rsid w:val="006D10BD"/>
    <w:rsid w:val="006D24AC"/>
    <w:rsid w:val="006D35C0"/>
    <w:rsid w:val="006D3897"/>
    <w:rsid w:val="006D4922"/>
    <w:rsid w:val="006D4DFD"/>
    <w:rsid w:val="006D586A"/>
    <w:rsid w:val="006D71B1"/>
    <w:rsid w:val="006D796D"/>
    <w:rsid w:val="006E2516"/>
    <w:rsid w:val="006E28DA"/>
    <w:rsid w:val="006E2977"/>
    <w:rsid w:val="006E58FF"/>
    <w:rsid w:val="006E659F"/>
    <w:rsid w:val="006E6734"/>
    <w:rsid w:val="006E6D76"/>
    <w:rsid w:val="006F2651"/>
    <w:rsid w:val="006F4EBA"/>
    <w:rsid w:val="006F5954"/>
    <w:rsid w:val="006F5D2F"/>
    <w:rsid w:val="006F600F"/>
    <w:rsid w:val="006F7F69"/>
    <w:rsid w:val="007000C0"/>
    <w:rsid w:val="007004E9"/>
    <w:rsid w:val="00700E65"/>
    <w:rsid w:val="00701BBF"/>
    <w:rsid w:val="0070381E"/>
    <w:rsid w:val="007050C9"/>
    <w:rsid w:val="00705A32"/>
    <w:rsid w:val="00705AD6"/>
    <w:rsid w:val="00705C4D"/>
    <w:rsid w:val="0070627F"/>
    <w:rsid w:val="00706412"/>
    <w:rsid w:val="00706427"/>
    <w:rsid w:val="0070647F"/>
    <w:rsid w:val="00711018"/>
    <w:rsid w:val="007117E7"/>
    <w:rsid w:val="00711E42"/>
    <w:rsid w:val="00712A6D"/>
    <w:rsid w:val="00712C76"/>
    <w:rsid w:val="007144FD"/>
    <w:rsid w:val="00714956"/>
    <w:rsid w:val="0071579C"/>
    <w:rsid w:val="00717885"/>
    <w:rsid w:val="0072017F"/>
    <w:rsid w:val="007204D5"/>
    <w:rsid w:val="00722BC1"/>
    <w:rsid w:val="007230E5"/>
    <w:rsid w:val="007238FC"/>
    <w:rsid w:val="0072482A"/>
    <w:rsid w:val="0072702F"/>
    <w:rsid w:val="0072728D"/>
    <w:rsid w:val="0072767A"/>
    <w:rsid w:val="00730D94"/>
    <w:rsid w:val="00732551"/>
    <w:rsid w:val="00733AE1"/>
    <w:rsid w:val="00737744"/>
    <w:rsid w:val="00737799"/>
    <w:rsid w:val="0074304C"/>
    <w:rsid w:val="007430B5"/>
    <w:rsid w:val="00744A19"/>
    <w:rsid w:val="007470A4"/>
    <w:rsid w:val="0075306D"/>
    <w:rsid w:val="0075338C"/>
    <w:rsid w:val="00753E2B"/>
    <w:rsid w:val="00753FD1"/>
    <w:rsid w:val="00756996"/>
    <w:rsid w:val="00757099"/>
    <w:rsid w:val="00757C4A"/>
    <w:rsid w:val="007633F8"/>
    <w:rsid w:val="007636CD"/>
    <w:rsid w:val="00765156"/>
    <w:rsid w:val="007660E9"/>
    <w:rsid w:val="007674E6"/>
    <w:rsid w:val="00770E38"/>
    <w:rsid w:val="007721F9"/>
    <w:rsid w:val="00772AE6"/>
    <w:rsid w:val="0077348C"/>
    <w:rsid w:val="00773511"/>
    <w:rsid w:val="0077381F"/>
    <w:rsid w:val="00773D90"/>
    <w:rsid w:val="007746A1"/>
    <w:rsid w:val="007757B0"/>
    <w:rsid w:val="0077624C"/>
    <w:rsid w:val="007768BF"/>
    <w:rsid w:val="00780E22"/>
    <w:rsid w:val="00781FE1"/>
    <w:rsid w:val="00784654"/>
    <w:rsid w:val="00786BC7"/>
    <w:rsid w:val="00786D60"/>
    <w:rsid w:val="00786F5A"/>
    <w:rsid w:val="007913AB"/>
    <w:rsid w:val="00791994"/>
    <w:rsid w:val="00794401"/>
    <w:rsid w:val="00797756"/>
    <w:rsid w:val="007A06C9"/>
    <w:rsid w:val="007A38BA"/>
    <w:rsid w:val="007A52FC"/>
    <w:rsid w:val="007A5554"/>
    <w:rsid w:val="007A5859"/>
    <w:rsid w:val="007A69B3"/>
    <w:rsid w:val="007A7095"/>
    <w:rsid w:val="007B040A"/>
    <w:rsid w:val="007B29AF"/>
    <w:rsid w:val="007B3AD0"/>
    <w:rsid w:val="007B4796"/>
    <w:rsid w:val="007B4E35"/>
    <w:rsid w:val="007B55AC"/>
    <w:rsid w:val="007B55FF"/>
    <w:rsid w:val="007B656B"/>
    <w:rsid w:val="007C0328"/>
    <w:rsid w:val="007C05F7"/>
    <w:rsid w:val="007C26E5"/>
    <w:rsid w:val="007C2A7A"/>
    <w:rsid w:val="007C35F0"/>
    <w:rsid w:val="007C3F54"/>
    <w:rsid w:val="007C4154"/>
    <w:rsid w:val="007C5094"/>
    <w:rsid w:val="007C57C9"/>
    <w:rsid w:val="007D1295"/>
    <w:rsid w:val="007D14D2"/>
    <w:rsid w:val="007D17B1"/>
    <w:rsid w:val="007D2771"/>
    <w:rsid w:val="007D2871"/>
    <w:rsid w:val="007D3D1E"/>
    <w:rsid w:val="007D5AB7"/>
    <w:rsid w:val="007D72C1"/>
    <w:rsid w:val="007D74E1"/>
    <w:rsid w:val="007D74ED"/>
    <w:rsid w:val="007E0035"/>
    <w:rsid w:val="007E0710"/>
    <w:rsid w:val="007E079F"/>
    <w:rsid w:val="007E0D72"/>
    <w:rsid w:val="007E2432"/>
    <w:rsid w:val="007E3615"/>
    <w:rsid w:val="007E4685"/>
    <w:rsid w:val="007E736C"/>
    <w:rsid w:val="007E7EE2"/>
    <w:rsid w:val="007F00D7"/>
    <w:rsid w:val="007F0786"/>
    <w:rsid w:val="007F1AC3"/>
    <w:rsid w:val="007F2204"/>
    <w:rsid w:val="007F25D3"/>
    <w:rsid w:val="007F338D"/>
    <w:rsid w:val="007F546C"/>
    <w:rsid w:val="007F68D8"/>
    <w:rsid w:val="007F6C7E"/>
    <w:rsid w:val="0080003F"/>
    <w:rsid w:val="00801427"/>
    <w:rsid w:val="008018C8"/>
    <w:rsid w:val="008020AD"/>
    <w:rsid w:val="00803166"/>
    <w:rsid w:val="00803F2F"/>
    <w:rsid w:val="00804B4E"/>
    <w:rsid w:val="00806630"/>
    <w:rsid w:val="00806831"/>
    <w:rsid w:val="008114B4"/>
    <w:rsid w:val="00811AD3"/>
    <w:rsid w:val="00812C1B"/>
    <w:rsid w:val="008150C6"/>
    <w:rsid w:val="008151F7"/>
    <w:rsid w:val="00815BAF"/>
    <w:rsid w:val="0081691C"/>
    <w:rsid w:val="00817E08"/>
    <w:rsid w:val="00820FDA"/>
    <w:rsid w:val="0082191A"/>
    <w:rsid w:val="00821E84"/>
    <w:rsid w:val="00822F10"/>
    <w:rsid w:val="00823683"/>
    <w:rsid w:val="00824ED7"/>
    <w:rsid w:val="00826133"/>
    <w:rsid w:val="00827587"/>
    <w:rsid w:val="0083002B"/>
    <w:rsid w:val="008302F4"/>
    <w:rsid w:val="00830B2C"/>
    <w:rsid w:val="0083263A"/>
    <w:rsid w:val="00832896"/>
    <w:rsid w:val="00832932"/>
    <w:rsid w:val="008341FF"/>
    <w:rsid w:val="00834F48"/>
    <w:rsid w:val="00836313"/>
    <w:rsid w:val="00836C41"/>
    <w:rsid w:val="0083713B"/>
    <w:rsid w:val="008379D8"/>
    <w:rsid w:val="00837A8E"/>
    <w:rsid w:val="008403B0"/>
    <w:rsid w:val="00840738"/>
    <w:rsid w:val="00840B51"/>
    <w:rsid w:val="00840E6A"/>
    <w:rsid w:val="00843639"/>
    <w:rsid w:val="00843C38"/>
    <w:rsid w:val="00843EF5"/>
    <w:rsid w:val="00843F22"/>
    <w:rsid w:val="00844534"/>
    <w:rsid w:val="00844C4A"/>
    <w:rsid w:val="00845371"/>
    <w:rsid w:val="00845478"/>
    <w:rsid w:val="008502EB"/>
    <w:rsid w:val="00850659"/>
    <w:rsid w:val="00852761"/>
    <w:rsid w:val="008530BF"/>
    <w:rsid w:val="008539C2"/>
    <w:rsid w:val="008544AE"/>
    <w:rsid w:val="00855294"/>
    <w:rsid w:val="00855CC4"/>
    <w:rsid w:val="00857BC4"/>
    <w:rsid w:val="00860F67"/>
    <w:rsid w:val="008617F6"/>
    <w:rsid w:val="00864301"/>
    <w:rsid w:val="00864B18"/>
    <w:rsid w:val="00865A71"/>
    <w:rsid w:val="0087147F"/>
    <w:rsid w:val="0087180C"/>
    <w:rsid w:val="008724AF"/>
    <w:rsid w:val="00873E8C"/>
    <w:rsid w:val="00874F8C"/>
    <w:rsid w:val="00877C63"/>
    <w:rsid w:val="00877FF6"/>
    <w:rsid w:val="0088017E"/>
    <w:rsid w:val="008802F0"/>
    <w:rsid w:val="00881D84"/>
    <w:rsid w:val="00882820"/>
    <w:rsid w:val="00882945"/>
    <w:rsid w:val="008840FE"/>
    <w:rsid w:val="00884BDA"/>
    <w:rsid w:val="008852E5"/>
    <w:rsid w:val="008867B1"/>
    <w:rsid w:val="00887575"/>
    <w:rsid w:val="00891E46"/>
    <w:rsid w:val="00891E8F"/>
    <w:rsid w:val="008927B0"/>
    <w:rsid w:val="00892CC5"/>
    <w:rsid w:val="00892DD7"/>
    <w:rsid w:val="00894AEF"/>
    <w:rsid w:val="0089565B"/>
    <w:rsid w:val="00895B07"/>
    <w:rsid w:val="00896386"/>
    <w:rsid w:val="00896A47"/>
    <w:rsid w:val="008971BA"/>
    <w:rsid w:val="008A0C8C"/>
    <w:rsid w:val="008A0F55"/>
    <w:rsid w:val="008A1AC4"/>
    <w:rsid w:val="008A2E91"/>
    <w:rsid w:val="008A410B"/>
    <w:rsid w:val="008A454F"/>
    <w:rsid w:val="008A4CA6"/>
    <w:rsid w:val="008A7218"/>
    <w:rsid w:val="008B0A7E"/>
    <w:rsid w:val="008B328B"/>
    <w:rsid w:val="008B32BB"/>
    <w:rsid w:val="008B4DF3"/>
    <w:rsid w:val="008B6818"/>
    <w:rsid w:val="008B6E13"/>
    <w:rsid w:val="008B77EA"/>
    <w:rsid w:val="008C3BB9"/>
    <w:rsid w:val="008C41E3"/>
    <w:rsid w:val="008C4D55"/>
    <w:rsid w:val="008D014A"/>
    <w:rsid w:val="008D0A8D"/>
    <w:rsid w:val="008D0E87"/>
    <w:rsid w:val="008D1DA3"/>
    <w:rsid w:val="008D2949"/>
    <w:rsid w:val="008D3218"/>
    <w:rsid w:val="008D4128"/>
    <w:rsid w:val="008D4642"/>
    <w:rsid w:val="008D4890"/>
    <w:rsid w:val="008D4ACD"/>
    <w:rsid w:val="008D5488"/>
    <w:rsid w:val="008D6218"/>
    <w:rsid w:val="008D7A4D"/>
    <w:rsid w:val="008D7CAA"/>
    <w:rsid w:val="008E0A40"/>
    <w:rsid w:val="008E16FE"/>
    <w:rsid w:val="008E2E63"/>
    <w:rsid w:val="008E36B0"/>
    <w:rsid w:val="008E4CE5"/>
    <w:rsid w:val="008E67C9"/>
    <w:rsid w:val="008E79D9"/>
    <w:rsid w:val="008E7C7A"/>
    <w:rsid w:val="008E7D65"/>
    <w:rsid w:val="008F2465"/>
    <w:rsid w:val="008F2856"/>
    <w:rsid w:val="008F5FA0"/>
    <w:rsid w:val="008F6DE6"/>
    <w:rsid w:val="008F6E35"/>
    <w:rsid w:val="00900301"/>
    <w:rsid w:val="00900C5C"/>
    <w:rsid w:val="00900F68"/>
    <w:rsid w:val="009039D1"/>
    <w:rsid w:val="00904A37"/>
    <w:rsid w:val="00904BA8"/>
    <w:rsid w:val="00906A03"/>
    <w:rsid w:val="00907825"/>
    <w:rsid w:val="00907A7F"/>
    <w:rsid w:val="0091029C"/>
    <w:rsid w:val="0091070E"/>
    <w:rsid w:val="0091082E"/>
    <w:rsid w:val="00912043"/>
    <w:rsid w:val="009134A8"/>
    <w:rsid w:val="00916977"/>
    <w:rsid w:val="00917855"/>
    <w:rsid w:val="00920839"/>
    <w:rsid w:val="009246C4"/>
    <w:rsid w:val="00926858"/>
    <w:rsid w:val="00927A61"/>
    <w:rsid w:val="009306A5"/>
    <w:rsid w:val="009312D5"/>
    <w:rsid w:val="00931D76"/>
    <w:rsid w:val="009333F8"/>
    <w:rsid w:val="009340EC"/>
    <w:rsid w:val="00934E93"/>
    <w:rsid w:val="0093655E"/>
    <w:rsid w:val="0093679A"/>
    <w:rsid w:val="00936D31"/>
    <w:rsid w:val="009371AE"/>
    <w:rsid w:val="009379CD"/>
    <w:rsid w:val="00940906"/>
    <w:rsid w:val="009428CC"/>
    <w:rsid w:val="0094492D"/>
    <w:rsid w:val="00944E4F"/>
    <w:rsid w:val="00945559"/>
    <w:rsid w:val="0094651E"/>
    <w:rsid w:val="00947548"/>
    <w:rsid w:val="0095078E"/>
    <w:rsid w:val="00950918"/>
    <w:rsid w:val="0095383B"/>
    <w:rsid w:val="0095391D"/>
    <w:rsid w:val="009541F6"/>
    <w:rsid w:val="009551FF"/>
    <w:rsid w:val="009571E3"/>
    <w:rsid w:val="009606DD"/>
    <w:rsid w:val="00960737"/>
    <w:rsid w:val="00961354"/>
    <w:rsid w:val="00961961"/>
    <w:rsid w:val="009626BC"/>
    <w:rsid w:val="0096528D"/>
    <w:rsid w:val="0096595A"/>
    <w:rsid w:val="009662E6"/>
    <w:rsid w:val="00966B10"/>
    <w:rsid w:val="00966BD4"/>
    <w:rsid w:val="00967E28"/>
    <w:rsid w:val="00970243"/>
    <w:rsid w:val="0097069C"/>
    <w:rsid w:val="00974179"/>
    <w:rsid w:val="0097782F"/>
    <w:rsid w:val="0098149A"/>
    <w:rsid w:val="00982B14"/>
    <w:rsid w:val="009839B0"/>
    <w:rsid w:val="00984B03"/>
    <w:rsid w:val="00984F27"/>
    <w:rsid w:val="0098540B"/>
    <w:rsid w:val="009854A4"/>
    <w:rsid w:val="00985FA9"/>
    <w:rsid w:val="00986360"/>
    <w:rsid w:val="00986BFF"/>
    <w:rsid w:val="00987107"/>
    <w:rsid w:val="00987129"/>
    <w:rsid w:val="009871D4"/>
    <w:rsid w:val="00991FC4"/>
    <w:rsid w:val="009924E4"/>
    <w:rsid w:val="00993316"/>
    <w:rsid w:val="009939DF"/>
    <w:rsid w:val="009939F5"/>
    <w:rsid w:val="009959B5"/>
    <w:rsid w:val="009963DF"/>
    <w:rsid w:val="009965CD"/>
    <w:rsid w:val="00997553"/>
    <w:rsid w:val="009A130E"/>
    <w:rsid w:val="009A152C"/>
    <w:rsid w:val="009A1BE1"/>
    <w:rsid w:val="009A2CFD"/>
    <w:rsid w:val="009A3781"/>
    <w:rsid w:val="009A4661"/>
    <w:rsid w:val="009A4855"/>
    <w:rsid w:val="009A6365"/>
    <w:rsid w:val="009A64D9"/>
    <w:rsid w:val="009B0769"/>
    <w:rsid w:val="009B29EE"/>
    <w:rsid w:val="009B5F36"/>
    <w:rsid w:val="009B6271"/>
    <w:rsid w:val="009B6B2D"/>
    <w:rsid w:val="009B78FC"/>
    <w:rsid w:val="009B7BA9"/>
    <w:rsid w:val="009C0A74"/>
    <w:rsid w:val="009C378A"/>
    <w:rsid w:val="009C578E"/>
    <w:rsid w:val="009C656C"/>
    <w:rsid w:val="009C76F9"/>
    <w:rsid w:val="009C7899"/>
    <w:rsid w:val="009C7981"/>
    <w:rsid w:val="009D0918"/>
    <w:rsid w:val="009D0BA7"/>
    <w:rsid w:val="009D0D5B"/>
    <w:rsid w:val="009D1451"/>
    <w:rsid w:val="009D356E"/>
    <w:rsid w:val="009D4084"/>
    <w:rsid w:val="009D6325"/>
    <w:rsid w:val="009D7C80"/>
    <w:rsid w:val="009E002B"/>
    <w:rsid w:val="009E0FF9"/>
    <w:rsid w:val="009E107E"/>
    <w:rsid w:val="009E26DF"/>
    <w:rsid w:val="009E2939"/>
    <w:rsid w:val="009E2B93"/>
    <w:rsid w:val="009E6442"/>
    <w:rsid w:val="009F0474"/>
    <w:rsid w:val="009F0696"/>
    <w:rsid w:val="009F06D8"/>
    <w:rsid w:val="009F4D2C"/>
    <w:rsid w:val="009F56E3"/>
    <w:rsid w:val="00A00A76"/>
    <w:rsid w:val="00A0135E"/>
    <w:rsid w:val="00A0183A"/>
    <w:rsid w:val="00A02401"/>
    <w:rsid w:val="00A0257E"/>
    <w:rsid w:val="00A03715"/>
    <w:rsid w:val="00A0457A"/>
    <w:rsid w:val="00A0535A"/>
    <w:rsid w:val="00A075F5"/>
    <w:rsid w:val="00A07B85"/>
    <w:rsid w:val="00A07C59"/>
    <w:rsid w:val="00A10282"/>
    <w:rsid w:val="00A1090D"/>
    <w:rsid w:val="00A12439"/>
    <w:rsid w:val="00A127FB"/>
    <w:rsid w:val="00A1287B"/>
    <w:rsid w:val="00A12F12"/>
    <w:rsid w:val="00A137F2"/>
    <w:rsid w:val="00A176E4"/>
    <w:rsid w:val="00A17A36"/>
    <w:rsid w:val="00A17A6B"/>
    <w:rsid w:val="00A21C8A"/>
    <w:rsid w:val="00A21ECD"/>
    <w:rsid w:val="00A24CA2"/>
    <w:rsid w:val="00A252AA"/>
    <w:rsid w:val="00A256E5"/>
    <w:rsid w:val="00A26EEA"/>
    <w:rsid w:val="00A30032"/>
    <w:rsid w:val="00A341B7"/>
    <w:rsid w:val="00A34977"/>
    <w:rsid w:val="00A36F45"/>
    <w:rsid w:val="00A40BB3"/>
    <w:rsid w:val="00A40F52"/>
    <w:rsid w:val="00A42135"/>
    <w:rsid w:val="00A423E8"/>
    <w:rsid w:val="00A42548"/>
    <w:rsid w:val="00A42B23"/>
    <w:rsid w:val="00A43517"/>
    <w:rsid w:val="00A4354E"/>
    <w:rsid w:val="00A43604"/>
    <w:rsid w:val="00A4442E"/>
    <w:rsid w:val="00A44C20"/>
    <w:rsid w:val="00A456EA"/>
    <w:rsid w:val="00A46A8C"/>
    <w:rsid w:val="00A50B72"/>
    <w:rsid w:val="00A524A4"/>
    <w:rsid w:val="00A53396"/>
    <w:rsid w:val="00A55A79"/>
    <w:rsid w:val="00A55C7B"/>
    <w:rsid w:val="00A56DF3"/>
    <w:rsid w:val="00A57812"/>
    <w:rsid w:val="00A578A4"/>
    <w:rsid w:val="00A6101E"/>
    <w:rsid w:val="00A634A4"/>
    <w:rsid w:val="00A649C2"/>
    <w:rsid w:val="00A652D9"/>
    <w:rsid w:val="00A65BBA"/>
    <w:rsid w:val="00A665C5"/>
    <w:rsid w:val="00A67E0D"/>
    <w:rsid w:val="00A7054B"/>
    <w:rsid w:val="00A72D1F"/>
    <w:rsid w:val="00A76FBC"/>
    <w:rsid w:val="00A77D9C"/>
    <w:rsid w:val="00A8313A"/>
    <w:rsid w:val="00A839F9"/>
    <w:rsid w:val="00A8445F"/>
    <w:rsid w:val="00A84F86"/>
    <w:rsid w:val="00A8743A"/>
    <w:rsid w:val="00A8763A"/>
    <w:rsid w:val="00A910D7"/>
    <w:rsid w:val="00A91F9C"/>
    <w:rsid w:val="00A9471C"/>
    <w:rsid w:val="00A94B3F"/>
    <w:rsid w:val="00A960DB"/>
    <w:rsid w:val="00A967C6"/>
    <w:rsid w:val="00A96CA3"/>
    <w:rsid w:val="00A97F39"/>
    <w:rsid w:val="00AA0AFF"/>
    <w:rsid w:val="00AA0E51"/>
    <w:rsid w:val="00AA2C3E"/>
    <w:rsid w:val="00AA2FC7"/>
    <w:rsid w:val="00AA30FC"/>
    <w:rsid w:val="00AA48DF"/>
    <w:rsid w:val="00AA5272"/>
    <w:rsid w:val="00AA5705"/>
    <w:rsid w:val="00AA577A"/>
    <w:rsid w:val="00AB01B2"/>
    <w:rsid w:val="00AB053F"/>
    <w:rsid w:val="00AB0B92"/>
    <w:rsid w:val="00AB0CBD"/>
    <w:rsid w:val="00AB1DB7"/>
    <w:rsid w:val="00AB1F9B"/>
    <w:rsid w:val="00AB221B"/>
    <w:rsid w:val="00AB26C3"/>
    <w:rsid w:val="00AB36ED"/>
    <w:rsid w:val="00AB55F8"/>
    <w:rsid w:val="00AB5F06"/>
    <w:rsid w:val="00AB6135"/>
    <w:rsid w:val="00AB79D7"/>
    <w:rsid w:val="00AB7CA6"/>
    <w:rsid w:val="00AB7F8D"/>
    <w:rsid w:val="00AC07CB"/>
    <w:rsid w:val="00AC0DCF"/>
    <w:rsid w:val="00AC1078"/>
    <w:rsid w:val="00AC22D4"/>
    <w:rsid w:val="00AC3A55"/>
    <w:rsid w:val="00AC3BD7"/>
    <w:rsid w:val="00AC3C46"/>
    <w:rsid w:val="00AC4B1D"/>
    <w:rsid w:val="00AC5579"/>
    <w:rsid w:val="00AC5FCB"/>
    <w:rsid w:val="00AC6AC4"/>
    <w:rsid w:val="00AC72E4"/>
    <w:rsid w:val="00AC7384"/>
    <w:rsid w:val="00AD156D"/>
    <w:rsid w:val="00AD17E3"/>
    <w:rsid w:val="00AD36ED"/>
    <w:rsid w:val="00AD4F03"/>
    <w:rsid w:val="00AD7837"/>
    <w:rsid w:val="00AD7A3F"/>
    <w:rsid w:val="00AD7D33"/>
    <w:rsid w:val="00AE0349"/>
    <w:rsid w:val="00AE2639"/>
    <w:rsid w:val="00AE3FA7"/>
    <w:rsid w:val="00AE66D6"/>
    <w:rsid w:val="00AF24F6"/>
    <w:rsid w:val="00AF41A6"/>
    <w:rsid w:val="00AF4ACB"/>
    <w:rsid w:val="00AF4D24"/>
    <w:rsid w:val="00AF6417"/>
    <w:rsid w:val="00AF6FCE"/>
    <w:rsid w:val="00AF7D77"/>
    <w:rsid w:val="00B00068"/>
    <w:rsid w:val="00B01E1F"/>
    <w:rsid w:val="00B06378"/>
    <w:rsid w:val="00B07D5C"/>
    <w:rsid w:val="00B10799"/>
    <w:rsid w:val="00B1144D"/>
    <w:rsid w:val="00B11AF7"/>
    <w:rsid w:val="00B1279D"/>
    <w:rsid w:val="00B13493"/>
    <w:rsid w:val="00B13D23"/>
    <w:rsid w:val="00B1475E"/>
    <w:rsid w:val="00B14EAD"/>
    <w:rsid w:val="00B163BB"/>
    <w:rsid w:val="00B168F6"/>
    <w:rsid w:val="00B2044E"/>
    <w:rsid w:val="00B20485"/>
    <w:rsid w:val="00B212DA"/>
    <w:rsid w:val="00B22740"/>
    <w:rsid w:val="00B24578"/>
    <w:rsid w:val="00B24D09"/>
    <w:rsid w:val="00B250C7"/>
    <w:rsid w:val="00B266E3"/>
    <w:rsid w:val="00B26D36"/>
    <w:rsid w:val="00B30AE1"/>
    <w:rsid w:val="00B30F61"/>
    <w:rsid w:val="00B3193E"/>
    <w:rsid w:val="00B31DE8"/>
    <w:rsid w:val="00B34853"/>
    <w:rsid w:val="00B355F2"/>
    <w:rsid w:val="00B35E0A"/>
    <w:rsid w:val="00B42645"/>
    <w:rsid w:val="00B43433"/>
    <w:rsid w:val="00B43522"/>
    <w:rsid w:val="00B438CD"/>
    <w:rsid w:val="00B45272"/>
    <w:rsid w:val="00B46B45"/>
    <w:rsid w:val="00B47E29"/>
    <w:rsid w:val="00B502CE"/>
    <w:rsid w:val="00B515A6"/>
    <w:rsid w:val="00B516AC"/>
    <w:rsid w:val="00B519A5"/>
    <w:rsid w:val="00B52B72"/>
    <w:rsid w:val="00B52F9B"/>
    <w:rsid w:val="00B530EC"/>
    <w:rsid w:val="00B5384C"/>
    <w:rsid w:val="00B53C53"/>
    <w:rsid w:val="00B546EF"/>
    <w:rsid w:val="00B54C6A"/>
    <w:rsid w:val="00B54D89"/>
    <w:rsid w:val="00B54DE8"/>
    <w:rsid w:val="00B556BB"/>
    <w:rsid w:val="00B57475"/>
    <w:rsid w:val="00B60086"/>
    <w:rsid w:val="00B6219C"/>
    <w:rsid w:val="00B62A33"/>
    <w:rsid w:val="00B635DD"/>
    <w:rsid w:val="00B63AB2"/>
    <w:rsid w:val="00B640E2"/>
    <w:rsid w:val="00B64B19"/>
    <w:rsid w:val="00B64C4D"/>
    <w:rsid w:val="00B652C1"/>
    <w:rsid w:val="00B708B1"/>
    <w:rsid w:val="00B713F7"/>
    <w:rsid w:val="00B72B3C"/>
    <w:rsid w:val="00B7352D"/>
    <w:rsid w:val="00B7427F"/>
    <w:rsid w:val="00B76473"/>
    <w:rsid w:val="00B77C82"/>
    <w:rsid w:val="00B812C3"/>
    <w:rsid w:val="00B8278E"/>
    <w:rsid w:val="00B84B65"/>
    <w:rsid w:val="00B84CF5"/>
    <w:rsid w:val="00B87B0B"/>
    <w:rsid w:val="00B87B60"/>
    <w:rsid w:val="00B92BB0"/>
    <w:rsid w:val="00B930ED"/>
    <w:rsid w:val="00B9319A"/>
    <w:rsid w:val="00B94322"/>
    <w:rsid w:val="00B9537D"/>
    <w:rsid w:val="00B95F4E"/>
    <w:rsid w:val="00B96466"/>
    <w:rsid w:val="00B96BA3"/>
    <w:rsid w:val="00B96F92"/>
    <w:rsid w:val="00B96F98"/>
    <w:rsid w:val="00B97EE6"/>
    <w:rsid w:val="00BA0571"/>
    <w:rsid w:val="00BA0CF5"/>
    <w:rsid w:val="00BA107B"/>
    <w:rsid w:val="00BA153B"/>
    <w:rsid w:val="00BA176C"/>
    <w:rsid w:val="00BA34C7"/>
    <w:rsid w:val="00BA440B"/>
    <w:rsid w:val="00BA66FC"/>
    <w:rsid w:val="00BA73A2"/>
    <w:rsid w:val="00BB1D6B"/>
    <w:rsid w:val="00BB3509"/>
    <w:rsid w:val="00BB5D9B"/>
    <w:rsid w:val="00BB653E"/>
    <w:rsid w:val="00BB7548"/>
    <w:rsid w:val="00BC060C"/>
    <w:rsid w:val="00BC15BB"/>
    <w:rsid w:val="00BC1B7A"/>
    <w:rsid w:val="00BC22FA"/>
    <w:rsid w:val="00BC236B"/>
    <w:rsid w:val="00BC2507"/>
    <w:rsid w:val="00BC2974"/>
    <w:rsid w:val="00BC4651"/>
    <w:rsid w:val="00BC4A3A"/>
    <w:rsid w:val="00BC4B7D"/>
    <w:rsid w:val="00BC780E"/>
    <w:rsid w:val="00BC7AAA"/>
    <w:rsid w:val="00BD0ED9"/>
    <w:rsid w:val="00BD1036"/>
    <w:rsid w:val="00BD2511"/>
    <w:rsid w:val="00BD34DD"/>
    <w:rsid w:val="00BD57D4"/>
    <w:rsid w:val="00BD66CA"/>
    <w:rsid w:val="00BD67DD"/>
    <w:rsid w:val="00BD7640"/>
    <w:rsid w:val="00BD7C6B"/>
    <w:rsid w:val="00BE14BA"/>
    <w:rsid w:val="00BE20B2"/>
    <w:rsid w:val="00BE423E"/>
    <w:rsid w:val="00BE48DE"/>
    <w:rsid w:val="00BE50BA"/>
    <w:rsid w:val="00BE5109"/>
    <w:rsid w:val="00BE55FA"/>
    <w:rsid w:val="00BE5BA7"/>
    <w:rsid w:val="00BF0EBA"/>
    <w:rsid w:val="00BF114B"/>
    <w:rsid w:val="00BF23C0"/>
    <w:rsid w:val="00BF3758"/>
    <w:rsid w:val="00BF3930"/>
    <w:rsid w:val="00BF3C27"/>
    <w:rsid w:val="00BF7858"/>
    <w:rsid w:val="00BF7EB5"/>
    <w:rsid w:val="00C0053F"/>
    <w:rsid w:val="00C009E6"/>
    <w:rsid w:val="00C00FD5"/>
    <w:rsid w:val="00C0343F"/>
    <w:rsid w:val="00C03F66"/>
    <w:rsid w:val="00C0422B"/>
    <w:rsid w:val="00C050F6"/>
    <w:rsid w:val="00C05C8E"/>
    <w:rsid w:val="00C06DF0"/>
    <w:rsid w:val="00C11CC4"/>
    <w:rsid w:val="00C125AB"/>
    <w:rsid w:val="00C12E71"/>
    <w:rsid w:val="00C13353"/>
    <w:rsid w:val="00C16061"/>
    <w:rsid w:val="00C16269"/>
    <w:rsid w:val="00C1695A"/>
    <w:rsid w:val="00C16A43"/>
    <w:rsid w:val="00C1721D"/>
    <w:rsid w:val="00C20329"/>
    <w:rsid w:val="00C208E9"/>
    <w:rsid w:val="00C20E48"/>
    <w:rsid w:val="00C2214A"/>
    <w:rsid w:val="00C2339D"/>
    <w:rsid w:val="00C24A91"/>
    <w:rsid w:val="00C251C5"/>
    <w:rsid w:val="00C25C6C"/>
    <w:rsid w:val="00C30180"/>
    <w:rsid w:val="00C33090"/>
    <w:rsid w:val="00C33376"/>
    <w:rsid w:val="00C340BF"/>
    <w:rsid w:val="00C358F9"/>
    <w:rsid w:val="00C35E16"/>
    <w:rsid w:val="00C35FA9"/>
    <w:rsid w:val="00C368AF"/>
    <w:rsid w:val="00C37C9E"/>
    <w:rsid w:val="00C40308"/>
    <w:rsid w:val="00C40583"/>
    <w:rsid w:val="00C417A1"/>
    <w:rsid w:val="00C41A8E"/>
    <w:rsid w:val="00C4246B"/>
    <w:rsid w:val="00C433B6"/>
    <w:rsid w:val="00C43600"/>
    <w:rsid w:val="00C43677"/>
    <w:rsid w:val="00C44768"/>
    <w:rsid w:val="00C45F06"/>
    <w:rsid w:val="00C465A2"/>
    <w:rsid w:val="00C4720F"/>
    <w:rsid w:val="00C50E0C"/>
    <w:rsid w:val="00C50FC9"/>
    <w:rsid w:val="00C52E29"/>
    <w:rsid w:val="00C539F2"/>
    <w:rsid w:val="00C53DFF"/>
    <w:rsid w:val="00C545B4"/>
    <w:rsid w:val="00C54A58"/>
    <w:rsid w:val="00C5546E"/>
    <w:rsid w:val="00C55C88"/>
    <w:rsid w:val="00C560E5"/>
    <w:rsid w:val="00C56731"/>
    <w:rsid w:val="00C579E6"/>
    <w:rsid w:val="00C57D7F"/>
    <w:rsid w:val="00C60D46"/>
    <w:rsid w:val="00C61906"/>
    <w:rsid w:val="00C63488"/>
    <w:rsid w:val="00C64FC5"/>
    <w:rsid w:val="00C666C5"/>
    <w:rsid w:val="00C7031C"/>
    <w:rsid w:val="00C70AA3"/>
    <w:rsid w:val="00C7180A"/>
    <w:rsid w:val="00C72F61"/>
    <w:rsid w:val="00C739B4"/>
    <w:rsid w:val="00C73B8C"/>
    <w:rsid w:val="00C74792"/>
    <w:rsid w:val="00C74E46"/>
    <w:rsid w:val="00C75058"/>
    <w:rsid w:val="00C75296"/>
    <w:rsid w:val="00C75E9F"/>
    <w:rsid w:val="00C7631B"/>
    <w:rsid w:val="00C76EBE"/>
    <w:rsid w:val="00C77377"/>
    <w:rsid w:val="00C77C9B"/>
    <w:rsid w:val="00C80852"/>
    <w:rsid w:val="00C82A01"/>
    <w:rsid w:val="00C84A17"/>
    <w:rsid w:val="00C84ED0"/>
    <w:rsid w:val="00C85622"/>
    <w:rsid w:val="00C86F06"/>
    <w:rsid w:val="00C878BE"/>
    <w:rsid w:val="00C9030E"/>
    <w:rsid w:val="00C91F4D"/>
    <w:rsid w:val="00C92D20"/>
    <w:rsid w:val="00C936F8"/>
    <w:rsid w:val="00C93CEF"/>
    <w:rsid w:val="00C944CB"/>
    <w:rsid w:val="00C95126"/>
    <w:rsid w:val="00C95392"/>
    <w:rsid w:val="00C9595A"/>
    <w:rsid w:val="00C962C0"/>
    <w:rsid w:val="00C96E5E"/>
    <w:rsid w:val="00C97A22"/>
    <w:rsid w:val="00CA17E3"/>
    <w:rsid w:val="00CA29C8"/>
    <w:rsid w:val="00CA2BE8"/>
    <w:rsid w:val="00CA327B"/>
    <w:rsid w:val="00CA378C"/>
    <w:rsid w:val="00CA3A87"/>
    <w:rsid w:val="00CA4FA7"/>
    <w:rsid w:val="00CA5730"/>
    <w:rsid w:val="00CA6102"/>
    <w:rsid w:val="00CA6BD7"/>
    <w:rsid w:val="00CA6CA0"/>
    <w:rsid w:val="00CA7C99"/>
    <w:rsid w:val="00CB145F"/>
    <w:rsid w:val="00CB1F0C"/>
    <w:rsid w:val="00CB25E4"/>
    <w:rsid w:val="00CB339E"/>
    <w:rsid w:val="00CB3DE3"/>
    <w:rsid w:val="00CB44DA"/>
    <w:rsid w:val="00CB4607"/>
    <w:rsid w:val="00CB5A98"/>
    <w:rsid w:val="00CB6B26"/>
    <w:rsid w:val="00CB71C0"/>
    <w:rsid w:val="00CB7676"/>
    <w:rsid w:val="00CC59E8"/>
    <w:rsid w:val="00CD09A5"/>
    <w:rsid w:val="00CD138C"/>
    <w:rsid w:val="00CD3C92"/>
    <w:rsid w:val="00CD53F4"/>
    <w:rsid w:val="00CD713E"/>
    <w:rsid w:val="00CE19D0"/>
    <w:rsid w:val="00CE28DD"/>
    <w:rsid w:val="00CE2D5C"/>
    <w:rsid w:val="00CE4488"/>
    <w:rsid w:val="00CE5EDF"/>
    <w:rsid w:val="00CE647D"/>
    <w:rsid w:val="00CE669E"/>
    <w:rsid w:val="00CE78B0"/>
    <w:rsid w:val="00CF0DA6"/>
    <w:rsid w:val="00CF127D"/>
    <w:rsid w:val="00CF147B"/>
    <w:rsid w:val="00CF1E08"/>
    <w:rsid w:val="00CF2123"/>
    <w:rsid w:val="00CF28C3"/>
    <w:rsid w:val="00CF2F06"/>
    <w:rsid w:val="00CF57CB"/>
    <w:rsid w:val="00CF59C4"/>
    <w:rsid w:val="00CF6249"/>
    <w:rsid w:val="00CF643E"/>
    <w:rsid w:val="00CF7992"/>
    <w:rsid w:val="00CF7CD7"/>
    <w:rsid w:val="00CF7E03"/>
    <w:rsid w:val="00D00BCB"/>
    <w:rsid w:val="00D01758"/>
    <w:rsid w:val="00D01F4E"/>
    <w:rsid w:val="00D03477"/>
    <w:rsid w:val="00D05B03"/>
    <w:rsid w:val="00D065E8"/>
    <w:rsid w:val="00D069F4"/>
    <w:rsid w:val="00D0731A"/>
    <w:rsid w:val="00D07DD3"/>
    <w:rsid w:val="00D07F36"/>
    <w:rsid w:val="00D11BAB"/>
    <w:rsid w:val="00D132A6"/>
    <w:rsid w:val="00D13F9C"/>
    <w:rsid w:val="00D142DA"/>
    <w:rsid w:val="00D157BA"/>
    <w:rsid w:val="00D16223"/>
    <w:rsid w:val="00D21642"/>
    <w:rsid w:val="00D227A2"/>
    <w:rsid w:val="00D23024"/>
    <w:rsid w:val="00D230FC"/>
    <w:rsid w:val="00D23AC3"/>
    <w:rsid w:val="00D23D7B"/>
    <w:rsid w:val="00D24423"/>
    <w:rsid w:val="00D244BE"/>
    <w:rsid w:val="00D24A90"/>
    <w:rsid w:val="00D32D2F"/>
    <w:rsid w:val="00D33695"/>
    <w:rsid w:val="00D36BF3"/>
    <w:rsid w:val="00D407B4"/>
    <w:rsid w:val="00D410AA"/>
    <w:rsid w:val="00D416B8"/>
    <w:rsid w:val="00D41D34"/>
    <w:rsid w:val="00D42973"/>
    <w:rsid w:val="00D4344E"/>
    <w:rsid w:val="00D438C2"/>
    <w:rsid w:val="00D441D5"/>
    <w:rsid w:val="00D4431A"/>
    <w:rsid w:val="00D456F2"/>
    <w:rsid w:val="00D45C04"/>
    <w:rsid w:val="00D501EF"/>
    <w:rsid w:val="00D51085"/>
    <w:rsid w:val="00D51324"/>
    <w:rsid w:val="00D5232B"/>
    <w:rsid w:val="00D52460"/>
    <w:rsid w:val="00D52DAF"/>
    <w:rsid w:val="00D53948"/>
    <w:rsid w:val="00D55268"/>
    <w:rsid w:val="00D60C07"/>
    <w:rsid w:val="00D61BEC"/>
    <w:rsid w:val="00D64F11"/>
    <w:rsid w:val="00D65A26"/>
    <w:rsid w:val="00D67678"/>
    <w:rsid w:val="00D711BE"/>
    <w:rsid w:val="00D72A35"/>
    <w:rsid w:val="00D72FC5"/>
    <w:rsid w:val="00D74ADF"/>
    <w:rsid w:val="00D76324"/>
    <w:rsid w:val="00D7684A"/>
    <w:rsid w:val="00D76B00"/>
    <w:rsid w:val="00D76D9B"/>
    <w:rsid w:val="00D76EBF"/>
    <w:rsid w:val="00D77796"/>
    <w:rsid w:val="00D77DDC"/>
    <w:rsid w:val="00D80045"/>
    <w:rsid w:val="00D860D2"/>
    <w:rsid w:val="00D87CB9"/>
    <w:rsid w:val="00D914D7"/>
    <w:rsid w:val="00D91FE7"/>
    <w:rsid w:val="00D94ED7"/>
    <w:rsid w:val="00D9577C"/>
    <w:rsid w:val="00D966D7"/>
    <w:rsid w:val="00D96D46"/>
    <w:rsid w:val="00DA1678"/>
    <w:rsid w:val="00DA17E0"/>
    <w:rsid w:val="00DA1B2D"/>
    <w:rsid w:val="00DA1ECE"/>
    <w:rsid w:val="00DA27B9"/>
    <w:rsid w:val="00DA2DDB"/>
    <w:rsid w:val="00DA3763"/>
    <w:rsid w:val="00DA3D1F"/>
    <w:rsid w:val="00DA42B4"/>
    <w:rsid w:val="00DA7286"/>
    <w:rsid w:val="00DA7616"/>
    <w:rsid w:val="00DA7680"/>
    <w:rsid w:val="00DB08AF"/>
    <w:rsid w:val="00DB12AC"/>
    <w:rsid w:val="00DB2726"/>
    <w:rsid w:val="00DB315F"/>
    <w:rsid w:val="00DB3333"/>
    <w:rsid w:val="00DB3837"/>
    <w:rsid w:val="00DB46CF"/>
    <w:rsid w:val="00DB5A35"/>
    <w:rsid w:val="00DC168D"/>
    <w:rsid w:val="00DC1B5B"/>
    <w:rsid w:val="00DC5337"/>
    <w:rsid w:val="00DC5744"/>
    <w:rsid w:val="00DD063C"/>
    <w:rsid w:val="00DD1338"/>
    <w:rsid w:val="00DD178D"/>
    <w:rsid w:val="00DD1DEE"/>
    <w:rsid w:val="00DD5907"/>
    <w:rsid w:val="00DD66D6"/>
    <w:rsid w:val="00DD6771"/>
    <w:rsid w:val="00DE28D3"/>
    <w:rsid w:val="00DE2F6C"/>
    <w:rsid w:val="00DE3463"/>
    <w:rsid w:val="00DE4AC3"/>
    <w:rsid w:val="00DE52B5"/>
    <w:rsid w:val="00DE60DF"/>
    <w:rsid w:val="00DE71E3"/>
    <w:rsid w:val="00DE71FE"/>
    <w:rsid w:val="00DF289D"/>
    <w:rsid w:val="00DF2D10"/>
    <w:rsid w:val="00DF4AFE"/>
    <w:rsid w:val="00DF6008"/>
    <w:rsid w:val="00DF66C0"/>
    <w:rsid w:val="00DF7769"/>
    <w:rsid w:val="00E02C2B"/>
    <w:rsid w:val="00E03E1B"/>
    <w:rsid w:val="00E04A5D"/>
    <w:rsid w:val="00E052F9"/>
    <w:rsid w:val="00E05F4C"/>
    <w:rsid w:val="00E060B4"/>
    <w:rsid w:val="00E06277"/>
    <w:rsid w:val="00E07929"/>
    <w:rsid w:val="00E07FC8"/>
    <w:rsid w:val="00E11296"/>
    <w:rsid w:val="00E120DF"/>
    <w:rsid w:val="00E12918"/>
    <w:rsid w:val="00E12B25"/>
    <w:rsid w:val="00E1320A"/>
    <w:rsid w:val="00E13252"/>
    <w:rsid w:val="00E14214"/>
    <w:rsid w:val="00E1530E"/>
    <w:rsid w:val="00E16812"/>
    <w:rsid w:val="00E17686"/>
    <w:rsid w:val="00E2085B"/>
    <w:rsid w:val="00E24477"/>
    <w:rsid w:val="00E25288"/>
    <w:rsid w:val="00E270CF"/>
    <w:rsid w:val="00E30B9B"/>
    <w:rsid w:val="00E30EF0"/>
    <w:rsid w:val="00E31889"/>
    <w:rsid w:val="00E31CB7"/>
    <w:rsid w:val="00E32123"/>
    <w:rsid w:val="00E33006"/>
    <w:rsid w:val="00E33019"/>
    <w:rsid w:val="00E33855"/>
    <w:rsid w:val="00E339F7"/>
    <w:rsid w:val="00E342DD"/>
    <w:rsid w:val="00E3457A"/>
    <w:rsid w:val="00E34FCB"/>
    <w:rsid w:val="00E3564B"/>
    <w:rsid w:val="00E35BB9"/>
    <w:rsid w:val="00E35FF6"/>
    <w:rsid w:val="00E36070"/>
    <w:rsid w:val="00E36F85"/>
    <w:rsid w:val="00E41773"/>
    <w:rsid w:val="00E41868"/>
    <w:rsid w:val="00E43237"/>
    <w:rsid w:val="00E43D08"/>
    <w:rsid w:val="00E46A45"/>
    <w:rsid w:val="00E51C11"/>
    <w:rsid w:val="00E51FFC"/>
    <w:rsid w:val="00E53029"/>
    <w:rsid w:val="00E565F9"/>
    <w:rsid w:val="00E56938"/>
    <w:rsid w:val="00E56EC6"/>
    <w:rsid w:val="00E57426"/>
    <w:rsid w:val="00E63205"/>
    <w:rsid w:val="00E633E2"/>
    <w:rsid w:val="00E6509B"/>
    <w:rsid w:val="00E67485"/>
    <w:rsid w:val="00E7034D"/>
    <w:rsid w:val="00E70F9E"/>
    <w:rsid w:val="00E7273D"/>
    <w:rsid w:val="00E72FCD"/>
    <w:rsid w:val="00E73129"/>
    <w:rsid w:val="00E75D6B"/>
    <w:rsid w:val="00E76394"/>
    <w:rsid w:val="00E76D35"/>
    <w:rsid w:val="00E76FC3"/>
    <w:rsid w:val="00E77593"/>
    <w:rsid w:val="00E7762F"/>
    <w:rsid w:val="00E8022B"/>
    <w:rsid w:val="00E819F8"/>
    <w:rsid w:val="00E82453"/>
    <w:rsid w:val="00E835CC"/>
    <w:rsid w:val="00E835FA"/>
    <w:rsid w:val="00E83EEF"/>
    <w:rsid w:val="00E865C3"/>
    <w:rsid w:val="00E90977"/>
    <w:rsid w:val="00E90E62"/>
    <w:rsid w:val="00E91D3E"/>
    <w:rsid w:val="00E94882"/>
    <w:rsid w:val="00E94E2A"/>
    <w:rsid w:val="00E95363"/>
    <w:rsid w:val="00E956DB"/>
    <w:rsid w:val="00E97144"/>
    <w:rsid w:val="00E97CF2"/>
    <w:rsid w:val="00EA041A"/>
    <w:rsid w:val="00EA0963"/>
    <w:rsid w:val="00EA0EA5"/>
    <w:rsid w:val="00EA16C0"/>
    <w:rsid w:val="00EA46B2"/>
    <w:rsid w:val="00EA486B"/>
    <w:rsid w:val="00EA5B32"/>
    <w:rsid w:val="00EA6527"/>
    <w:rsid w:val="00EA73A3"/>
    <w:rsid w:val="00EB0BDF"/>
    <w:rsid w:val="00EB0BEB"/>
    <w:rsid w:val="00EB1976"/>
    <w:rsid w:val="00EB29BC"/>
    <w:rsid w:val="00EB48BE"/>
    <w:rsid w:val="00EB55E9"/>
    <w:rsid w:val="00EB691E"/>
    <w:rsid w:val="00EC085E"/>
    <w:rsid w:val="00EC1102"/>
    <w:rsid w:val="00EC218C"/>
    <w:rsid w:val="00EC30BF"/>
    <w:rsid w:val="00EC42AC"/>
    <w:rsid w:val="00EC45DA"/>
    <w:rsid w:val="00EC64E3"/>
    <w:rsid w:val="00ED10E3"/>
    <w:rsid w:val="00ED2C7E"/>
    <w:rsid w:val="00ED4991"/>
    <w:rsid w:val="00ED4E25"/>
    <w:rsid w:val="00ED78E9"/>
    <w:rsid w:val="00ED79A5"/>
    <w:rsid w:val="00EE0969"/>
    <w:rsid w:val="00EE492A"/>
    <w:rsid w:val="00EE5DDA"/>
    <w:rsid w:val="00EE788B"/>
    <w:rsid w:val="00EF177E"/>
    <w:rsid w:val="00EF1D97"/>
    <w:rsid w:val="00EF27F4"/>
    <w:rsid w:val="00EF60FC"/>
    <w:rsid w:val="00EF6B21"/>
    <w:rsid w:val="00EF7920"/>
    <w:rsid w:val="00F015DE"/>
    <w:rsid w:val="00F0189F"/>
    <w:rsid w:val="00F022EF"/>
    <w:rsid w:val="00F02715"/>
    <w:rsid w:val="00F031BC"/>
    <w:rsid w:val="00F03329"/>
    <w:rsid w:val="00F03CDD"/>
    <w:rsid w:val="00F04621"/>
    <w:rsid w:val="00F05955"/>
    <w:rsid w:val="00F06FD9"/>
    <w:rsid w:val="00F07B01"/>
    <w:rsid w:val="00F101E1"/>
    <w:rsid w:val="00F117E0"/>
    <w:rsid w:val="00F118EA"/>
    <w:rsid w:val="00F11AF9"/>
    <w:rsid w:val="00F12249"/>
    <w:rsid w:val="00F12356"/>
    <w:rsid w:val="00F128B5"/>
    <w:rsid w:val="00F12AC9"/>
    <w:rsid w:val="00F13582"/>
    <w:rsid w:val="00F16469"/>
    <w:rsid w:val="00F17794"/>
    <w:rsid w:val="00F179FC"/>
    <w:rsid w:val="00F17E8A"/>
    <w:rsid w:val="00F209AA"/>
    <w:rsid w:val="00F216A2"/>
    <w:rsid w:val="00F216AB"/>
    <w:rsid w:val="00F21AE3"/>
    <w:rsid w:val="00F22A48"/>
    <w:rsid w:val="00F244B2"/>
    <w:rsid w:val="00F25BD0"/>
    <w:rsid w:val="00F26CBA"/>
    <w:rsid w:val="00F27FF0"/>
    <w:rsid w:val="00F30F22"/>
    <w:rsid w:val="00F31125"/>
    <w:rsid w:val="00F32267"/>
    <w:rsid w:val="00F323C8"/>
    <w:rsid w:val="00F32923"/>
    <w:rsid w:val="00F32C19"/>
    <w:rsid w:val="00F32D59"/>
    <w:rsid w:val="00F33DEC"/>
    <w:rsid w:val="00F33EDF"/>
    <w:rsid w:val="00F34F4C"/>
    <w:rsid w:val="00F361A6"/>
    <w:rsid w:val="00F36A0F"/>
    <w:rsid w:val="00F36D18"/>
    <w:rsid w:val="00F40C49"/>
    <w:rsid w:val="00F420E2"/>
    <w:rsid w:val="00F44B44"/>
    <w:rsid w:val="00F44FAA"/>
    <w:rsid w:val="00F46661"/>
    <w:rsid w:val="00F471FB"/>
    <w:rsid w:val="00F476BD"/>
    <w:rsid w:val="00F5131D"/>
    <w:rsid w:val="00F5175F"/>
    <w:rsid w:val="00F51BAF"/>
    <w:rsid w:val="00F530AF"/>
    <w:rsid w:val="00F53B52"/>
    <w:rsid w:val="00F53B60"/>
    <w:rsid w:val="00F54506"/>
    <w:rsid w:val="00F55FB4"/>
    <w:rsid w:val="00F56DBB"/>
    <w:rsid w:val="00F5720C"/>
    <w:rsid w:val="00F57545"/>
    <w:rsid w:val="00F57F25"/>
    <w:rsid w:val="00F60A20"/>
    <w:rsid w:val="00F60AC6"/>
    <w:rsid w:val="00F63D34"/>
    <w:rsid w:val="00F65196"/>
    <w:rsid w:val="00F65E8A"/>
    <w:rsid w:val="00F668E2"/>
    <w:rsid w:val="00F67A90"/>
    <w:rsid w:val="00F67D09"/>
    <w:rsid w:val="00F71365"/>
    <w:rsid w:val="00F71928"/>
    <w:rsid w:val="00F73ACA"/>
    <w:rsid w:val="00F76007"/>
    <w:rsid w:val="00F76ACB"/>
    <w:rsid w:val="00F76EF4"/>
    <w:rsid w:val="00F77058"/>
    <w:rsid w:val="00F77735"/>
    <w:rsid w:val="00F80C2B"/>
    <w:rsid w:val="00F81731"/>
    <w:rsid w:val="00F858E4"/>
    <w:rsid w:val="00F85C5B"/>
    <w:rsid w:val="00F8637F"/>
    <w:rsid w:val="00F86542"/>
    <w:rsid w:val="00F86F1C"/>
    <w:rsid w:val="00F87B4D"/>
    <w:rsid w:val="00F90943"/>
    <w:rsid w:val="00F92AE5"/>
    <w:rsid w:val="00F92E6D"/>
    <w:rsid w:val="00F933FB"/>
    <w:rsid w:val="00F950CE"/>
    <w:rsid w:val="00F9542E"/>
    <w:rsid w:val="00F96C25"/>
    <w:rsid w:val="00F97298"/>
    <w:rsid w:val="00FA363D"/>
    <w:rsid w:val="00FA4192"/>
    <w:rsid w:val="00FA44CD"/>
    <w:rsid w:val="00FA4E23"/>
    <w:rsid w:val="00FA6842"/>
    <w:rsid w:val="00FA6DA1"/>
    <w:rsid w:val="00FA757D"/>
    <w:rsid w:val="00FB0188"/>
    <w:rsid w:val="00FB1DFF"/>
    <w:rsid w:val="00FB2333"/>
    <w:rsid w:val="00FB3CB6"/>
    <w:rsid w:val="00FB5A66"/>
    <w:rsid w:val="00FB6197"/>
    <w:rsid w:val="00FB6F12"/>
    <w:rsid w:val="00FB76EA"/>
    <w:rsid w:val="00FC14FB"/>
    <w:rsid w:val="00FC4490"/>
    <w:rsid w:val="00FC4610"/>
    <w:rsid w:val="00FC4636"/>
    <w:rsid w:val="00FC4649"/>
    <w:rsid w:val="00FC498C"/>
    <w:rsid w:val="00FC5AB3"/>
    <w:rsid w:val="00FC6133"/>
    <w:rsid w:val="00FC6144"/>
    <w:rsid w:val="00FC6667"/>
    <w:rsid w:val="00FC76F6"/>
    <w:rsid w:val="00FC7EB4"/>
    <w:rsid w:val="00FD2271"/>
    <w:rsid w:val="00FD2C45"/>
    <w:rsid w:val="00FD3D38"/>
    <w:rsid w:val="00FD4DC1"/>
    <w:rsid w:val="00FD6410"/>
    <w:rsid w:val="00FD6DCD"/>
    <w:rsid w:val="00FD7517"/>
    <w:rsid w:val="00FD7E16"/>
    <w:rsid w:val="00FE18FA"/>
    <w:rsid w:val="00FE1AF4"/>
    <w:rsid w:val="00FE1CDA"/>
    <w:rsid w:val="00FE2619"/>
    <w:rsid w:val="00FE54A9"/>
    <w:rsid w:val="00FE554B"/>
    <w:rsid w:val="00FE7AFA"/>
    <w:rsid w:val="00FF0B0F"/>
    <w:rsid w:val="00FF0CED"/>
    <w:rsid w:val="00FF3434"/>
    <w:rsid w:val="00FF38BB"/>
    <w:rsid w:val="00FF6FF9"/>
    <w:rsid w:val="00FF7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qFormat="1"/>
    <w:lsdException w:name="heading 8" w:semiHidden="0" w:qFormat="1"/>
    <w:lsdException w:name="heading 9" w:semiHidden="0" w:qFormat="1"/>
    <w:lsdException w:name="toc 1" w:uiPriority="39"/>
    <w:lsdException w:name="toc 2" w:uiPriority="39"/>
    <w:lsdException w:name="toc 3" w:uiPriority="39"/>
    <w:lsdException w:name="caption" w:semiHidden="0" w:qFormat="1"/>
    <w:lsdException w:name="List Number" w:unhideWhenUsed="0"/>
    <w:lsdException w:name="Title" w:semiHidden="0" w:uiPriority="1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34D"/>
    <w:pPr>
      <w:jc w:val="both"/>
    </w:pPr>
    <w:rPr>
      <w:rFonts w:ascii="Calibri" w:hAnsi="Calibri" w:cs="Calibri"/>
    </w:rPr>
  </w:style>
  <w:style w:type="paragraph" w:styleId="Overskrift1">
    <w:name w:val="heading 1"/>
    <w:aliases w:val="Main heading"/>
    <w:basedOn w:val="Normal"/>
    <w:next w:val="Normal"/>
    <w:link w:val="Overskrift1Tegn"/>
    <w:uiPriority w:val="99"/>
    <w:qFormat/>
    <w:rsid w:val="00FD2C45"/>
    <w:pPr>
      <w:keepNext/>
      <w:pageBreakBefore/>
      <w:tabs>
        <w:tab w:val="num" w:pos="794"/>
      </w:tabs>
      <w:spacing w:before="600" w:after="180"/>
      <w:ind w:left="794" w:hanging="794"/>
      <w:jc w:val="left"/>
      <w:outlineLvl w:val="0"/>
    </w:pPr>
    <w:rPr>
      <w:rFonts w:ascii="Cambria" w:hAnsi="Cambria" w:cs="Cambria"/>
      <w:b/>
      <w:bCs/>
      <w:sz w:val="44"/>
      <w:szCs w:val="44"/>
    </w:rPr>
  </w:style>
  <w:style w:type="paragraph" w:styleId="Overskrift2">
    <w:name w:val="heading 2"/>
    <w:aliases w:val="Heading"/>
    <w:basedOn w:val="Overskrift1"/>
    <w:next w:val="Normal"/>
    <w:link w:val="Overskrift2Tegn"/>
    <w:uiPriority w:val="99"/>
    <w:qFormat/>
    <w:rsid w:val="000B3A9C"/>
    <w:pPr>
      <w:pageBreakBefore w:val="0"/>
      <w:numPr>
        <w:ilvl w:val="1"/>
      </w:numPr>
      <w:tabs>
        <w:tab w:val="num" w:pos="794"/>
        <w:tab w:val="left" w:pos="1276"/>
        <w:tab w:val="num" w:pos="1928"/>
      </w:tabs>
      <w:spacing w:before="240" w:after="60" w:line="288" w:lineRule="auto"/>
      <w:ind w:left="794" w:hanging="794"/>
      <w:outlineLvl w:val="1"/>
    </w:pPr>
    <w:rPr>
      <w:color w:val="333399"/>
      <w:sz w:val="28"/>
      <w:szCs w:val="28"/>
      <w:lang w:val="en-US"/>
    </w:rPr>
  </w:style>
  <w:style w:type="paragraph" w:styleId="Overskrift3">
    <w:name w:val="heading 3"/>
    <w:aliases w:val="Sub Heading"/>
    <w:basedOn w:val="Overskrift2"/>
    <w:next w:val="Normal"/>
    <w:link w:val="Overskrift3Tegn"/>
    <w:autoRedefine/>
    <w:uiPriority w:val="99"/>
    <w:qFormat/>
    <w:rsid w:val="00EB691E"/>
    <w:pPr>
      <w:numPr>
        <w:ilvl w:val="2"/>
        <w:numId w:val="2"/>
      </w:numPr>
      <w:tabs>
        <w:tab w:val="clear" w:pos="1928"/>
      </w:tabs>
      <w:outlineLvl w:val="2"/>
    </w:pPr>
    <w:rPr>
      <w:rFonts w:ascii="Calibri" w:hAnsi="Calibri" w:cs="Calibri"/>
      <w:sz w:val="24"/>
      <w:szCs w:val="24"/>
      <w:lang w:val="da-DK" w:eastAsia="ja-JP"/>
    </w:rPr>
  </w:style>
  <w:style w:type="paragraph" w:styleId="Overskrift4">
    <w:name w:val="heading 4"/>
    <w:aliases w:val="Sub / Sub Heading"/>
    <w:basedOn w:val="Normal"/>
    <w:next w:val="Normal"/>
    <w:link w:val="Overskrift4Tegn"/>
    <w:uiPriority w:val="99"/>
    <w:qFormat/>
    <w:rsid w:val="00B54D89"/>
    <w:pPr>
      <w:keepNext/>
      <w:numPr>
        <w:ilvl w:val="3"/>
        <w:numId w:val="1"/>
      </w:numPr>
      <w:tabs>
        <w:tab w:val="clear" w:pos="643"/>
        <w:tab w:val="num" w:pos="0"/>
      </w:tabs>
      <w:spacing w:before="240" w:after="60"/>
      <w:ind w:left="851" w:hanging="851"/>
      <w:outlineLvl w:val="3"/>
    </w:pPr>
    <w:rPr>
      <w:i/>
      <w:iCs/>
      <w:sz w:val="24"/>
      <w:szCs w:val="24"/>
    </w:rPr>
  </w:style>
  <w:style w:type="paragraph" w:styleId="Overskrift5">
    <w:name w:val="heading 5"/>
    <w:basedOn w:val="Normal"/>
    <w:next w:val="Normal"/>
    <w:link w:val="Overskrift5Tegn"/>
    <w:uiPriority w:val="99"/>
    <w:qFormat/>
    <w:rsid w:val="00C96E5E"/>
    <w:pPr>
      <w:numPr>
        <w:ilvl w:val="4"/>
        <w:numId w:val="1"/>
      </w:numPr>
      <w:tabs>
        <w:tab w:val="clear" w:pos="643"/>
        <w:tab w:val="num" w:pos="0"/>
      </w:tabs>
      <w:spacing w:before="240" w:after="60"/>
      <w:ind w:left="0" w:firstLine="0"/>
      <w:outlineLvl w:val="4"/>
    </w:pPr>
    <w:rPr>
      <w:rFonts w:ascii="Arial" w:hAnsi="Arial" w:cs="Arial"/>
    </w:rPr>
  </w:style>
  <w:style w:type="paragraph" w:styleId="Overskrift6">
    <w:name w:val="heading 6"/>
    <w:basedOn w:val="Normal"/>
    <w:next w:val="Normal"/>
    <w:link w:val="Overskrift6Tegn"/>
    <w:uiPriority w:val="99"/>
    <w:qFormat/>
    <w:rsid w:val="00C96E5E"/>
    <w:pPr>
      <w:numPr>
        <w:ilvl w:val="5"/>
        <w:numId w:val="1"/>
      </w:numPr>
      <w:tabs>
        <w:tab w:val="clear" w:pos="643"/>
        <w:tab w:val="num" w:pos="0"/>
      </w:tabs>
      <w:spacing w:before="240" w:after="60"/>
      <w:ind w:left="0" w:firstLine="0"/>
      <w:outlineLvl w:val="5"/>
    </w:pPr>
    <w:rPr>
      <w:rFonts w:ascii="Arial" w:hAnsi="Arial" w:cs="Arial"/>
      <w:i/>
      <w:iCs/>
    </w:rPr>
  </w:style>
  <w:style w:type="paragraph" w:styleId="Overskrift7">
    <w:name w:val="heading 7"/>
    <w:basedOn w:val="Normal"/>
    <w:next w:val="Normal"/>
    <w:link w:val="Overskrift7Tegn"/>
    <w:uiPriority w:val="99"/>
    <w:qFormat/>
    <w:rsid w:val="00C96E5E"/>
    <w:pPr>
      <w:numPr>
        <w:ilvl w:val="6"/>
        <w:numId w:val="1"/>
      </w:numPr>
      <w:tabs>
        <w:tab w:val="clear" w:pos="643"/>
        <w:tab w:val="num" w:pos="0"/>
      </w:tabs>
      <w:spacing w:before="240" w:after="60"/>
      <w:ind w:left="0" w:firstLine="0"/>
      <w:outlineLvl w:val="6"/>
    </w:pPr>
    <w:rPr>
      <w:rFonts w:ascii="Arial" w:hAnsi="Arial" w:cs="Arial"/>
      <w:sz w:val="20"/>
      <w:szCs w:val="20"/>
    </w:rPr>
  </w:style>
  <w:style w:type="paragraph" w:styleId="Overskrift8">
    <w:name w:val="heading 8"/>
    <w:basedOn w:val="Normal"/>
    <w:next w:val="Normal"/>
    <w:link w:val="Overskrift8Tegn"/>
    <w:uiPriority w:val="99"/>
    <w:qFormat/>
    <w:rsid w:val="00C96E5E"/>
    <w:pPr>
      <w:numPr>
        <w:ilvl w:val="7"/>
        <w:numId w:val="1"/>
      </w:numPr>
      <w:tabs>
        <w:tab w:val="clear" w:pos="643"/>
        <w:tab w:val="num" w:pos="0"/>
      </w:tabs>
      <w:spacing w:before="240" w:after="60"/>
      <w:ind w:left="0" w:firstLine="0"/>
      <w:outlineLvl w:val="7"/>
    </w:pPr>
    <w:rPr>
      <w:rFonts w:ascii="Arial" w:hAnsi="Arial" w:cs="Arial"/>
      <w:i/>
      <w:iCs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9"/>
    <w:qFormat/>
    <w:rsid w:val="00C96E5E"/>
    <w:pPr>
      <w:numPr>
        <w:ilvl w:val="8"/>
        <w:numId w:val="1"/>
      </w:numPr>
      <w:tabs>
        <w:tab w:val="clear" w:pos="643"/>
        <w:tab w:val="num" w:pos="0"/>
      </w:tabs>
      <w:spacing w:before="240" w:after="60"/>
      <w:ind w:left="0" w:firstLine="0"/>
      <w:outlineLvl w:val="8"/>
    </w:pPr>
    <w:rPr>
      <w:rFonts w:ascii="Arial" w:hAnsi="Arial" w:cs="Arial"/>
      <w:i/>
      <w:iCs/>
      <w:sz w:val="18"/>
      <w:szCs w:val="1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aliases w:val="Main heading Tegn"/>
    <w:basedOn w:val="Standardskrifttypeiafsnit"/>
    <w:link w:val="Overskrift1"/>
    <w:uiPriority w:val="99"/>
    <w:rsid w:val="00AA5705"/>
    <w:rPr>
      <w:rFonts w:ascii="Cambria" w:hAnsi="Cambria" w:cs="Cambria"/>
      <w:b/>
      <w:bCs/>
      <w:sz w:val="44"/>
      <w:szCs w:val="44"/>
    </w:rPr>
  </w:style>
  <w:style w:type="character" w:customStyle="1" w:styleId="Overskrift2Tegn">
    <w:name w:val="Overskrift 2 Tegn"/>
    <w:aliases w:val="Heading Tegn"/>
    <w:basedOn w:val="Standardskrifttypeiafsnit"/>
    <w:link w:val="Overskrift2"/>
    <w:uiPriority w:val="99"/>
    <w:rsid w:val="00AA5705"/>
    <w:rPr>
      <w:rFonts w:ascii="Cambria" w:hAnsi="Cambria" w:cs="Cambria"/>
      <w:b/>
      <w:bCs/>
      <w:color w:val="333399"/>
      <w:sz w:val="28"/>
      <w:szCs w:val="28"/>
      <w:lang w:val="en-US"/>
    </w:rPr>
  </w:style>
  <w:style w:type="character" w:customStyle="1" w:styleId="Overskrift3Tegn">
    <w:name w:val="Overskrift 3 Tegn"/>
    <w:aliases w:val="Sub Heading Tegn"/>
    <w:basedOn w:val="Standardskrifttypeiafsnit"/>
    <w:link w:val="Overskrift3"/>
    <w:uiPriority w:val="99"/>
    <w:rsid w:val="00EB691E"/>
    <w:rPr>
      <w:rFonts w:ascii="Calibri" w:hAnsi="Calibri" w:cs="Calibri"/>
      <w:b/>
      <w:bCs/>
      <w:color w:val="333399"/>
      <w:sz w:val="24"/>
      <w:szCs w:val="24"/>
      <w:lang w:eastAsia="ja-JP"/>
    </w:rPr>
  </w:style>
  <w:style w:type="character" w:customStyle="1" w:styleId="Overskrift4Tegn">
    <w:name w:val="Overskrift 4 Tegn"/>
    <w:aliases w:val="Sub / Sub Heading Tegn"/>
    <w:basedOn w:val="Standardskrifttypeiafsnit"/>
    <w:link w:val="Overskrift4"/>
    <w:uiPriority w:val="99"/>
    <w:rsid w:val="00B6219C"/>
    <w:rPr>
      <w:rFonts w:ascii="Calibri" w:hAnsi="Calibri" w:cs="Calibri"/>
      <w:i/>
      <w:iCs/>
      <w:sz w:val="24"/>
      <w:szCs w:val="24"/>
    </w:rPr>
  </w:style>
  <w:style w:type="character" w:customStyle="1" w:styleId="Overskrift5Tegn">
    <w:name w:val="Overskrift 5 Tegn"/>
    <w:basedOn w:val="Standardskrifttypeiafsnit"/>
    <w:link w:val="Overskrift5"/>
    <w:uiPriority w:val="99"/>
    <w:rsid w:val="00B6219C"/>
    <w:rPr>
      <w:rFonts w:ascii="Arial" w:hAnsi="Arial" w:cs="Arial"/>
    </w:rPr>
  </w:style>
  <w:style w:type="character" w:customStyle="1" w:styleId="Overskrift6Tegn">
    <w:name w:val="Overskrift 6 Tegn"/>
    <w:basedOn w:val="Standardskrifttypeiafsnit"/>
    <w:link w:val="Overskrift6"/>
    <w:uiPriority w:val="99"/>
    <w:rsid w:val="00B6219C"/>
    <w:rPr>
      <w:rFonts w:ascii="Arial" w:hAnsi="Arial" w:cs="Arial"/>
      <w:i/>
      <w:iCs/>
    </w:rPr>
  </w:style>
  <w:style w:type="character" w:customStyle="1" w:styleId="Overskrift7Tegn">
    <w:name w:val="Overskrift 7 Tegn"/>
    <w:basedOn w:val="Standardskrifttypeiafsnit"/>
    <w:link w:val="Overskrift7"/>
    <w:uiPriority w:val="99"/>
    <w:rsid w:val="00B6219C"/>
    <w:rPr>
      <w:rFonts w:ascii="Arial" w:hAnsi="Arial" w:cs="Arial"/>
      <w:sz w:val="20"/>
      <w:szCs w:val="20"/>
    </w:rPr>
  </w:style>
  <w:style w:type="character" w:customStyle="1" w:styleId="Overskrift8Tegn">
    <w:name w:val="Overskrift 8 Tegn"/>
    <w:basedOn w:val="Standardskrifttypeiafsnit"/>
    <w:link w:val="Overskrift8"/>
    <w:uiPriority w:val="99"/>
    <w:rsid w:val="00B6219C"/>
    <w:rPr>
      <w:rFonts w:ascii="Arial" w:hAnsi="Arial" w:cs="Arial"/>
      <w:i/>
      <w:iCs/>
      <w:sz w:val="20"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99"/>
    <w:rsid w:val="00B6219C"/>
    <w:rPr>
      <w:rFonts w:ascii="Arial" w:hAnsi="Arial" w:cs="Arial"/>
      <w:i/>
      <w:iCs/>
      <w:sz w:val="18"/>
      <w:szCs w:val="18"/>
    </w:rPr>
  </w:style>
  <w:style w:type="paragraph" w:styleId="Sidefod">
    <w:name w:val="footer"/>
    <w:basedOn w:val="Normal"/>
    <w:link w:val="SidefodTegn"/>
    <w:uiPriority w:val="99"/>
    <w:rsid w:val="002E781B"/>
    <w:pPr>
      <w:tabs>
        <w:tab w:val="center" w:pos="4819"/>
        <w:tab w:val="right" w:pos="9071"/>
      </w:tabs>
    </w:pPr>
    <w:rPr>
      <w:sz w:val="18"/>
      <w:szCs w:val="18"/>
    </w:rPr>
  </w:style>
  <w:style w:type="character" w:customStyle="1" w:styleId="SidefodTegn">
    <w:name w:val="Sidefod Tegn"/>
    <w:basedOn w:val="Standardskrifttypeiafsnit"/>
    <w:link w:val="Sidefod"/>
    <w:uiPriority w:val="99"/>
    <w:semiHidden/>
    <w:rsid w:val="00B6219C"/>
    <w:rPr>
      <w:rFonts w:ascii="Calibri" w:hAnsi="Calibri" w:cs="Calibri"/>
    </w:rPr>
  </w:style>
  <w:style w:type="paragraph" w:styleId="Sidehoved">
    <w:name w:val="header"/>
    <w:basedOn w:val="Normal"/>
    <w:link w:val="SidehovedTegn"/>
    <w:uiPriority w:val="99"/>
    <w:rsid w:val="002E781B"/>
    <w:pPr>
      <w:tabs>
        <w:tab w:val="center" w:pos="4819"/>
        <w:tab w:val="right" w:pos="9071"/>
      </w:tabs>
      <w:jc w:val="center"/>
    </w:pPr>
    <w:rPr>
      <w:sz w:val="18"/>
      <w:szCs w:val="18"/>
    </w:r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B6219C"/>
    <w:rPr>
      <w:rFonts w:ascii="Calibri" w:hAnsi="Calibri" w:cs="Calibri"/>
    </w:rPr>
  </w:style>
  <w:style w:type="paragraph" w:customStyle="1" w:styleId="Punktopstilling">
    <w:name w:val="Punktopstilling"/>
    <w:basedOn w:val="Normal"/>
    <w:uiPriority w:val="99"/>
    <w:rsid w:val="00200765"/>
    <w:pPr>
      <w:keepNext/>
      <w:spacing w:before="20" w:after="20"/>
      <w:ind w:left="993" w:hanging="284"/>
    </w:pPr>
  </w:style>
  <w:style w:type="paragraph" w:styleId="Fodnotetekst">
    <w:name w:val="footnote text"/>
    <w:basedOn w:val="Normal"/>
    <w:link w:val="FodnotetekstTegn"/>
    <w:uiPriority w:val="99"/>
    <w:semiHidden/>
    <w:rsid w:val="00200765"/>
    <w:rPr>
      <w:sz w:val="20"/>
      <w:szCs w:val="20"/>
      <w:lang w:eastAsia="ja-JP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2261C8"/>
    <w:rPr>
      <w:rFonts w:ascii="Calibri" w:hAnsi="Calibri" w:cs="Calibri"/>
      <w:sz w:val="24"/>
      <w:szCs w:val="24"/>
    </w:rPr>
  </w:style>
  <w:style w:type="character" w:styleId="Fodnotehenvisning">
    <w:name w:val="footnote reference"/>
    <w:basedOn w:val="Standardskrifttypeiafsnit"/>
    <w:uiPriority w:val="99"/>
    <w:semiHidden/>
    <w:rsid w:val="00200765"/>
    <w:rPr>
      <w:vertAlign w:val="superscript"/>
    </w:rPr>
  </w:style>
  <w:style w:type="character" w:styleId="Slutnotehenvisning">
    <w:name w:val="endnote reference"/>
    <w:basedOn w:val="Standardskrifttypeiafsnit"/>
    <w:uiPriority w:val="99"/>
    <w:semiHidden/>
    <w:rsid w:val="00200765"/>
    <w:rPr>
      <w:vertAlign w:val="superscript"/>
    </w:rPr>
  </w:style>
  <w:style w:type="paragraph" w:styleId="Billedtekst">
    <w:name w:val="caption"/>
    <w:basedOn w:val="Normal"/>
    <w:next w:val="Normal"/>
    <w:uiPriority w:val="99"/>
    <w:qFormat/>
    <w:rsid w:val="00200765"/>
    <w:pPr>
      <w:spacing w:before="120" w:after="120"/>
    </w:pPr>
    <w:rPr>
      <w:b/>
      <w:bCs/>
    </w:rPr>
  </w:style>
  <w:style w:type="character" w:styleId="Sidetal">
    <w:name w:val="page number"/>
    <w:basedOn w:val="BrdtekstTegn"/>
    <w:uiPriority w:val="99"/>
    <w:rsid w:val="00200765"/>
    <w:rPr>
      <w:rFonts w:ascii="Calibri" w:hAnsi="Calibri" w:cs="Calibri"/>
      <w:sz w:val="24"/>
      <w:szCs w:val="24"/>
      <w:lang w:val="da-DK" w:eastAsia="en-US"/>
    </w:rPr>
  </w:style>
  <w:style w:type="paragraph" w:styleId="Indholdsfortegnelse1">
    <w:name w:val="toc 1"/>
    <w:basedOn w:val="Normal"/>
    <w:next w:val="Normal"/>
    <w:uiPriority w:val="39"/>
    <w:rsid w:val="000C5EB6"/>
    <w:pPr>
      <w:spacing w:before="120" w:after="60"/>
      <w:ind w:left="397" w:hanging="397"/>
      <w:jc w:val="left"/>
    </w:pPr>
    <w:rPr>
      <w:b/>
      <w:bCs/>
      <w:caps/>
      <w:sz w:val="24"/>
      <w:szCs w:val="24"/>
    </w:rPr>
  </w:style>
  <w:style w:type="paragraph" w:styleId="Indholdsfortegnelse2">
    <w:name w:val="toc 2"/>
    <w:basedOn w:val="Normal"/>
    <w:next w:val="Normal"/>
    <w:uiPriority w:val="39"/>
    <w:rsid w:val="000C5EB6"/>
    <w:pPr>
      <w:ind w:left="765" w:hanging="567"/>
      <w:jc w:val="left"/>
    </w:pPr>
    <w:rPr>
      <w:b/>
      <w:bCs/>
      <w:smallCaps/>
    </w:rPr>
  </w:style>
  <w:style w:type="paragraph" w:styleId="Indholdsfortegnelse3">
    <w:name w:val="toc 3"/>
    <w:basedOn w:val="Normal"/>
    <w:next w:val="Normal"/>
    <w:uiPriority w:val="39"/>
    <w:rsid w:val="00FA6842"/>
    <w:pPr>
      <w:ind w:left="970" w:hanging="567"/>
      <w:jc w:val="left"/>
    </w:pPr>
  </w:style>
  <w:style w:type="paragraph" w:styleId="Slutnotetekst">
    <w:name w:val="endnote text"/>
    <w:basedOn w:val="Normal"/>
    <w:link w:val="SlutnotetekstTegn"/>
    <w:uiPriority w:val="99"/>
    <w:semiHidden/>
    <w:rsid w:val="00200765"/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B6219C"/>
    <w:rPr>
      <w:rFonts w:ascii="Calibri" w:hAnsi="Calibri" w:cs="Calibri"/>
      <w:sz w:val="20"/>
      <w:szCs w:val="20"/>
    </w:rPr>
  </w:style>
  <w:style w:type="paragraph" w:styleId="Dokumentoversigt">
    <w:name w:val="Document Map"/>
    <w:basedOn w:val="Normal"/>
    <w:link w:val="DokumentoversigtTegn"/>
    <w:uiPriority w:val="99"/>
    <w:semiHidden/>
    <w:rsid w:val="00200765"/>
    <w:pPr>
      <w:shd w:val="clear" w:color="auto" w:fill="000080"/>
    </w:pPr>
    <w:rPr>
      <w:rFonts w:ascii="Tahoma" w:hAnsi="Tahoma" w:cs="Tahoma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B6219C"/>
    <w:rPr>
      <w:sz w:val="2"/>
      <w:szCs w:val="2"/>
    </w:rPr>
  </w:style>
  <w:style w:type="paragraph" w:styleId="Indeks1">
    <w:name w:val="index 1"/>
    <w:basedOn w:val="Normal"/>
    <w:next w:val="Normal"/>
    <w:autoRedefine/>
    <w:uiPriority w:val="99"/>
    <w:semiHidden/>
    <w:rsid w:val="00200765"/>
  </w:style>
  <w:style w:type="paragraph" w:styleId="Indeks2">
    <w:name w:val="index 2"/>
    <w:basedOn w:val="Normal"/>
    <w:next w:val="Normal"/>
    <w:autoRedefine/>
    <w:uiPriority w:val="99"/>
    <w:semiHidden/>
    <w:rsid w:val="00200765"/>
    <w:pPr>
      <w:ind w:left="480" w:hanging="240"/>
    </w:pPr>
  </w:style>
  <w:style w:type="paragraph" w:styleId="Indeks3">
    <w:name w:val="index 3"/>
    <w:basedOn w:val="Normal"/>
    <w:next w:val="Normal"/>
    <w:autoRedefine/>
    <w:uiPriority w:val="99"/>
    <w:semiHidden/>
    <w:rsid w:val="00200765"/>
    <w:pPr>
      <w:ind w:left="720" w:hanging="240"/>
    </w:pPr>
  </w:style>
  <w:style w:type="paragraph" w:styleId="Indeksoverskrift">
    <w:name w:val="index heading"/>
    <w:basedOn w:val="Normal"/>
    <w:next w:val="Indeks1"/>
    <w:uiPriority w:val="99"/>
    <w:semiHidden/>
    <w:rsid w:val="00200765"/>
  </w:style>
  <w:style w:type="paragraph" w:styleId="Indholdsfortegnelse4">
    <w:name w:val="toc 4"/>
    <w:basedOn w:val="Normal"/>
    <w:next w:val="Normal"/>
    <w:autoRedefine/>
    <w:uiPriority w:val="99"/>
    <w:semiHidden/>
    <w:rsid w:val="003B46A1"/>
    <w:pPr>
      <w:ind w:left="600"/>
      <w:jc w:val="left"/>
    </w:pPr>
    <w:rPr>
      <w:sz w:val="18"/>
      <w:szCs w:val="18"/>
    </w:rPr>
  </w:style>
  <w:style w:type="paragraph" w:styleId="Indholdsfortegnelse5">
    <w:name w:val="toc 5"/>
    <w:basedOn w:val="Normal"/>
    <w:next w:val="Normal"/>
    <w:autoRedefine/>
    <w:uiPriority w:val="99"/>
    <w:semiHidden/>
    <w:rsid w:val="003B46A1"/>
    <w:pPr>
      <w:ind w:left="800"/>
      <w:jc w:val="left"/>
    </w:pPr>
    <w:rPr>
      <w:sz w:val="18"/>
      <w:szCs w:val="18"/>
    </w:rPr>
  </w:style>
  <w:style w:type="character" w:styleId="Hyperlink">
    <w:name w:val="Hyperlink"/>
    <w:basedOn w:val="Standardskrifttypeiafsnit"/>
    <w:uiPriority w:val="99"/>
    <w:rsid w:val="005E6901"/>
    <w:rPr>
      <w:color w:val="0000FF"/>
      <w:u w:val="single"/>
    </w:rPr>
  </w:style>
  <w:style w:type="paragraph" w:customStyle="1" w:styleId="n">
    <w:name w:val="n"/>
    <w:basedOn w:val="Indeks1"/>
    <w:uiPriority w:val="99"/>
    <w:rsid w:val="00200765"/>
  </w:style>
  <w:style w:type="paragraph" w:customStyle="1" w:styleId="TypografiDefaultTimesNewRoman">
    <w:name w:val="Typografi Default + Times New Roman"/>
    <w:basedOn w:val="Default"/>
    <w:uiPriority w:val="99"/>
    <w:rsid w:val="002144DF"/>
    <w:rPr>
      <w:rFonts w:ascii="Calibri" w:hAnsi="Calibri" w:cs="Calibri"/>
    </w:rPr>
  </w:style>
  <w:style w:type="character" w:styleId="BesgtHyperlink">
    <w:name w:val="FollowedHyperlink"/>
    <w:basedOn w:val="Standardskrifttypeiafsnit"/>
    <w:uiPriority w:val="99"/>
    <w:rsid w:val="00200765"/>
    <w:rPr>
      <w:color w:val="800080"/>
      <w:u w:val="single"/>
    </w:rPr>
  </w:style>
  <w:style w:type="paragraph" w:styleId="Opstilling-punkttegn2">
    <w:name w:val="List Bullet 2"/>
    <w:basedOn w:val="Opstilling-punkttegn"/>
    <w:uiPriority w:val="99"/>
    <w:rsid w:val="00200765"/>
    <w:pPr>
      <w:numPr>
        <w:numId w:val="3"/>
      </w:numPr>
      <w:tabs>
        <w:tab w:val="left" w:pos="851"/>
      </w:tabs>
      <w:ind w:left="850" w:hanging="425"/>
    </w:pPr>
  </w:style>
  <w:style w:type="paragraph" w:styleId="Opstilling-punkttegn">
    <w:name w:val="List Bullet"/>
    <w:basedOn w:val="Brdtekst"/>
    <w:uiPriority w:val="99"/>
    <w:rsid w:val="009626BC"/>
    <w:pPr>
      <w:tabs>
        <w:tab w:val="left" w:pos="454"/>
      </w:tabs>
      <w:spacing w:line="320" w:lineRule="exact"/>
      <w:ind w:left="453" w:hanging="340"/>
      <w:contextualSpacing/>
    </w:pPr>
  </w:style>
  <w:style w:type="paragraph" w:customStyle="1" w:styleId="ListBullet2NoSpace">
    <w:name w:val="List Bullet 2 NoSpace"/>
    <w:basedOn w:val="Opstilling-punkttegn2"/>
    <w:uiPriority w:val="99"/>
    <w:rsid w:val="00200765"/>
  </w:style>
  <w:style w:type="paragraph" w:styleId="Opstilling-forts">
    <w:name w:val="List Continue"/>
    <w:basedOn w:val="Opstilling-talellerbogst"/>
    <w:uiPriority w:val="99"/>
    <w:rsid w:val="00200765"/>
    <w:pPr>
      <w:ind w:firstLine="0"/>
    </w:pPr>
  </w:style>
  <w:style w:type="paragraph" w:styleId="Opstilling-talellerbogst">
    <w:name w:val="List Number"/>
    <w:basedOn w:val="Normal"/>
    <w:uiPriority w:val="99"/>
    <w:rsid w:val="002144DF"/>
    <w:pPr>
      <w:tabs>
        <w:tab w:val="num" w:pos="1700"/>
      </w:tabs>
      <w:ind w:left="1700" w:hanging="425"/>
      <w:jc w:val="left"/>
    </w:pPr>
  </w:style>
  <w:style w:type="paragraph" w:styleId="Opstilling-forts2">
    <w:name w:val="List Continue 2"/>
    <w:basedOn w:val="Opstilling-forts"/>
    <w:uiPriority w:val="99"/>
    <w:rsid w:val="00200765"/>
    <w:pPr>
      <w:ind w:left="851"/>
    </w:pPr>
  </w:style>
  <w:style w:type="paragraph" w:styleId="Opstilling-talellerbogst2">
    <w:name w:val="List Number 2"/>
    <w:basedOn w:val="Opstilling-talellerbogst"/>
    <w:uiPriority w:val="99"/>
    <w:rsid w:val="00200765"/>
    <w:pPr>
      <w:numPr>
        <w:ilvl w:val="1"/>
      </w:numPr>
      <w:tabs>
        <w:tab w:val="num" w:pos="1700"/>
      </w:tabs>
      <w:ind w:left="850" w:hanging="425"/>
    </w:pPr>
  </w:style>
  <w:style w:type="paragraph" w:customStyle="1" w:styleId="ListContinueNoSpace">
    <w:name w:val="List Continue NoSpace"/>
    <w:basedOn w:val="Opstilling-forts"/>
    <w:uiPriority w:val="99"/>
    <w:rsid w:val="00200765"/>
  </w:style>
  <w:style w:type="paragraph" w:customStyle="1" w:styleId="ListContinue2NoSpace">
    <w:name w:val="List Continue 2 NoSpace"/>
    <w:basedOn w:val="Opstilling-forts2"/>
    <w:uiPriority w:val="99"/>
    <w:rsid w:val="00200765"/>
  </w:style>
  <w:style w:type="paragraph" w:customStyle="1" w:styleId="ListNumberNoSpace">
    <w:name w:val="List Number NoSpace"/>
    <w:basedOn w:val="Opstilling-talellerbogst"/>
    <w:uiPriority w:val="99"/>
    <w:rsid w:val="00200765"/>
  </w:style>
  <w:style w:type="paragraph" w:customStyle="1" w:styleId="ListNumber2NoSpace">
    <w:name w:val="List Number 2 NoSpace"/>
    <w:basedOn w:val="Opstilling-talellerbogst2"/>
    <w:uiPriority w:val="99"/>
    <w:rsid w:val="00200765"/>
  </w:style>
  <w:style w:type="paragraph" w:styleId="Opstilling-punkttegn3">
    <w:name w:val="List Bullet 3"/>
    <w:basedOn w:val="Opstilling-punkttegn2"/>
    <w:uiPriority w:val="99"/>
    <w:rsid w:val="00200765"/>
    <w:pPr>
      <w:tabs>
        <w:tab w:val="clear" w:pos="851"/>
        <w:tab w:val="left" w:pos="1276"/>
      </w:tabs>
      <w:ind w:left="1276"/>
    </w:pPr>
  </w:style>
  <w:style w:type="paragraph" w:styleId="Opstilling-forts3">
    <w:name w:val="List Continue 3"/>
    <w:basedOn w:val="Opstilling-forts2"/>
    <w:uiPriority w:val="99"/>
    <w:rsid w:val="00200765"/>
    <w:pPr>
      <w:ind w:left="1276"/>
    </w:pPr>
  </w:style>
  <w:style w:type="paragraph" w:styleId="Opstilling-talellerbogst3">
    <w:name w:val="List Number 3"/>
    <w:basedOn w:val="Opstilling-talellerbogst2"/>
    <w:uiPriority w:val="99"/>
    <w:rsid w:val="00200765"/>
    <w:pPr>
      <w:numPr>
        <w:ilvl w:val="2"/>
      </w:numPr>
      <w:tabs>
        <w:tab w:val="left" w:pos="1276"/>
        <w:tab w:val="num" w:pos="1700"/>
      </w:tabs>
      <w:ind w:left="1276" w:hanging="425"/>
    </w:pPr>
  </w:style>
  <w:style w:type="paragraph" w:customStyle="1" w:styleId="ListBullet3NoSpace">
    <w:name w:val="List Bullet 3 NoSpace"/>
    <w:basedOn w:val="Opstilling-punkttegn3"/>
    <w:uiPriority w:val="99"/>
    <w:rsid w:val="00200765"/>
  </w:style>
  <w:style w:type="paragraph" w:customStyle="1" w:styleId="ListContinue3NoSpace">
    <w:name w:val="List Continue 3 NoSpace"/>
    <w:basedOn w:val="Opstilling-forts3"/>
    <w:uiPriority w:val="99"/>
    <w:rsid w:val="00200765"/>
  </w:style>
  <w:style w:type="paragraph" w:customStyle="1" w:styleId="ListNumber3NoSpace">
    <w:name w:val="List Number 3 NoSpace"/>
    <w:basedOn w:val="Opstilling-talellerbogst3"/>
    <w:uiPriority w:val="99"/>
    <w:rsid w:val="00200765"/>
  </w:style>
  <w:style w:type="paragraph" w:customStyle="1" w:styleId="ListContinue0">
    <w:name w:val="List Continue 0"/>
    <w:basedOn w:val="Opstilling-forts"/>
    <w:uiPriority w:val="99"/>
    <w:rsid w:val="00200765"/>
    <w:pPr>
      <w:ind w:left="0"/>
    </w:pPr>
  </w:style>
  <w:style w:type="paragraph" w:customStyle="1" w:styleId="ListContinue0NoSpace">
    <w:name w:val="List Continue 0 NoSpace"/>
    <w:basedOn w:val="ListContinue0"/>
    <w:uiPriority w:val="99"/>
    <w:rsid w:val="00200765"/>
  </w:style>
  <w:style w:type="paragraph" w:customStyle="1" w:styleId="CowiClient">
    <w:name w:val="CowiClient"/>
    <w:basedOn w:val="Normal"/>
    <w:next w:val="Bloktekst"/>
    <w:uiPriority w:val="99"/>
    <w:semiHidden/>
    <w:rsid w:val="00B13D23"/>
    <w:pPr>
      <w:suppressAutoHyphens/>
      <w:spacing w:after="160" w:line="320" w:lineRule="exact"/>
      <w:jc w:val="left"/>
    </w:pPr>
    <w:rPr>
      <w:rFonts w:ascii="TrueHelveticaLight" w:hAnsi="TrueHelveticaLight" w:cs="TrueHelveticaLight"/>
      <w:sz w:val="28"/>
      <w:szCs w:val="28"/>
    </w:rPr>
  </w:style>
  <w:style w:type="paragraph" w:styleId="Bloktekst">
    <w:name w:val="Block Text"/>
    <w:basedOn w:val="Normal"/>
    <w:uiPriority w:val="99"/>
    <w:rsid w:val="00200765"/>
    <w:pPr>
      <w:spacing w:after="120" w:line="270" w:lineRule="atLeast"/>
      <w:ind w:left="1440" w:right="1440"/>
      <w:jc w:val="left"/>
    </w:pPr>
  </w:style>
  <w:style w:type="paragraph" w:customStyle="1" w:styleId="Default">
    <w:name w:val="Default"/>
    <w:uiPriority w:val="99"/>
    <w:rsid w:val="00200765"/>
    <w:pPr>
      <w:widowControl w:val="0"/>
      <w:autoSpaceDE w:val="0"/>
      <w:autoSpaceDN w:val="0"/>
      <w:adjustRightInd w:val="0"/>
    </w:pPr>
    <w:rPr>
      <w:rFonts w:ascii="ITC Avant Garde Gothic Demi" w:hAnsi="ITC Avant Garde Gothic Demi" w:cs="ITC Avant Garde Gothic Demi"/>
      <w:color w:val="000000"/>
      <w:sz w:val="24"/>
      <w:szCs w:val="24"/>
      <w:lang w:val="en-GB" w:eastAsia="en-GB"/>
    </w:rPr>
  </w:style>
  <w:style w:type="paragraph" w:styleId="Opstilling-forts5">
    <w:name w:val="List Continue 5"/>
    <w:basedOn w:val="Normal"/>
    <w:uiPriority w:val="99"/>
    <w:rsid w:val="002261C8"/>
    <w:pPr>
      <w:spacing w:after="120"/>
      <w:ind w:left="1415"/>
      <w:contextualSpacing/>
    </w:pPr>
  </w:style>
  <w:style w:type="paragraph" w:customStyle="1" w:styleId="BodyMargin">
    <w:name w:val="Body Margin"/>
    <w:basedOn w:val="Normal"/>
    <w:next w:val="TypografiDefaultTimesNewRoman"/>
    <w:uiPriority w:val="99"/>
    <w:rsid w:val="002144DF"/>
    <w:pPr>
      <w:ind w:hanging="2268"/>
      <w:jc w:val="left"/>
    </w:pPr>
  </w:style>
  <w:style w:type="paragraph" w:styleId="Indholdsfortegnelse6">
    <w:name w:val="toc 6"/>
    <w:basedOn w:val="Normal"/>
    <w:next w:val="Normal"/>
    <w:autoRedefine/>
    <w:uiPriority w:val="99"/>
    <w:semiHidden/>
    <w:rsid w:val="003B46A1"/>
    <w:pPr>
      <w:ind w:left="1000"/>
      <w:jc w:val="left"/>
    </w:pPr>
    <w:rPr>
      <w:sz w:val="18"/>
      <w:szCs w:val="18"/>
    </w:rPr>
  </w:style>
  <w:style w:type="paragraph" w:styleId="Indholdsfortegnelse7">
    <w:name w:val="toc 7"/>
    <w:basedOn w:val="Normal"/>
    <w:next w:val="Normal"/>
    <w:autoRedefine/>
    <w:uiPriority w:val="99"/>
    <w:semiHidden/>
    <w:rsid w:val="003B46A1"/>
    <w:pPr>
      <w:ind w:left="1200"/>
      <w:jc w:val="left"/>
    </w:pPr>
    <w:rPr>
      <w:sz w:val="18"/>
      <w:szCs w:val="18"/>
    </w:rPr>
  </w:style>
  <w:style w:type="paragraph" w:styleId="Indholdsfortegnelse8">
    <w:name w:val="toc 8"/>
    <w:basedOn w:val="Normal"/>
    <w:next w:val="Normal"/>
    <w:autoRedefine/>
    <w:uiPriority w:val="99"/>
    <w:semiHidden/>
    <w:rsid w:val="003B46A1"/>
    <w:pPr>
      <w:ind w:left="1400"/>
      <w:jc w:val="left"/>
    </w:pPr>
    <w:rPr>
      <w:sz w:val="18"/>
      <w:szCs w:val="18"/>
    </w:rPr>
  </w:style>
  <w:style w:type="paragraph" w:styleId="Indholdsfortegnelse9">
    <w:name w:val="toc 9"/>
    <w:basedOn w:val="Normal"/>
    <w:next w:val="Normal"/>
    <w:autoRedefine/>
    <w:uiPriority w:val="99"/>
    <w:semiHidden/>
    <w:rsid w:val="003B46A1"/>
    <w:pPr>
      <w:ind w:left="1600"/>
      <w:jc w:val="left"/>
    </w:pPr>
    <w:rPr>
      <w:sz w:val="18"/>
      <w:szCs w:val="18"/>
    </w:rPr>
  </w:style>
  <w:style w:type="paragraph" w:styleId="Brdtekst">
    <w:name w:val="Body Text"/>
    <w:basedOn w:val="Normal"/>
    <w:link w:val="BrdtekstTegn"/>
    <w:uiPriority w:val="99"/>
    <w:rsid w:val="00FC76F6"/>
    <w:pPr>
      <w:spacing w:after="120"/>
      <w:jc w:val="left"/>
    </w:pPr>
    <w:rPr>
      <w:lang w:eastAsia="en-US"/>
    </w:rPr>
  </w:style>
  <w:style w:type="character" w:customStyle="1" w:styleId="BrdtekstTegn">
    <w:name w:val="Brødtekst Tegn"/>
    <w:basedOn w:val="Standardskrifttypeiafsnit"/>
    <w:link w:val="Brdtekst"/>
    <w:uiPriority w:val="99"/>
    <w:rsid w:val="00FC76F6"/>
    <w:rPr>
      <w:rFonts w:ascii="Calibri" w:hAnsi="Calibri" w:cs="Calibri"/>
      <w:sz w:val="24"/>
      <w:szCs w:val="24"/>
      <w:lang w:val="da-DK" w:eastAsia="en-US"/>
    </w:rPr>
  </w:style>
  <w:style w:type="paragraph" w:styleId="Brdtekst2">
    <w:name w:val="Body Text 2"/>
    <w:basedOn w:val="Normal"/>
    <w:link w:val="Brdtekst2Tegn"/>
    <w:uiPriority w:val="99"/>
    <w:rsid w:val="00E43237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B6219C"/>
    <w:rPr>
      <w:rFonts w:ascii="Calibri" w:hAnsi="Calibri" w:cs="Calibri"/>
    </w:rPr>
  </w:style>
  <w:style w:type="paragraph" w:customStyle="1" w:styleId="Indholdsfortegnelse">
    <w:name w:val="Indholdsfortegnelse"/>
    <w:basedOn w:val="Normal"/>
    <w:next w:val="Normal"/>
    <w:uiPriority w:val="99"/>
    <w:rsid w:val="00663949"/>
    <w:pPr>
      <w:jc w:val="left"/>
    </w:pPr>
    <w:rPr>
      <w:b/>
      <w:bCs/>
      <w:sz w:val="24"/>
      <w:szCs w:val="24"/>
    </w:rPr>
  </w:style>
  <w:style w:type="table" w:styleId="Tabel-Gitter">
    <w:name w:val="Table Grid"/>
    <w:basedOn w:val="Tabel-Normal"/>
    <w:uiPriority w:val="99"/>
    <w:rsid w:val="00A36F45"/>
    <w:rPr>
      <w:rFonts w:ascii="Calibri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elOverskrift2">
    <w:name w:val="Titel_Overskrift_2"/>
    <w:basedOn w:val="Overskrift2"/>
    <w:uiPriority w:val="99"/>
    <w:rsid w:val="00FD2C45"/>
    <w:pPr>
      <w:numPr>
        <w:ilvl w:val="0"/>
      </w:numPr>
      <w:tabs>
        <w:tab w:val="num" w:pos="794"/>
      </w:tabs>
      <w:ind w:left="794" w:hanging="794"/>
      <w:outlineLvl w:val="9"/>
    </w:pPr>
    <w:rPr>
      <w:color w:val="auto"/>
      <w:sz w:val="32"/>
      <w:szCs w:val="32"/>
    </w:rPr>
  </w:style>
  <w:style w:type="character" w:styleId="Kommentarhenvisning">
    <w:name w:val="annotation reference"/>
    <w:basedOn w:val="Standardskrifttypeiafsnit"/>
    <w:uiPriority w:val="99"/>
    <w:semiHidden/>
    <w:rsid w:val="006D4922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rsid w:val="006D4922"/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B6219C"/>
    <w:rPr>
      <w:rFonts w:ascii="Calibri" w:hAnsi="Calibri" w:cs="Calibri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6D4922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B6219C"/>
    <w:rPr>
      <w:rFonts w:ascii="Calibri" w:hAnsi="Calibri" w:cs="Calibri"/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6D4922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6219C"/>
    <w:rPr>
      <w:sz w:val="2"/>
      <w:szCs w:val="2"/>
    </w:rPr>
  </w:style>
  <w:style w:type="paragraph" w:customStyle="1" w:styleId="TitelOverskrift1">
    <w:name w:val="Titel_Overskrift_1"/>
    <w:basedOn w:val="Overskrift1"/>
    <w:uiPriority w:val="99"/>
    <w:rsid w:val="00FD2C45"/>
    <w:pPr>
      <w:pageBreakBefore w:val="0"/>
      <w:tabs>
        <w:tab w:val="clear" w:pos="794"/>
      </w:tabs>
      <w:ind w:left="0" w:firstLine="0"/>
      <w:outlineLvl w:val="9"/>
    </w:pPr>
  </w:style>
  <w:style w:type="paragraph" w:customStyle="1" w:styleId="HeaderTekst1">
    <w:name w:val="Header_Tekst_1"/>
    <w:basedOn w:val="Normal"/>
    <w:uiPriority w:val="99"/>
    <w:rsid w:val="00C35FA9"/>
    <w:pPr>
      <w:jc w:val="center"/>
    </w:pPr>
    <w:rPr>
      <w:sz w:val="18"/>
      <w:szCs w:val="18"/>
    </w:rPr>
  </w:style>
  <w:style w:type="paragraph" w:customStyle="1" w:styleId="BrdtekstTabel">
    <w:name w:val="Brødtekst_Tabel"/>
    <w:basedOn w:val="Brdtekst"/>
    <w:link w:val="BrdtekstTabelTegn"/>
    <w:uiPriority w:val="99"/>
    <w:rsid w:val="0017574A"/>
    <w:pPr>
      <w:spacing w:after="0"/>
    </w:pPr>
  </w:style>
  <w:style w:type="character" w:customStyle="1" w:styleId="BrdtekstTabelTegn">
    <w:name w:val="Brødtekst_Tabel Tegn"/>
    <w:basedOn w:val="BrdtekstTegn"/>
    <w:link w:val="BrdtekstTabel"/>
    <w:uiPriority w:val="99"/>
    <w:rsid w:val="00363545"/>
    <w:rPr>
      <w:rFonts w:ascii="Calibri" w:hAnsi="Calibri" w:cs="Calibri"/>
      <w:sz w:val="24"/>
      <w:szCs w:val="24"/>
      <w:lang w:val="da-DK" w:eastAsia="en-US"/>
    </w:rPr>
  </w:style>
  <w:style w:type="paragraph" w:customStyle="1" w:styleId="Opstilling-Numremafstand">
    <w:name w:val="Opstilling - Numre m afstand"/>
    <w:basedOn w:val="Opstilling-punkttegn"/>
    <w:uiPriority w:val="99"/>
    <w:rsid w:val="00984F27"/>
    <w:pPr>
      <w:numPr>
        <w:numId w:val="7"/>
      </w:numPr>
      <w:ind w:left="470" w:hanging="357"/>
      <w:contextualSpacing w:val="0"/>
    </w:pPr>
  </w:style>
  <w:style w:type="paragraph" w:customStyle="1" w:styleId="Opstilling-punkttegnmafstand">
    <w:name w:val="Opstilling - punkttegn m afstand"/>
    <w:basedOn w:val="Opstilling-punkttegn"/>
    <w:uiPriority w:val="99"/>
    <w:rsid w:val="007F00D7"/>
    <w:pPr>
      <w:numPr>
        <w:numId w:val="6"/>
      </w:numPr>
      <w:ind w:left="453" w:hanging="340"/>
      <w:contextualSpacing w:val="0"/>
    </w:pPr>
  </w:style>
  <w:style w:type="character" w:customStyle="1" w:styleId="BrdtekstHyperlink">
    <w:name w:val="Brødtekst_Hyperlink"/>
    <w:uiPriority w:val="99"/>
    <w:rsid w:val="00E060B4"/>
    <w:rPr>
      <w:color w:val="0000FF"/>
    </w:rPr>
  </w:style>
  <w:style w:type="paragraph" w:styleId="Korrektur">
    <w:name w:val="Revision"/>
    <w:hidden/>
    <w:uiPriority w:val="99"/>
    <w:semiHidden/>
    <w:rsid w:val="006848D0"/>
    <w:rPr>
      <w:rFonts w:ascii="Calibri" w:hAnsi="Calibri" w:cs="Calibri"/>
    </w:rPr>
  </w:style>
  <w:style w:type="paragraph" w:customStyle="1" w:styleId="MPBrdtekst">
    <w:name w:val="MP Brødtekst"/>
    <w:basedOn w:val="Normal"/>
    <w:link w:val="MPBrdtekstTegn"/>
    <w:uiPriority w:val="99"/>
    <w:rsid w:val="00CD713E"/>
    <w:pPr>
      <w:spacing w:line="280" w:lineRule="atLeast"/>
    </w:pPr>
    <w:rPr>
      <w:rFonts w:ascii="Garamond" w:hAnsi="Garamond" w:cs="Garamond"/>
      <w:lang w:eastAsia="en-US"/>
    </w:rPr>
  </w:style>
  <w:style w:type="character" w:customStyle="1" w:styleId="MPBrdtekstTegn">
    <w:name w:val="MP Brødtekst Tegn"/>
    <w:link w:val="MPBrdtekst"/>
    <w:uiPriority w:val="99"/>
    <w:rsid w:val="00CD713E"/>
    <w:rPr>
      <w:rFonts w:ascii="Garamond" w:hAnsi="Garamond" w:cs="Garamond"/>
      <w:sz w:val="22"/>
      <w:szCs w:val="22"/>
      <w:lang w:val="da-DK" w:eastAsia="en-US"/>
    </w:rPr>
  </w:style>
  <w:style w:type="paragraph" w:customStyle="1" w:styleId="MP1Overskriftsniveau">
    <w:name w:val="MP 1 Overskriftsniveau"/>
    <w:basedOn w:val="Normal"/>
    <w:link w:val="MP1OverskriftsniveauTegn"/>
    <w:uiPriority w:val="99"/>
    <w:rsid w:val="00697D8D"/>
    <w:pPr>
      <w:spacing w:line="280" w:lineRule="atLeast"/>
    </w:pPr>
    <w:rPr>
      <w:rFonts w:ascii="Arial" w:hAnsi="Arial" w:cs="Arial"/>
      <w:sz w:val="28"/>
      <w:szCs w:val="28"/>
      <w:lang w:eastAsia="en-US"/>
    </w:rPr>
  </w:style>
  <w:style w:type="character" w:customStyle="1" w:styleId="MP1OverskriftsniveauTegn">
    <w:name w:val="MP 1 Overskriftsniveau Tegn"/>
    <w:link w:val="MP1Overskriftsniveau"/>
    <w:uiPriority w:val="99"/>
    <w:rsid w:val="00697D8D"/>
    <w:rPr>
      <w:rFonts w:ascii="Arial" w:hAnsi="Arial" w:cs="Arial"/>
      <w:sz w:val="28"/>
      <w:szCs w:val="28"/>
      <w:lang w:eastAsia="en-US"/>
    </w:rPr>
  </w:style>
  <w:style w:type="paragraph" w:styleId="Listeafsnit">
    <w:name w:val="List Paragraph"/>
    <w:basedOn w:val="Normal"/>
    <w:uiPriority w:val="99"/>
    <w:qFormat/>
    <w:rsid w:val="000D27E0"/>
    <w:pPr>
      <w:ind w:left="720"/>
      <w:contextualSpacing/>
    </w:pPr>
  </w:style>
  <w:style w:type="paragraph" w:customStyle="1" w:styleId="paragraf">
    <w:name w:val="paragraf"/>
    <w:basedOn w:val="Normal"/>
    <w:uiPriority w:val="99"/>
    <w:rsid w:val="00B47E29"/>
    <w:pPr>
      <w:spacing w:before="200"/>
      <w:ind w:firstLine="240"/>
      <w:jc w:val="left"/>
    </w:pPr>
    <w:rPr>
      <w:rFonts w:ascii="Tahoma" w:hAnsi="Tahoma" w:cs="Tahoma"/>
      <w:color w:val="000000"/>
      <w:sz w:val="24"/>
      <w:szCs w:val="24"/>
    </w:rPr>
  </w:style>
  <w:style w:type="character" w:customStyle="1" w:styleId="googqs-tidbit1">
    <w:name w:val="goog_qs-tidbit1"/>
    <w:uiPriority w:val="99"/>
    <w:rsid w:val="00362EF7"/>
  </w:style>
  <w:style w:type="paragraph" w:customStyle="1" w:styleId="BrdtekstTabelOverskrift">
    <w:name w:val="Brødtekst_Tabel_Overskrift"/>
    <w:basedOn w:val="BrdtekstTabel"/>
    <w:link w:val="BrdtekstTabelOverskriftChar"/>
    <w:uiPriority w:val="99"/>
    <w:rsid w:val="00447F30"/>
    <w:pPr>
      <w:spacing w:before="120" w:after="120"/>
    </w:pPr>
    <w:rPr>
      <w:b/>
      <w:bCs/>
    </w:rPr>
  </w:style>
  <w:style w:type="character" w:customStyle="1" w:styleId="BrdtekstTabelOverskriftChar">
    <w:name w:val="Brødtekst_Tabel_Overskrift Char"/>
    <w:basedOn w:val="BrdtekstTabelTegn"/>
    <w:link w:val="BrdtekstTabelOverskrift"/>
    <w:uiPriority w:val="99"/>
    <w:rsid w:val="00447F30"/>
    <w:rPr>
      <w:rFonts w:ascii="Calibri" w:hAnsi="Calibri" w:cs="Calibri"/>
      <w:b/>
      <w:bCs/>
      <w:sz w:val="24"/>
      <w:szCs w:val="24"/>
      <w:lang w:val="da-DK" w:eastAsia="en-US"/>
    </w:rPr>
  </w:style>
  <w:style w:type="paragraph" w:customStyle="1" w:styleId="Style1">
    <w:name w:val="Style1"/>
    <w:basedOn w:val="Normal"/>
    <w:uiPriority w:val="99"/>
    <w:rsid w:val="003F620F"/>
    <w:pPr>
      <w:numPr>
        <w:numId w:val="10"/>
      </w:numPr>
    </w:pPr>
  </w:style>
  <w:style w:type="paragraph" w:customStyle="1" w:styleId="Listeafsnit1">
    <w:name w:val="Listeafsnit1"/>
    <w:basedOn w:val="Normal"/>
    <w:uiPriority w:val="99"/>
    <w:rsid w:val="003D1AF1"/>
    <w:pPr>
      <w:numPr>
        <w:numId w:val="14"/>
      </w:numPr>
      <w:spacing w:before="40" w:after="40"/>
      <w:ind w:left="459" w:hanging="283"/>
      <w:contextualSpacing/>
      <w:jc w:val="left"/>
    </w:pPr>
  </w:style>
  <w:style w:type="numbering" w:customStyle="1" w:styleId="TypografiPunkttegn1">
    <w:name w:val="Typografi Punkttegn1"/>
    <w:rsid w:val="00E36CAA"/>
    <w:pPr>
      <w:numPr>
        <w:numId w:val="5"/>
      </w:numPr>
    </w:pPr>
  </w:style>
  <w:style w:type="numbering" w:customStyle="1" w:styleId="TypografiPunkttegn">
    <w:name w:val="Typografi Punkttegn"/>
    <w:rsid w:val="00E36CAA"/>
    <w:pPr>
      <w:numPr>
        <w:numId w:val="4"/>
      </w:numPr>
    </w:pPr>
  </w:style>
  <w:style w:type="numbering" w:styleId="111111">
    <w:name w:val="Outline List 2"/>
    <w:basedOn w:val="Ingenoversigt"/>
    <w:uiPriority w:val="99"/>
    <w:semiHidden/>
    <w:unhideWhenUsed/>
    <w:rsid w:val="00E36CAA"/>
    <w:pPr>
      <w:numPr>
        <w:numId w:val="8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qFormat="1"/>
    <w:lsdException w:name="heading 8" w:semiHidden="0" w:qFormat="1"/>
    <w:lsdException w:name="heading 9" w:semiHidden="0" w:qFormat="1"/>
    <w:lsdException w:name="toc 1" w:uiPriority="39"/>
    <w:lsdException w:name="toc 2" w:uiPriority="39"/>
    <w:lsdException w:name="toc 3" w:uiPriority="39"/>
    <w:lsdException w:name="caption" w:semiHidden="0" w:qFormat="1"/>
    <w:lsdException w:name="List Number" w:unhideWhenUsed="0"/>
    <w:lsdException w:name="Title" w:semiHidden="0" w:uiPriority="1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34D"/>
    <w:pPr>
      <w:jc w:val="both"/>
    </w:pPr>
    <w:rPr>
      <w:rFonts w:ascii="Calibri" w:hAnsi="Calibri" w:cs="Calibri"/>
    </w:rPr>
  </w:style>
  <w:style w:type="paragraph" w:styleId="Overskrift1">
    <w:name w:val="heading 1"/>
    <w:aliases w:val="Main heading"/>
    <w:basedOn w:val="Normal"/>
    <w:next w:val="Normal"/>
    <w:link w:val="Overskrift1Tegn"/>
    <w:uiPriority w:val="99"/>
    <w:qFormat/>
    <w:rsid w:val="00FD2C45"/>
    <w:pPr>
      <w:keepNext/>
      <w:pageBreakBefore/>
      <w:tabs>
        <w:tab w:val="num" w:pos="794"/>
      </w:tabs>
      <w:spacing w:before="600" w:after="180"/>
      <w:ind w:left="794" w:hanging="794"/>
      <w:jc w:val="left"/>
      <w:outlineLvl w:val="0"/>
    </w:pPr>
    <w:rPr>
      <w:rFonts w:ascii="Cambria" w:hAnsi="Cambria" w:cs="Cambria"/>
      <w:b/>
      <w:bCs/>
      <w:sz w:val="44"/>
      <w:szCs w:val="44"/>
    </w:rPr>
  </w:style>
  <w:style w:type="paragraph" w:styleId="Overskrift2">
    <w:name w:val="heading 2"/>
    <w:aliases w:val="Heading"/>
    <w:basedOn w:val="Overskrift1"/>
    <w:next w:val="Normal"/>
    <w:link w:val="Overskrift2Tegn"/>
    <w:uiPriority w:val="99"/>
    <w:qFormat/>
    <w:rsid w:val="000B3A9C"/>
    <w:pPr>
      <w:pageBreakBefore w:val="0"/>
      <w:numPr>
        <w:ilvl w:val="1"/>
      </w:numPr>
      <w:tabs>
        <w:tab w:val="num" w:pos="794"/>
        <w:tab w:val="left" w:pos="1276"/>
        <w:tab w:val="num" w:pos="1928"/>
      </w:tabs>
      <w:spacing w:before="240" w:after="60" w:line="288" w:lineRule="auto"/>
      <w:ind w:left="794" w:hanging="794"/>
      <w:outlineLvl w:val="1"/>
    </w:pPr>
    <w:rPr>
      <w:color w:val="333399"/>
      <w:sz w:val="28"/>
      <w:szCs w:val="28"/>
      <w:lang w:val="en-US"/>
    </w:rPr>
  </w:style>
  <w:style w:type="paragraph" w:styleId="Overskrift3">
    <w:name w:val="heading 3"/>
    <w:aliases w:val="Sub Heading"/>
    <w:basedOn w:val="Overskrift2"/>
    <w:next w:val="Normal"/>
    <w:link w:val="Overskrift3Tegn"/>
    <w:autoRedefine/>
    <w:uiPriority w:val="99"/>
    <w:qFormat/>
    <w:rsid w:val="00EB691E"/>
    <w:pPr>
      <w:numPr>
        <w:ilvl w:val="2"/>
        <w:numId w:val="2"/>
      </w:numPr>
      <w:tabs>
        <w:tab w:val="clear" w:pos="1928"/>
      </w:tabs>
      <w:outlineLvl w:val="2"/>
    </w:pPr>
    <w:rPr>
      <w:rFonts w:ascii="Calibri" w:hAnsi="Calibri" w:cs="Calibri"/>
      <w:sz w:val="24"/>
      <w:szCs w:val="24"/>
      <w:lang w:val="da-DK" w:eastAsia="ja-JP"/>
    </w:rPr>
  </w:style>
  <w:style w:type="paragraph" w:styleId="Overskrift4">
    <w:name w:val="heading 4"/>
    <w:aliases w:val="Sub / Sub Heading"/>
    <w:basedOn w:val="Normal"/>
    <w:next w:val="Normal"/>
    <w:link w:val="Overskrift4Tegn"/>
    <w:uiPriority w:val="99"/>
    <w:qFormat/>
    <w:rsid w:val="00B54D89"/>
    <w:pPr>
      <w:keepNext/>
      <w:numPr>
        <w:ilvl w:val="3"/>
        <w:numId w:val="1"/>
      </w:numPr>
      <w:tabs>
        <w:tab w:val="clear" w:pos="643"/>
        <w:tab w:val="num" w:pos="0"/>
      </w:tabs>
      <w:spacing w:before="240" w:after="60"/>
      <w:ind w:left="851" w:hanging="851"/>
      <w:outlineLvl w:val="3"/>
    </w:pPr>
    <w:rPr>
      <w:i/>
      <w:iCs/>
      <w:sz w:val="24"/>
      <w:szCs w:val="24"/>
    </w:rPr>
  </w:style>
  <w:style w:type="paragraph" w:styleId="Overskrift5">
    <w:name w:val="heading 5"/>
    <w:basedOn w:val="Normal"/>
    <w:next w:val="Normal"/>
    <w:link w:val="Overskrift5Tegn"/>
    <w:uiPriority w:val="99"/>
    <w:qFormat/>
    <w:rsid w:val="00C96E5E"/>
    <w:pPr>
      <w:numPr>
        <w:ilvl w:val="4"/>
        <w:numId w:val="1"/>
      </w:numPr>
      <w:tabs>
        <w:tab w:val="clear" w:pos="643"/>
        <w:tab w:val="num" w:pos="0"/>
      </w:tabs>
      <w:spacing w:before="240" w:after="60"/>
      <w:ind w:left="0" w:firstLine="0"/>
      <w:outlineLvl w:val="4"/>
    </w:pPr>
    <w:rPr>
      <w:rFonts w:ascii="Arial" w:hAnsi="Arial" w:cs="Arial"/>
    </w:rPr>
  </w:style>
  <w:style w:type="paragraph" w:styleId="Overskrift6">
    <w:name w:val="heading 6"/>
    <w:basedOn w:val="Normal"/>
    <w:next w:val="Normal"/>
    <w:link w:val="Overskrift6Tegn"/>
    <w:uiPriority w:val="99"/>
    <w:qFormat/>
    <w:rsid w:val="00C96E5E"/>
    <w:pPr>
      <w:numPr>
        <w:ilvl w:val="5"/>
        <w:numId w:val="1"/>
      </w:numPr>
      <w:tabs>
        <w:tab w:val="clear" w:pos="643"/>
        <w:tab w:val="num" w:pos="0"/>
      </w:tabs>
      <w:spacing w:before="240" w:after="60"/>
      <w:ind w:left="0" w:firstLine="0"/>
      <w:outlineLvl w:val="5"/>
    </w:pPr>
    <w:rPr>
      <w:rFonts w:ascii="Arial" w:hAnsi="Arial" w:cs="Arial"/>
      <w:i/>
      <w:iCs/>
    </w:rPr>
  </w:style>
  <w:style w:type="paragraph" w:styleId="Overskrift7">
    <w:name w:val="heading 7"/>
    <w:basedOn w:val="Normal"/>
    <w:next w:val="Normal"/>
    <w:link w:val="Overskrift7Tegn"/>
    <w:uiPriority w:val="99"/>
    <w:qFormat/>
    <w:rsid w:val="00C96E5E"/>
    <w:pPr>
      <w:numPr>
        <w:ilvl w:val="6"/>
        <w:numId w:val="1"/>
      </w:numPr>
      <w:tabs>
        <w:tab w:val="clear" w:pos="643"/>
        <w:tab w:val="num" w:pos="0"/>
      </w:tabs>
      <w:spacing w:before="240" w:after="60"/>
      <w:ind w:left="0" w:firstLine="0"/>
      <w:outlineLvl w:val="6"/>
    </w:pPr>
    <w:rPr>
      <w:rFonts w:ascii="Arial" w:hAnsi="Arial" w:cs="Arial"/>
      <w:sz w:val="20"/>
      <w:szCs w:val="20"/>
    </w:rPr>
  </w:style>
  <w:style w:type="paragraph" w:styleId="Overskrift8">
    <w:name w:val="heading 8"/>
    <w:basedOn w:val="Normal"/>
    <w:next w:val="Normal"/>
    <w:link w:val="Overskrift8Tegn"/>
    <w:uiPriority w:val="99"/>
    <w:qFormat/>
    <w:rsid w:val="00C96E5E"/>
    <w:pPr>
      <w:numPr>
        <w:ilvl w:val="7"/>
        <w:numId w:val="1"/>
      </w:numPr>
      <w:tabs>
        <w:tab w:val="clear" w:pos="643"/>
        <w:tab w:val="num" w:pos="0"/>
      </w:tabs>
      <w:spacing w:before="240" w:after="60"/>
      <w:ind w:left="0" w:firstLine="0"/>
      <w:outlineLvl w:val="7"/>
    </w:pPr>
    <w:rPr>
      <w:rFonts w:ascii="Arial" w:hAnsi="Arial" w:cs="Arial"/>
      <w:i/>
      <w:iCs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9"/>
    <w:qFormat/>
    <w:rsid w:val="00C96E5E"/>
    <w:pPr>
      <w:numPr>
        <w:ilvl w:val="8"/>
        <w:numId w:val="1"/>
      </w:numPr>
      <w:tabs>
        <w:tab w:val="clear" w:pos="643"/>
        <w:tab w:val="num" w:pos="0"/>
      </w:tabs>
      <w:spacing w:before="240" w:after="60"/>
      <w:ind w:left="0" w:firstLine="0"/>
      <w:outlineLvl w:val="8"/>
    </w:pPr>
    <w:rPr>
      <w:rFonts w:ascii="Arial" w:hAnsi="Arial" w:cs="Arial"/>
      <w:i/>
      <w:iCs/>
      <w:sz w:val="18"/>
      <w:szCs w:val="1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aliases w:val="Main heading Tegn"/>
    <w:basedOn w:val="Standardskrifttypeiafsnit"/>
    <w:link w:val="Overskrift1"/>
    <w:uiPriority w:val="99"/>
    <w:rsid w:val="00AA5705"/>
    <w:rPr>
      <w:rFonts w:ascii="Cambria" w:hAnsi="Cambria" w:cs="Cambria"/>
      <w:b/>
      <w:bCs/>
      <w:sz w:val="44"/>
      <w:szCs w:val="44"/>
    </w:rPr>
  </w:style>
  <w:style w:type="character" w:customStyle="1" w:styleId="Overskrift2Tegn">
    <w:name w:val="Overskrift 2 Tegn"/>
    <w:aliases w:val="Heading Tegn"/>
    <w:basedOn w:val="Standardskrifttypeiafsnit"/>
    <w:link w:val="Overskrift2"/>
    <w:uiPriority w:val="99"/>
    <w:rsid w:val="00AA5705"/>
    <w:rPr>
      <w:rFonts w:ascii="Cambria" w:hAnsi="Cambria" w:cs="Cambria"/>
      <w:b/>
      <w:bCs/>
      <w:color w:val="333399"/>
      <w:sz w:val="28"/>
      <w:szCs w:val="28"/>
      <w:lang w:val="en-US"/>
    </w:rPr>
  </w:style>
  <w:style w:type="character" w:customStyle="1" w:styleId="Overskrift3Tegn">
    <w:name w:val="Overskrift 3 Tegn"/>
    <w:aliases w:val="Sub Heading Tegn"/>
    <w:basedOn w:val="Standardskrifttypeiafsnit"/>
    <w:link w:val="Overskrift3"/>
    <w:uiPriority w:val="99"/>
    <w:rsid w:val="00EB691E"/>
    <w:rPr>
      <w:rFonts w:ascii="Calibri" w:hAnsi="Calibri" w:cs="Calibri"/>
      <w:b/>
      <w:bCs/>
      <w:color w:val="333399"/>
      <w:sz w:val="24"/>
      <w:szCs w:val="24"/>
      <w:lang w:eastAsia="ja-JP"/>
    </w:rPr>
  </w:style>
  <w:style w:type="character" w:customStyle="1" w:styleId="Overskrift4Tegn">
    <w:name w:val="Overskrift 4 Tegn"/>
    <w:aliases w:val="Sub / Sub Heading Tegn"/>
    <w:basedOn w:val="Standardskrifttypeiafsnit"/>
    <w:link w:val="Overskrift4"/>
    <w:uiPriority w:val="99"/>
    <w:rsid w:val="00B6219C"/>
    <w:rPr>
      <w:rFonts w:ascii="Calibri" w:hAnsi="Calibri" w:cs="Calibri"/>
      <w:i/>
      <w:iCs/>
      <w:sz w:val="24"/>
      <w:szCs w:val="24"/>
    </w:rPr>
  </w:style>
  <w:style w:type="character" w:customStyle="1" w:styleId="Overskrift5Tegn">
    <w:name w:val="Overskrift 5 Tegn"/>
    <w:basedOn w:val="Standardskrifttypeiafsnit"/>
    <w:link w:val="Overskrift5"/>
    <w:uiPriority w:val="99"/>
    <w:rsid w:val="00B6219C"/>
    <w:rPr>
      <w:rFonts w:ascii="Arial" w:hAnsi="Arial" w:cs="Arial"/>
    </w:rPr>
  </w:style>
  <w:style w:type="character" w:customStyle="1" w:styleId="Overskrift6Tegn">
    <w:name w:val="Overskrift 6 Tegn"/>
    <w:basedOn w:val="Standardskrifttypeiafsnit"/>
    <w:link w:val="Overskrift6"/>
    <w:uiPriority w:val="99"/>
    <w:rsid w:val="00B6219C"/>
    <w:rPr>
      <w:rFonts w:ascii="Arial" w:hAnsi="Arial" w:cs="Arial"/>
      <w:i/>
      <w:iCs/>
    </w:rPr>
  </w:style>
  <w:style w:type="character" w:customStyle="1" w:styleId="Overskrift7Tegn">
    <w:name w:val="Overskrift 7 Tegn"/>
    <w:basedOn w:val="Standardskrifttypeiafsnit"/>
    <w:link w:val="Overskrift7"/>
    <w:uiPriority w:val="99"/>
    <w:rsid w:val="00B6219C"/>
    <w:rPr>
      <w:rFonts w:ascii="Arial" w:hAnsi="Arial" w:cs="Arial"/>
      <w:sz w:val="20"/>
      <w:szCs w:val="20"/>
    </w:rPr>
  </w:style>
  <w:style w:type="character" w:customStyle="1" w:styleId="Overskrift8Tegn">
    <w:name w:val="Overskrift 8 Tegn"/>
    <w:basedOn w:val="Standardskrifttypeiafsnit"/>
    <w:link w:val="Overskrift8"/>
    <w:uiPriority w:val="99"/>
    <w:rsid w:val="00B6219C"/>
    <w:rPr>
      <w:rFonts w:ascii="Arial" w:hAnsi="Arial" w:cs="Arial"/>
      <w:i/>
      <w:iCs/>
      <w:sz w:val="20"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99"/>
    <w:rsid w:val="00B6219C"/>
    <w:rPr>
      <w:rFonts w:ascii="Arial" w:hAnsi="Arial" w:cs="Arial"/>
      <w:i/>
      <w:iCs/>
      <w:sz w:val="18"/>
      <w:szCs w:val="18"/>
    </w:rPr>
  </w:style>
  <w:style w:type="paragraph" w:styleId="Sidefod">
    <w:name w:val="footer"/>
    <w:basedOn w:val="Normal"/>
    <w:link w:val="SidefodTegn"/>
    <w:uiPriority w:val="99"/>
    <w:rsid w:val="002E781B"/>
    <w:pPr>
      <w:tabs>
        <w:tab w:val="center" w:pos="4819"/>
        <w:tab w:val="right" w:pos="9071"/>
      </w:tabs>
    </w:pPr>
    <w:rPr>
      <w:sz w:val="18"/>
      <w:szCs w:val="18"/>
    </w:rPr>
  </w:style>
  <w:style w:type="character" w:customStyle="1" w:styleId="SidefodTegn">
    <w:name w:val="Sidefod Tegn"/>
    <w:basedOn w:val="Standardskrifttypeiafsnit"/>
    <w:link w:val="Sidefod"/>
    <w:uiPriority w:val="99"/>
    <w:semiHidden/>
    <w:rsid w:val="00B6219C"/>
    <w:rPr>
      <w:rFonts w:ascii="Calibri" w:hAnsi="Calibri" w:cs="Calibri"/>
    </w:rPr>
  </w:style>
  <w:style w:type="paragraph" w:styleId="Sidehoved">
    <w:name w:val="header"/>
    <w:basedOn w:val="Normal"/>
    <w:link w:val="SidehovedTegn"/>
    <w:uiPriority w:val="99"/>
    <w:rsid w:val="002E781B"/>
    <w:pPr>
      <w:tabs>
        <w:tab w:val="center" w:pos="4819"/>
        <w:tab w:val="right" w:pos="9071"/>
      </w:tabs>
      <w:jc w:val="center"/>
    </w:pPr>
    <w:rPr>
      <w:sz w:val="18"/>
      <w:szCs w:val="18"/>
    </w:r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B6219C"/>
    <w:rPr>
      <w:rFonts w:ascii="Calibri" w:hAnsi="Calibri" w:cs="Calibri"/>
    </w:rPr>
  </w:style>
  <w:style w:type="paragraph" w:customStyle="1" w:styleId="Punktopstilling">
    <w:name w:val="Punktopstilling"/>
    <w:basedOn w:val="Normal"/>
    <w:uiPriority w:val="99"/>
    <w:rsid w:val="00200765"/>
    <w:pPr>
      <w:keepNext/>
      <w:spacing w:before="20" w:after="20"/>
      <w:ind w:left="993" w:hanging="284"/>
    </w:pPr>
  </w:style>
  <w:style w:type="paragraph" w:styleId="Fodnotetekst">
    <w:name w:val="footnote text"/>
    <w:basedOn w:val="Normal"/>
    <w:link w:val="FodnotetekstTegn"/>
    <w:uiPriority w:val="99"/>
    <w:semiHidden/>
    <w:rsid w:val="00200765"/>
    <w:rPr>
      <w:sz w:val="20"/>
      <w:szCs w:val="20"/>
      <w:lang w:eastAsia="ja-JP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2261C8"/>
    <w:rPr>
      <w:rFonts w:ascii="Calibri" w:hAnsi="Calibri" w:cs="Calibri"/>
      <w:sz w:val="24"/>
      <w:szCs w:val="24"/>
    </w:rPr>
  </w:style>
  <w:style w:type="character" w:styleId="Fodnotehenvisning">
    <w:name w:val="footnote reference"/>
    <w:basedOn w:val="Standardskrifttypeiafsnit"/>
    <w:uiPriority w:val="99"/>
    <w:semiHidden/>
    <w:rsid w:val="00200765"/>
    <w:rPr>
      <w:vertAlign w:val="superscript"/>
    </w:rPr>
  </w:style>
  <w:style w:type="character" w:styleId="Slutnotehenvisning">
    <w:name w:val="endnote reference"/>
    <w:basedOn w:val="Standardskrifttypeiafsnit"/>
    <w:uiPriority w:val="99"/>
    <w:semiHidden/>
    <w:rsid w:val="00200765"/>
    <w:rPr>
      <w:vertAlign w:val="superscript"/>
    </w:rPr>
  </w:style>
  <w:style w:type="paragraph" w:styleId="Billedtekst">
    <w:name w:val="caption"/>
    <w:basedOn w:val="Normal"/>
    <w:next w:val="Normal"/>
    <w:uiPriority w:val="99"/>
    <w:qFormat/>
    <w:rsid w:val="00200765"/>
    <w:pPr>
      <w:spacing w:before="120" w:after="120"/>
    </w:pPr>
    <w:rPr>
      <w:b/>
      <w:bCs/>
    </w:rPr>
  </w:style>
  <w:style w:type="character" w:styleId="Sidetal">
    <w:name w:val="page number"/>
    <w:basedOn w:val="BrdtekstTegn"/>
    <w:uiPriority w:val="99"/>
    <w:rsid w:val="00200765"/>
    <w:rPr>
      <w:rFonts w:ascii="Calibri" w:hAnsi="Calibri" w:cs="Calibri"/>
      <w:sz w:val="24"/>
      <w:szCs w:val="24"/>
      <w:lang w:val="da-DK" w:eastAsia="en-US"/>
    </w:rPr>
  </w:style>
  <w:style w:type="paragraph" w:styleId="Indholdsfortegnelse1">
    <w:name w:val="toc 1"/>
    <w:basedOn w:val="Normal"/>
    <w:next w:val="Normal"/>
    <w:uiPriority w:val="39"/>
    <w:rsid w:val="000C5EB6"/>
    <w:pPr>
      <w:spacing w:before="120" w:after="60"/>
      <w:ind w:left="397" w:hanging="397"/>
      <w:jc w:val="left"/>
    </w:pPr>
    <w:rPr>
      <w:b/>
      <w:bCs/>
      <w:caps/>
      <w:sz w:val="24"/>
      <w:szCs w:val="24"/>
    </w:rPr>
  </w:style>
  <w:style w:type="paragraph" w:styleId="Indholdsfortegnelse2">
    <w:name w:val="toc 2"/>
    <w:basedOn w:val="Normal"/>
    <w:next w:val="Normal"/>
    <w:uiPriority w:val="39"/>
    <w:rsid w:val="000C5EB6"/>
    <w:pPr>
      <w:ind w:left="765" w:hanging="567"/>
      <w:jc w:val="left"/>
    </w:pPr>
    <w:rPr>
      <w:b/>
      <w:bCs/>
      <w:smallCaps/>
    </w:rPr>
  </w:style>
  <w:style w:type="paragraph" w:styleId="Indholdsfortegnelse3">
    <w:name w:val="toc 3"/>
    <w:basedOn w:val="Normal"/>
    <w:next w:val="Normal"/>
    <w:uiPriority w:val="39"/>
    <w:rsid w:val="00FA6842"/>
    <w:pPr>
      <w:ind w:left="970" w:hanging="567"/>
      <w:jc w:val="left"/>
    </w:pPr>
  </w:style>
  <w:style w:type="paragraph" w:styleId="Slutnotetekst">
    <w:name w:val="endnote text"/>
    <w:basedOn w:val="Normal"/>
    <w:link w:val="SlutnotetekstTegn"/>
    <w:uiPriority w:val="99"/>
    <w:semiHidden/>
    <w:rsid w:val="00200765"/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B6219C"/>
    <w:rPr>
      <w:rFonts w:ascii="Calibri" w:hAnsi="Calibri" w:cs="Calibri"/>
      <w:sz w:val="20"/>
      <w:szCs w:val="20"/>
    </w:rPr>
  </w:style>
  <w:style w:type="paragraph" w:styleId="Dokumentoversigt">
    <w:name w:val="Document Map"/>
    <w:basedOn w:val="Normal"/>
    <w:link w:val="DokumentoversigtTegn"/>
    <w:uiPriority w:val="99"/>
    <w:semiHidden/>
    <w:rsid w:val="00200765"/>
    <w:pPr>
      <w:shd w:val="clear" w:color="auto" w:fill="000080"/>
    </w:pPr>
    <w:rPr>
      <w:rFonts w:ascii="Tahoma" w:hAnsi="Tahoma" w:cs="Tahoma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B6219C"/>
    <w:rPr>
      <w:sz w:val="2"/>
      <w:szCs w:val="2"/>
    </w:rPr>
  </w:style>
  <w:style w:type="paragraph" w:styleId="Indeks1">
    <w:name w:val="index 1"/>
    <w:basedOn w:val="Normal"/>
    <w:next w:val="Normal"/>
    <w:autoRedefine/>
    <w:uiPriority w:val="99"/>
    <w:semiHidden/>
    <w:rsid w:val="00200765"/>
  </w:style>
  <w:style w:type="paragraph" w:styleId="Indeks2">
    <w:name w:val="index 2"/>
    <w:basedOn w:val="Normal"/>
    <w:next w:val="Normal"/>
    <w:autoRedefine/>
    <w:uiPriority w:val="99"/>
    <w:semiHidden/>
    <w:rsid w:val="00200765"/>
    <w:pPr>
      <w:ind w:left="480" w:hanging="240"/>
    </w:pPr>
  </w:style>
  <w:style w:type="paragraph" w:styleId="Indeks3">
    <w:name w:val="index 3"/>
    <w:basedOn w:val="Normal"/>
    <w:next w:val="Normal"/>
    <w:autoRedefine/>
    <w:uiPriority w:val="99"/>
    <w:semiHidden/>
    <w:rsid w:val="00200765"/>
    <w:pPr>
      <w:ind w:left="720" w:hanging="240"/>
    </w:pPr>
  </w:style>
  <w:style w:type="paragraph" w:styleId="Indeksoverskrift">
    <w:name w:val="index heading"/>
    <w:basedOn w:val="Normal"/>
    <w:next w:val="Indeks1"/>
    <w:uiPriority w:val="99"/>
    <w:semiHidden/>
    <w:rsid w:val="00200765"/>
  </w:style>
  <w:style w:type="paragraph" w:styleId="Indholdsfortegnelse4">
    <w:name w:val="toc 4"/>
    <w:basedOn w:val="Normal"/>
    <w:next w:val="Normal"/>
    <w:autoRedefine/>
    <w:uiPriority w:val="99"/>
    <w:semiHidden/>
    <w:rsid w:val="003B46A1"/>
    <w:pPr>
      <w:ind w:left="600"/>
      <w:jc w:val="left"/>
    </w:pPr>
    <w:rPr>
      <w:sz w:val="18"/>
      <w:szCs w:val="18"/>
    </w:rPr>
  </w:style>
  <w:style w:type="paragraph" w:styleId="Indholdsfortegnelse5">
    <w:name w:val="toc 5"/>
    <w:basedOn w:val="Normal"/>
    <w:next w:val="Normal"/>
    <w:autoRedefine/>
    <w:uiPriority w:val="99"/>
    <w:semiHidden/>
    <w:rsid w:val="003B46A1"/>
    <w:pPr>
      <w:ind w:left="800"/>
      <w:jc w:val="left"/>
    </w:pPr>
    <w:rPr>
      <w:sz w:val="18"/>
      <w:szCs w:val="18"/>
    </w:rPr>
  </w:style>
  <w:style w:type="character" w:styleId="Hyperlink">
    <w:name w:val="Hyperlink"/>
    <w:basedOn w:val="Standardskrifttypeiafsnit"/>
    <w:uiPriority w:val="99"/>
    <w:rsid w:val="005E6901"/>
    <w:rPr>
      <w:color w:val="0000FF"/>
      <w:u w:val="single"/>
    </w:rPr>
  </w:style>
  <w:style w:type="paragraph" w:customStyle="1" w:styleId="n">
    <w:name w:val="n"/>
    <w:basedOn w:val="Indeks1"/>
    <w:uiPriority w:val="99"/>
    <w:rsid w:val="00200765"/>
  </w:style>
  <w:style w:type="paragraph" w:customStyle="1" w:styleId="TypografiDefaultTimesNewRoman">
    <w:name w:val="Typografi Default + Times New Roman"/>
    <w:basedOn w:val="Default"/>
    <w:uiPriority w:val="99"/>
    <w:rsid w:val="002144DF"/>
    <w:rPr>
      <w:rFonts w:ascii="Calibri" w:hAnsi="Calibri" w:cs="Calibri"/>
    </w:rPr>
  </w:style>
  <w:style w:type="character" w:styleId="BesgtHyperlink">
    <w:name w:val="FollowedHyperlink"/>
    <w:basedOn w:val="Standardskrifttypeiafsnit"/>
    <w:uiPriority w:val="99"/>
    <w:rsid w:val="00200765"/>
    <w:rPr>
      <w:color w:val="800080"/>
      <w:u w:val="single"/>
    </w:rPr>
  </w:style>
  <w:style w:type="paragraph" w:styleId="Opstilling-punkttegn2">
    <w:name w:val="List Bullet 2"/>
    <w:basedOn w:val="Opstilling-punkttegn"/>
    <w:uiPriority w:val="99"/>
    <w:rsid w:val="00200765"/>
    <w:pPr>
      <w:numPr>
        <w:numId w:val="3"/>
      </w:numPr>
      <w:tabs>
        <w:tab w:val="left" w:pos="851"/>
      </w:tabs>
      <w:ind w:left="850" w:hanging="425"/>
    </w:pPr>
  </w:style>
  <w:style w:type="paragraph" w:styleId="Opstilling-punkttegn">
    <w:name w:val="List Bullet"/>
    <w:basedOn w:val="Brdtekst"/>
    <w:uiPriority w:val="99"/>
    <w:rsid w:val="009626BC"/>
    <w:pPr>
      <w:tabs>
        <w:tab w:val="left" w:pos="454"/>
      </w:tabs>
      <w:spacing w:line="320" w:lineRule="exact"/>
      <w:ind w:left="453" w:hanging="340"/>
      <w:contextualSpacing/>
    </w:pPr>
  </w:style>
  <w:style w:type="paragraph" w:customStyle="1" w:styleId="ListBullet2NoSpace">
    <w:name w:val="List Bullet 2 NoSpace"/>
    <w:basedOn w:val="Opstilling-punkttegn2"/>
    <w:uiPriority w:val="99"/>
    <w:rsid w:val="00200765"/>
  </w:style>
  <w:style w:type="paragraph" w:styleId="Opstilling-forts">
    <w:name w:val="List Continue"/>
    <w:basedOn w:val="Opstilling-talellerbogst"/>
    <w:uiPriority w:val="99"/>
    <w:rsid w:val="00200765"/>
    <w:pPr>
      <w:ind w:firstLine="0"/>
    </w:pPr>
  </w:style>
  <w:style w:type="paragraph" w:styleId="Opstilling-talellerbogst">
    <w:name w:val="List Number"/>
    <w:basedOn w:val="Normal"/>
    <w:uiPriority w:val="99"/>
    <w:rsid w:val="002144DF"/>
    <w:pPr>
      <w:tabs>
        <w:tab w:val="num" w:pos="1700"/>
      </w:tabs>
      <w:ind w:left="1700" w:hanging="425"/>
      <w:jc w:val="left"/>
    </w:pPr>
  </w:style>
  <w:style w:type="paragraph" w:styleId="Opstilling-forts2">
    <w:name w:val="List Continue 2"/>
    <w:basedOn w:val="Opstilling-forts"/>
    <w:uiPriority w:val="99"/>
    <w:rsid w:val="00200765"/>
    <w:pPr>
      <w:ind w:left="851"/>
    </w:pPr>
  </w:style>
  <w:style w:type="paragraph" w:styleId="Opstilling-talellerbogst2">
    <w:name w:val="List Number 2"/>
    <w:basedOn w:val="Opstilling-talellerbogst"/>
    <w:uiPriority w:val="99"/>
    <w:rsid w:val="00200765"/>
    <w:pPr>
      <w:numPr>
        <w:ilvl w:val="1"/>
      </w:numPr>
      <w:tabs>
        <w:tab w:val="num" w:pos="1700"/>
      </w:tabs>
      <w:ind w:left="850" w:hanging="425"/>
    </w:pPr>
  </w:style>
  <w:style w:type="paragraph" w:customStyle="1" w:styleId="ListContinueNoSpace">
    <w:name w:val="List Continue NoSpace"/>
    <w:basedOn w:val="Opstilling-forts"/>
    <w:uiPriority w:val="99"/>
    <w:rsid w:val="00200765"/>
  </w:style>
  <w:style w:type="paragraph" w:customStyle="1" w:styleId="ListContinue2NoSpace">
    <w:name w:val="List Continue 2 NoSpace"/>
    <w:basedOn w:val="Opstilling-forts2"/>
    <w:uiPriority w:val="99"/>
    <w:rsid w:val="00200765"/>
  </w:style>
  <w:style w:type="paragraph" w:customStyle="1" w:styleId="ListNumberNoSpace">
    <w:name w:val="List Number NoSpace"/>
    <w:basedOn w:val="Opstilling-talellerbogst"/>
    <w:uiPriority w:val="99"/>
    <w:rsid w:val="00200765"/>
  </w:style>
  <w:style w:type="paragraph" w:customStyle="1" w:styleId="ListNumber2NoSpace">
    <w:name w:val="List Number 2 NoSpace"/>
    <w:basedOn w:val="Opstilling-talellerbogst2"/>
    <w:uiPriority w:val="99"/>
    <w:rsid w:val="00200765"/>
  </w:style>
  <w:style w:type="paragraph" w:styleId="Opstilling-punkttegn3">
    <w:name w:val="List Bullet 3"/>
    <w:basedOn w:val="Opstilling-punkttegn2"/>
    <w:uiPriority w:val="99"/>
    <w:rsid w:val="00200765"/>
    <w:pPr>
      <w:tabs>
        <w:tab w:val="clear" w:pos="851"/>
        <w:tab w:val="left" w:pos="1276"/>
      </w:tabs>
      <w:ind w:left="1276"/>
    </w:pPr>
  </w:style>
  <w:style w:type="paragraph" w:styleId="Opstilling-forts3">
    <w:name w:val="List Continue 3"/>
    <w:basedOn w:val="Opstilling-forts2"/>
    <w:uiPriority w:val="99"/>
    <w:rsid w:val="00200765"/>
    <w:pPr>
      <w:ind w:left="1276"/>
    </w:pPr>
  </w:style>
  <w:style w:type="paragraph" w:styleId="Opstilling-talellerbogst3">
    <w:name w:val="List Number 3"/>
    <w:basedOn w:val="Opstilling-talellerbogst2"/>
    <w:uiPriority w:val="99"/>
    <w:rsid w:val="00200765"/>
    <w:pPr>
      <w:numPr>
        <w:ilvl w:val="2"/>
      </w:numPr>
      <w:tabs>
        <w:tab w:val="left" w:pos="1276"/>
        <w:tab w:val="num" w:pos="1700"/>
      </w:tabs>
      <w:ind w:left="1276" w:hanging="425"/>
    </w:pPr>
  </w:style>
  <w:style w:type="paragraph" w:customStyle="1" w:styleId="ListBullet3NoSpace">
    <w:name w:val="List Bullet 3 NoSpace"/>
    <w:basedOn w:val="Opstilling-punkttegn3"/>
    <w:uiPriority w:val="99"/>
    <w:rsid w:val="00200765"/>
  </w:style>
  <w:style w:type="paragraph" w:customStyle="1" w:styleId="ListContinue3NoSpace">
    <w:name w:val="List Continue 3 NoSpace"/>
    <w:basedOn w:val="Opstilling-forts3"/>
    <w:uiPriority w:val="99"/>
    <w:rsid w:val="00200765"/>
  </w:style>
  <w:style w:type="paragraph" w:customStyle="1" w:styleId="ListNumber3NoSpace">
    <w:name w:val="List Number 3 NoSpace"/>
    <w:basedOn w:val="Opstilling-talellerbogst3"/>
    <w:uiPriority w:val="99"/>
    <w:rsid w:val="00200765"/>
  </w:style>
  <w:style w:type="paragraph" w:customStyle="1" w:styleId="ListContinue0">
    <w:name w:val="List Continue 0"/>
    <w:basedOn w:val="Opstilling-forts"/>
    <w:uiPriority w:val="99"/>
    <w:rsid w:val="00200765"/>
    <w:pPr>
      <w:ind w:left="0"/>
    </w:pPr>
  </w:style>
  <w:style w:type="paragraph" w:customStyle="1" w:styleId="ListContinue0NoSpace">
    <w:name w:val="List Continue 0 NoSpace"/>
    <w:basedOn w:val="ListContinue0"/>
    <w:uiPriority w:val="99"/>
    <w:rsid w:val="00200765"/>
  </w:style>
  <w:style w:type="paragraph" w:customStyle="1" w:styleId="CowiClient">
    <w:name w:val="CowiClient"/>
    <w:basedOn w:val="Normal"/>
    <w:next w:val="Bloktekst"/>
    <w:uiPriority w:val="99"/>
    <w:semiHidden/>
    <w:rsid w:val="00B13D23"/>
    <w:pPr>
      <w:suppressAutoHyphens/>
      <w:spacing w:after="160" w:line="320" w:lineRule="exact"/>
      <w:jc w:val="left"/>
    </w:pPr>
    <w:rPr>
      <w:rFonts w:ascii="TrueHelveticaLight" w:hAnsi="TrueHelveticaLight" w:cs="TrueHelveticaLight"/>
      <w:sz w:val="28"/>
      <w:szCs w:val="28"/>
    </w:rPr>
  </w:style>
  <w:style w:type="paragraph" w:styleId="Bloktekst">
    <w:name w:val="Block Text"/>
    <w:basedOn w:val="Normal"/>
    <w:uiPriority w:val="99"/>
    <w:rsid w:val="00200765"/>
    <w:pPr>
      <w:spacing w:after="120" w:line="270" w:lineRule="atLeast"/>
      <w:ind w:left="1440" w:right="1440"/>
      <w:jc w:val="left"/>
    </w:pPr>
  </w:style>
  <w:style w:type="paragraph" w:customStyle="1" w:styleId="Default">
    <w:name w:val="Default"/>
    <w:uiPriority w:val="99"/>
    <w:rsid w:val="00200765"/>
    <w:pPr>
      <w:widowControl w:val="0"/>
      <w:autoSpaceDE w:val="0"/>
      <w:autoSpaceDN w:val="0"/>
      <w:adjustRightInd w:val="0"/>
    </w:pPr>
    <w:rPr>
      <w:rFonts w:ascii="ITC Avant Garde Gothic Demi" w:hAnsi="ITC Avant Garde Gothic Demi" w:cs="ITC Avant Garde Gothic Demi"/>
      <w:color w:val="000000"/>
      <w:sz w:val="24"/>
      <w:szCs w:val="24"/>
      <w:lang w:val="en-GB" w:eastAsia="en-GB"/>
    </w:rPr>
  </w:style>
  <w:style w:type="paragraph" w:styleId="Opstilling-forts5">
    <w:name w:val="List Continue 5"/>
    <w:basedOn w:val="Normal"/>
    <w:uiPriority w:val="99"/>
    <w:rsid w:val="002261C8"/>
    <w:pPr>
      <w:spacing w:after="120"/>
      <w:ind w:left="1415"/>
      <w:contextualSpacing/>
    </w:pPr>
  </w:style>
  <w:style w:type="paragraph" w:customStyle="1" w:styleId="BodyMargin">
    <w:name w:val="Body Margin"/>
    <w:basedOn w:val="Normal"/>
    <w:next w:val="TypografiDefaultTimesNewRoman"/>
    <w:uiPriority w:val="99"/>
    <w:rsid w:val="002144DF"/>
    <w:pPr>
      <w:ind w:hanging="2268"/>
      <w:jc w:val="left"/>
    </w:pPr>
  </w:style>
  <w:style w:type="paragraph" w:styleId="Indholdsfortegnelse6">
    <w:name w:val="toc 6"/>
    <w:basedOn w:val="Normal"/>
    <w:next w:val="Normal"/>
    <w:autoRedefine/>
    <w:uiPriority w:val="99"/>
    <w:semiHidden/>
    <w:rsid w:val="003B46A1"/>
    <w:pPr>
      <w:ind w:left="1000"/>
      <w:jc w:val="left"/>
    </w:pPr>
    <w:rPr>
      <w:sz w:val="18"/>
      <w:szCs w:val="18"/>
    </w:rPr>
  </w:style>
  <w:style w:type="paragraph" w:styleId="Indholdsfortegnelse7">
    <w:name w:val="toc 7"/>
    <w:basedOn w:val="Normal"/>
    <w:next w:val="Normal"/>
    <w:autoRedefine/>
    <w:uiPriority w:val="99"/>
    <w:semiHidden/>
    <w:rsid w:val="003B46A1"/>
    <w:pPr>
      <w:ind w:left="1200"/>
      <w:jc w:val="left"/>
    </w:pPr>
    <w:rPr>
      <w:sz w:val="18"/>
      <w:szCs w:val="18"/>
    </w:rPr>
  </w:style>
  <w:style w:type="paragraph" w:styleId="Indholdsfortegnelse8">
    <w:name w:val="toc 8"/>
    <w:basedOn w:val="Normal"/>
    <w:next w:val="Normal"/>
    <w:autoRedefine/>
    <w:uiPriority w:val="99"/>
    <w:semiHidden/>
    <w:rsid w:val="003B46A1"/>
    <w:pPr>
      <w:ind w:left="1400"/>
      <w:jc w:val="left"/>
    </w:pPr>
    <w:rPr>
      <w:sz w:val="18"/>
      <w:szCs w:val="18"/>
    </w:rPr>
  </w:style>
  <w:style w:type="paragraph" w:styleId="Indholdsfortegnelse9">
    <w:name w:val="toc 9"/>
    <w:basedOn w:val="Normal"/>
    <w:next w:val="Normal"/>
    <w:autoRedefine/>
    <w:uiPriority w:val="99"/>
    <w:semiHidden/>
    <w:rsid w:val="003B46A1"/>
    <w:pPr>
      <w:ind w:left="1600"/>
      <w:jc w:val="left"/>
    </w:pPr>
    <w:rPr>
      <w:sz w:val="18"/>
      <w:szCs w:val="18"/>
    </w:rPr>
  </w:style>
  <w:style w:type="paragraph" w:styleId="Brdtekst">
    <w:name w:val="Body Text"/>
    <w:basedOn w:val="Normal"/>
    <w:link w:val="BrdtekstTegn"/>
    <w:uiPriority w:val="99"/>
    <w:rsid w:val="00FC76F6"/>
    <w:pPr>
      <w:spacing w:after="120"/>
      <w:jc w:val="left"/>
    </w:pPr>
    <w:rPr>
      <w:lang w:eastAsia="en-US"/>
    </w:rPr>
  </w:style>
  <w:style w:type="character" w:customStyle="1" w:styleId="BrdtekstTegn">
    <w:name w:val="Brødtekst Tegn"/>
    <w:basedOn w:val="Standardskrifttypeiafsnit"/>
    <w:link w:val="Brdtekst"/>
    <w:uiPriority w:val="99"/>
    <w:rsid w:val="00FC76F6"/>
    <w:rPr>
      <w:rFonts w:ascii="Calibri" w:hAnsi="Calibri" w:cs="Calibri"/>
      <w:sz w:val="24"/>
      <w:szCs w:val="24"/>
      <w:lang w:val="da-DK" w:eastAsia="en-US"/>
    </w:rPr>
  </w:style>
  <w:style w:type="paragraph" w:styleId="Brdtekst2">
    <w:name w:val="Body Text 2"/>
    <w:basedOn w:val="Normal"/>
    <w:link w:val="Brdtekst2Tegn"/>
    <w:uiPriority w:val="99"/>
    <w:rsid w:val="00E43237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B6219C"/>
    <w:rPr>
      <w:rFonts w:ascii="Calibri" w:hAnsi="Calibri" w:cs="Calibri"/>
    </w:rPr>
  </w:style>
  <w:style w:type="paragraph" w:customStyle="1" w:styleId="Indholdsfortegnelse">
    <w:name w:val="Indholdsfortegnelse"/>
    <w:basedOn w:val="Normal"/>
    <w:next w:val="Normal"/>
    <w:uiPriority w:val="99"/>
    <w:rsid w:val="00663949"/>
    <w:pPr>
      <w:jc w:val="left"/>
    </w:pPr>
    <w:rPr>
      <w:b/>
      <w:bCs/>
      <w:sz w:val="24"/>
      <w:szCs w:val="24"/>
    </w:rPr>
  </w:style>
  <w:style w:type="table" w:styleId="Tabel-Gitter">
    <w:name w:val="Table Grid"/>
    <w:basedOn w:val="Tabel-Normal"/>
    <w:uiPriority w:val="99"/>
    <w:rsid w:val="00A36F45"/>
    <w:rPr>
      <w:rFonts w:ascii="Calibri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elOverskrift2">
    <w:name w:val="Titel_Overskrift_2"/>
    <w:basedOn w:val="Overskrift2"/>
    <w:uiPriority w:val="99"/>
    <w:rsid w:val="00FD2C45"/>
    <w:pPr>
      <w:numPr>
        <w:ilvl w:val="0"/>
      </w:numPr>
      <w:tabs>
        <w:tab w:val="num" w:pos="794"/>
      </w:tabs>
      <w:ind w:left="794" w:hanging="794"/>
      <w:outlineLvl w:val="9"/>
    </w:pPr>
    <w:rPr>
      <w:color w:val="auto"/>
      <w:sz w:val="32"/>
      <w:szCs w:val="32"/>
    </w:rPr>
  </w:style>
  <w:style w:type="character" w:styleId="Kommentarhenvisning">
    <w:name w:val="annotation reference"/>
    <w:basedOn w:val="Standardskrifttypeiafsnit"/>
    <w:uiPriority w:val="99"/>
    <w:semiHidden/>
    <w:rsid w:val="006D4922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rsid w:val="006D4922"/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B6219C"/>
    <w:rPr>
      <w:rFonts w:ascii="Calibri" w:hAnsi="Calibri" w:cs="Calibri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6D4922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B6219C"/>
    <w:rPr>
      <w:rFonts w:ascii="Calibri" w:hAnsi="Calibri" w:cs="Calibri"/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6D4922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6219C"/>
    <w:rPr>
      <w:sz w:val="2"/>
      <w:szCs w:val="2"/>
    </w:rPr>
  </w:style>
  <w:style w:type="paragraph" w:customStyle="1" w:styleId="TitelOverskrift1">
    <w:name w:val="Titel_Overskrift_1"/>
    <w:basedOn w:val="Overskrift1"/>
    <w:uiPriority w:val="99"/>
    <w:rsid w:val="00FD2C45"/>
    <w:pPr>
      <w:pageBreakBefore w:val="0"/>
      <w:tabs>
        <w:tab w:val="clear" w:pos="794"/>
      </w:tabs>
      <w:ind w:left="0" w:firstLine="0"/>
      <w:outlineLvl w:val="9"/>
    </w:pPr>
  </w:style>
  <w:style w:type="paragraph" w:customStyle="1" w:styleId="HeaderTekst1">
    <w:name w:val="Header_Tekst_1"/>
    <w:basedOn w:val="Normal"/>
    <w:uiPriority w:val="99"/>
    <w:rsid w:val="00C35FA9"/>
    <w:pPr>
      <w:jc w:val="center"/>
    </w:pPr>
    <w:rPr>
      <w:sz w:val="18"/>
      <w:szCs w:val="18"/>
    </w:rPr>
  </w:style>
  <w:style w:type="paragraph" w:customStyle="1" w:styleId="BrdtekstTabel">
    <w:name w:val="Brødtekst_Tabel"/>
    <w:basedOn w:val="Brdtekst"/>
    <w:link w:val="BrdtekstTabelTegn"/>
    <w:uiPriority w:val="99"/>
    <w:rsid w:val="0017574A"/>
    <w:pPr>
      <w:spacing w:after="0"/>
    </w:pPr>
  </w:style>
  <w:style w:type="character" w:customStyle="1" w:styleId="BrdtekstTabelTegn">
    <w:name w:val="Brødtekst_Tabel Tegn"/>
    <w:basedOn w:val="BrdtekstTegn"/>
    <w:link w:val="BrdtekstTabel"/>
    <w:uiPriority w:val="99"/>
    <w:rsid w:val="00363545"/>
    <w:rPr>
      <w:rFonts w:ascii="Calibri" w:hAnsi="Calibri" w:cs="Calibri"/>
      <w:sz w:val="24"/>
      <w:szCs w:val="24"/>
      <w:lang w:val="da-DK" w:eastAsia="en-US"/>
    </w:rPr>
  </w:style>
  <w:style w:type="paragraph" w:customStyle="1" w:styleId="Opstilling-Numremafstand">
    <w:name w:val="Opstilling - Numre m afstand"/>
    <w:basedOn w:val="Opstilling-punkttegn"/>
    <w:uiPriority w:val="99"/>
    <w:rsid w:val="00984F27"/>
    <w:pPr>
      <w:numPr>
        <w:numId w:val="7"/>
      </w:numPr>
      <w:ind w:left="470" w:hanging="357"/>
      <w:contextualSpacing w:val="0"/>
    </w:pPr>
  </w:style>
  <w:style w:type="paragraph" w:customStyle="1" w:styleId="Opstilling-punkttegnmafstand">
    <w:name w:val="Opstilling - punkttegn m afstand"/>
    <w:basedOn w:val="Opstilling-punkttegn"/>
    <w:uiPriority w:val="99"/>
    <w:rsid w:val="007F00D7"/>
    <w:pPr>
      <w:numPr>
        <w:numId w:val="6"/>
      </w:numPr>
      <w:ind w:left="453" w:hanging="340"/>
      <w:contextualSpacing w:val="0"/>
    </w:pPr>
  </w:style>
  <w:style w:type="character" w:customStyle="1" w:styleId="BrdtekstHyperlink">
    <w:name w:val="Brødtekst_Hyperlink"/>
    <w:uiPriority w:val="99"/>
    <w:rsid w:val="00E060B4"/>
    <w:rPr>
      <w:color w:val="0000FF"/>
    </w:rPr>
  </w:style>
  <w:style w:type="paragraph" w:styleId="Korrektur">
    <w:name w:val="Revision"/>
    <w:hidden/>
    <w:uiPriority w:val="99"/>
    <w:semiHidden/>
    <w:rsid w:val="006848D0"/>
    <w:rPr>
      <w:rFonts w:ascii="Calibri" w:hAnsi="Calibri" w:cs="Calibri"/>
    </w:rPr>
  </w:style>
  <w:style w:type="paragraph" w:customStyle="1" w:styleId="MPBrdtekst">
    <w:name w:val="MP Brødtekst"/>
    <w:basedOn w:val="Normal"/>
    <w:link w:val="MPBrdtekstTegn"/>
    <w:uiPriority w:val="99"/>
    <w:rsid w:val="00CD713E"/>
    <w:pPr>
      <w:spacing w:line="280" w:lineRule="atLeast"/>
    </w:pPr>
    <w:rPr>
      <w:rFonts w:ascii="Garamond" w:hAnsi="Garamond" w:cs="Garamond"/>
      <w:lang w:eastAsia="en-US"/>
    </w:rPr>
  </w:style>
  <w:style w:type="character" w:customStyle="1" w:styleId="MPBrdtekstTegn">
    <w:name w:val="MP Brødtekst Tegn"/>
    <w:link w:val="MPBrdtekst"/>
    <w:uiPriority w:val="99"/>
    <w:rsid w:val="00CD713E"/>
    <w:rPr>
      <w:rFonts w:ascii="Garamond" w:hAnsi="Garamond" w:cs="Garamond"/>
      <w:sz w:val="22"/>
      <w:szCs w:val="22"/>
      <w:lang w:val="da-DK" w:eastAsia="en-US"/>
    </w:rPr>
  </w:style>
  <w:style w:type="paragraph" w:customStyle="1" w:styleId="MP1Overskriftsniveau">
    <w:name w:val="MP 1 Overskriftsniveau"/>
    <w:basedOn w:val="Normal"/>
    <w:link w:val="MP1OverskriftsniveauTegn"/>
    <w:uiPriority w:val="99"/>
    <w:rsid w:val="00697D8D"/>
    <w:pPr>
      <w:spacing w:line="280" w:lineRule="atLeast"/>
    </w:pPr>
    <w:rPr>
      <w:rFonts w:ascii="Arial" w:hAnsi="Arial" w:cs="Arial"/>
      <w:sz w:val="28"/>
      <w:szCs w:val="28"/>
      <w:lang w:eastAsia="en-US"/>
    </w:rPr>
  </w:style>
  <w:style w:type="character" w:customStyle="1" w:styleId="MP1OverskriftsniveauTegn">
    <w:name w:val="MP 1 Overskriftsniveau Tegn"/>
    <w:link w:val="MP1Overskriftsniveau"/>
    <w:uiPriority w:val="99"/>
    <w:rsid w:val="00697D8D"/>
    <w:rPr>
      <w:rFonts w:ascii="Arial" w:hAnsi="Arial" w:cs="Arial"/>
      <w:sz w:val="28"/>
      <w:szCs w:val="28"/>
      <w:lang w:eastAsia="en-US"/>
    </w:rPr>
  </w:style>
  <w:style w:type="paragraph" w:styleId="Listeafsnit">
    <w:name w:val="List Paragraph"/>
    <w:basedOn w:val="Normal"/>
    <w:uiPriority w:val="99"/>
    <w:qFormat/>
    <w:rsid w:val="000D27E0"/>
    <w:pPr>
      <w:ind w:left="720"/>
      <w:contextualSpacing/>
    </w:pPr>
  </w:style>
  <w:style w:type="paragraph" w:customStyle="1" w:styleId="paragraf">
    <w:name w:val="paragraf"/>
    <w:basedOn w:val="Normal"/>
    <w:uiPriority w:val="99"/>
    <w:rsid w:val="00B47E29"/>
    <w:pPr>
      <w:spacing w:before="200"/>
      <w:ind w:firstLine="240"/>
      <w:jc w:val="left"/>
    </w:pPr>
    <w:rPr>
      <w:rFonts w:ascii="Tahoma" w:hAnsi="Tahoma" w:cs="Tahoma"/>
      <w:color w:val="000000"/>
      <w:sz w:val="24"/>
      <w:szCs w:val="24"/>
    </w:rPr>
  </w:style>
  <w:style w:type="character" w:customStyle="1" w:styleId="googqs-tidbit1">
    <w:name w:val="goog_qs-tidbit1"/>
    <w:uiPriority w:val="99"/>
    <w:rsid w:val="00362EF7"/>
  </w:style>
  <w:style w:type="paragraph" w:customStyle="1" w:styleId="BrdtekstTabelOverskrift">
    <w:name w:val="Brødtekst_Tabel_Overskrift"/>
    <w:basedOn w:val="BrdtekstTabel"/>
    <w:link w:val="BrdtekstTabelOverskriftChar"/>
    <w:uiPriority w:val="99"/>
    <w:rsid w:val="00447F30"/>
    <w:pPr>
      <w:spacing w:before="120" w:after="120"/>
    </w:pPr>
    <w:rPr>
      <w:b/>
      <w:bCs/>
    </w:rPr>
  </w:style>
  <w:style w:type="character" w:customStyle="1" w:styleId="BrdtekstTabelOverskriftChar">
    <w:name w:val="Brødtekst_Tabel_Overskrift Char"/>
    <w:basedOn w:val="BrdtekstTabelTegn"/>
    <w:link w:val="BrdtekstTabelOverskrift"/>
    <w:uiPriority w:val="99"/>
    <w:rsid w:val="00447F30"/>
    <w:rPr>
      <w:rFonts w:ascii="Calibri" w:hAnsi="Calibri" w:cs="Calibri"/>
      <w:b/>
      <w:bCs/>
      <w:sz w:val="24"/>
      <w:szCs w:val="24"/>
      <w:lang w:val="da-DK" w:eastAsia="en-US"/>
    </w:rPr>
  </w:style>
  <w:style w:type="paragraph" w:customStyle="1" w:styleId="Style1">
    <w:name w:val="Style1"/>
    <w:basedOn w:val="Normal"/>
    <w:uiPriority w:val="99"/>
    <w:rsid w:val="003F620F"/>
    <w:pPr>
      <w:numPr>
        <w:numId w:val="10"/>
      </w:numPr>
    </w:pPr>
  </w:style>
  <w:style w:type="paragraph" w:customStyle="1" w:styleId="Listeafsnit1">
    <w:name w:val="Listeafsnit1"/>
    <w:basedOn w:val="Normal"/>
    <w:uiPriority w:val="99"/>
    <w:rsid w:val="003D1AF1"/>
    <w:pPr>
      <w:numPr>
        <w:numId w:val="14"/>
      </w:numPr>
      <w:spacing w:before="40" w:after="40"/>
      <w:ind w:left="459" w:hanging="283"/>
      <w:contextualSpacing/>
      <w:jc w:val="left"/>
    </w:pPr>
  </w:style>
  <w:style w:type="numbering" w:customStyle="1" w:styleId="TypografiPunkttegn1">
    <w:name w:val="Typografi Punkttegn1"/>
    <w:rsid w:val="00E36CAA"/>
    <w:pPr>
      <w:numPr>
        <w:numId w:val="5"/>
      </w:numPr>
    </w:pPr>
  </w:style>
  <w:style w:type="numbering" w:customStyle="1" w:styleId="TypografiPunkttegn">
    <w:name w:val="Typografi Punkttegn"/>
    <w:rsid w:val="00E36CAA"/>
    <w:pPr>
      <w:numPr>
        <w:numId w:val="4"/>
      </w:numPr>
    </w:pPr>
  </w:style>
  <w:style w:type="numbering" w:styleId="111111">
    <w:name w:val="Outline List 2"/>
    <w:basedOn w:val="Ingenoversigt"/>
    <w:uiPriority w:val="99"/>
    <w:semiHidden/>
    <w:unhideWhenUsed/>
    <w:rsid w:val="00E36CAA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891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9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89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89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89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89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89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8891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9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89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89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89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89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8891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omments" Target="comments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DC7E15-DCB1-4140-9EAA-0EF644683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6F70E0B4.dotm</Template>
  <TotalTime>1</TotalTime>
  <Pages>15</Pages>
  <Words>2677</Words>
  <Characters>16336</Characters>
  <Application>Microsoft Office Word</Application>
  <DocSecurity>0</DocSecurity>
  <Lines>136</Lines>
  <Paragraphs>37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GD2 - Arbejdspakkebeskrivelser</vt:lpstr>
    </vt:vector>
  </TitlesOfParts>
  <Company>MBBL</Company>
  <LinksUpToDate>false</LinksUpToDate>
  <CharactersWithSpaces>18976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GD2 - Arbejdspakkebeskrivelser</dc:title>
  <dc:subject>Grunddataprogrammet under den Fællesoffentlig digitaliseringsstrategi 2012 - 2015</dc:subject>
  <dc:creator>pll-MBBL</dc:creator>
  <cp:keywords>MBBL-REF: 2012-271</cp:keywords>
  <cp:lastModifiedBy>Tanja Haagh Jensen</cp:lastModifiedBy>
  <cp:revision>2</cp:revision>
  <cp:lastPrinted>2014-12-02T08:42:00Z</cp:lastPrinted>
  <dcterms:created xsi:type="dcterms:W3CDTF">2014-12-02T11:38:00Z</dcterms:created>
  <dcterms:modified xsi:type="dcterms:W3CDTF">2014-12-02T11:38:00Z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ference">
    <vt:lpwstr>602-18099</vt:lpwstr>
  </property>
  <property fmtid="{D5CDD505-2E9C-101B-9397-08002B2CF9AE}" pid="3" name="_NewReviewCycle">
    <vt:lpwstr/>
  </property>
</Properties>
</file>