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3" w:rsidRPr="006E6734" w:rsidRDefault="00F32923" w:rsidP="00D51085">
      <w:pPr>
        <w:pStyle w:val="Brdtekst"/>
      </w:pPr>
      <w:bookmarkStart w:id="0" w:name="_Ref482418243"/>
    </w:p>
    <w:p w:rsidR="00F32923" w:rsidRPr="006E6734" w:rsidRDefault="00F32923" w:rsidP="00D51085">
      <w:pPr>
        <w:pStyle w:val="Brdtekst"/>
      </w:pP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>Grunddataprogrammet under den</w:t>
      </w: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 xml:space="preserve">Fællesoffentlige Digitaliseringsstrategi 2012 </w:t>
      </w:r>
      <w:r w:rsidRPr="0069072F">
        <w:rPr>
          <w:b/>
          <w:bCs/>
          <w:sz w:val="24"/>
          <w:szCs w:val="24"/>
        </w:rPr>
        <w:softHyphen/>
        <w:t>– 2015</w:t>
      </w:r>
    </w:p>
    <w:p w:rsidR="00F32923" w:rsidRPr="0069072F" w:rsidRDefault="00F32923" w:rsidP="002771E7">
      <w:pPr>
        <w:pStyle w:val="Brdtekst"/>
      </w:pPr>
    </w:p>
    <w:p w:rsidR="00F32923" w:rsidRPr="00A07C59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 xml:space="preserve">Delprogram 2: </w:t>
      </w:r>
      <w:r w:rsidR="002F3C46">
        <w:fldChar w:fldCharType="begin"/>
      </w:r>
      <w:r w:rsidR="002F3C46">
        <w:instrText xml:space="preserve"> SUBJECT   \* MERGEFORMAT </w:instrText>
      </w:r>
      <w:r w:rsidR="002F3C46">
        <w:fldChar w:fldCharType="separate"/>
      </w:r>
      <w:r>
        <w:rPr>
          <w:kern w:val="28"/>
          <w:sz w:val="32"/>
          <w:szCs w:val="32"/>
        </w:rPr>
        <w:t>Effektivt genbrug af grunddata om adresser, adm</w:t>
      </w:r>
      <w:r>
        <w:rPr>
          <w:kern w:val="28"/>
          <w:sz w:val="32"/>
          <w:szCs w:val="32"/>
        </w:rPr>
        <w:t>i</w:t>
      </w:r>
      <w:r>
        <w:rPr>
          <w:kern w:val="28"/>
          <w:sz w:val="32"/>
          <w:szCs w:val="32"/>
        </w:rPr>
        <w:t>nistrative inddelinger og stednavne</w:t>
      </w:r>
      <w:r w:rsidR="002F3C46">
        <w:rPr>
          <w:kern w:val="28"/>
          <w:sz w:val="32"/>
          <w:szCs w:val="32"/>
        </w:rPr>
        <w:fldChar w:fldCharType="end"/>
      </w: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Brdtekst"/>
      </w:pPr>
      <w:r w:rsidRPr="0069072F">
        <w:br/>
      </w:r>
    </w:p>
    <w:p w:rsidR="00F32923" w:rsidRPr="0035326A" w:rsidRDefault="0035326A" w:rsidP="002771E7">
      <w:pPr>
        <w:pStyle w:val="Brdtekst"/>
        <w:rPr>
          <w:sz w:val="32"/>
          <w:szCs w:val="32"/>
        </w:rPr>
      </w:pPr>
      <w:r w:rsidRPr="0035326A">
        <w:rPr>
          <w:sz w:val="32"/>
          <w:szCs w:val="32"/>
        </w:rPr>
        <w:t xml:space="preserve">Implementeringsplan </w:t>
      </w:r>
    </w:p>
    <w:p w:rsidR="006133FC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>
        <w:rPr>
          <w:kern w:val="28"/>
          <w:sz w:val="48"/>
          <w:szCs w:val="48"/>
          <w:lang w:eastAsia="da-DK"/>
        </w:rPr>
        <w:t>Arbejdspakkebeskrivelser</w:t>
      </w:r>
    </w:p>
    <w:p w:rsidR="00F32923" w:rsidRPr="0069072F" w:rsidRDefault="00D42F01" w:rsidP="002771E7">
      <w:pPr>
        <w:pStyle w:val="Brdtekst"/>
      </w:pPr>
      <w:r>
        <w:rPr>
          <w:kern w:val="28"/>
          <w:sz w:val="48"/>
          <w:szCs w:val="48"/>
          <w:lang w:eastAsia="da-DK"/>
        </w:rPr>
        <w:t>Adresseregler</w:t>
      </w:r>
      <w:bookmarkStart w:id="1" w:name="_GoBack"/>
      <w:bookmarkEnd w:id="1"/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Default="00F32923" w:rsidP="002771E7">
      <w:pPr>
        <w:pStyle w:val="Brdtekst"/>
      </w:pPr>
    </w:p>
    <w:p w:rsidR="00190F9C" w:rsidRPr="0069072F" w:rsidRDefault="00190F9C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  <w:bookmarkStart w:id="2" w:name="_Toc60202579"/>
      <w:bookmarkStart w:id="3" w:name="_Toc60202701"/>
      <w:bookmarkStart w:id="4" w:name="_Toc60203162"/>
      <w:r w:rsidRPr="0069072F">
        <w:t xml:space="preserve">Version: </w:t>
      </w:r>
      <w:bookmarkEnd w:id="2"/>
      <w:bookmarkEnd w:id="3"/>
      <w:bookmarkEnd w:id="4"/>
      <w:r w:rsidR="00D42F01">
        <w:t>1</w:t>
      </w:r>
    </w:p>
    <w:p w:rsidR="00190F9C" w:rsidRPr="0069072F" w:rsidRDefault="00190F9C" w:rsidP="00190F9C">
      <w:pPr>
        <w:pStyle w:val="Brdtekst"/>
      </w:pPr>
      <w:bookmarkStart w:id="5" w:name="_Toc60202580"/>
      <w:bookmarkStart w:id="6" w:name="_Toc60202702"/>
      <w:bookmarkStart w:id="7" w:name="_Toc60203163"/>
      <w:r>
        <w:t xml:space="preserve">Dato: </w:t>
      </w:r>
      <w:r w:rsidR="00D42F01">
        <w:t>3. oktober 2014</w:t>
      </w:r>
    </w:p>
    <w:p w:rsidR="00F32923" w:rsidRPr="0069072F" w:rsidRDefault="00F32923" w:rsidP="002771E7">
      <w:pPr>
        <w:pStyle w:val="Brdtekst"/>
      </w:pPr>
      <w:r w:rsidRPr="0069072F">
        <w:t>Status:</w:t>
      </w:r>
      <w:r w:rsidRPr="00C20E48">
        <w:t xml:space="preserve"> </w:t>
      </w:r>
      <w:r w:rsidR="00C20E48" w:rsidRPr="00C20E48">
        <w:rPr>
          <w:bCs/>
        </w:rPr>
        <w:t>x</w:t>
      </w:r>
    </w:p>
    <w:bookmarkEnd w:id="5"/>
    <w:bookmarkEnd w:id="6"/>
    <w:bookmarkEnd w:id="7"/>
    <w:p w:rsidR="00F32923" w:rsidRPr="006E6734" w:rsidRDefault="00F32923" w:rsidP="00D51085">
      <w:pPr>
        <w:jc w:val="left"/>
      </w:pPr>
      <w:r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6E6734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Initialer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D42F01" w:rsidP="00D51085">
            <w:pPr>
              <w:pStyle w:val="BrdtekstTabel"/>
            </w:pPr>
            <w:r>
              <w:t>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D42F01" w:rsidP="00D51085">
            <w:pPr>
              <w:pStyle w:val="BrdtekstTabel"/>
            </w:pPr>
            <w:r>
              <w:t>03102014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D42F01" w:rsidP="00D51085">
            <w:pPr>
              <w:pStyle w:val="BrdtekstTabel"/>
            </w:pPr>
            <w:r>
              <w:t>GBR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4F32A7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820FDA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F0271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</w:tr>
      <w:tr w:rsidR="00F05955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</w:tr>
    </w:tbl>
    <w:p w:rsidR="00F32923" w:rsidRPr="006E6734" w:rsidRDefault="00F32923" w:rsidP="00D51085">
      <w:pPr>
        <w:pStyle w:val="TitelOverskrift2"/>
        <w:rPr>
          <w:lang w:val="da-DK"/>
        </w:rPr>
      </w:pPr>
    </w:p>
    <w:p w:rsidR="00F32923" w:rsidRPr="006E6734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6E6734"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Indholdsfortegnelse</w:t>
      </w:r>
    </w:p>
    <w:bookmarkStart w:id="8" w:name="_Toc55190626"/>
    <w:bookmarkEnd w:id="0"/>
    <w:p w:rsidR="00C50FC9" w:rsidRDefault="00F3292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6734">
        <w:fldChar w:fldCharType="begin"/>
      </w:r>
      <w:r w:rsidRPr="006E6734">
        <w:instrText xml:space="preserve"> TOC \o "1-3" \h \z \u </w:instrText>
      </w:r>
      <w:r w:rsidRPr="006E6734">
        <w:fldChar w:fldCharType="separate"/>
      </w:r>
      <w:hyperlink w:anchor="_Toc398105364" w:history="1">
        <w:r w:rsidR="00C50FC9" w:rsidRPr="00CD1243">
          <w:rPr>
            <w:rStyle w:val="Hyperlink"/>
            <w:noProof/>
          </w:rPr>
          <w:t>1.</w:t>
        </w:r>
        <w:r w:rsidR="00C50FC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50FC9" w:rsidRPr="00CD1243">
          <w:rPr>
            <w:rStyle w:val="Hyperlink"/>
            <w:noProof/>
          </w:rPr>
          <w:t>Indledning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_Toc398105364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4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2F3C4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105365" w:history="1">
        <w:r w:rsidR="00C50FC9" w:rsidRPr="00CD1243">
          <w:rPr>
            <w:rStyle w:val="Hyperlink"/>
            <w:noProof/>
          </w:rPr>
          <w:t>1.1</w:t>
        </w:r>
        <w:r w:rsidR="00C50F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C50FC9" w:rsidRPr="00CD1243">
          <w:rPr>
            <w:rStyle w:val="Hyperlink"/>
            <w:noProof/>
          </w:rPr>
          <w:t>Produktbaseret planlægning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_Toc398105365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4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2F3C4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105366" w:history="1">
        <w:r w:rsidR="00C50FC9" w:rsidRPr="00CD1243">
          <w:rPr>
            <w:rStyle w:val="Hyperlink"/>
            <w:noProof/>
          </w:rPr>
          <w:t>1.2</w:t>
        </w:r>
        <w:r w:rsidR="00C50F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C50FC9" w:rsidRPr="00CD1243">
          <w:rPr>
            <w:rStyle w:val="Hyperlink"/>
            <w:noProof/>
          </w:rPr>
          <w:t>Metode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_Toc398105366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4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2F3C4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105367" w:history="1">
        <w:r w:rsidR="00C50FC9" w:rsidRPr="00CD1243">
          <w:rPr>
            <w:rStyle w:val="Hyperlink"/>
            <w:noProof/>
          </w:rPr>
          <w:t>1.2.1</w:t>
        </w:r>
        <w:r w:rsidR="00C50FC9">
          <w:rPr>
            <w:rFonts w:asciiTheme="minorHAnsi" w:eastAsiaTheme="minorEastAsia" w:hAnsiTheme="minorHAnsi" w:cstheme="minorBidi"/>
            <w:noProof/>
          </w:rPr>
          <w:tab/>
        </w:r>
        <w:r w:rsidR="00C50FC9" w:rsidRPr="00CD1243">
          <w:rPr>
            <w:rStyle w:val="Hyperlink"/>
            <w:noProof/>
          </w:rPr>
          <w:t>Produktsammenhænge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_Toc398105367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4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2F3C4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105368" w:history="1">
        <w:r w:rsidR="00C50FC9" w:rsidRPr="00CD1243">
          <w:rPr>
            <w:rStyle w:val="Hyperlink"/>
            <w:noProof/>
          </w:rPr>
          <w:t>1.2.2</w:t>
        </w:r>
        <w:r w:rsidR="00C50FC9">
          <w:rPr>
            <w:rFonts w:asciiTheme="minorHAnsi" w:eastAsiaTheme="minorEastAsia" w:hAnsiTheme="minorHAnsi" w:cstheme="minorBidi"/>
            <w:noProof/>
          </w:rPr>
          <w:tab/>
        </w:r>
        <w:r w:rsidR="00C50FC9" w:rsidRPr="00CD1243">
          <w:rPr>
            <w:rStyle w:val="Hyperlink"/>
            <w:noProof/>
          </w:rPr>
          <w:t>Arbejdspakkebeskrivelser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_Toc398105368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5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2F3C4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8105369" w:history="1">
        <w:r w:rsidR="00C50FC9" w:rsidRPr="00CD1243">
          <w:rPr>
            <w:rStyle w:val="Hyperlink"/>
            <w:noProof/>
          </w:rPr>
          <w:t>2.</w:t>
        </w:r>
        <w:r w:rsidR="00C50FC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50FC9" w:rsidRPr="00CD1243">
          <w:rPr>
            <w:rStyle w:val="Hyperlink"/>
            <w:noProof/>
          </w:rPr>
          <w:t>Produktoverblik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_Toc398105369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6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2F3C4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105370" w:history="1">
        <w:r w:rsidR="00C50FC9" w:rsidRPr="00CD1243">
          <w:rPr>
            <w:rStyle w:val="Hyperlink"/>
            <w:noProof/>
          </w:rPr>
          <w:t>2.1</w:t>
        </w:r>
        <w:r w:rsidR="00C50F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C50FC9" w:rsidRPr="00CD1243">
          <w:rPr>
            <w:rStyle w:val="Hyperlink"/>
            <w:noProof/>
          </w:rPr>
          <w:t>Produkter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_Toc398105370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6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2F3C4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105371" w:history="1">
        <w:r w:rsidR="00C50FC9" w:rsidRPr="00CD1243">
          <w:rPr>
            <w:rStyle w:val="Hyperlink"/>
            <w:noProof/>
          </w:rPr>
          <w:t>2.2</w:t>
        </w:r>
        <w:r w:rsidR="00C50F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C50FC9" w:rsidRPr="00CD1243">
          <w:rPr>
            <w:rStyle w:val="Hyperlink"/>
            <w:noProof/>
          </w:rPr>
          <w:t>Produktsammenhænge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_Toc398105371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6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2F3C4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8105372" w:history="1">
        <w:r w:rsidR="00C50FC9" w:rsidRPr="00CD1243">
          <w:rPr>
            <w:rStyle w:val="Hyperlink"/>
            <w:noProof/>
          </w:rPr>
          <w:t>3.</w:t>
        </w:r>
        <w:r w:rsidR="00C50FC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50FC9" w:rsidRPr="00CD1243">
          <w:rPr>
            <w:rStyle w:val="Hyperlink"/>
            <w:noProof/>
          </w:rPr>
          <w:t xml:space="preserve">Arbejdspakker fra </w:t>
        </w:r>
        <w:r w:rsidR="00D42F01">
          <w:rPr>
            <w:rStyle w:val="Hyperlink"/>
            <w:noProof/>
          </w:rPr>
          <w:t>Adresseregler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_Toc398105372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7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2F3C4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105373" w:history="1">
        <w:r w:rsidR="00C50FC9" w:rsidRPr="00CD1243">
          <w:rPr>
            <w:rStyle w:val="Hyperlink"/>
            <w:noProof/>
          </w:rPr>
          <w:t>3.1</w:t>
        </w:r>
        <w:r w:rsidR="00C50F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C50FC9" w:rsidRPr="00CD1243">
          <w:rPr>
            <w:rStyle w:val="Hyperlink"/>
            <w:noProof/>
          </w:rPr>
          <w:t>Arbejdspakkebeskrivelser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_Toc398105373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7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2F3C4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105374" w:history="1">
        <w:r w:rsidR="00C50FC9" w:rsidRPr="00CD1243">
          <w:rPr>
            <w:rStyle w:val="Hyperlink"/>
            <w:noProof/>
          </w:rPr>
          <w:t>3.1.1</w:t>
        </w:r>
        <w:r w:rsidR="00C50FC9">
          <w:rPr>
            <w:rFonts w:asciiTheme="minorHAnsi" w:eastAsiaTheme="minorEastAsia" w:hAnsiTheme="minorHAnsi" w:cstheme="minorBidi"/>
            <w:noProof/>
          </w:rPr>
          <w:tab/>
        </w:r>
        <w:r w:rsidR="00D42F01" w:rsidRPr="008C15BB">
          <w:rPr>
            <w:bCs/>
          </w:rPr>
          <w:t>Forslag til Lov om ændring af BBR-loven, Udstykningsloven, Ejerlejlighedsloven, Tinglysningsloven og forskellige andre love</w:t>
        </w:r>
        <w:r w:rsidR="00D42F01" w:rsidRPr="00CD1243">
          <w:rPr>
            <w:rStyle w:val="Hyperlink"/>
            <w:noProof/>
          </w:rPr>
          <w:t xml:space="preserve"> 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_Toc398105374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7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2F3C4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105375" w:history="1">
        <w:r w:rsidR="00C50FC9" w:rsidRPr="00CD1243">
          <w:rPr>
            <w:rStyle w:val="Hyperlink"/>
            <w:noProof/>
          </w:rPr>
          <w:t>3.1.2</w:t>
        </w:r>
        <w:r w:rsidR="00C50FC9">
          <w:rPr>
            <w:rFonts w:asciiTheme="minorHAnsi" w:eastAsiaTheme="minorEastAsia" w:hAnsiTheme="minorHAnsi" w:cstheme="minorBidi"/>
            <w:noProof/>
          </w:rPr>
          <w:tab/>
        </w:r>
        <w:r w:rsidR="00DA2473">
          <w:t>Revision af bekendtgørelser</w:t>
        </w:r>
        <w:r w:rsidR="00DA2473" w:rsidRPr="00CD1243">
          <w:rPr>
            <w:rStyle w:val="Hyperlink"/>
            <w:noProof/>
          </w:rPr>
          <w:t xml:space="preserve"> 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_Toc398105375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7</w:t>
        </w:r>
        <w:r w:rsidR="00C50FC9">
          <w:rPr>
            <w:noProof/>
            <w:webHidden/>
          </w:rPr>
          <w:fldChar w:fldCharType="end"/>
        </w:r>
      </w:hyperlink>
    </w:p>
    <w:p w:rsidR="00F32923" w:rsidRPr="006E6734" w:rsidRDefault="00F32923" w:rsidP="00D51085">
      <w:pPr>
        <w:pStyle w:val="Brdtekst"/>
      </w:pPr>
      <w:r w:rsidRPr="006E6734">
        <w:fldChar w:fldCharType="end"/>
      </w:r>
    </w:p>
    <w:p w:rsidR="00F32923" w:rsidRPr="006E6734" w:rsidRDefault="00F32923" w:rsidP="00F05955">
      <w:pPr>
        <w:pStyle w:val="Overskrift1"/>
        <w:numPr>
          <w:ilvl w:val="0"/>
          <w:numId w:val="2"/>
        </w:numPr>
      </w:pPr>
      <w:bookmarkStart w:id="9" w:name="_Toc331337663"/>
      <w:bookmarkStart w:id="10" w:name="_Toc317076671"/>
      <w:bookmarkStart w:id="11" w:name="_Toc317091227"/>
      <w:bookmarkStart w:id="12" w:name="_Toc398105364"/>
      <w:bookmarkEnd w:id="8"/>
      <w:bookmarkEnd w:id="9"/>
      <w:r w:rsidRPr="006E6734">
        <w:lastRenderedPageBreak/>
        <w:t>Indledning</w:t>
      </w:r>
      <w:bookmarkEnd w:id="10"/>
      <w:bookmarkEnd w:id="11"/>
      <w:bookmarkEnd w:id="12"/>
    </w:p>
    <w:p w:rsidR="00596240" w:rsidRDefault="00F32923" w:rsidP="008539C2">
      <w:r>
        <w:t>Dokumentets formål er at give et overblik over de væsentligste arbejdspakker</w:t>
      </w:r>
      <w:r w:rsidR="00596240">
        <w:t xml:space="preserve"> i forhold til st</w:t>
      </w:r>
      <w:r w:rsidR="00596240">
        <w:t>y</w:t>
      </w:r>
      <w:r w:rsidR="00596240">
        <w:t xml:space="preserve">ring og opfølgning af delprogrammets fremdrift. </w:t>
      </w:r>
      <w:r>
        <w:t xml:space="preserve"> </w:t>
      </w:r>
    </w:p>
    <w:p w:rsidR="00596240" w:rsidRDefault="00596240" w:rsidP="008539C2"/>
    <w:p w:rsidR="00F32923" w:rsidRDefault="00F32923" w:rsidP="008539C2">
      <w:r>
        <w:t>Med ”væsentligste” menes her dels arbejdspakker</w:t>
      </w:r>
      <w:r w:rsidR="00596062">
        <w:t>,</w:t>
      </w:r>
      <w:r>
        <w:t xml:space="preserve"> som er en del af udstillingen af fælles grunddata gennem den fællesoffentlige datafordeler, dels arbejdspakker som er relevante for andre parter i forhold til etablering af grunddata</w:t>
      </w:r>
      <w:r w:rsidR="00596240">
        <w:t xml:space="preserve"> og anvendelse af disse.</w:t>
      </w:r>
    </w:p>
    <w:p w:rsidR="00C75296" w:rsidRDefault="00C75296" w:rsidP="008539C2"/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3" w:name="_Toc343679982"/>
      <w:bookmarkStart w:id="14" w:name="_Toc398105365"/>
      <w:r>
        <w:rPr>
          <w:lang w:val="da-DK"/>
        </w:rPr>
        <w:t>Produktbaseret planlægning</w:t>
      </w:r>
      <w:bookmarkEnd w:id="13"/>
      <w:bookmarkEnd w:id="14"/>
    </w:p>
    <w:p w:rsidR="00F32923" w:rsidRDefault="00F32923" w:rsidP="008539C2">
      <w:r>
        <w:t>Etablering af en imp</w:t>
      </w:r>
      <w:r w:rsidR="00DE71E3">
        <w:t>lementeringsplan for delprogrammet</w:t>
      </w:r>
      <w:r>
        <w:t xml:space="preserve"> gennemføres med teknikken pr</w:t>
      </w:r>
      <w:r>
        <w:t>o</w:t>
      </w:r>
      <w:r>
        <w:t xml:space="preserve">duktbaseret planlægning. </w:t>
      </w:r>
    </w:p>
    <w:p w:rsidR="00DE71E3" w:rsidRDefault="00F32923" w:rsidP="008539C2">
      <w:pPr>
        <w:spacing w:before="120"/>
      </w:pPr>
      <w:r>
        <w:t xml:space="preserve">Fremskaffelse af de enkelte produkter foretages i arbejdspakker, som beskriver processen for frembringelse af produktet – herunder </w:t>
      </w:r>
      <w:r w:rsidR="00DE71E3">
        <w:t>tidsramme. D</w:t>
      </w:r>
      <w:r>
        <w:t>eadlines</w:t>
      </w:r>
      <w:r w:rsidR="00DE71E3">
        <w:t xml:space="preserve"> indføres i delprogrammes sa</w:t>
      </w:r>
      <w:r w:rsidR="00DE71E3">
        <w:t>m</w:t>
      </w:r>
      <w:r w:rsidR="00DE71E3">
        <w:t xml:space="preserve">lede plan i MS </w:t>
      </w:r>
      <w:proofErr w:type="spellStart"/>
      <w:r w:rsidR="00DE71E3">
        <w:t>project</w:t>
      </w:r>
      <w:proofErr w:type="spellEnd"/>
      <w:r>
        <w:t>.</w:t>
      </w:r>
    </w:p>
    <w:p w:rsidR="00F32923" w:rsidRDefault="00F32923" w:rsidP="008539C2">
      <w:r>
        <w:t>Som udgangspunkt planlægges med én arbejdspakke pr. produkt, men en arbejdspakke kan godt levere flere produkter. Modellen h</w:t>
      </w:r>
      <w:r w:rsidR="00DE71E3">
        <w:t>erfor besluttes</w:t>
      </w:r>
      <w:r>
        <w:t xml:space="preserve"> af den enkelte aftalepartner.</w:t>
      </w:r>
    </w:p>
    <w:p w:rsidR="00596240" w:rsidRDefault="00596240" w:rsidP="008539C2"/>
    <w:p w:rsidR="00596240" w:rsidRDefault="000A14D7" w:rsidP="00596240">
      <w:r>
        <w:t xml:space="preserve">Arbejdspakkerne indeholder beskrivelser af </w:t>
      </w:r>
      <w:r w:rsidR="00596240">
        <w:t>produkter</w:t>
      </w:r>
      <w:r>
        <w:t xml:space="preserve"> med angivelse </w:t>
      </w:r>
      <w:r w:rsidR="00596240">
        <w:t>af kvalitets</w:t>
      </w:r>
      <w:r w:rsidR="00DD063C">
        <w:t>krav m.m.. A</w:t>
      </w:r>
      <w:r w:rsidR="00596240">
        <w:t xml:space="preserve">fhængigheder mellem de enkelte produkter illustreres i </w:t>
      </w:r>
      <w:proofErr w:type="spellStart"/>
      <w:r w:rsidR="00596240">
        <w:t>produktflow</w:t>
      </w:r>
      <w:proofErr w:type="spellEnd"/>
      <w:r w:rsidR="00596240">
        <w:t xml:space="preserve"> diagrammer.</w:t>
      </w:r>
    </w:p>
    <w:p w:rsidR="00F32923" w:rsidRDefault="00F32923" w:rsidP="008539C2">
      <w:pPr>
        <w:spacing w:before="120"/>
      </w:pPr>
      <w:r>
        <w:t>Arbejdspakkerne organiseres i projekter</w:t>
      </w:r>
      <w:r w:rsidR="00DE71E3">
        <w:t xml:space="preserve"> og </w:t>
      </w:r>
      <w:r>
        <w:t>samles i delprogrammets implementeringsplan, som bl.a. viser sammenhængen mellem de enkelte arbejdspakker.</w:t>
      </w:r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5" w:name="_Toc343679983"/>
      <w:bookmarkStart w:id="16" w:name="_Toc398105366"/>
      <w:r>
        <w:rPr>
          <w:lang w:val="da-DK"/>
        </w:rPr>
        <w:t>Metode</w:t>
      </w:r>
      <w:bookmarkEnd w:id="15"/>
      <w:bookmarkEnd w:id="16"/>
    </w:p>
    <w:p w:rsidR="00B1475E" w:rsidRDefault="00B1475E" w:rsidP="00B1475E">
      <w:pPr>
        <w:pStyle w:val="Overskrift3"/>
        <w:numPr>
          <w:ilvl w:val="2"/>
          <w:numId w:val="2"/>
        </w:numPr>
        <w:tabs>
          <w:tab w:val="clear" w:pos="936"/>
          <w:tab w:val="clear" w:pos="1928"/>
          <w:tab w:val="num" w:pos="794"/>
        </w:tabs>
        <w:ind w:left="794"/>
      </w:pPr>
      <w:bookmarkStart w:id="17" w:name="_Toc398105367"/>
      <w:r>
        <w:t>Produktsammenhænge</w:t>
      </w:r>
      <w:bookmarkEnd w:id="17"/>
    </w:p>
    <w:p w:rsidR="00B1475E" w:rsidRDefault="00B1475E" w:rsidP="00B1475E">
      <w:r>
        <w:t>Produktsammenhænge illustreres dels i form af produktnedbrydningsdiagrammer (hvor dette er relevant), dels i form af produktflowdiagrammer.</w:t>
      </w:r>
    </w:p>
    <w:p w:rsidR="00B1475E" w:rsidRDefault="00B1475E" w:rsidP="0035326A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</w:t>
      </w:r>
      <w:r>
        <w:t>n</w:t>
      </w:r>
      <w:r>
        <w:t>kelte hovedprodukter i delprodukter med henblik på at illustrere behov i relation til de mere detaljerede sammenhænge.</w:t>
      </w:r>
      <w:r w:rsidR="006D3897">
        <w:t xml:space="preserve"> </w:t>
      </w:r>
      <w:r>
        <w:t>Som udgangspunkt medtages kun hovedprodukter i det samlede produktoverblik (kapitel 2).</w:t>
      </w:r>
    </w:p>
    <w:p w:rsidR="00B1475E" w:rsidRDefault="00B1475E" w:rsidP="00B1475E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</w:pPr>
            <w:r>
              <w:rPr>
                <w:noProof/>
              </w:rPr>
              <w:lastRenderedPageBreak/>
              <w:drawing>
                <wp:inline distT="0" distB="0" distL="0" distR="0" wp14:anchorId="152934EA" wp14:editId="68DFBEF6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 xml:space="preserve">om skal etableres i delprogrammet </w:t>
            </w:r>
            <w:r>
              <w:t xml:space="preserve">af den aftalepartner, som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ADC7EB" wp14:editId="27DB796F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>om skal etableres i delprogrammet</w:t>
            </w:r>
            <w:r>
              <w:t xml:space="preserve"> af en anden aftalepartner end den der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</w:t>
            </w:r>
            <w:r w:rsidR="006D3897">
              <w:t>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29CE62DB" wp14:editId="6DB322A1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</w:t>
            </w:r>
            <w:r>
              <w:t>l</w:t>
            </w:r>
            <w:r>
              <w:t>program under grunddataprogrammet.</w:t>
            </w:r>
          </w:p>
        </w:tc>
      </w:tr>
    </w:tbl>
    <w:p w:rsidR="00B1475E" w:rsidRPr="00B1475E" w:rsidRDefault="00B1475E" w:rsidP="00B1475E"/>
    <w:p w:rsidR="00F32923" w:rsidRDefault="00F32923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18" w:name="_Toc343679984"/>
      <w:bookmarkStart w:id="19" w:name="_Toc398105368"/>
      <w:r>
        <w:t>Arbejdspakke</w:t>
      </w:r>
      <w:r w:rsidRPr="00317358">
        <w:t>beskrivelser</w:t>
      </w:r>
      <w:bookmarkEnd w:id="18"/>
      <w:bookmarkEnd w:id="19"/>
    </w:p>
    <w:p w:rsidR="00F32923" w:rsidRPr="00B45272" w:rsidRDefault="00F32923" w:rsidP="008539C2">
      <w:r>
        <w:t>Beskrivelse af de enkelte arbejdspakker gennemføres i nedenstående skabelon, som er etabl</w:t>
      </w:r>
      <w:r>
        <w:t>e</w:t>
      </w:r>
      <w:r>
        <w:t>ret med udgangspunkt i tilsvarende arbejdspakkeskabeloner i den fællesoffentlige projektm</w:t>
      </w:r>
      <w:r>
        <w:t>o</w:t>
      </w:r>
      <w:r>
        <w:t xml:space="preserve">del hhv. Prince2 – under hensyntagen til at beskrivelsen skal anvendes på delprogramniveau. </w:t>
      </w:r>
    </w:p>
    <w:p w:rsidR="00F32923" w:rsidRPr="005D7B4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&lt;Navn</w:t>
            </w:r>
            <w:r w:rsidR="00F32923" w:rsidRPr="005724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2923" w:rsidRPr="005724B5">
              <w:rPr>
                <w:sz w:val="20"/>
                <w:szCs w:val="20"/>
                <w:lang w:val="en-US"/>
              </w:rPr>
              <w:t>på</w:t>
            </w:r>
            <w:proofErr w:type="spellEnd"/>
            <w:r w:rsidR="00F32923" w:rsidRPr="005724B5">
              <w:rPr>
                <w:sz w:val="20"/>
                <w:szCs w:val="20"/>
              </w:rPr>
              <w:t xml:space="preserve"> arbejdspakken</w:t>
            </w:r>
            <w:r w:rsidR="00F32923" w:rsidRPr="005724B5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</w:t>
            </w:r>
            <w:r w:rsidR="00212AC6">
              <w:rPr>
                <w:sz w:val="20"/>
                <w:szCs w:val="20"/>
              </w:rPr>
              <w:t>: &lt;Titel på ansvarlig, evt. navn&gt;</w:t>
            </w:r>
          </w:p>
          <w:p w:rsidR="00212AC6" w:rsidRPr="00212AC6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&lt;Titel på ansvarlig, evt. navn&gt;</w:t>
            </w:r>
            <w:r w:rsidR="00D42F01">
              <w:rPr>
                <w:sz w:val="20"/>
                <w:szCs w:val="20"/>
              </w:rPr>
              <w:t xml:space="preserve"> 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32923" w:rsidRPr="005724B5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>A</w:t>
            </w:r>
            <w:r w:rsidRPr="005724B5">
              <w:rPr>
                <w:sz w:val="20"/>
                <w:szCs w:val="20"/>
              </w:rPr>
              <w:t xml:space="preserve">rbejdspakkens forventede varighed </w:t>
            </w:r>
            <w:r w:rsidR="004477E0">
              <w:rPr>
                <w:sz w:val="20"/>
                <w:szCs w:val="20"/>
              </w:rPr>
              <w:t>(</w:t>
            </w:r>
            <w:r w:rsidR="00EA73A3">
              <w:rPr>
                <w:sz w:val="20"/>
                <w:szCs w:val="20"/>
              </w:rPr>
              <w:t>f.eks.</w:t>
            </w:r>
            <w:r w:rsidR="004477E0">
              <w:rPr>
                <w:sz w:val="20"/>
                <w:szCs w:val="20"/>
              </w:rPr>
              <w:t xml:space="preserve"> kalendermåneder/dage</w:t>
            </w:r>
            <w:r w:rsidR="00EA73A3">
              <w:rPr>
                <w:sz w:val="20"/>
                <w:szCs w:val="20"/>
              </w:rPr>
              <w:t>)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C3A74" w:rsidRPr="005724B5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 beskrivel</w:t>
            </w:r>
            <w:r w:rsidR="001C3A74">
              <w:rPr>
                <w:sz w:val="20"/>
                <w:szCs w:val="20"/>
              </w:rPr>
              <w:t>se i hovedpunkter af de arbejdsprocesser der skal genne</w:t>
            </w:r>
            <w:r w:rsidR="001C3A74">
              <w:rPr>
                <w:sz w:val="20"/>
                <w:szCs w:val="20"/>
              </w:rPr>
              <w:t>m</w:t>
            </w:r>
            <w:r w:rsidR="001C3A74">
              <w:rPr>
                <w:sz w:val="20"/>
                <w:szCs w:val="20"/>
              </w:rPr>
              <w:t xml:space="preserve">føres i arbejdspakken </w:t>
            </w:r>
            <w:r w:rsidRPr="005724B5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EA73A3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EA73A3" w:rsidRDefault="00EA73A3" w:rsidP="00E63205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Liste over produkter </w:t>
            </w:r>
            <w:r w:rsidRPr="00E63205">
              <w:rPr>
                <w:sz w:val="20"/>
                <w:szCs w:val="20"/>
              </w:rPr>
              <w:t>(produktnummer + produktnavn)</w:t>
            </w:r>
            <w:r>
              <w:rPr>
                <w:sz w:val="20"/>
                <w:szCs w:val="20"/>
              </w:rPr>
              <w:t xml:space="preserve"> som arbejdspa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ken skal levere.  </w:t>
            </w:r>
            <w:r w:rsidRPr="00E63205">
              <w:rPr>
                <w:sz w:val="20"/>
                <w:szCs w:val="20"/>
              </w:rPr>
              <w:t>Listen skal suppleres med en</w:t>
            </w:r>
            <w:r>
              <w:rPr>
                <w:sz w:val="20"/>
                <w:szCs w:val="20"/>
              </w:rPr>
              <w:t xml:space="preserve"> kort beskrivelse af produ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tet, såfremt dette ikke entydigt fremgår af arbejdspakkens indholdsb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skrivelse&gt;</w:t>
            </w:r>
          </w:p>
        </w:tc>
      </w:tr>
      <w:tr w:rsidR="00F118EA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118EA" w:rsidRPr="005724B5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118EA" w:rsidRPr="005724B5" w:rsidRDefault="00EA73A3" w:rsidP="009B0769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F118EA">
              <w:rPr>
                <w:sz w:val="20"/>
                <w:szCs w:val="20"/>
              </w:rPr>
              <w:t xml:space="preserve">Liste og beskrivelse </w:t>
            </w:r>
            <w:r w:rsidR="007430B5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>
              <w:rPr>
                <w:sz w:val="20"/>
                <w:szCs w:val="20"/>
              </w:rPr>
              <w:t xml:space="preserve">ns </w:t>
            </w:r>
            <w:r>
              <w:rPr>
                <w:sz w:val="20"/>
                <w:szCs w:val="20"/>
              </w:rPr>
              <w:t xml:space="preserve">fremdrift. </w:t>
            </w:r>
            <w:r w:rsidR="009B0769">
              <w:rPr>
                <w:sz w:val="20"/>
                <w:szCs w:val="20"/>
              </w:rPr>
              <w:t xml:space="preserve">Det skal </w:t>
            </w:r>
            <w:r w:rsidR="00C50FC9">
              <w:rPr>
                <w:sz w:val="20"/>
                <w:szCs w:val="20"/>
              </w:rPr>
              <w:t xml:space="preserve">for registerprojekterne – særligt DAR - </w:t>
            </w:r>
            <w:r w:rsidR="009B0769">
              <w:rPr>
                <w:sz w:val="20"/>
                <w:szCs w:val="20"/>
              </w:rPr>
              <w:t xml:space="preserve">tilstræbes, at milepæle ligger med 2 måneders interval. </w:t>
            </w:r>
            <w:r>
              <w:rPr>
                <w:sz w:val="20"/>
                <w:szCs w:val="20"/>
              </w:rPr>
              <w:t xml:space="preserve">Alle produkter </w:t>
            </w:r>
            <w:r w:rsidR="00BA153B">
              <w:rPr>
                <w:sz w:val="20"/>
                <w:szCs w:val="20"/>
              </w:rPr>
              <w:t xml:space="preserve">med </w:t>
            </w:r>
            <w:r w:rsidR="009B0769">
              <w:rPr>
                <w:sz w:val="20"/>
                <w:szCs w:val="20"/>
              </w:rPr>
              <w:t xml:space="preserve">eksterne </w:t>
            </w:r>
            <w:r w:rsidR="00BA153B">
              <w:rPr>
                <w:sz w:val="20"/>
                <w:szCs w:val="20"/>
              </w:rPr>
              <w:t xml:space="preserve">afhængigheder </w:t>
            </w:r>
            <w:r>
              <w:rPr>
                <w:sz w:val="20"/>
                <w:szCs w:val="20"/>
              </w:rPr>
              <w:t>skal def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1C3A74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afhæ</w:t>
            </w:r>
            <w:r w:rsidR="001C3A74">
              <w:rPr>
                <w:sz w:val="20"/>
                <w:szCs w:val="20"/>
              </w:rPr>
              <w:t xml:space="preserve">ngigheder til andre </w:t>
            </w:r>
            <w:r w:rsidRPr="005724B5">
              <w:rPr>
                <w:sz w:val="20"/>
                <w:szCs w:val="20"/>
              </w:rPr>
              <w:t>arbejdspa</w:t>
            </w:r>
            <w:r w:rsidRPr="005724B5">
              <w:rPr>
                <w:sz w:val="20"/>
                <w:szCs w:val="20"/>
              </w:rPr>
              <w:t>k</w:t>
            </w:r>
            <w:r w:rsidRPr="005724B5">
              <w:rPr>
                <w:sz w:val="20"/>
                <w:szCs w:val="20"/>
              </w:rPr>
              <w:t>ker</w:t>
            </w:r>
            <w:r w:rsidR="00E63205">
              <w:rPr>
                <w:sz w:val="20"/>
                <w:szCs w:val="20"/>
              </w:rPr>
              <w:t>/milepæle/produkter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32923" w:rsidRPr="005724B5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krav til ressourcedeltagelse uden for egen organisat</w:t>
            </w:r>
            <w:r w:rsidRPr="005724B5">
              <w:rPr>
                <w:sz w:val="20"/>
                <w:szCs w:val="20"/>
              </w:rPr>
              <w:t>i</w:t>
            </w:r>
            <w:r w:rsidRPr="005724B5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B1475E" w:rsidRPr="001C3A74" w:rsidRDefault="00B1475E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20" w:name="_Toc343679985"/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475E" w:rsidRPr="001C3A74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 xml:space="preserve">Specifikation af målbare </w:t>
            </w:r>
            <w:r w:rsidRPr="001C3A74">
              <w:rPr>
                <w:sz w:val="20"/>
                <w:szCs w:val="20"/>
              </w:rPr>
              <w:t>kvalitetskriterier</w:t>
            </w:r>
            <w:r w:rsidR="00572FC3">
              <w:rPr>
                <w:sz w:val="20"/>
                <w:szCs w:val="20"/>
              </w:rPr>
              <w:t xml:space="preserve"> f.eks. om produktet opfylder de specificerede krav 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tr w:rsidR="00966BD4" w:rsidRPr="005D7B40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66BD4" w:rsidRPr="001C3A74" w:rsidRDefault="00966BD4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4" w:rsidRPr="001C3A74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 xml:space="preserve">&lt;Proces </w:t>
            </w:r>
            <w:r w:rsidR="009B0769">
              <w:rPr>
                <w:sz w:val="20"/>
                <w:szCs w:val="20"/>
              </w:rPr>
              <w:t xml:space="preserve">for </w:t>
            </w:r>
            <w:r w:rsidRPr="001C3A74">
              <w:rPr>
                <w:sz w:val="20"/>
                <w:szCs w:val="20"/>
              </w:rPr>
              <w:t>hvorledes produktet kvalitetssikres/godkendes</w:t>
            </w:r>
            <w:r w:rsidR="009B0769">
              <w:rPr>
                <w:sz w:val="20"/>
                <w:szCs w:val="20"/>
              </w:rPr>
              <w:t>. Herunder beskrivelse af hvem der godkender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bookmarkEnd w:id="20"/>
    </w:tbl>
    <w:p w:rsidR="008B6818" w:rsidRPr="006F600F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:rsidR="00C739B4" w:rsidRPr="00AC5579" w:rsidRDefault="00C739B4" w:rsidP="00C739B4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1" w:name="_Toc354099957"/>
      <w:bookmarkStart w:id="22" w:name="_Toc398105369"/>
      <w:r>
        <w:lastRenderedPageBreak/>
        <w:t>Produkt</w:t>
      </w:r>
      <w:bookmarkEnd w:id="21"/>
      <w:r w:rsidR="006C4C26">
        <w:t>overblik</w:t>
      </w:r>
      <w:bookmarkEnd w:id="22"/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3" w:name="_Toc354100027"/>
      <w:bookmarkStart w:id="24" w:name="_Toc398105370"/>
      <w:r>
        <w:rPr>
          <w:lang w:val="da-DK"/>
        </w:rPr>
        <w:t>Produkter</w:t>
      </w:r>
      <w:bookmarkEnd w:id="23"/>
      <w:bookmarkEnd w:id="24"/>
    </w:p>
    <w:p w:rsidR="00DC168D" w:rsidRDefault="00DC168D" w:rsidP="00DC168D">
      <w:pPr>
        <w:keepNext/>
        <w:spacing w:before="120"/>
      </w:pPr>
      <w:r w:rsidRPr="00C50FC9">
        <w:t>Projekt X</w:t>
      </w:r>
      <w:r>
        <w:t xml:space="preserve"> leverer nedenstående hovedprodukter til grunddataprogrammet:</w:t>
      </w:r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Default="00DC168D" w:rsidP="00DC168D"/>
    <w:p w:rsidR="00DC168D" w:rsidRDefault="00DC168D" w:rsidP="00DC168D">
      <w:r>
        <w:t>De enkelte hovedprodukter for projektet er nedbrudt i produkter nummereret med ”decim</w:t>
      </w:r>
      <w:r>
        <w:t>a</w:t>
      </w:r>
      <w:r>
        <w:t xml:space="preserve">ler” (se figuren </w:t>
      </w:r>
      <w:r w:rsidR="006D3897">
        <w:t>nedenfor</w:t>
      </w:r>
      <w:r>
        <w:t>).</w:t>
      </w:r>
    </w:p>
    <w:p w:rsidR="00811AD3" w:rsidRDefault="00811AD3" w:rsidP="002B3AF9">
      <w:r>
        <w:rPr>
          <w:noProof/>
        </w:rPr>
        <w:drawing>
          <wp:inline distT="0" distB="0" distL="0" distR="0" wp14:anchorId="48C61362" wp14:editId="71E26307">
            <wp:extent cx="2459355" cy="1313815"/>
            <wp:effectExtent l="0" t="0" r="0" b="635"/>
            <wp:docPr id="6" name="Billede 6" descr="C:\Users\B001116\Desktop\Udk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001116\Desktop\Udkli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D3" w:rsidRDefault="00811AD3" w:rsidP="002B3AF9"/>
    <w:p w:rsidR="002B3AF9" w:rsidRPr="00BA3818" w:rsidRDefault="002B3AF9" w:rsidP="002B3AF9">
      <w:pPr>
        <w:rPr>
          <w:highlight w:val="yellow"/>
        </w:rPr>
      </w:pPr>
      <w:r>
        <w:t>Figur 2. Produktnedbrydning a</w:t>
      </w:r>
      <w:r w:rsidR="00811AD3">
        <w:t>f produkter under projekt x</w:t>
      </w:r>
      <w:r>
        <w:t xml:space="preserve"> </w:t>
      </w:r>
      <w:r>
        <w:cr/>
      </w:r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5" w:name="_Toc354100028"/>
      <w:bookmarkStart w:id="26" w:name="_Toc398105371"/>
      <w:r>
        <w:rPr>
          <w:lang w:val="da-DK"/>
        </w:rPr>
        <w:t>Produktsammenhænge</w:t>
      </w:r>
      <w:bookmarkEnd w:id="25"/>
      <w:bookmarkEnd w:id="26"/>
    </w:p>
    <w:p w:rsidR="00DC168D" w:rsidRDefault="006F600F" w:rsidP="00DC168D">
      <w:r>
        <w:t>Projekt X</w:t>
      </w:r>
      <w:r w:rsidR="00DC168D">
        <w:t xml:space="preserve"> har ansvaret for</w:t>
      </w:r>
      <w:r>
        <w:t xml:space="preserve"> at levere nedenstående produkter til delprogrammet</w:t>
      </w:r>
      <w:r w:rsidR="00DC168D">
        <w:t>. Disse produ</w:t>
      </w:r>
      <w:r w:rsidR="00DC168D">
        <w:t>k</w:t>
      </w:r>
      <w:r w:rsidR="00DC168D">
        <w:t>ters sammenhænge i forhold til hinanden hhv. til andre produkter inden for og uden for de</w:t>
      </w:r>
      <w:r w:rsidR="00DC168D">
        <w:t>l</w:t>
      </w:r>
      <w:r w:rsidR="00DC168D">
        <w:t>programmet er illustreret nedenfor.</w:t>
      </w:r>
    </w:p>
    <w:p w:rsidR="00A341B7" w:rsidRDefault="00A341B7" w:rsidP="00DC168D"/>
    <w:p w:rsidR="00A341B7" w:rsidRDefault="00A341B7" w:rsidP="00DC168D">
      <w:r>
        <w:t>[Tidligere diagrammer med produktsammenhænge opdateres når eventuelle nye produkter og deres sammenhænge er kendte].</w:t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DC168D" w:rsidRDefault="00C75296" w:rsidP="00C75296">
      <w:pPr>
        <w:pStyle w:val="Billedtekst"/>
        <w:rPr>
          <w:b w:val="0"/>
          <w:bCs w:val="0"/>
          <w:noProof/>
        </w:rPr>
      </w:pPr>
      <w:r>
        <w:rPr>
          <w:b w:val="0"/>
          <w:bCs w:val="0"/>
          <w:noProof/>
        </w:rPr>
        <w:t>&lt;Indsæt opdatering figur&gt;</w:t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C75296" w:rsidRDefault="00C75296" w:rsidP="00C75296">
      <w:pPr>
        <w:pStyle w:val="Billedtekst"/>
        <w:rPr>
          <w:b w:val="0"/>
          <w:bCs w:val="0"/>
        </w:rPr>
      </w:pPr>
    </w:p>
    <w:p w:rsidR="00DC168D" w:rsidRPr="00AA5705" w:rsidRDefault="00DC168D" w:rsidP="00C75296">
      <w:pPr>
        <w:pStyle w:val="Billedtekst"/>
        <w:rPr>
          <w:b w:val="0"/>
          <w:bCs w:val="0"/>
        </w:rPr>
      </w:pPr>
      <w:r w:rsidRPr="002804EA">
        <w:rPr>
          <w:b w:val="0"/>
          <w:bCs w:val="0"/>
        </w:rPr>
        <w:t>Figur</w:t>
      </w:r>
      <w:r w:rsidRPr="00140F7B">
        <w:rPr>
          <w:b w:val="0"/>
          <w:bCs w:val="0"/>
        </w:rPr>
        <w:t xml:space="preserve"> </w:t>
      </w:r>
      <w:r w:rsidRPr="00140F7B">
        <w:rPr>
          <w:b w:val="0"/>
          <w:bCs w:val="0"/>
        </w:rPr>
        <w:fldChar w:fldCharType="begin"/>
      </w:r>
      <w:r w:rsidRPr="00140F7B">
        <w:rPr>
          <w:b w:val="0"/>
          <w:bCs w:val="0"/>
        </w:rPr>
        <w:instrText xml:space="preserve"> SEQ Figur \* ARABIC </w:instrText>
      </w:r>
      <w:r w:rsidRPr="00140F7B">
        <w:rPr>
          <w:b w:val="0"/>
          <w:bCs w:val="0"/>
        </w:rPr>
        <w:fldChar w:fldCharType="separate"/>
      </w:r>
      <w:r w:rsidR="00E63205">
        <w:rPr>
          <w:b w:val="0"/>
          <w:bCs w:val="0"/>
          <w:noProof/>
        </w:rPr>
        <w:t>1</w:t>
      </w:r>
      <w:r w:rsidRPr="00140F7B">
        <w:rPr>
          <w:b w:val="0"/>
          <w:bCs w:val="0"/>
        </w:rPr>
        <w:fldChar w:fldCharType="end"/>
      </w:r>
      <w:r>
        <w:rPr>
          <w:b w:val="0"/>
          <w:bCs w:val="0"/>
        </w:rPr>
        <w:t>.</w:t>
      </w:r>
      <w:r w:rsidRPr="00140F7B">
        <w:rPr>
          <w:b w:val="0"/>
          <w:bCs w:val="0"/>
        </w:rPr>
        <w:t xml:space="preserve"> </w:t>
      </w:r>
      <w:r>
        <w:rPr>
          <w:b w:val="0"/>
          <w:bCs w:val="0"/>
        </w:rPr>
        <w:t>Produktsammenhænge i relation til</w:t>
      </w:r>
      <w:r w:rsidR="006A2AAF">
        <w:rPr>
          <w:b w:val="0"/>
          <w:bCs w:val="0"/>
        </w:rPr>
        <w:t xml:space="preserve"> produkter fra projekt x</w:t>
      </w:r>
      <w:r>
        <w:rPr>
          <w:b w:val="0"/>
          <w:bCs w:val="0"/>
        </w:rPr>
        <w:t>.</w:t>
      </w:r>
    </w:p>
    <w:p w:rsidR="00C739B4" w:rsidRDefault="00C739B4" w:rsidP="00C739B4"/>
    <w:p w:rsidR="002B3AF9" w:rsidRDefault="002B3AF9" w:rsidP="00C739B4"/>
    <w:p w:rsidR="00F32923" w:rsidRPr="00AC5579" w:rsidRDefault="00F32923" w:rsidP="00F05955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7" w:name="_Toc343679989"/>
      <w:bookmarkStart w:id="28" w:name="_Toc398105372"/>
      <w:r>
        <w:lastRenderedPageBreak/>
        <w:t xml:space="preserve">Arbejdspakker fra </w:t>
      </w:r>
      <w:bookmarkEnd w:id="27"/>
      <w:r w:rsidR="00DA2473">
        <w:t>Adresseregler</w:t>
      </w:r>
      <w:bookmarkEnd w:id="28"/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9" w:name="_Toc343679991"/>
      <w:bookmarkStart w:id="30" w:name="_Toc398105373"/>
      <w:r>
        <w:rPr>
          <w:lang w:val="da-DK"/>
        </w:rPr>
        <w:t>Arbejdspakkebeskrivelser</w:t>
      </w:r>
      <w:bookmarkEnd w:id="29"/>
      <w:bookmarkEnd w:id="30"/>
    </w:p>
    <w:p w:rsidR="00F32923" w:rsidRDefault="00DA2473" w:rsidP="00DA2473">
      <w:pPr>
        <w:pStyle w:val="Overskrift3"/>
        <w:numPr>
          <w:ilvl w:val="2"/>
          <w:numId w:val="2"/>
        </w:numPr>
      </w:pPr>
      <w:bookmarkStart w:id="31" w:name="_Toc398105374"/>
      <w:r w:rsidRPr="00DA2473">
        <w:rPr>
          <w:sz w:val="20"/>
          <w:szCs w:val="20"/>
        </w:rPr>
        <w:t>Forslag til Lov om ændring af BBR-loven, Udstykningsloven, Ejerlejlighedsloven, Tingly</w:t>
      </w:r>
      <w:r w:rsidRPr="00DA2473">
        <w:rPr>
          <w:sz w:val="20"/>
          <w:szCs w:val="20"/>
        </w:rPr>
        <w:t>s</w:t>
      </w:r>
      <w:r w:rsidRPr="00DA2473">
        <w:rPr>
          <w:sz w:val="20"/>
          <w:szCs w:val="20"/>
        </w:rPr>
        <w:t xml:space="preserve">ningsloven og forskellige andre love </w:t>
      </w:r>
      <w:bookmarkEnd w:id="3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59EF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DA2473" w:rsidRDefault="00DA2473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A2473">
              <w:rPr>
                <w:sz w:val="20"/>
                <w:szCs w:val="20"/>
              </w:rPr>
              <w:t>Forslag til Lov om ændring af BBR-loven, Udstykningsloven, Ejerlejlighed</w:t>
            </w:r>
            <w:r w:rsidRPr="00DA2473">
              <w:rPr>
                <w:sz w:val="20"/>
                <w:szCs w:val="20"/>
              </w:rPr>
              <w:t>s</w:t>
            </w:r>
            <w:r w:rsidRPr="00DA2473">
              <w:rPr>
                <w:sz w:val="20"/>
                <w:szCs w:val="20"/>
              </w:rPr>
              <w:t>loven, Tinglysningsloven og forskellige andre love</w:t>
            </w: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DA2473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5724B5" w:rsidRDefault="00DA2473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A2473" w:rsidRDefault="00DA2473" w:rsidP="007D283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arbejdspakken: Projektleder</w:t>
            </w:r>
          </w:p>
          <w:p w:rsidR="00DA2473" w:rsidRPr="00212AC6" w:rsidRDefault="00DA2473" w:rsidP="00816C3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Ansvarlig for kvalitetskontrol: Projektleder </w:t>
            </w:r>
          </w:p>
        </w:tc>
      </w:tr>
      <w:tr w:rsidR="00DA2473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5724B5" w:rsidRDefault="00DA2473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DA2473" w:rsidRPr="005724B5" w:rsidRDefault="00DA2473" w:rsidP="00816C3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724B5">
              <w:rPr>
                <w:sz w:val="20"/>
                <w:szCs w:val="20"/>
              </w:rPr>
              <w:t xml:space="preserve">rbejdspakkens forventede varighed </w:t>
            </w:r>
            <w:r>
              <w:rPr>
                <w:sz w:val="20"/>
                <w:szCs w:val="20"/>
              </w:rPr>
              <w:t>er 1 åg og 3 måneder</w:t>
            </w:r>
          </w:p>
        </w:tc>
      </w:tr>
      <w:tr w:rsidR="00DA2473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5724B5" w:rsidRDefault="00DA2473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DA2473" w:rsidRPr="005724B5" w:rsidRDefault="00AF23BA" w:rsidP="00AF23B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Udfærdigelse af lovforslag. Gennemførelse af lovgivningsprocessen.</w:t>
            </w:r>
          </w:p>
        </w:tc>
      </w:tr>
      <w:tr w:rsidR="00DA2473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5724B5" w:rsidRDefault="00DA2473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DA2473" w:rsidRDefault="00816C30" w:rsidP="00816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Produktet er en lov.</w:t>
            </w:r>
          </w:p>
        </w:tc>
      </w:tr>
      <w:tr w:rsidR="00DA2473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5724B5" w:rsidRDefault="00DA2473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tbl>
            <w:tblPr>
              <w:tblStyle w:val="Tabel-Gitter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02"/>
              <w:gridCol w:w="2601"/>
            </w:tblGrid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Pr="00B34CCF" w:rsidRDefault="001D1387" w:rsidP="007D2836">
                  <w:pPr>
                    <w:rPr>
                      <w:color w:val="000000"/>
                    </w:rPr>
                  </w:pPr>
                  <w:r w:rsidRPr="00825C5B">
                    <w:rPr>
                      <w:b/>
                    </w:rPr>
                    <w:t>Bidrag til Lovprogram afgivet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april 2015</w:t>
                  </w:r>
                </w:p>
              </w:tc>
            </w:tr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Pr="00B34CCF" w:rsidRDefault="001D1387" w:rsidP="007D2836">
                  <w:pPr>
                    <w:rPr>
                      <w:color w:val="000000"/>
                    </w:rPr>
                  </w:pPr>
                  <w:r w:rsidRPr="00825C5B">
                    <w:t>Udarbejdelse af lovforslag afsluttet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april 2015</w:t>
                  </w:r>
                </w:p>
              </w:tc>
            </w:tr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Default="001D1387" w:rsidP="007D2836">
                  <w:pPr>
                    <w:spacing w:before="40" w:after="40"/>
                  </w:pPr>
                  <w:r w:rsidRPr="00825C5B">
                    <w:t>Høring afsluttet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ultimo maj 2015</w:t>
                  </w:r>
                </w:p>
              </w:tc>
            </w:tr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Pr="002A641A" w:rsidRDefault="001D1387" w:rsidP="007D2836">
                  <w:pPr>
                    <w:rPr>
                      <w:color w:val="000000"/>
                    </w:rPr>
                  </w:pPr>
                  <w:r w:rsidRPr="00825C5B">
                    <w:t>Lovteknisk gennemgang</w:t>
                  </w:r>
                  <w:r>
                    <w:t xml:space="preserve"> afsluttet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juni 2015</w:t>
                  </w:r>
                </w:p>
              </w:tc>
            </w:tr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Default="001D1387" w:rsidP="007D2836">
                  <w:pPr>
                    <w:spacing w:before="40" w:after="40"/>
                  </w:pPr>
                  <w:r w:rsidRPr="00825C5B">
                    <w:t>Tværgående kvalitetssikring</w:t>
                  </w:r>
                  <w:r>
                    <w:t xml:space="preserve"> afsluttet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juni 2015</w:t>
                  </w:r>
                </w:p>
              </w:tc>
            </w:tr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Pr="008F2AE4" w:rsidRDefault="001D1387" w:rsidP="007D2836">
                  <w:pPr>
                    <w:spacing w:before="40" w:after="40"/>
                    <w:rPr>
                      <w:b/>
                    </w:rPr>
                  </w:pPr>
                  <w:r w:rsidRPr="008F2AE4">
                    <w:rPr>
                      <w:b/>
                    </w:rPr>
                    <w:t>Lovforslag fremsat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Primo oktober 2015</w:t>
                  </w:r>
                </w:p>
              </w:tc>
            </w:tr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Pr="00825C5B" w:rsidRDefault="001D1387" w:rsidP="007D2836">
                  <w:pPr>
                    <w:spacing w:before="40" w:after="40"/>
                  </w:pPr>
                  <w:r w:rsidRPr="00825C5B">
                    <w:rPr>
                      <w:b/>
                    </w:rPr>
                    <w:t xml:space="preserve">Lovforslag vedtaget </w:t>
                  </w:r>
                  <w:r w:rsidRPr="00830F3F">
                    <w:t>(Folketingsb</w:t>
                  </w:r>
                  <w:r w:rsidRPr="00830F3F">
                    <w:t>e</w:t>
                  </w:r>
                  <w:r w:rsidRPr="00830F3F">
                    <w:t>handling afsluttet)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ultimo december 2015</w:t>
                  </w:r>
                </w:p>
              </w:tc>
            </w:tr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Pr="00825C5B" w:rsidRDefault="001D1387" w:rsidP="007D2836">
                  <w:pPr>
                    <w:spacing w:before="40" w:after="40"/>
                    <w:rPr>
                      <w:b/>
                    </w:rPr>
                  </w:pPr>
                  <w:r w:rsidRPr="00825C5B">
                    <w:t>Kundgørelse</w:t>
                  </w:r>
                  <w:r>
                    <w:t xml:space="preserve"> 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december 2015</w:t>
                  </w:r>
                </w:p>
              </w:tc>
            </w:tr>
            <w:tr w:rsidR="001D1387" w:rsidTr="007D2836">
              <w:trPr>
                <w:cantSplit/>
              </w:trPr>
              <w:tc>
                <w:tcPr>
                  <w:tcW w:w="4964" w:type="dxa"/>
                </w:tcPr>
                <w:p w:rsidR="001D1387" w:rsidRPr="00825C5B" w:rsidRDefault="001D1387" w:rsidP="007D2836">
                  <w:pPr>
                    <w:spacing w:before="40" w:after="40"/>
                  </w:pPr>
                  <w:r w:rsidRPr="00825C5B">
                    <w:t>Ikrafttrædelse</w:t>
                  </w:r>
                </w:p>
              </w:tc>
              <w:tc>
                <w:tcPr>
                  <w:tcW w:w="3991" w:type="dxa"/>
                </w:tcPr>
                <w:p w:rsidR="001D1387" w:rsidRDefault="001D1387" w:rsidP="007D2836">
                  <w:pPr>
                    <w:spacing w:before="120"/>
                    <w:jc w:val="center"/>
                  </w:pPr>
                  <w:r w:rsidRPr="00825C5B">
                    <w:t>Afhængig af registrenes implementering</w:t>
                  </w:r>
                </w:p>
                <w:p w:rsidR="001D1387" w:rsidRDefault="001D1387" w:rsidP="007D2836">
                  <w:pPr>
                    <w:spacing w:before="40" w:after="40"/>
                    <w:jc w:val="center"/>
                  </w:pPr>
                  <w:r w:rsidRPr="00825C5B">
                    <w:t>(efter lov vedtaget</w:t>
                  </w:r>
                  <w:r>
                    <w:t>,</w:t>
                  </w:r>
                  <w:r w:rsidRPr="00825C5B">
                    <w:t xml:space="preserve"> men før register er </w:t>
                  </w:r>
                  <w:r>
                    <w:t>sat</w:t>
                  </w:r>
                  <w:r w:rsidRPr="00825C5B">
                    <w:t xml:space="preserve"> i produktion)</w:t>
                  </w:r>
                </w:p>
              </w:tc>
            </w:tr>
          </w:tbl>
          <w:p w:rsidR="00DA2473" w:rsidRPr="005724B5" w:rsidRDefault="00DA2473" w:rsidP="007D2836">
            <w:pPr>
              <w:rPr>
                <w:sz w:val="20"/>
                <w:szCs w:val="20"/>
              </w:rPr>
            </w:pPr>
          </w:p>
        </w:tc>
      </w:tr>
      <w:tr w:rsidR="00DA2473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5724B5" w:rsidRDefault="00DA2473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A2473" w:rsidRPr="005724B5" w:rsidRDefault="001D1387" w:rsidP="001D1387">
            <w:pPr>
              <w:rPr>
                <w:sz w:val="20"/>
                <w:szCs w:val="20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Det er bl.a. projektets opgave at identificere og håndtere tværg</w:t>
            </w:r>
            <w:r>
              <w:rPr>
                <w:rFonts w:ascii="Garamond" w:hAnsi="Garamond" w:cs="Garamond"/>
                <w:sz w:val="24"/>
                <w:szCs w:val="24"/>
              </w:rPr>
              <w:t>å</w:t>
            </w:r>
            <w:r>
              <w:rPr>
                <w:rFonts w:ascii="Garamond" w:hAnsi="Garamond" w:cs="Garamond"/>
                <w:sz w:val="24"/>
                <w:szCs w:val="24"/>
              </w:rPr>
              <w:t>ende lovgivnings- og regela</w:t>
            </w:r>
            <w:r>
              <w:rPr>
                <w:rFonts w:ascii="Garamond" w:hAnsi="Garamond" w:cs="Garamond"/>
                <w:sz w:val="24"/>
                <w:szCs w:val="24"/>
              </w:rPr>
              <w:t>f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hængigheder. Det skal således sikres, at de forskellige love anvender samme begreber, og at der er sammenhæng i lovgivningen. </w:t>
            </w:r>
          </w:p>
        </w:tc>
      </w:tr>
      <w:tr w:rsidR="00DA2473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5724B5" w:rsidRDefault="00DA2473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DA2473" w:rsidRPr="005724B5" w:rsidRDefault="001D1387" w:rsidP="006A221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Projektdeltagelse og bidrag til samlelovforslag fra de </w:t>
            </w:r>
            <w:r w:rsidR="006A221C">
              <w:rPr>
                <w:sz w:val="20"/>
                <w:szCs w:val="20"/>
              </w:rPr>
              <w:t>ministerområder inden for hvilke, der skal lovgives.</w:t>
            </w:r>
            <w:r w:rsidR="00DA2473" w:rsidRPr="005724B5">
              <w:rPr>
                <w:sz w:val="20"/>
                <w:szCs w:val="20"/>
              </w:rPr>
              <w:t xml:space="preserve"> </w:t>
            </w:r>
          </w:p>
        </w:tc>
      </w:tr>
      <w:tr w:rsidR="00DA2473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643A54" w:rsidRDefault="00DA2473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816C30" w:rsidRPr="00EC4A10" w:rsidRDefault="00816C30" w:rsidP="00816C30">
            <w:pPr>
              <w:pStyle w:val="Listeafsnit"/>
              <w:numPr>
                <w:ilvl w:val="0"/>
                <w:numId w:val="23"/>
              </w:numPr>
              <w:spacing w:before="120" w:after="240" w:line="276" w:lineRule="auto"/>
              <w:jc w:val="left"/>
              <w:rPr>
                <w:rFonts w:ascii="Times New Roman" w:hAnsi="Times New Roman" w:cs="Times New Roman"/>
              </w:rPr>
            </w:pPr>
            <w:r w:rsidRPr="00EC4A10">
              <w:rPr>
                <w:rFonts w:ascii="Times New Roman" w:hAnsi="Times New Roman" w:cs="Times New Roman"/>
              </w:rPr>
              <w:t>kvalitet i selve lovgivningen</w:t>
            </w:r>
            <w:r>
              <w:rPr>
                <w:rFonts w:ascii="Times New Roman" w:hAnsi="Times New Roman" w:cs="Times New Roman"/>
              </w:rPr>
              <w:t>,</w:t>
            </w:r>
            <w:r w:rsidRPr="00EC4A10">
              <w:rPr>
                <w:rFonts w:ascii="Times New Roman" w:hAnsi="Times New Roman" w:cs="Times New Roman"/>
              </w:rPr>
              <w:t xml:space="preserve"> jf. lovprocesguiden </w:t>
            </w:r>
          </w:p>
          <w:p w:rsidR="00816C30" w:rsidRPr="00EC4A10" w:rsidRDefault="00816C30" w:rsidP="00816C30">
            <w:pPr>
              <w:pStyle w:val="Listeafsnit"/>
              <w:numPr>
                <w:ilvl w:val="0"/>
                <w:numId w:val="23"/>
              </w:numPr>
              <w:spacing w:before="120" w:after="240" w:line="276" w:lineRule="auto"/>
              <w:jc w:val="left"/>
              <w:rPr>
                <w:rFonts w:ascii="Times New Roman" w:hAnsi="Times New Roman" w:cs="Times New Roman"/>
              </w:rPr>
            </w:pPr>
            <w:r w:rsidRPr="00EC4A10">
              <w:rPr>
                <w:rFonts w:ascii="Times New Roman" w:hAnsi="Times New Roman" w:cs="Times New Roman"/>
              </w:rPr>
              <w:t>kvalitet, der sikrer, at der er lovgivet på alle nødvendige områder</w:t>
            </w:r>
          </w:p>
          <w:p w:rsidR="00DA2473" w:rsidRPr="001C3A74" w:rsidRDefault="00816C30" w:rsidP="00816C30">
            <w:pPr>
              <w:pStyle w:val="Listeafsnit"/>
              <w:numPr>
                <w:ilvl w:val="0"/>
                <w:numId w:val="23"/>
              </w:numPr>
              <w:spacing w:before="120" w:after="240" w:line="276" w:lineRule="auto"/>
              <w:jc w:val="left"/>
              <w:rPr>
                <w:sz w:val="20"/>
                <w:szCs w:val="20"/>
              </w:rPr>
            </w:pPr>
            <w:r w:rsidRPr="00EC4A10">
              <w:rPr>
                <w:rFonts w:ascii="Times New Roman" w:hAnsi="Times New Roman" w:cs="Times New Roman"/>
              </w:rPr>
              <w:t>tværgående test og kvalitetssikring af sammenhæng i lo</w:t>
            </w:r>
            <w:r w:rsidRPr="00EC4A10">
              <w:rPr>
                <w:rFonts w:ascii="Times New Roman" w:hAnsi="Times New Roman" w:cs="Times New Roman"/>
              </w:rPr>
              <w:t>v</w:t>
            </w:r>
            <w:r w:rsidRPr="00EC4A10">
              <w:rPr>
                <w:rFonts w:ascii="Times New Roman" w:hAnsi="Times New Roman" w:cs="Times New Roman"/>
              </w:rPr>
              <w:t>forslagene</w:t>
            </w:r>
          </w:p>
        </w:tc>
      </w:tr>
      <w:tr w:rsidR="00DA2473" w:rsidRPr="005D7B40" w:rsidTr="006359EF">
        <w:trPr>
          <w:cantSplit/>
        </w:trPr>
        <w:tc>
          <w:tcPr>
            <w:tcW w:w="2410" w:type="dxa"/>
            <w:shd w:val="clear" w:color="auto" w:fill="DAEEF3"/>
          </w:tcPr>
          <w:p w:rsidR="00DA2473" w:rsidRPr="00643A54" w:rsidRDefault="00DA2473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DA2473" w:rsidRPr="001C3A74" w:rsidRDefault="00816C30" w:rsidP="00816C3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Godkendes af programleder</w:t>
            </w:r>
          </w:p>
        </w:tc>
      </w:tr>
    </w:tbl>
    <w:p w:rsidR="00F32923" w:rsidRDefault="00F32923" w:rsidP="007C05F7"/>
    <w:p w:rsidR="00F32923" w:rsidRDefault="00DA2473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32" w:name="_Toc398105375"/>
      <w:r>
        <w:lastRenderedPageBreak/>
        <w:t>Revision af bekendtgørelser</w:t>
      </w:r>
      <w:bookmarkEnd w:id="3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59EF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816C30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816C3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359EF" w:rsidRPr="00816C30" w:rsidRDefault="00AF23BA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af bekendtgørelser</w:t>
            </w:r>
          </w:p>
        </w:tc>
      </w:tr>
      <w:tr w:rsidR="006359EF" w:rsidRPr="003F1EB9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816C30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816C3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816C30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816C3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359EF" w:rsidRPr="00816C30" w:rsidRDefault="00AF23BA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Projektleder</w:t>
            </w:r>
          </w:p>
        </w:tc>
      </w:tr>
      <w:tr w:rsidR="006359EF" w:rsidRPr="003F1EB9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359EF" w:rsidRPr="005724B5" w:rsidRDefault="00AF23BA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Afhængig af registrenes implementering.</w:t>
            </w:r>
          </w:p>
        </w:tc>
      </w:tr>
      <w:tr w:rsidR="006359EF" w:rsidRPr="00D230FC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6359EF" w:rsidRPr="005724B5" w:rsidRDefault="00AF23BA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Udfærdigelse af bekendtgørelser.</w:t>
            </w:r>
          </w:p>
        </w:tc>
      </w:tr>
      <w:tr w:rsidR="006359EF" w:rsidRPr="003F1EB9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6359EF" w:rsidRPr="005724B5" w:rsidRDefault="00AF23BA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Produktet er bekendtgørelser</w:t>
            </w:r>
          </w:p>
        </w:tc>
      </w:tr>
      <w:tr w:rsidR="00C75296" w:rsidRPr="00D230FC" w:rsidTr="00400C49">
        <w:trPr>
          <w:cantSplit/>
        </w:trPr>
        <w:tc>
          <w:tcPr>
            <w:tcW w:w="2410" w:type="dxa"/>
            <w:shd w:val="clear" w:color="auto" w:fill="DAEEF3"/>
          </w:tcPr>
          <w:p w:rsidR="00C75296" w:rsidRPr="005724B5" w:rsidRDefault="00C75296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C75296" w:rsidRPr="005724B5" w:rsidRDefault="00AF23BA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Bekendtgørelser. Tidspunkt er </w:t>
            </w:r>
            <w:proofErr w:type="gramStart"/>
            <w:r>
              <w:rPr>
                <w:sz w:val="20"/>
                <w:szCs w:val="20"/>
              </w:rPr>
              <w:t>afhængig</w:t>
            </w:r>
            <w:proofErr w:type="gramEnd"/>
            <w:r>
              <w:rPr>
                <w:sz w:val="20"/>
                <w:szCs w:val="20"/>
              </w:rPr>
              <w:t xml:space="preserve"> af registrenes implementering.</w:t>
            </w:r>
          </w:p>
        </w:tc>
      </w:tr>
      <w:tr w:rsidR="006359EF" w:rsidRPr="00D230FC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AF23BA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F23B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359EF" w:rsidRPr="005724B5" w:rsidRDefault="00AF23BA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Afhængig af samlelovens indhold.</w:t>
            </w:r>
          </w:p>
        </w:tc>
      </w:tr>
      <w:tr w:rsidR="006359EF" w:rsidRPr="00D230FC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359EF" w:rsidRPr="005724B5" w:rsidRDefault="00AF23BA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Projektdeltagelse og udfærdigelse af bekendtgørelse fra de respektive myndigheder.</w:t>
            </w:r>
          </w:p>
        </w:tc>
      </w:tr>
      <w:tr w:rsidR="006359EF" w:rsidRPr="00D230FC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AF23BA" w:rsidRPr="00EC4A10" w:rsidRDefault="00AF23BA" w:rsidP="00AF23BA">
            <w:pPr>
              <w:pStyle w:val="Listeafsnit"/>
              <w:numPr>
                <w:ilvl w:val="0"/>
                <w:numId w:val="23"/>
              </w:numPr>
              <w:spacing w:before="120" w:after="240" w:line="276" w:lineRule="auto"/>
              <w:jc w:val="left"/>
              <w:rPr>
                <w:rFonts w:ascii="Times New Roman" w:hAnsi="Times New Roman" w:cs="Times New Roman"/>
              </w:rPr>
            </w:pPr>
            <w:r w:rsidRPr="00EC4A10">
              <w:rPr>
                <w:rFonts w:ascii="Times New Roman" w:hAnsi="Times New Roman" w:cs="Times New Roman"/>
              </w:rPr>
              <w:t xml:space="preserve">kvalitet, der sikrer, at alle nødvendige </w:t>
            </w:r>
            <w:r>
              <w:rPr>
                <w:rFonts w:ascii="Times New Roman" w:hAnsi="Times New Roman" w:cs="Times New Roman"/>
              </w:rPr>
              <w:t>regler er etableret</w:t>
            </w:r>
          </w:p>
          <w:p w:rsidR="006359EF" w:rsidRPr="00643A54" w:rsidRDefault="006359EF" w:rsidP="00AF23B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5D7B40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359EF" w:rsidRPr="00643A54" w:rsidRDefault="00AF23BA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Godkendes af programleder.</w:t>
            </w:r>
          </w:p>
        </w:tc>
      </w:tr>
    </w:tbl>
    <w:p w:rsidR="00F32923" w:rsidRPr="006E6734" w:rsidRDefault="00F32923" w:rsidP="00B35E0A"/>
    <w:sectPr w:rsidR="00F32923" w:rsidRPr="006E6734" w:rsidSect="007B040A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46" w:rsidRDefault="002F3C46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:rsidR="002F3C46" w:rsidRDefault="002F3C46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5E" w:rsidRDefault="00B1475E" w:rsidP="00B63AB2"/>
  <w:p w:rsidR="00B1475E" w:rsidRDefault="00B1475E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B1475E">
      <w:tc>
        <w:tcPr>
          <w:tcW w:w="2881" w:type="dxa"/>
        </w:tcPr>
        <w:p w:rsidR="00B1475E" w:rsidRDefault="00B1475E" w:rsidP="00B63AB2">
          <w:pPr>
            <w:pStyle w:val="Sidehoved"/>
          </w:pPr>
        </w:p>
      </w:tc>
      <w:tc>
        <w:tcPr>
          <w:tcW w:w="2882" w:type="dxa"/>
        </w:tcPr>
        <w:p w:rsidR="00B1475E" w:rsidRDefault="00B1475E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F05097">
            <w:rPr>
              <w:rStyle w:val="Sidetal"/>
              <w:noProof/>
              <w:sz w:val="22"/>
              <w:szCs w:val="22"/>
            </w:rPr>
            <w:t>7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F05097">
            <w:rPr>
              <w:rStyle w:val="Sidetal"/>
              <w:noProof/>
              <w:sz w:val="22"/>
              <w:szCs w:val="22"/>
            </w:rPr>
            <w:t>8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:rsidR="00B1475E" w:rsidRPr="004E5375" w:rsidRDefault="00B1475E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:rsidR="00B1475E" w:rsidRDefault="00B1475E" w:rsidP="00B63AB2">
    <w:pPr>
      <w:pStyle w:val="Sidehoved"/>
    </w:pPr>
  </w:p>
  <w:p w:rsidR="00B1475E" w:rsidRDefault="00B1475E" w:rsidP="00B63AB2">
    <w:pPr>
      <w:pStyle w:val="Sidefod"/>
    </w:pPr>
  </w:p>
  <w:p w:rsidR="00B1475E" w:rsidRDefault="00B1475E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B1475E" w:rsidRPr="00022208">
      <w:tc>
        <w:tcPr>
          <w:tcW w:w="7088" w:type="dxa"/>
        </w:tcPr>
        <w:p w:rsidR="00B1475E" w:rsidRPr="00877C63" w:rsidRDefault="00B1475E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>Fil:</w:t>
          </w:r>
          <w:r w:rsidR="00C50FC9" w:rsidRPr="00877C63">
            <w:t xml:space="preserve"> </w:t>
          </w:r>
          <w:r w:rsidR="00C50FC9">
            <w:tab/>
          </w:r>
        </w:p>
      </w:tc>
      <w:tc>
        <w:tcPr>
          <w:tcW w:w="1449" w:type="dxa"/>
        </w:tcPr>
        <w:p w:rsidR="00B1475E" w:rsidRPr="00022208" w:rsidRDefault="00B1475E" w:rsidP="00B63AB2">
          <w:pPr>
            <w:pStyle w:val="Sidehoved"/>
          </w:pPr>
        </w:p>
      </w:tc>
    </w:tr>
  </w:tbl>
  <w:p w:rsidR="00B1475E" w:rsidRPr="00C251C5" w:rsidRDefault="00B1475E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46" w:rsidRDefault="002F3C46" w:rsidP="00B63AB2">
      <w:r>
        <w:separator/>
      </w:r>
    </w:p>
  </w:footnote>
  <w:footnote w:type="continuationSeparator" w:id="0">
    <w:p w:rsidR="002F3C46" w:rsidRDefault="002F3C46" w:rsidP="00B63AB2">
      <w:r>
        <w:continuationSeparator/>
      </w:r>
    </w:p>
  </w:footnote>
  <w:footnote w:type="continuationNotice" w:id="1">
    <w:p w:rsidR="002F3C46" w:rsidRDefault="002F3C46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5E" w:rsidRDefault="00E33AE2" w:rsidP="00B63AB2">
    <w:pPr>
      <w:pStyle w:val="Sidehoved"/>
    </w:pPr>
    <w:fldSimple w:instr=" TITLE  &quot;GD2 - Arbejdspakkebeskrivelser&quot;  \* MERGEFORMAT ">
      <w:r w:rsidR="00E63205">
        <w:t>GD2 - Arbejdspakkebeskrivelser</w:t>
      </w:r>
    </w:fldSimple>
  </w:p>
  <w:p w:rsidR="00B1475E" w:rsidRPr="006171CF" w:rsidRDefault="00E33AE2" w:rsidP="00B63AB2">
    <w:pPr>
      <w:pStyle w:val="Sidehoved"/>
    </w:pPr>
    <w:fldSimple w:instr=" SUBJECT  &quot;Grunddataprogrammet under den Fællesoffentlig digitaliseringsstrategi 2012 - 2015&quot;  \* MERGEFORMAT ">
      <w:r w:rsidR="00E63205">
        <w:t>Grunddataprogrammet under den Fællesoffentlig digitaliseringsstrategi 2012 - 2015</w:t>
      </w:r>
    </w:fldSimple>
  </w:p>
  <w:p w:rsidR="00B1475E" w:rsidRDefault="00B1475E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B1" w:rsidRDefault="008867B1" w:rsidP="00B63AB2">
    <w:pPr>
      <w:pStyle w:val="Sidehoved"/>
    </w:pPr>
  </w:p>
  <w:p w:rsidR="00B1475E" w:rsidRPr="001D4A86" w:rsidRDefault="00B1475E" w:rsidP="00B63AB2">
    <w:pPr>
      <w:pStyle w:val="Sidehoved"/>
    </w:pPr>
    <w:r>
      <w:tab/>
    </w:r>
    <w:r w:rsidR="008867B1">
      <w:t xml:space="preserve">                                                                               </w:t>
    </w:r>
    <w:r w:rsidR="008D1DA3">
      <w:rPr>
        <w:noProof/>
      </w:rPr>
      <w:drawing>
        <wp:inline distT="0" distB="0" distL="0" distR="0" wp14:anchorId="4C7FF5D6" wp14:editId="6406E191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7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5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1118B"/>
    <w:multiLevelType w:val="hybridMultilevel"/>
    <w:tmpl w:val="573E486A"/>
    <w:lvl w:ilvl="0" w:tplc="9252CE6E">
      <w:start w:val="1"/>
      <w:numFmt w:val="bullet"/>
      <w:pStyle w:val="MarkeringsbobletekstTegn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18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2"/>
  </w:num>
  <w:num w:numId="5">
    <w:abstractNumId w:val="8"/>
  </w:num>
  <w:num w:numId="6">
    <w:abstractNumId w:val="14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15"/>
  </w:num>
  <w:num w:numId="8">
    <w:abstractNumId w:val="13"/>
  </w:num>
  <w:num w:numId="9">
    <w:abstractNumId w:val="11"/>
  </w:num>
  <w:num w:numId="10">
    <w:abstractNumId w:val="20"/>
  </w:num>
  <w:num w:numId="11">
    <w:abstractNumId w:val="19"/>
  </w:num>
  <w:num w:numId="12">
    <w:abstractNumId w:val="10"/>
  </w:num>
  <w:num w:numId="13">
    <w:abstractNumId w:val="5"/>
  </w:num>
  <w:num w:numId="14">
    <w:abstractNumId w:val="7"/>
  </w:num>
  <w:num w:numId="15">
    <w:abstractNumId w:val="2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2"/>
  </w:num>
  <w:num w:numId="20">
    <w:abstractNumId w:val="9"/>
  </w:num>
  <w:num w:numId="21">
    <w:abstractNumId w:val="3"/>
  </w:num>
  <w:num w:numId="22">
    <w:abstractNumId w:val="18"/>
  </w:num>
  <w:num w:numId="2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D6A"/>
    <w:rsid w:val="00025438"/>
    <w:rsid w:val="000260B1"/>
    <w:rsid w:val="000309D0"/>
    <w:rsid w:val="00030CD3"/>
    <w:rsid w:val="00032849"/>
    <w:rsid w:val="00032977"/>
    <w:rsid w:val="000338C2"/>
    <w:rsid w:val="00033A20"/>
    <w:rsid w:val="00033C22"/>
    <w:rsid w:val="0003451B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1323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E1602"/>
    <w:rsid w:val="000E4578"/>
    <w:rsid w:val="000E7076"/>
    <w:rsid w:val="000F0F39"/>
    <w:rsid w:val="000F1424"/>
    <w:rsid w:val="000F26DE"/>
    <w:rsid w:val="000F3121"/>
    <w:rsid w:val="000F3E53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E22"/>
    <w:rsid w:val="00104EF3"/>
    <w:rsid w:val="00105929"/>
    <w:rsid w:val="00106589"/>
    <w:rsid w:val="0010747A"/>
    <w:rsid w:val="00107BCE"/>
    <w:rsid w:val="001154C3"/>
    <w:rsid w:val="001160F1"/>
    <w:rsid w:val="0011620D"/>
    <w:rsid w:val="001162D8"/>
    <w:rsid w:val="00116535"/>
    <w:rsid w:val="0011774D"/>
    <w:rsid w:val="00117EEE"/>
    <w:rsid w:val="00120249"/>
    <w:rsid w:val="00122989"/>
    <w:rsid w:val="00123C78"/>
    <w:rsid w:val="00123FF1"/>
    <w:rsid w:val="001271A1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387"/>
    <w:rsid w:val="001D1FF0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419A"/>
    <w:rsid w:val="001E4FC3"/>
    <w:rsid w:val="001E5F2A"/>
    <w:rsid w:val="001F018C"/>
    <w:rsid w:val="001F1225"/>
    <w:rsid w:val="001F464E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6A66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2534"/>
    <w:rsid w:val="00252584"/>
    <w:rsid w:val="00253479"/>
    <w:rsid w:val="00253686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2F22"/>
    <w:rsid w:val="002A57B2"/>
    <w:rsid w:val="002A5C16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63EF"/>
    <w:rsid w:val="002B7B8F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7D4"/>
    <w:rsid w:val="002F09A1"/>
    <w:rsid w:val="002F10B0"/>
    <w:rsid w:val="002F10B4"/>
    <w:rsid w:val="002F1E0C"/>
    <w:rsid w:val="002F276C"/>
    <w:rsid w:val="002F3C46"/>
    <w:rsid w:val="002F4FBA"/>
    <w:rsid w:val="002F59D5"/>
    <w:rsid w:val="002F63CF"/>
    <w:rsid w:val="002F75CF"/>
    <w:rsid w:val="002F7F8B"/>
    <w:rsid w:val="00300D68"/>
    <w:rsid w:val="00302A6E"/>
    <w:rsid w:val="00305C97"/>
    <w:rsid w:val="00307A19"/>
    <w:rsid w:val="00310C02"/>
    <w:rsid w:val="00313F0A"/>
    <w:rsid w:val="003144F0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E8B"/>
    <w:rsid w:val="0038719B"/>
    <w:rsid w:val="003871A8"/>
    <w:rsid w:val="00392888"/>
    <w:rsid w:val="0039534E"/>
    <w:rsid w:val="0039593C"/>
    <w:rsid w:val="00395CA4"/>
    <w:rsid w:val="003A0904"/>
    <w:rsid w:val="003A09C6"/>
    <w:rsid w:val="003A0B16"/>
    <w:rsid w:val="003A3529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7DB"/>
    <w:rsid w:val="003F1C40"/>
    <w:rsid w:val="003F1EB9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4528"/>
    <w:rsid w:val="0041042C"/>
    <w:rsid w:val="00411E7F"/>
    <w:rsid w:val="0041260C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299C"/>
    <w:rsid w:val="004349F6"/>
    <w:rsid w:val="0043518E"/>
    <w:rsid w:val="00435AED"/>
    <w:rsid w:val="0043770B"/>
    <w:rsid w:val="00442606"/>
    <w:rsid w:val="00442882"/>
    <w:rsid w:val="00443B06"/>
    <w:rsid w:val="004451D2"/>
    <w:rsid w:val="00445724"/>
    <w:rsid w:val="004477E0"/>
    <w:rsid w:val="00447F30"/>
    <w:rsid w:val="00450061"/>
    <w:rsid w:val="00450E62"/>
    <w:rsid w:val="004512C5"/>
    <w:rsid w:val="004525E1"/>
    <w:rsid w:val="0045392C"/>
    <w:rsid w:val="0045440D"/>
    <w:rsid w:val="004545EB"/>
    <w:rsid w:val="0045596C"/>
    <w:rsid w:val="00455D35"/>
    <w:rsid w:val="004568D9"/>
    <w:rsid w:val="004608B0"/>
    <w:rsid w:val="004609D5"/>
    <w:rsid w:val="00460F79"/>
    <w:rsid w:val="00462F12"/>
    <w:rsid w:val="00462F8B"/>
    <w:rsid w:val="00463D42"/>
    <w:rsid w:val="0046672F"/>
    <w:rsid w:val="00466EBD"/>
    <w:rsid w:val="00471258"/>
    <w:rsid w:val="004741B9"/>
    <w:rsid w:val="004759EA"/>
    <w:rsid w:val="00475EAE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8E8"/>
    <w:rsid w:val="00505903"/>
    <w:rsid w:val="005078C7"/>
    <w:rsid w:val="00507E09"/>
    <w:rsid w:val="005210AC"/>
    <w:rsid w:val="00521ACE"/>
    <w:rsid w:val="005230FB"/>
    <w:rsid w:val="005238DD"/>
    <w:rsid w:val="00524217"/>
    <w:rsid w:val="00527274"/>
    <w:rsid w:val="00527516"/>
    <w:rsid w:val="005305B6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49E6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42C0"/>
    <w:rsid w:val="00585088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6F0A"/>
    <w:rsid w:val="005A7670"/>
    <w:rsid w:val="005B05B4"/>
    <w:rsid w:val="005B3827"/>
    <w:rsid w:val="005B41D5"/>
    <w:rsid w:val="005B422A"/>
    <w:rsid w:val="005B5212"/>
    <w:rsid w:val="005B59BE"/>
    <w:rsid w:val="005B6070"/>
    <w:rsid w:val="005B7AD0"/>
    <w:rsid w:val="005C108A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7B40"/>
    <w:rsid w:val="005E06E4"/>
    <w:rsid w:val="005E0BD4"/>
    <w:rsid w:val="005E1050"/>
    <w:rsid w:val="005E2D7C"/>
    <w:rsid w:val="005E6901"/>
    <w:rsid w:val="005F0585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780D"/>
    <w:rsid w:val="00602D16"/>
    <w:rsid w:val="00602F6F"/>
    <w:rsid w:val="00603510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2661"/>
    <w:rsid w:val="00632A76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6676"/>
    <w:rsid w:val="0064723E"/>
    <w:rsid w:val="00647E52"/>
    <w:rsid w:val="00651C45"/>
    <w:rsid w:val="0066316D"/>
    <w:rsid w:val="00663949"/>
    <w:rsid w:val="00663A10"/>
    <w:rsid w:val="00663D52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38D1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21C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C013C"/>
    <w:rsid w:val="006C0830"/>
    <w:rsid w:val="006C18DC"/>
    <w:rsid w:val="006C286D"/>
    <w:rsid w:val="006C2BD0"/>
    <w:rsid w:val="006C4BFC"/>
    <w:rsid w:val="006C4C26"/>
    <w:rsid w:val="006C560A"/>
    <w:rsid w:val="006C76FC"/>
    <w:rsid w:val="006D093E"/>
    <w:rsid w:val="006D10BD"/>
    <w:rsid w:val="006D24AC"/>
    <w:rsid w:val="006D35C0"/>
    <w:rsid w:val="006D3897"/>
    <w:rsid w:val="006D4922"/>
    <w:rsid w:val="006D4DFD"/>
    <w:rsid w:val="006D586A"/>
    <w:rsid w:val="006D71B1"/>
    <w:rsid w:val="006E2516"/>
    <w:rsid w:val="006E28DA"/>
    <w:rsid w:val="006E2977"/>
    <w:rsid w:val="006E58FF"/>
    <w:rsid w:val="006E659F"/>
    <w:rsid w:val="006E6734"/>
    <w:rsid w:val="006E6D76"/>
    <w:rsid w:val="006F2651"/>
    <w:rsid w:val="006F4EBA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AE1"/>
    <w:rsid w:val="00737744"/>
    <w:rsid w:val="00737799"/>
    <w:rsid w:val="0074304C"/>
    <w:rsid w:val="007430B5"/>
    <w:rsid w:val="00744A19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60E9"/>
    <w:rsid w:val="007674E6"/>
    <w:rsid w:val="00770E38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AD3"/>
    <w:rsid w:val="00812C1B"/>
    <w:rsid w:val="008150C6"/>
    <w:rsid w:val="008151F7"/>
    <w:rsid w:val="00815BAF"/>
    <w:rsid w:val="0081691C"/>
    <w:rsid w:val="00816C30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96"/>
    <w:rsid w:val="00832932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E6A"/>
    <w:rsid w:val="00843639"/>
    <w:rsid w:val="00843C38"/>
    <w:rsid w:val="00843EF5"/>
    <w:rsid w:val="00843F22"/>
    <w:rsid w:val="00844534"/>
    <w:rsid w:val="00844C4A"/>
    <w:rsid w:val="00845478"/>
    <w:rsid w:val="008502EB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41E3"/>
    <w:rsid w:val="008C4D55"/>
    <w:rsid w:val="008D014A"/>
    <w:rsid w:val="008D0A8D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655E"/>
    <w:rsid w:val="0093679A"/>
    <w:rsid w:val="00936D31"/>
    <w:rsid w:val="009371AE"/>
    <w:rsid w:val="00940906"/>
    <w:rsid w:val="009428CC"/>
    <w:rsid w:val="0094492D"/>
    <w:rsid w:val="00944E4F"/>
    <w:rsid w:val="00945559"/>
    <w:rsid w:val="0094651E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D4"/>
    <w:rsid w:val="00991FC4"/>
    <w:rsid w:val="009924E4"/>
    <w:rsid w:val="00993316"/>
    <w:rsid w:val="009939DF"/>
    <w:rsid w:val="009939F5"/>
    <w:rsid w:val="009959B5"/>
    <w:rsid w:val="009963DF"/>
    <w:rsid w:val="00997553"/>
    <w:rsid w:val="009A130E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6325"/>
    <w:rsid w:val="009D7C80"/>
    <w:rsid w:val="009E002B"/>
    <w:rsid w:val="009E0FF9"/>
    <w:rsid w:val="009E107E"/>
    <w:rsid w:val="009E26DF"/>
    <w:rsid w:val="009E2939"/>
    <w:rsid w:val="009E2B93"/>
    <w:rsid w:val="009E6442"/>
    <w:rsid w:val="009F0474"/>
    <w:rsid w:val="009F0696"/>
    <w:rsid w:val="009F06D8"/>
    <w:rsid w:val="009F4D2C"/>
    <w:rsid w:val="009F56E3"/>
    <w:rsid w:val="00A00A76"/>
    <w:rsid w:val="00A0135E"/>
    <w:rsid w:val="00A0183A"/>
    <w:rsid w:val="00A02401"/>
    <w:rsid w:val="00A0257E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7054B"/>
    <w:rsid w:val="00A72D1F"/>
    <w:rsid w:val="00A76FBC"/>
    <w:rsid w:val="00A77D9C"/>
    <w:rsid w:val="00A8313A"/>
    <w:rsid w:val="00A839F9"/>
    <w:rsid w:val="00A8445F"/>
    <w:rsid w:val="00A84F86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1DB7"/>
    <w:rsid w:val="00AB1F9B"/>
    <w:rsid w:val="00AB221B"/>
    <w:rsid w:val="00AB26C3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F03"/>
    <w:rsid w:val="00AD7837"/>
    <w:rsid w:val="00AD7A3F"/>
    <w:rsid w:val="00AE0349"/>
    <w:rsid w:val="00AE2639"/>
    <w:rsid w:val="00AE3FA7"/>
    <w:rsid w:val="00AE66D6"/>
    <w:rsid w:val="00AF23BA"/>
    <w:rsid w:val="00AF24F6"/>
    <w:rsid w:val="00AF41A6"/>
    <w:rsid w:val="00AF4ACB"/>
    <w:rsid w:val="00AF4D24"/>
    <w:rsid w:val="00AF6FCE"/>
    <w:rsid w:val="00AF7D77"/>
    <w:rsid w:val="00B00068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B7D"/>
    <w:rsid w:val="00BC780E"/>
    <w:rsid w:val="00BC7AAA"/>
    <w:rsid w:val="00BD0ED9"/>
    <w:rsid w:val="00BD2511"/>
    <w:rsid w:val="00BD57D4"/>
    <w:rsid w:val="00BD66CA"/>
    <w:rsid w:val="00BD67DD"/>
    <w:rsid w:val="00BD7640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030E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BD7"/>
    <w:rsid w:val="00CA6CA0"/>
    <w:rsid w:val="00CA7C99"/>
    <w:rsid w:val="00CB145F"/>
    <w:rsid w:val="00CB1F0C"/>
    <w:rsid w:val="00CB25E4"/>
    <w:rsid w:val="00CB339E"/>
    <w:rsid w:val="00CB3DE3"/>
    <w:rsid w:val="00CB44DA"/>
    <w:rsid w:val="00CB4607"/>
    <w:rsid w:val="00CB5A98"/>
    <w:rsid w:val="00CB6B26"/>
    <w:rsid w:val="00CB71C0"/>
    <w:rsid w:val="00CB7676"/>
    <w:rsid w:val="00CC59E8"/>
    <w:rsid w:val="00CD09A5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407B4"/>
    <w:rsid w:val="00D410AA"/>
    <w:rsid w:val="00D416B8"/>
    <w:rsid w:val="00D41D34"/>
    <w:rsid w:val="00D42973"/>
    <w:rsid w:val="00D42F01"/>
    <w:rsid w:val="00D4344E"/>
    <w:rsid w:val="00D438C2"/>
    <w:rsid w:val="00D441D5"/>
    <w:rsid w:val="00D4431A"/>
    <w:rsid w:val="00D456F2"/>
    <w:rsid w:val="00D45C04"/>
    <w:rsid w:val="00D501EF"/>
    <w:rsid w:val="00D51085"/>
    <w:rsid w:val="00D51324"/>
    <w:rsid w:val="00D5232B"/>
    <w:rsid w:val="00D52460"/>
    <w:rsid w:val="00D53948"/>
    <w:rsid w:val="00D55268"/>
    <w:rsid w:val="00D60C07"/>
    <w:rsid w:val="00D61BEC"/>
    <w:rsid w:val="00D64F11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60D2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473"/>
    <w:rsid w:val="00DA27B9"/>
    <w:rsid w:val="00DA2DDB"/>
    <w:rsid w:val="00DA3763"/>
    <w:rsid w:val="00DA3D1F"/>
    <w:rsid w:val="00DA42B4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289D"/>
    <w:rsid w:val="00DF2D10"/>
    <w:rsid w:val="00DF4AFE"/>
    <w:rsid w:val="00DF66C0"/>
    <w:rsid w:val="00DF7769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296"/>
    <w:rsid w:val="00E120DF"/>
    <w:rsid w:val="00E12918"/>
    <w:rsid w:val="00E12B25"/>
    <w:rsid w:val="00E13252"/>
    <w:rsid w:val="00E14214"/>
    <w:rsid w:val="00E1530E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3AE2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3205"/>
    <w:rsid w:val="00E633E2"/>
    <w:rsid w:val="00E6509B"/>
    <w:rsid w:val="00E67485"/>
    <w:rsid w:val="00E7034D"/>
    <w:rsid w:val="00E70F9E"/>
    <w:rsid w:val="00E7273D"/>
    <w:rsid w:val="00E72FCD"/>
    <w:rsid w:val="00E73129"/>
    <w:rsid w:val="00E75D6B"/>
    <w:rsid w:val="00E76394"/>
    <w:rsid w:val="00E76FC3"/>
    <w:rsid w:val="00E77593"/>
    <w:rsid w:val="00E7762F"/>
    <w:rsid w:val="00E8022B"/>
    <w:rsid w:val="00E82453"/>
    <w:rsid w:val="00E835CC"/>
    <w:rsid w:val="00E835FA"/>
    <w:rsid w:val="00E83EEF"/>
    <w:rsid w:val="00E865C3"/>
    <w:rsid w:val="00E90977"/>
    <w:rsid w:val="00E90E62"/>
    <w:rsid w:val="00E91D3E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29BC"/>
    <w:rsid w:val="00EB48BE"/>
    <w:rsid w:val="00EB55E9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097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2AE5"/>
    <w:rsid w:val="00F92E6D"/>
    <w:rsid w:val="00F933FB"/>
    <w:rsid w:val="00F950CE"/>
    <w:rsid w:val="00F9542E"/>
    <w:rsid w:val="00F96C25"/>
    <w:rsid w:val="00F97298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C1"/>
    <w:rsid w:val="00FD6410"/>
    <w:rsid w:val="00FD6DCD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5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5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ED20-9F81-464A-B2F3-2F41EE1B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A4598E71.dotm</Template>
  <TotalTime>76</TotalTime>
  <Pages>8</Pages>
  <Words>1243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Grunddataprogrammet under den Fællesoffentlig digitaliseringsstrategi 2012 - 2015</dc:subject>
  <dc:creator>pll-MBBL</dc:creator>
  <cp:keywords>MBBL-REF: 2012-271</cp:keywords>
  <cp:lastModifiedBy>Gerda Bredvig</cp:lastModifiedBy>
  <cp:revision>3</cp:revision>
  <cp:lastPrinted>2014-09-09T13:25:00Z</cp:lastPrinted>
  <dcterms:created xsi:type="dcterms:W3CDTF">2014-10-03T11:07:00Z</dcterms:created>
  <dcterms:modified xsi:type="dcterms:W3CDTF">2014-10-03T12:47:00Z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