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083478EE" w:rsidR="008F2666" w:rsidRDefault="00064910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53C43">
              <w:rPr>
                <w:sz w:val="16"/>
                <w:szCs w:val="16"/>
              </w:rPr>
              <w:fldChar w:fldCharType="begin"/>
            </w:r>
            <w:r w:rsidR="00A53C43">
              <w:rPr>
                <w:sz w:val="16"/>
                <w:szCs w:val="16"/>
              </w:rPr>
              <w:instrText xml:space="preserve"> CREATEDATE  \@ "d. MMMM yyyy"  \* MERGEFORMAT </w:instrText>
            </w:r>
            <w:r w:rsidR="00A53C43">
              <w:rPr>
                <w:sz w:val="16"/>
                <w:szCs w:val="16"/>
              </w:rPr>
              <w:fldChar w:fldCharType="separate"/>
            </w:r>
            <w:r w:rsidR="003E1663">
              <w:rPr>
                <w:noProof/>
                <w:sz w:val="16"/>
                <w:szCs w:val="16"/>
              </w:rPr>
              <w:t xml:space="preserve">. </w:t>
            </w:r>
            <w:r w:rsidR="00ED5DEF">
              <w:rPr>
                <w:noProof/>
                <w:sz w:val="16"/>
                <w:szCs w:val="16"/>
              </w:rPr>
              <w:t>februar</w:t>
            </w:r>
            <w:r w:rsidR="003E1663">
              <w:rPr>
                <w:noProof/>
                <w:sz w:val="16"/>
                <w:szCs w:val="16"/>
              </w:rPr>
              <w:t xml:space="preserve"> 2016</w:t>
            </w:r>
            <w:r w:rsidR="00A53C43">
              <w:rPr>
                <w:sz w:val="16"/>
                <w:szCs w:val="16"/>
              </w:rPr>
              <w:fldChar w:fldCharType="end"/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2CB1021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2C3A62">
              <w:rPr>
                <w:sz w:val="16"/>
                <w:szCs w:val="16"/>
              </w:rPr>
              <w:t>lonor</w:t>
            </w:r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3A74AF7D" w:rsidR="00633F1A" w:rsidRPr="002C3A62" w:rsidRDefault="002C3A62" w:rsidP="00633F1A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 w:val="22"/>
        </w:rPr>
        <w:t xml:space="preserve">Dagsorden for møde i </w:t>
      </w:r>
      <w:r w:rsidR="00064910">
        <w:rPr>
          <w:rFonts w:asciiTheme="minorHAnsi" w:hAnsiTheme="minorHAnsi" w:cstheme="minorHAnsi"/>
          <w:b/>
          <w:sz w:val="22"/>
        </w:rPr>
        <w:t>Projektforum</w:t>
      </w:r>
      <w:r w:rsidRPr="002C3A62">
        <w:rPr>
          <w:rFonts w:asciiTheme="minorHAnsi" w:hAnsiTheme="minorHAnsi" w:cstheme="minorHAnsi"/>
          <w:b/>
          <w:sz w:val="22"/>
        </w:rPr>
        <w:t xml:space="preserve">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Pr="002C3A62">
        <w:rPr>
          <w:rFonts w:asciiTheme="minorHAnsi" w:hAnsiTheme="minorHAnsi" w:cstheme="minorHAnsi"/>
          <w:b/>
          <w:sz w:val="22"/>
        </w:rPr>
        <w:t xml:space="preserve"> </w:t>
      </w:r>
      <w:r w:rsidRPr="002C3A62">
        <w:rPr>
          <w:rFonts w:asciiTheme="minorHAnsi" w:hAnsiTheme="minorHAnsi" w:cstheme="minorHAnsi"/>
          <w:b/>
          <w:sz w:val="22"/>
        </w:rPr>
        <w:br/>
      </w:r>
      <w:r w:rsidR="00064910">
        <w:rPr>
          <w:rFonts w:asciiTheme="minorHAnsi" w:hAnsiTheme="minorHAnsi" w:cstheme="minorHAnsi"/>
          <w:szCs w:val="20"/>
        </w:rPr>
        <w:t>Fredag den 4</w:t>
      </w:r>
      <w:r w:rsidRPr="002C3A62">
        <w:rPr>
          <w:rFonts w:asciiTheme="minorHAnsi" w:hAnsiTheme="minorHAnsi" w:cstheme="minorHAnsi"/>
          <w:szCs w:val="20"/>
        </w:rPr>
        <w:t xml:space="preserve">. </w:t>
      </w:r>
      <w:r w:rsidR="00F0634A">
        <w:rPr>
          <w:rFonts w:asciiTheme="minorHAnsi" w:hAnsiTheme="minorHAnsi" w:cstheme="minorHAnsi"/>
          <w:szCs w:val="20"/>
        </w:rPr>
        <w:t>marts</w:t>
      </w:r>
      <w:r w:rsidRPr="002C3A62">
        <w:rPr>
          <w:rFonts w:asciiTheme="minorHAnsi" w:hAnsiTheme="minorHAnsi" w:cstheme="minorHAnsi"/>
          <w:szCs w:val="20"/>
        </w:rPr>
        <w:t xml:space="preserve"> 2016 kl. </w:t>
      </w:r>
      <w:r w:rsidR="00F0634A">
        <w:rPr>
          <w:rFonts w:asciiTheme="minorHAnsi" w:hAnsiTheme="minorHAnsi" w:cstheme="minorHAnsi"/>
          <w:szCs w:val="20"/>
        </w:rPr>
        <w:t>9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00</w:t>
      </w:r>
      <w:r w:rsidR="00392523">
        <w:rPr>
          <w:rFonts w:asciiTheme="minorHAnsi" w:hAnsiTheme="minorHAnsi" w:cstheme="minorHAnsi"/>
          <w:szCs w:val="20"/>
        </w:rPr>
        <w:t>-1</w:t>
      </w:r>
      <w:r w:rsidR="008B4500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</w:t>
      </w:r>
      <w:r w:rsidR="00064910">
        <w:rPr>
          <w:rFonts w:asciiTheme="minorHAnsi" w:hAnsiTheme="minorHAnsi" w:cstheme="minorHAnsi"/>
          <w:szCs w:val="20"/>
        </w:rPr>
        <w:t>00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633F1A" w:rsidRPr="002C3A62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633F1A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633F1A" w:rsidRPr="002C3A62">
        <w:rPr>
          <w:rFonts w:asciiTheme="minorHAnsi" w:hAnsiTheme="minorHAnsi" w:cstheme="minorHAnsi"/>
          <w:szCs w:val="20"/>
        </w:rPr>
        <w:t xml:space="preserve"> </w:t>
      </w:r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4B403E09" w14:textId="180D6677" w:rsid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Godkendelse af dagsorden </w:t>
      </w:r>
    </w:p>
    <w:p w14:paraId="0E5330A4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9B0A815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873D22E" w14:textId="68C12609" w:rsidR="00064910" w:rsidRDefault="00064910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Orientering fra Programlederen </w:t>
      </w:r>
    </w:p>
    <w:p w14:paraId="05111E5C" w14:textId="77777777" w:rsidR="00064910" w:rsidRPr="00064910" w:rsidRDefault="00064910" w:rsidP="0006491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2368E2AB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92D2AD6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3BF0D2B" w14:textId="3B942F0F" w:rsidR="00064910" w:rsidRDefault="00064910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Orientering fra Programkoordinationen </w:t>
      </w:r>
    </w:p>
    <w:p w14:paraId="78873674" w14:textId="7641019D" w:rsidR="00064910" w:rsidRPr="00064910" w:rsidRDefault="00064910" w:rsidP="0006491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7A98B549" w14:textId="77777777" w:rsidR="002C3A62" w:rsidRPr="002C3A62" w:rsidRDefault="002C3A62" w:rsidP="002C3A62">
      <w:pPr>
        <w:rPr>
          <w:rFonts w:asciiTheme="minorHAnsi" w:hAnsiTheme="minorHAnsi" w:cstheme="minorHAnsi"/>
          <w:szCs w:val="20"/>
        </w:rPr>
      </w:pPr>
    </w:p>
    <w:p w14:paraId="382E6B79" w14:textId="03C78DB6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3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95C780" w14:textId="25BEA040" w:rsidR="002C3A62" w:rsidRDefault="002C3A62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Bilag: Cover</w:t>
      </w:r>
    </w:p>
    <w:p w14:paraId="64650C85" w14:textId="77777777" w:rsidR="00064910" w:rsidRDefault="00064910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297FB55" w14:textId="77777777" w:rsidR="0004206B" w:rsidRDefault="0004206B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CEB5197" w14:textId="77777777" w:rsidR="0004206B" w:rsidRDefault="0004206B" w:rsidP="0004206B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Status på testprojektet </w:t>
      </w:r>
    </w:p>
    <w:p w14:paraId="3AA5B831" w14:textId="136EF15F" w:rsidR="0004206B" w:rsidRPr="000906F4" w:rsidRDefault="000906F4" w:rsidP="0004206B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6A0640A8" w14:textId="77777777" w:rsidR="0004206B" w:rsidRDefault="0004206B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D1677EA" w14:textId="77777777" w:rsid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4134806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14:paraId="52BEF5CE" w14:textId="222E72F3" w:rsidR="002C3A62" w:rsidRDefault="002C3A62" w:rsidP="002C3A62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Cover </w:t>
      </w:r>
      <w:r w:rsidR="000906F4">
        <w:rPr>
          <w:rFonts w:asciiTheme="minorHAnsi" w:hAnsiTheme="minorHAnsi" w:cstheme="minorHAnsi"/>
          <w:sz w:val="20"/>
          <w:szCs w:val="20"/>
        </w:rPr>
        <w:t>+ risiko- og emneregistre</w:t>
      </w:r>
    </w:p>
    <w:p w14:paraId="7065F4D2" w14:textId="77777777" w:rsidR="00043F76" w:rsidRPr="00043F76" w:rsidRDefault="00043F76" w:rsidP="00043F76">
      <w:pPr>
        <w:rPr>
          <w:rFonts w:asciiTheme="minorHAnsi" w:hAnsiTheme="minorHAnsi" w:cstheme="minorHAnsi"/>
          <w:szCs w:val="20"/>
        </w:rPr>
      </w:pPr>
    </w:p>
    <w:p w14:paraId="7B0668ED" w14:textId="3D5357DD" w:rsidR="00633F1A" w:rsidRDefault="00064910" w:rsidP="00181C9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datavask (O)</w:t>
      </w:r>
    </w:p>
    <w:p w14:paraId="67D0ADF8" w14:textId="5393B3C9" w:rsidR="00043F76" w:rsidRDefault="00064910" w:rsidP="00043F76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  <w:r w:rsidR="00043F76" w:rsidRPr="002C3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61EF2" w14:textId="77777777" w:rsidR="00043F76" w:rsidRDefault="00043F76" w:rsidP="00043F7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A6F7EC0" w14:textId="77777777" w:rsidR="00064910" w:rsidRDefault="00064910" w:rsidP="00043F7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E12176C" w14:textId="77777777" w:rsidR="00064910" w:rsidRDefault="00064910" w:rsidP="00064910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lovprojektet</w:t>
      </w:r>
    </w:p>
    <w:p w14:paraId="67193EFB" w14:textId="79505971" w:rsidR="00064910" w:rsidRPr="000906F4" w:rsidRDefault="000906F4" w:rsidP="0006491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  <w:bookmarkStart w:id="0" w:name="_GoBack"/>
      <w:bookmarkEnd w:id="0"/>
    </w:p>
    <w:p w14:paraId="0632378F" w14:textId="77777777" w:rsidR="00064910" w:rsidRDefault="00064910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1B91A2F4" w14:textId="77777777" w:rsidR="0004206B" w:rsidRDefault="0004206B" w:rsidP="0006491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D6D6673" w14:textId="77777777" w:rsidR="00064910" w:rsidRDefault="00064910" w:rsidP="00064910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sectPr w:rsidR="00064910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F83D" w14:textId="77777777" w:rsidR="003E1663" w:rsidRDefault="003E1663" w:rsidP="008969C1">
      <w:pPr>
        <w:spacing w:line="240" w:lineRule="auto"/>
      </w:pPr>
      <w:r>
        <w:separator/>
      </w:r>
    </w:p>
  </w:endnote>
  <w:endnote w:type="continuationSeparator" w:id="0">
    <w:p w14:paraId="6A92F83E" w14:textId="77777777" w:rsidR="003E1663" w:rsidRDefault="003E166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064910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06491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0906F4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0906F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F83B" w14:textId="77777777" w:rsidR="003E1663" w:rsidRDefault="003E1663" w:rsidP="008969C1">
      <w:pPr>
        <w:spacing w:line="240" w:lineRule="auto"/>
      </w:pPr>
      <w:r>
        <w:separator/>
      </w:r>
    </w:p>
  </w:footnote>
  <w:footnote w:type="continuationSeparator" w:id="0">
    <w:p w14:paraId="6A92F83C" w14:textId="77777777" w:rsidR="003E1663" w:rsidRDefault="003E166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3D2C"/>
    <w:multiLevelType w:val="hybridMultilevel"/>
    <w:tmpl w:val="096233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206B"/>
    <w:rsid w:val="00043F76"/>
    <w:rsid w:val="00064910"/>
    <w:rsid w:val="00065C74"/>
    <w:rsid w:val="00086163"/>
    <w:rsid w:val="000906F4"/>
    <w:rsid w:val="000A08E2"/>
    <w:rsid w:val="000F2460"/>
    <w:rsid w:val="00102013"/>
    <w:rsid w:val="00114C8E"/>
    <w:rsid w:val="00140C61"/>
    <w:rsid w:val="00163CC0"/>
    <w:rsid w:val="00181C98"/>
    <w:rsid w:val="002611C9"/>
    <w:rsid w:val="0027768F"/>
    <w:rsid w:val="002861AB"/>
    <w:rsid w:val="00296E6F"/>
    <w:rsid w:val="002A4EDA"/>
    <w:rsid w:val="002B53A7"/>
    <w:rsid w:val="002C3A62"/>
    <w:rsid w:val="003262A2"/>
    <w:rsid w:val="00331D02"/>
    <w:rsid w:val="0034007A"/>
    <w:rsid w:val="00347BCC"/>
    <w:rsid w:val="00352DBE"/>
    <w:rsid w:val="00392523"/>
    <w:rsid w:val="003B31EC"/>
    <w:rsid w:val="003B5DBB"/>
    <w:rsid w:val="003B7D18"/>
    <w:rsid w:val="003E1663"/>
    <w:rsid w:val="004129C4"/>
    <w:rsid w:val="004326C3"/>
    <w:rsid w:val="004456A7"/>
    <w:rsid w:val="004704DA"/>
    <w:rsid w:val="004B4B50"/>
    <w:rsid w:val="004D5CFB"/>
    <w:rsid w:val="004F5C81"/>
    <w:rsid w:val="00504415"/>
    <w:rsid w:val="00527652"/>
    <w:rsid w:val="005340A7"/>
    <w:rsid w:val="00535096"/>
    <w:rsid w:val="006202F5"/>
    <w:rsid w:val="00633F1A"/>
    <w:rsid w:val="00665F29"/>
    <w:rsid w:val="006803EB"/>
    <w:rsid w:val="00691248"/>
    <w:rsid w:val="006D6210"/>
    <w:rsid w:val="006E691D"/>
    <w:rsid w:val="00710E73"/>
    <w:rsid w:val="00721870"/>
    <w:rsid w:val="007636C2"/>
    <w:rsid w:val="007B75E6"/>
    <w:rsid w:val="00800E2B"/>
    <w:rsid w:val="00802C9E"/>
    <w:rsid w:val="008176EC"/>
    <w:rsid w:val="00846694"/>
    <w:rsid w:val="008969C1"/>
    <w:rsid w:val="008B4500"/>
    <w:rsid w:val="008E31F9"/>
    <w:rsid w:val="008F2666"/>
    <w:rsid w:val="00923F35"/>
    <w:rsid w:val="00956016"/>
    <w:rsid w:val="009F4553"/>
    <w:rsid w:val="00A46851"/>
    <w:rsid w:val="00A53C43"/>
    <w:rsid w:val="00A60389"/>
    <w:rsid w:val="00A9284C"/>
    <w:rsid w:val="00AB4885"/>
    <w:rsid w:val="00AC60EA"/>
    <w:rsid w:val="00B1566A"/>
    <w:rsid w:val="00B536E9"/>
    <w:rsid w:val="00BA0FCB"/>
    <w:rsid w:val="00BB4FFD"/>
    <w:rsid w:val="00BC7F52"/>
    <w:rsid w:val="00BD2772"/>
    <w:rsid w:val="00C20E5C"/>
    <w:rsid w:val="00C4750C"/>
    <w:rsid w:val="00C651CC"/>
    <w:rsid w:val="00C87B7F"/>
    <w:rsid w:val="00CA590F"/>
    <w:rsid w:val="00CB3A7C"/>
    <w:rsid w:val="00D004C9"/>
    <w:rsid w:val="00D1257F"/>
    <w:rsid w:val="00D12E7B"/>
    <w:rsid w:val="00D357CF"/>
    <w:rsid w:val="00D93447"/>
    <w:rsid w:val="00DA7419"/>
    <w:rsid w:val="00DD1186"/>
    <w:rsid w:val="00DF7EE6"/>
    <w:rsid w:val="00E452E8"/>
    <w:rsid w:val="00E65202"/>
    <w:rsid w:val="00ED066E"/>
    <w:rsid w:val="00ED5DEF"/>
    <w:rsid w:val="00F0634A"/>
    <w:rsid w:val="00F2459F"/>
    <w:rsid w:val="00F47CF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K\FAELLES\Kommunikationsenheden\14.%20Design%20og%20grafisk%20linje\_Visuel_identitet_EFKMIN\Endeligt_materiale\SDFE_filer\Word\EFKM_Notat_SDFE_vDK_02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EFKM_Notat_SDFE_vDK_02.dotx</Template>
  <TotalTime>13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Louise Nordskov</cp:lastModifiedBy>
  <cp:revision>5</cp:revision>
  <dcterms:created xsi:type="dcterms:W3CDTF">2016-02-27T20:29:00Z</dcterms:created>
  <dcterms:modified xsi:type="dcterms:W3CDTF">2016-03-01T20:35:00Z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