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C" w:rsidRPr="000A375E" w:rsidRDefault="009E3BAC" w:rsidP="00F2251E">
      <w:pPr>
        <w:pStyle w:val="Brdtekst"/>
        <w:jc w:val="both"/>
      </w:pPr>
    </w:p>
    <w:p w:rsidR="009E3BAC" w:rsidRPr="000A375E" w:rsidRDefault="00225D9E" w:rsidP="00BE5210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0" t="4445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EB" w:rsidRPr="000A375E" w:rsidRDefault="00843DE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b/>
                                <w:bCs/>
                              </w:rPr>
                              <w:t>NOTAT</w:t>
                            </w:r>
                          </w:p>
                          <w:p w:rsidR="00843DEB" w:rsidRPr="00AE761A" w:rsidRDefault="00843DEB" w:rsidP="00147B85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1E2">
                              <w:rPr>
                                <w:sz w:val="20"/>
                                <w:szCs w:val="20"/>
                              </w:rPr>
                              <w:t>11-06-2015</w:t>
                            </w:r>
                          </w:p>
                          <w:p w:rsidR="00843DEB" w:rsidRPr="00AE761A" w:rsidRDefault="00843DE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Kontor: By/Land/Ejendomsdata</w:t>
                            </w:r>
                          </w:p>
                          <w:p w:rsidR="00843DEB" w:rsidRPr="00AE761A" w:rsidRDefault="00843DE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Sagsnr.: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2013-1221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43DEB" w:rsidRPr="00AE761A" w:rsidRDefault="00843DE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Sagsbehandler: </w:t>
                            </w:r>
                            <w:proofErr w:type="spellStart"/>
                            <w:r w:rsidR="007E23B9">
                              <w:rPr>
                                <w:sz w:val="20"/>
                                <w:szCs w:val="20"/>
                              </w:rPr>
                              <w:t>Thj</w:t>
                            </w:r>
                            <w:proofErr w:type="spellEnd"/>
                          </w:p>
                          <w:p w:rsidR="00843DEB" w:rsidRPr="00AE761A" w:rsidRDefault="00843DEB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6pt;margin-top:.35pt;width:187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Z8j95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843DEB" w:rsidRPr="000A375E" w:rsidRDefault="00843DE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b/>
                          <w:bCs/>
                        </w:rPr>
                        <w:t>NOTAT</w:t>
                      </w:r>
                    </w:p>
                    <w:p w:rsidR="00843DEB" w:rsidRPr="00AE761A" w:rsidRDefault="00843DEB" w:rsidP="00147B85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Dato:</w:t>
                      </w:r>
                      <w:r w:rsidRPr="00AE76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1E2">
                        <w:rPr>
                          <w:sz w:val="20"/>
                          <w:szCs w:val="20"/>
                        </w:rPr>
                        <w:t>11-06-2015</w:t>
                      </w:r>
                    </w:p>
                    <w:p w:rsidR="00843DEB" w:rsidRPr="00AE761A" w:rsidRDefault="00843DE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Kontor: By/Land/Ejendomsdata</w:t>
                      </w:r>
                    </w:p>
                    <w:p w:rsidR="00843DEB" w:rsidRPr="00AE761A" w:rsidRDefault="00843DE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Sagsnr.:</w:t>
                      </w:r>
                      <w:r>
                        <w:rPr>
                          <w:sz w:val="20"/>
                          <w:szCs w:val="20"/>
                        </w:rPr>
                        <w:t xml:space="preserve"> 2013-1221</w:t>
                      </w: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43DEB" w:rsidRPr="00AE761A" w:rsidRDefault="00843DE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 xml:space="preserve">Sagsbehandler: </w:t>
                      </w:r>
                      <w:proofErr w:type="spellStart"/>
                      <w:r w:rsidR="007E23B9">
                        <w:rPr>
                          <w:sz w:val="20"/>
                          <w:szCs w:val="20"/>
                        </w:rPr>
                        <w:t>Thj</w:t>
                      </w:r>
                      <w:proofErr w:type="spellEnd"/>
                    </w:p>
                    <w:p w:rsidR="00843DEB" w:rsidRPr="00AE761A" w:rsidRDefault="00843DEB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BAC" w:rsidRPr="000A375E">
        <w:tab/>
      </w:r>
    </w:p>
    <w:p w:rsidR="009E3BAC" w:rsidRPr="008B5DBA" w:rsidRDefault="009E3BAC" w:rsidP="00BE5210">
      <w:pPr>
        <w:pStyle w:val="Brdtekst"/>
        <w:rPr>
          <w:b/>
          <w:sz w:val="32"/>
          <w:szCs w:val="32"/>
        </w:rPr>
      </w:pPr>
      <w:r w:rsidRPr="008B5DBA">
        <w:rPr>
          <w:b/>
          <w:sz w:val="32"/>
          <w:szCs w:val="32"/>
        </w:rPr>
        <w:tab/>
      </w:r>
      <w:r w:rsidRPr="008B5DBA">
        <w:rPr>
          <w:b/>
          <w:sz w:val="32"/>
          <w:szCs w:val="32"/>
        </w:rPr>
        <w:tab/>
      </w:r>
      <w:r w:rsidRPr="008B5DBA">
        <w:rPr>
          <w:b/>
          <w:sz w:val="32"/>
          <w:szCs w:val="32"/>
        </w:rPr>
        <w:tab/>
      </w:r>
    </w:p>
    <w:p w:rsidR="009E3BAC" w:rsidRPr="000A375E" w:rsidRDefault="009E3BAC" w:rsidP="00BE5210">
      <w:pPr>
        <w:pStyle w:val="Brdtekst"/>
      </w:pPr>
    </w:p>
    <w:p w:rsidR="009E3BAC" w:rsidRPr="000A375E" w:rsidRDefault="009E3BAC" w:rsidP="00BE5210">
      <w:pPr>
        <w:pStyle w:val="Brdtekst"/>
      </w:pPr>
    </w:p>
    <w:p w:rsidR="009E3BAC" w:rsidRPr="000A375E" w:rsidRDefault="009E3BAC" w:rsidP="00BE5210">
      <w:pPr>
        <w:pStyle w:val="Brdtekst"/>
      </w:pPr>
    </w:p>
    <w:p w:rsidR="00444CE7" w:rsidRDefault="00444CE7" w:rsidP="00DE6ED8">
      <w:pPr>
        <w:autoSpaceDE w:val="0"/>
        <w:autoSpaceDN w:val="0"/>
        <w:adjustRightInd w:val="0"/>
        <w:spacing w:after="0"/>
        <w:rPr>
          <w:rFonts w:cs="Times New Roman"/>
          <w:lang w:eastAsia="ja-JP"/>
        </w:rPr>
      </w:pPr>
    </w:p>
    <w:p w:rsidR="00444CE7" w:rsidRDefault="00444CE7" w:rsidP="00DE6ED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DE6ED8" w:rsidRPr="00DE6ED8" w:rsidRDefault="006B5624" w:rsidP="00DE6ED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Mødekalender</w:t>
      </w:r>
      <w:r w:rsidR="00DE6ED8" w:rsidRPr="00DE6E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</w:t>
      </w:r>
      <w:r w:rsidR="00DE6ED8">
        <w:rPr>
          <w:rFonts w:ascii="Arial" w:hAnsi="Arial" w:cs="Arial"/>
          <w:b/>
        </w:rPr>
        <w:t>Adresseprogrammet</w:t>
      </w:r>
      <w:r w:rsidR="00DE6ED8" w:rsidRPr="00DE6ED8">
        <w:rPr>
          <w:rFonts w:ascii="Arial" w:hAnsi="Arial" w:cs="Arial"/>
          <w:b/>
        </w:rPr>
        <w:t xml:space="preserve"> i</w:t>
      </w:r>
      <w:r w:rsidR="002E4874">
        <w:rPr>
          <w:rFonts w:ascii="Arial" w:hAnsi="Arial" w:cs="Arial"/>
          <w:b/>
        </w:rPr>
        <w:t xml:space="preserve"> 2</w:t>
      </w:r>
      <w:r w:rsidR="008B5DBA">
        <w:rPr>
          <w:rFonts w:ascii="Arial" w:hAnsi="Arial" w:cs="Arial"/>
          <w:b/>
        </w:rPr>
        <w:t xml:space="preserve">. halvår </w:t>
      </w:r>
      <w:r w:rsidR="00DE6ED8">
        <w:rPr>
          <w:rFonts w:ascii="Arial" w:hAnsi="Arial" w:cs="Arial"/>
          <w:b/>
        </w:rPr>
        <w:t>201</w:t>
      </w:r>
      <w:r w:rsidR="00257D82">
        <w:rPr>
          <w:rFonts w:ascii="Arial" w:hAnsi="Arial" w:cs="Arial"/>
          <w:b/>
        </w:rPr>
        <w:t>5</w:t>
      </w:r>
      <w:r w:rsidR="00DE6ED8">
        <w:rPr>
          <w:rFonts w:ascii="Arial" w:hAnsi="Arial" w:cs="Arial"/>
          <w:b/>
        </w:rPr>
        <w:t xml:space="preserve"> </w:t>
      </w:r>
    </w:p>
    <w:p w:rsidR="00DE6ED8" w:rsidRDefault="00DE6ED8" w:rsidP="00DE6ED8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DE6ED8" w:rsidRDefault="00DE6ED8" w:rsidP="00DE6ED8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103"/>
      </w:tblGrid>
      <w:tr w:rsidR="00257D82" w:rsidRPr="00EF5142" w:rsidTr="007218B2">
        <w:trPr>
          <w:trHeight w:val="680"/>
        </w:trPr>
        <w:tc>
          <w:tcPr>
            <w:tcW w:w="3510" w:type="dxa"/>
            <w:shd w:val="clear" w:color="auto" w:fill="F2F2F2" w:themeFill="background1" w:themeFillShade="F2"/>
          </w:tcPr>
          <w:p w:rsidR="00257D82" w:rsidRPr="00635D4C" w:rsidRDefault="00257D82" w:rsidP="00843DE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Møde</w:t>
            </w:r>
            <w:r w:rsidR="008461E2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57D82" w:rsidRPr="00635D4C" w:rsidRDefault="008461E2" w:rsidP="006A4D7E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 &amp; tidsrum</w:t>
            </w:r>
          </w:p>
        </w:tc>
      </w:tr>
      <w:tr w:rsidR="00257D82" w:rsidRPr="008461E2" w:rsidTr="007218B2">
        <w:tc>
          <w:tcPr>
            <w:tcW w:w="3510" w:type="dxa"/>
          </w:tcPr>
          <w:p w:rsidR="00257D82" w:rsidRPr="008461E2" w:rsidRDefault="008461E2" w:rsidP="008461E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1E2">
              <w:rPr>
                <w:rFonts w:ascii="Arial" w:hAnsi="Arial" w:cs="Arial"/>
                <w:b/>
                <w:sz w:val="20"/>
                <w:szCs w:val="20"/>
              </w:rPr>
              <w:t xml:space="preserve">Projektforum </w:t>
            </w:r>
          </w:p>
        </w:tc>
        <w:tc>
          <w:tcPr>
            <w:tcW w:w="5103" w:type="dxa"/>
          </w:tcPr>
          <w:p w:rsidR="00257D82" w:rsidRPr="008461E2" w:rsidRDefault="008461E2" w:rsidP="008461E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1E2">
              <w:rPr>
                <w:rFonts w:ascii="Arial" w:hAnsi="Arial" w:cs="Arial"/>
                <w:b/>
                <w:sz w:val="20"/>
                <w:szCs w:val="20"/>
              </w:rPr>
              <w:t>Torsdag den 27</w:t>
            </w:r>
            <w:r w:rsidRPr="008461E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461E2">
              <w:rPr>
                <w:rFonts w:ascii="Arial" w:hAnsi="Arial" w:cs="Arial"/>
                <w:b/>
                <w:sz w:val="20"/>
                <w:szCs w:val="20"/>
              </w:rPr>
              <w:t>august kl. 9.00-11.30</w:t>
            </w:r>
          </w:p>
        </w:tc>
      </w:tr>
      <w:tr w:rsidR="00257D82" w:rsidRPr="008461E2" w:rsidTr="007218B2">
        <w:tc>
          <w:tcPr>
            <w:tcW w:w="3510" w:type="dxa"/>
          </w:tcPr>
          <w:p w:rsidR="00257D82" w:rsidRPr="008461E2" w:rsidRDefault="008461E2" w:rsidP="002F7257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Styregruppen</w:t>
            </w:r>
          </w:p>
        </w:tc>
        <w:tc>
          <w:tcPr>
            <w:tcW w:w="5103" w:type="dxa"/>
          </w:tcPr>
          <w:p w:rsidR="00257D82" w:rsidRPr="008461E2" w:rsidRDefault="008461E2" w:rsidP="008461E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461E2">
              <w:rPr>
                <w:rFonts w:ascii="Arial" w:hAnsi="Arial" w:cs="Arial"/>
                <w:sz w:val="20"/>
                <w:szCs w:val="20"/>
              </w:rPr>
              <w:t>Torsdag den 3. september</w:t>
            </w:r>
            <w:r w:rsidRPr="008461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1E2">
              <w:rPr>
                <w:rFonts w:ascii="Arial" w:hAnsi="Arial" w:cs="Arial"/>
                <w:sz w:val="20"/>
                <w:szCs w:val="20"/>
              </w:rPr>
              <w:t>(tidsrum afventer)</w:t>
            </w:r>
          </w:p>
        </w:tc>
      </w:tr>
      <w:tr w:rsidR="00257D82" w:rsidRPr="008461E2" w:rsidTr="007218B2">
        <w:tc>
          <w:tcPr>
            <w:tcW w:w="3510" w:type="dxa"/>
          </w:tcPr>
          <w:p w:rsidR="00257D82" w:rsidRPr="008461E2" w:rsidRDefault="008461E2" w:rsidP="008B5DBA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61E2">
              <w:rPr>
                <w:rFonts w:ascii="Arial" w:hAnsi="Arial" w:cs="Arial"/>
                <w:b/>
                <w:sz w:val="20"/>
                <w:szCs w:val="20"/>
              </w:rPr>
              <w:t>Projektforum</w:t>
            </w:r>
          </w:p>
        </w:tc>
        <w:tc>
          <w:tcPr>
            <w:tcW w:w="5103" w:type="dxa"/>
          </w:tcPr>
          <w:p w:rsidR="00257D82" w:rsidRPr="008461E2" w:rsidRDefault="008461E2" w:rsidP="008461E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Onsdag den 21</w:t>
            </w:r>
            <w:r w:rsidRPr="008461E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oktober </w:t>
            </w:r>
            <w:r w:rsidRPr="008461E2">
              <w:rPr>
                <w:rFonts w:ascii="Arial" w:hAnsi="Arial" w:cs="Arial"/>
                <w:b/>
                <w:sz w:val="20"/>
                <w:szCs w:val="20"/>
              </w:rPr>
              <w:t>kl. 9.00-11.30</w:t>
            </w:r>
          </w:p>
        </w:tc>
      </w:tr>
      <w:tr w:rsidR="008461E2" w:rsidRPr="008461E2" w:rsidTr="007218B2">
        <w:tc>
          <w:tcPr>
            <w:tcW w:w="3510" w:type="dxa"/>
          </w:tcPr>
          <w:p w:rsidR="008461E2" w:rsidRPr="008461E2" w:rsidRDefault="008461E2" w:rsidP="008B5DBA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Styregruppen</w:t>
            </w:r>
          </w:p>
        </w:tc>
        <w:tc>
          <w:tcPr>
            <w:tcW w:w="5103" w:type="dxa"/>
          </w:tcPr>
          <w:p w:rsidR="008461E2" w:rsidRPr="008461E2" w:rsidRDefault="008461E2" w:rsidP="00257D8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den 27. oktober </w:t>
            </w:r>
            <w:r w:rsidRPr="008461E2">
              <w:rPr>
                <w:rFonts w:ascii="Arial" w:hAnsi="Arial" w:cs="Arial"/>
                <w:sz w:val="20"/>
                <w:szCs w:val="20"/>
              </w:rPr>
              <w:t>(tidsrum afventer)</w:t>
            </w:r>
          </w:p>
        </w:tc>
      </w:tr>
      <w:tr w:rsidR="008461E2" w:rsidRPr="008461E2" w:rsidTr="007218B2">
        <w:tc>
          <w:tcPr>
            <w:tcW w:w="3510" w:type="dxa"/>
          </w:tcPr>
          <w:p w:rsidR="008461E2" w:rsidRPr="008461E2" w:rsidRDefault="008461E2" w:rsidP="008B5DBA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461E2">
              <w:rPr>
                <w:rFonts w:ascii="Arial" w:hAnsi="Arial" w:cs="Arial"/>
                <w:b/>
                <w:sz w:val="20"/>
                <w:szCs w:val="20"/>
              </w:rPr>
              <w:t>Projektforum</w:t>
            </w:r>
          </w:p>
        </w:tc>
        <w:tc>
          <w:tcPr>
            <w:tcW w:w="5103" w:type="dxa"/>
          </w:tcPr>
          <w:p w:rsidR="008461E2" w:rsidRPr="008461E2" w:rsidRDefault="008461E2" w:rsidP="00257D8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461E2">
              <w:rPr>
                <w:rFonts w:ascii="Arial" w:hAnsi="Arial" w:cs="Arial"/>
                <w:b/>
                <w:sz w:val="20"/>
                <w:szCs w:val="20"/>
              </w:rPr>
              <w:t>Onsdag den 25. 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61E2">
              <w:rPr>
                <w:rFonts w:ascii="Arial" w:hAnsi="Arial" w:cs="Arial"/>
                <w:b/>
                <w:sz w:val="20"/>
                <w:szCs w:val="20"/>
              </w:rPr>
              <w:t>kl. 9.00-11.30</w:t>
            </w:r>
          </w:p>
        </w:tc>
      </w:tr>
      <w:tr w:rsidR="008461E2" w:rsidRPr="008461E2" w:rsidTr="007218B2">
        <w:tc>
          <w:tcPr>
            <w:tcW w:w="3510" w:type="dxa"/>
          </w:tcPr>
          <w:p w:rsidR="008461E2" w:rsidRPr="008461E2" w:rsidRDefault="008461E2" w:rsidP="008B5DBA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8461E2">
              <w:rPr>
                <w:rFonts w:ascii="Arial" w:hAnsi="Arial" w:cs="Arial"/>
                <w:sz w:val="20"/>
                <w:szCs w:val="20"/>
              </w:rPr>
              <w:t xml:space="preserve">Styregruppen </w:t>
            </w:r>
          </w:p>
        </w:tc>
        <w:tc>
          <w:tcPr>
            <w:tcW w:w="5103" w:type="dxa"/>
          </w:tcPr>
          <w:p w:rsidR="008461E2" w:rsidRPr="008461E2" w:rsidRDefault="008461E2" w:rsidP="008461E2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before="24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den 3. december </w:t>
            </w:r>
            <w:r w:rsidRPr="008461E2">
              <w:rPr>
                <w:rFonts w:ascii="Arial" w:hAnsi="Arial" w:cs="Arial"/>
                <w:sz w:val="20"/>
                <w:szCs w:val="20"/>
              </w:rPr>
              <w:t>(tidsrum afventer)</w:t>
            </w:r>
          </w:p>
        </w:tc>
      </w:tr>
    </w:tbl>
    <w:p w:rsidR="00DE6ED8" w:rsidRDefault="00DE6ED8" w:rsidP="00DE6ED8">
      <w:pPr>
        <w:tabs>
          <w:tab w:val="left" w:pos="6407"/>
          <w:tab w:val="left" w:pos="6804"/>
          <w:tab w:val="right" w:pos="9044"/>
          <w:tab w:val="right" w:pos="10132"/>
        </w:tabs>
        <w:spacing w:before="240" w:after="0" w:line="288" w:lineRule="auto"/>
        <w:rPr>
          <w:rFonts w:ascii="Arial" w:hAnsi="Arial" w:cs="Arial"/>
          <w:b/>
          <w:sz w:val="20"/>
          <w:szCs w:val="20"/>
        </w:rPr>
      </w:pPr>
    </w:p>
    <w:p w:rsidR="00DE6ED8" w:rsidRPr="00EF5142" w:rsidRDefault="00DE6ED8" w:rsidP="00DE6ED8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</w:rPr>
      </w:pPr>
    </w:p>
    <w:p w:rsidR="003E493C" w:rsidRDefault="003E493C">
      <w:pPr>
        <w:pStyle w:val="Brdtekst"/>
      </w:pPr>
    </w:p>
    <w:p w:rsidR="006A4D7E" w:rsidRPr="00A075E7" w:rsidRDefault="006A4D7E">
      <w:pPr>
        <w:pStyle w:val="Brdtekst"/>
      </w:pPr>
    </w:p>
    <w:sectPr w:rsidR="006A4D7E" w:rsidRPr="00A075E7" w:rsidSect="009819D4">
      <w:footerReference w:type="default" r:id="rId8"/>
      <w:headerReference w:type="first" r:id="rId9"/>
      <w:footerReference w:type="first" r:id="rId10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EB" w:rsidRDefault="00843DEB" w:rsidP="00D81B88">
      <w:pPr>
        <w:spacing w:after="0"/>
      </w:pPr>
      <w:r>
        <w:separator/>
      </w:r>
    </w:p>
  </w:endnote>
  <w:endnote w:type="continuationSeparator" w:id="0">
    <w:p w:rsidR="00843DEB" w:rsidRDefault="00843DEB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B" w:rsidRPr="00BE5210" w:rsidRDefault="00843DEB" w:rsidP="009B0A02">
    <w:pPr>
      <w:pStyle w:val="Sidefod"/>
    </w:pPr>
  </w:p>
  <w:p w:rsidR="00843DEB" w:rsidRPr="00BE5210" w:rsidRDefault="00843DEB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69512B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69512B" w:rsidRPr="0069512B">
        <w:rPr>
          <w:b/>
          <w:bCs/>
          <w:noProof/>
        </w:rPr>
        <w:t>2</w:t>
      </w:r>
    </w:fldSimple>
  </w:p>
  <w:p w:rsidR="00843DEB" w:rsidRPr="00BE5210" w:rsidRDefault="00843DEB" w:rsidP="009B0A02">
    <w:pPr>
      <w:pStyle w:val="Sidefod"/>
    </w:pPr>
    <w:r w:rsidRPr="00BE5210"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B" w:rsidRPr="00B24063" w:rsidRDefault="00843DEB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EB" w:rsidRDefault="00843DEB" w:rsidP="00D81B88">
      <w:pPr>
        <w:spacing w:after="0"/>
      </w:pPr>
      <w:r>
        <w:separator/>
      </w:r>
    </w:p>
  </w:footnote>
  <w:footnote w:type="continuationSeparator" w:id="0">
    <w:p w:rsidR="00843DEB" w:rsidRDefault="00843DEB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B" w:rsidRDefault="00843DEB" w:rsidP="0038207E">
    <w:pPr>
      <w:pStyle w:val="Sidehoved"/>
      <w:tabs>
        <w:tab w:val="right" w:pos="9072"/>
      </w:tabs>
    </w:pPr>
    <w:r>
      <w:rPr>
        <w:noProof/>
        <w:lang w:eastAsia="da-DK"/>
      </w:rPr>
      <w:drawing>
        <wp:inline distT="0" distB="0" distL="0" distR="0">
          <wp:extent cx="1562100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F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D6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46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20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94E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E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6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25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94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00EA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1">
    <w:nsid w:val="14CA3389"/>
    <w:multiLevelType w:val="multilevel"/>
    <w:tmpl w:val="BEC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C70F94"/>
    <w:multiLevelType w:val="hybridMultilevel"/>
    <w:tmpl w:val="9E4C4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6">
    <w:nsid w:val="3C0B42F6"/>
    <w:multiLevelType w:val="hybridMultilevel"/>
    <w:tmpl w:val="18A838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D234B"/>
    <w:multiLevelType w:val="hybridMultilevel"/>
    <w:tmpl w:val="4810F1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37B9A"/>
    <w:multiLevelType w:val="hybridMultilevel"/>
    <w:tmpl w:val="4D60DB42"/>
    <w:lvl w:ilvl="0" w:tplc="04060001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2CC4"/>
    <w:multiLevelType w:val="hybridMultilevel"/>
    <w:tmpl w:val="BEC2B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2485D"/>
    <w:multiLevelType w:val="hybridMultilevel"/>
    <w:tmpl w:val="CD889776"/>
    <w:lvl w:ilvl="0" w:tplc="E98888D0">
      <w:start w:val="1"/>
      <w:numFmt w:val="bullet"/>
      <w:pStyle w:val="BodyQuote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3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4">
    <w:nsid w:val="78C90F22"/>
    <w:multiLevelType w:val="hybridMultilevel"/>
    <w:tmpl w:val="68DEA09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10"/>
  </w:num>
  <w:num w:numId="31">
    <w:abstractNumId w:val="15"/>
  </w:num>
  <w:num w:numId="32">
    <w:abstractNumId w:val="22"/>
  </w:num>
  <w:num w:numId="33">
    <w:abstractNumId w:val="12"/>
  </w:num>
  <w:num w:numId="34">
    <w:abstractNumId w:val="21"/>
  </w:num>
  <w:num w:numId="35">
    <w:abstractNumId w:val="20"/>
  </w:num>
  <w:num w:numId="36">
    <w:abstractNumId w:val="11"/>
  </w:num>
  <w:num w:numId="37">
    <w:abstractNumId w:val="17"/>
  </w:num>
  <w:num w:numId="38">
    <w:abstractNumId w:val="14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36E"/>
    <w:rsid w:val="000039BB"/>
    <w:rsid w:val="00016CE4"/>
    <w:rsid w:val="0001715E"/>
    <w:rsid w:val="00022C22"/>
    <w:rsid w:val="00023883"/>
    <w:rsid w:val="00023A97"/>
    <w:rsid w:val="00023A9F"/>
    <w:rsid w:val="00027643"/>
    <w:rsid w:val="00030D8D"/>
    <w:rsid w:val="00034A9B"/>
    <w:rsid w:val="00035DCB"/>
    <w:rsid w:val="00037171"/>
    <w:rsid w:val="00044159"/>
    <w:rsid w:val="00045906"/>
    <w:rsid w:val="000533F3"/>
    <w:rsid w:val="000537E7"/>
    <w:rsid w:val="00071DBE"/>
    <w:rsid w:val="00074B53"/>
    <w:rsid w:val="0007519F"/>
    <w:rsid w:val="00075372"/>
    <w:rsid w:val="00080513"/>
    <w:rsid w:val="000810C7"/>
    <w:rsid w:val="00082031"/>
    <w:rsid w:val="0008727A"/>
    <w:rsid w:val="000876B9"/>
    <w:rsid w:val="00091405"/>
    <w:rsid w:val="00093DC0"/>
    <w:rsid w:val="00094E7B"/>
    <w:rsid w:val="000A0737"/>
    <w:rsid w:val="000A375E"/>
    <w:rsid w:val="000A4577"/>
    <w:rsid w:val="000A5F81"/>
    <w:rsid w:val="000A60F1"/>
    <w:rsid w:val="000A7892"/>
    <w:rsid w:val="000B1BBF"/>
    <w:rsid w:val="000B1D93"/>
    <w:rsid w:val="000B2432"/>
    <w:rsid w:val="000B30A4"/>
    <w:rsid w:val="000C01B4"/>
    <w:rsid w:val="000C01FA"/>
    <w:rsid w:val="000C06CD"/>
    <w:rsid w:val="000C1690"/>
    <w:rsid w:val="000D35A1"/>
    <w:rsid w:val="000D55A4"/>
    <w:rsid w:val="000E4015"/>
    <w:rsid w:val="000F14E6"/>
    <w:rsid w:val="000F61B9"/>
    <w:rsid w:val="000F67CD"/>
    <w:rsid w:val="00101839"/>
    <w:rsid w:val="00102964"/>
    <w:rsid w:val="001035E7"/>
    <w:rsid w:val="00105859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4710A"/>
    <w:rsid w:val="00147B85"/>
    <w:rsid w:val="001503FE"/>
    <w:rsid w:val="00153ED2"/>
    <w:rsid w:val="001558A0"/>
    <w:rsid w:val="00161776"/>
    <w:rsid w:val="00163185"/>
    <w:rsid w:val="00163AD4"/>
    <w:rsid w:val="00165999"/>
    <w:rsid w:val="0017104D"/>
    <w:rsid w:val="00175EF9"/>
    <w:rsid w:val="00177C96"/>
    <w:rsid w:val="00186A4B"/>
    <w:rsid w:val="00190D84"/>
    <w:rsid w:val="00195C41"/>
    <w:rsid w:val="00196628"/>
    <w:rsid w:val="00197924"/>
    <w:rsid w:val="001A01E6"/>
    <w:rsid w:val="001A035F"/>
    <w:rsid w:val="001A14A3"/>
    <w:rsid w:val="001A1B42"/>
    <w:rsid w:val="001A2EF8"/>
    <w:rsid w:val="001A647E"/>
    <w:rsid w:val="001A7245"/>
    <w:rsid w:val="001B2986"/>
    <w:rsid w:val="001B39C1"/>
    <w:rsid w:val="001B4351"/>
    <w:rsid w:val="001B45B1"/>
    <w:rsid w:val="001C3C68"/>
    <w:rsid w:val="001D22D1"/>
    <w:rsid w:val="001D64BD"/>
    <w:rsid w:val="001F2A15"/>
    <w:rsid w:val="001F444E"/>
    <w:rsid w:val="001F4937"/>
    <w:rsid w:val="001F703E"/>
    <w:rsid w:val="001F731A"/>
    <w:rsid w:val="001F7FE0"/>
    <w:rsid w:val="002028B4"/>
    <w:rsid w:val="002079BF"/>
    <w:rsid w:val="00211C11"/>
    <w:rsid w:val="00211CD7"/>
    <w:rsid w:val="002142CA"/>
    <w:rsid w:val="00222EEF"/>
    <w:rsid w:val="00223085"/>
    <w:rsid w:val="00223F39"/>
    <w:rsid w:val="0022475A"/>
    <w:rsid w:val="00225D9E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2FBB"/>
    <w:rsid w:val="002530F6"/>
    <w:rsid w:val="0025416F"/>
    <w:rsid w:val="00257D82"/>
    <w:rsid w:val="002611C7"/>
    <w:rsid w:val="00262AB3"/>
    <w:rsid w:val="00263B49"/>
    <w:rsid w:val="00266566"/>
    <w:rsid w:val="0026657E"/>
    <w:rsid w:val="002715C7"/>
    <w:rsid w:val="002723AA"/>
    <w:rsid w:val="00273F4D"/>
    <w:rsid w:val="0027592D"/>
    <w:rsid w:val="0028315E"/>
    <w:rsid w:val="002831BD"/>
    <w:rsid w:val="002878A4"/>
    <w:rsid w:val="0029054C"/>
    <w:rsid w:val="00290C30"/>
    <w:rsid w:val="00292806"/>
    <w:rsid w:val="00296196"/>
    <w:rsid w:val="002A1119"/>
    <w:rsid w:val="002A174F"/>
    <w:rsid w:val="002A3E50"/>
    <w:rsid w:val="002A7370"/>
    <w:rsid w:val="002A73CD"/>
    <w:rsid w:val="002B0C70"/>
    <w:rsid w:val="002B1734"/>
    <w:rsid w:val="002B3729"/>
    <w:rsid w:val="002B4BD3"/>
    <w:rsid w:val="002B69C7"/>
    <w:rsid w:val="002C7706"/>
    <w:rsid w:val="002D0152"/>
    <w:rsid w:val="002D09E9"/>
    <w:rsid w:val="002D42A8"/>
    <w:rsid w:val="002D4478"/>
    <w:rsid w:val="002D63DB"/>
    <w:rsid w:val="002D7CCF"/>
    <w:rsid w:val="002E0EF5"/>
    <w:rsid w:val="002E12B0"/>
    <w:rsid w:val="002E1E32"/>
    <w:rsid w:val="002E24E6"/>
    <w:rsid w:val="002E4874"/>
    <w:rsid w:val="002E7801"/>
    <w:rsid w:val="002E7A7A"/>
    <w:rsid w:val="002F202D"/>
    <w:rsid w:val="002F3B24"/>
    <w:rsid w:val="002F424C"/>
    <w:rsid w:val="002F7257"/>
    <w:rsid w:val="003024C2"/>
    <w:rsid w:val="00303403"/>
    <w:rsid w:val="0030362E"/>
    <w:rsid w:val="00303B6D"/>
    <w:rsid w:val="00304B51"/>
    <w:rsid w:val="00305134"/>
    <w:rsid w:val="00313677"/>
    <w:rsid w:val="00323A8C"/>
    <w:rsid w:val="0032520B"/>
    <w:rsid w:val="00327846"/>
    <w:rsid w:val="00332AFE"/>
    <w:rsid w:val="003362B7"/>
    <w:rsid w:val="00360021"/>
    <w:rsid w:val="0036099F"/>
    <w:rsid w:val="00362397"/>
    <w:rsid w:val="00362EFC"/>
    <w:rsid w:val="0036314D"/>
    <w:rsid w:val="0036538E"/>
    <w:rsid w:val="00374DEC"/>
    <w:rsid w:val="00376ADF"/>
    <w:rsid w:val="003770B0"/>
    <w:rsid w:val="00377AF7"/>
    <w:rsid w:val="0038207E"/>
    <w:rsid w:val="00382255"/>
    <w:rsid w:val="00383376"/>
    <w:rsid w:val="00384AC4"/>
    <w:rsid w:val="0038584F"/>
    <w:rsid w:val="0038617D"/>
    <w:rsid w:val="00387DAC"/>
    <w:rsid w:val="00390397"/>
    <w:rsid w:val="00394A6C"/>
    <w:rsid w:val="00395177"/>
    <w:rsid w:val="00397816"/>
    <w:rsid w:val="00397DB5"/>
    <w:rsid w:val="003A055E"/>
    <w:rsid w:val="003A0CA7"/>
    <w:rsid w:val="003A10A1"/>
    <w:rsid w:val="003A1F7C"/>
    <w:rsid w:val="003A4D24"/>
    <w:rsid w:val="003A5EE3"/>
    <w:rsid w:val="003B2D97"/>
    <w:rsid w:val="003B5C92"/>
    <w:rsid w:val="003C5BEB"/>
    <w:rsid w:val="003D102F"/>
    <w:rsid w:val="003E1064"/>
    <w:rsid w:val="003E1BAC"/>
    <w:rsid w:val="003E493C"/>
    <w:rsid w:val="003E5D23"/>
    <w:rsid w:val="003E7D82"/>
    <w:rsid w:val="003F2FCA"/>
    <w:rsid w:val="003F35CE"/>
    <w:rsid w:val="003F4566"/>
    <w:rsid w:val="003F622A"/>
    <w:rsid w:val="0040188C"/>
    <w:rsid w:val="00403761"/>
    <w:rsid w:val="004038C1"/>
    <w:rsid w:val="004043C3"/>
    <w:rsid w:val="0040581F"/>
    <w:rsid w:val="004107CF"/>
    <w:rsid w:val="00411B75"/>
    <w:rsid w:val="00413838"/>
    <w:rsid w:val="00416E2F"/>
    <w:rsid w:val="00417300"/>
    <w:rsid w:val="004210C8"/>
    <w:rsid w:val="00426203"/>
    <w:rsid w:val="00427350"/>
    <w:rsid w:val="00430373"/>
    <w:rsid w:val="00433310"/>
    <w:rsid w:val="00436513"/>
    <w:rsid w:val="00441B06"/>
    <w:rsid w:val="00444CE7"/>
    <w:rsid w:val="00452697"/>
    <w:rsid w:val="00453006"/>
    <w:rsid w:val="004568BA"/>
    <w:rsid w:val="004666C2"/>
    <w:rsid w:val="0047283B"/>
    <w:rsid w:val="004754B2"/>
    <w:rsid w:val="00476810"/>
    <w:rsid w:val="0048070D"/>
    <w:rsid w:val="0048115B"/>
    <w:rsid w:val="004828CA"/>
    <w:rsid w:val="00484115"/>
    <w:rsid w:val="004859AD"/>
    <w:rsid w:val="00494851"/>
    <w:rsid w:val="004A1DF9"/>
    <w:rsid w:val="004A41E4"/>
    <w:rsid w:val="004B0D9B"/>
    <w:rsid w:val="004B2498"/>
    <w:rsid w:val="004B5F9C"/>
    <w:rsid w:val="004C2294"/>
    <w:rsid w:val="004C376A"/>
    <w:rsid w:val="004C4E07"/>
    <w:rsid w:val="004C62F4"/>
    <w:rsid w:val="004D17A5"/>
    <w:rsid w:val="004D66DD"/>
    <w:rsid w:val="004D6DD4"/>
    <w:rsid w:val="004E43FA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10041"/>
    <w:rsid w:val="0051627E"/>
    <w:rsid w:val="0052342F"/>
    <w:rsid w:val="00531C6A"/>
    <w:rsid w:val="005424FB"/>
    <w:rsid w:val="00542880"/>
    <w:rsid w:val="005442C1"/>
    <w:rsid w:val="0054645F"/>
    <w:rsid w:val="00552032"/>
    <w:rsid w:val="00553963"/>
    <w:rsid w:val="00560A1D"/>
    <w:rsid w:val="00561EC2"/>
    <w:rsid w:val="00563E41"/>
    <w:rsid w:val="005712B2"/>
    <w:rsid w:val="00573680"/>
    <w:rsid w:val="00582C2B"/>
    <w:rsid w:val="00584755"/>
    <w:rsid w:val="005936EC"/>
    <w:rsid w:val="005941DD"/>
    <w:rsid w:val="00595337"/>
    <w:rsid w:val="00595ACA"/>
    <w:rsid w:val="005A3056"/>
    <w:rsid w:val="005A4BEE"/>
    <w:rsid w:val="005A7CF9"/>
    <w:rsid w:val="005B1593"/>
    <w:rsid w:val="005B1A65"/>
    <w:rsid w:val="005B5C90"/>
    <w:rsid w:val="005B6D27"/>
    <w:rsid w:val="005B797B"/>
    <w:rsid w:val="005C4215"/>
    <w:rsid w:val="005C5602"/>
    <w:rsid w:val="005C6E89"/>
    <w:rsid w:val="005D0ED9"/>
    <w:rsid w:val="005D221A"/>
    <w:rsid w:val="005D53F5"/>
    <w:rsid w:val="005D7887"/>
    <w:rsid w:val="005D7FE5"/>
    <w:rsid w:val="005E22A0"/>
    <w:rsid w:val="005E234F"/>
    <w:rsid w:val="005E2E86"/>
    <w:rsid w:val="005E7798"/>
    <w:rsid w:val="005F6394"/>
    <w:rsid w:val="005F7B93"/>
    <w:rsid w:val="006100F9"/>
    <w:rsid w:val="00612398"/>
    <w:rsid w:val="006204A0"/>
    <w:rsid w:val="00621F07"/>
    <w:rsid w:val="00622648"/>
    <w:rsid w:val="00624049"/>
    <w:rsid w:val="00626A49"/>
    <w:rsid w:val="006277B9"/>
    <w:rsid w:val="00631022"/>
    <w:rsid w:val="00633BE3"/>
    <w:rsid w:val="00637FD7"/>
    <w:rsid w:val="00641C8E"/>
    <w:rsid w:val="00642AD3"/>
    <w:rsid w:val="006433F7"/>
    <w:rsid w:val="00645499"/>
    <w:rsid w:val="00645665"/>
    <w:rsid w:val="00645E03"/>
    <w:rsid w:val="0065002E"/>
    <w:rsid w:val="006543CB"/>
    <w:rsid w:val="0065765D"/>
    <w:rsid w:val="006647A1"/>
    <w:rsid w:val="0066622B"/>
    <w:rsid w:val="00670F07"/>
    <w:rsid w:val="00671FE4"/>
    <w:rsid w:val="0067754C"/>
    <w:rsid w:val="00683941"/>
    <w:rsid w:val="00685650"/>
    <w:rsid w:val="006870C4"/>
    <w:rsid w:val="006879CA"/>
    <w:rsid w:val="0069006B"/>
    <w:rsid w:val="0069512B"/>
    <w:rsid w:val="006A0145"/>
    <w:rsid w:val="006A4460"/>
    <w:rsid w:val="006A47BD"/>
    <w:rsid w:val="006A4D7E"/>
    <w:rsid w:val="006A54F4"/>
    <w:rsid w:val="006B0D76"/>
    <w:rsid w:val="006B5624"/>
    <w:rsid w:val="006B5B84"/>
    <w:rsid w:val="006B5E1F"/>
    <w:rsid w:val="006C1A2B"/>
    <w:rsid w:val="006C24E4"/>
    <w:rsid w:val="006C49BA"/>
    <w:rsid w:val="006D0196"/>
    <w:rsid w:val="006D303D"/>
    <w:rsid w:val="006D4933"/>
    <w:rsid w:val="006D69E8"/>
    <w:rsid w:val="006E2548"/>
    <w:rsid w:val="006E3342"/>
    <w:rsid w:val="006E3CA4"/>
    <w:rsid w:val="006E75D6"/>
    <w:rsid w:val="006F0C17"/>
    <w:rsid w:val="006F54FC"/>
    <w:rsid w:val="006F67E1"/>
    <w:rsid w:val="006F6901"/>
    <w:rsid w:val="006F6C00"/>
    <w:rsid w:val="006F6EB3"/>
    <w:rsid w:val="00700DC9"/>
    <w:rsid w:val="00703DC5"/>
    <w:rsid w:val="00706270"/>
    <w:rsid w:val="00710055"/>
    <w:rsid w:val="007139CB"/>
    <w:rsid w:val="00714FBE"/>
    <w:rsid w:val="00717A4C"/>
    <w:rsid w:val="007218B2"/>
    <w:rsid w:val="00724544"/>
    <w:rsid w:val="00726355"/>
    <w:rsid w:val="007268FA"/>
    <w:rsid w:val="00736A50"/>
    <w:rsid w:val="00736A84"/>
    <w:rsid w:val="00741CB4"/>
    <w:rsid w:val="00744B75"/>
    <w:rsid w:val="00755F89"/>
    <w:rsid w:val="007617EA"/>
    <w:rsid w:val="0077206D"/>
    <w:rsid w:val="00772167"/>
    <w:rsid w:val="00772220"/>
    <w:rsid w:val="00772BCD"/>
    <w:rsid w:val="00774992"/>
    <w:rsid w:val="00776D2D"/>
    <w:rsid w:val="0078560B"/>
    <w:rsid w:val="00792DF5"/>
    <w:rsid w:val="00797DCD"/>
    <w:rsid w:val="007A2FA8"/>
    <w:rsid w:val="007A75EF"/>
    <w:rsid w:val="007C032B"/>
    <w:rsid w:val="007C0BD4"/>
    <w:rsid w:val="007C2FB9"/>
    <w:rsid w:val="007C3550"/>
    <w:rsid w:val="007D241B"/>
    <w:rsid w:val="007D2C8E"/>
    <w:rsid w:val="007D6C20"/>
    <w:rsid w:val="007D7491"/>
    <w:rsid w:val="007E06CC"/>
    <w:rsid w:val="007E0B32"/>
    <w:rsid w:val="007E196A"/>
    <w:rsid w:val="007E23B9"/>
    <w:rsid w:val="007E2AEE"/>
    <w:rsid w:val="007E622F"/>
    <w:rsid w:val="007F0DA3"/>
    <w:rsid w:val="007F0DCF"/>
    <w:rsid w:val="007F19DC"/>
    <w:rsid w:val="007F1F26"/>
    <w:rsid w:val="007F606A"/>
    <w:rsid w:val="007F6492"/>
    <w:rsid w:val="007F7844"/>
    <w:rsid w:val="0080089B"/>
    <w:rsid w:val="00813ED2"/>
    <w:rsid w:val="008152D9"/>
    <w:rsid w:val="00815CB1"/>
    <w:rsid w:val="0081670A"/>
    <w:rsid w:val="00816F70"/>
    <w:rsid w:val="00821AE2"/>
    <w:rsid w:val="00821BFF"/>
    <w:rsid w:val="00821F81"/>
    <w:rsid w:val="008279DB"/>
    <w:rsid w:val="00832898"/>
    <w:rsid w:val="008379AA"/>
    <w:rsid w:val="00841982"/>
    <w:rsid w:val="00843DEB"/>
    <w:rsid w:val="008451D0"/>
    <w:rsid w:val="008461E2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66C"/>
    <w:rsid w:val="008632B6"/>
    <w:rsid w:val="00866AE6"/>
    <w:rsid w:val="00867625"/>
    <w:rsid w:val="00871BD4"/>
    <w:rsid w:val="00872372"/>
    <w:rsid w:val="0087250D"/>
    <w:rsid w:val="0087294A"/>
    <w:rsid w:val="00877684"/>
    <w:rsid w:val="00880C97"/>
    <w:rsid w:val="00885637"/>
    <w:rsid w:val="0089138A"/>
    <w:rsid w:val="00891639"/>
    <w:rsid w:val="00895243"/>
    <w:rsid w:val="00895D61"/>
    <w:rsid w:val="008A3F83"/>
    <w:rsid w:val="008A4C00"/>
    <w:rsid w:val="008A543C"/>
    <w:rsid w:val="008A5CCB"/>
    <w:rsid w:val="008A6D93"/>
    <w:rsid w:val="008B05C6"/>
    <w:rsid w:val="008B5296"/>
    <w:rsid w:val="008B5310"/>
    <w:rsid w:val="008B5ABE"/>
    <w:rsid w:val="008B5DBA"/>
    <w:rsid w:val="008B6EF1"/>
    <w:rsid w:val="008C0B55"/>
    <w:rsid w:val="008C3C77"/>
    <w:rsid w:val="008C5886"/>
    <w:rsid w:val="008C67AB"/>
    <w:rsid w:val="008C7113"/>
    <w:rsid w:val="008D0F8A"/>
    <w:rsid w:val="008D14D1"/>
    <w:rsid w:val="008D26F0"/>
    <w:rsid w:val="008D4987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05994"/>
    <w:rsid w:val="00911EB4"/>
    <w:rsid w:val="00912975"/>
    <w:rsid w:val="00912E06"/>
    <w:rsid w:val="00915CC6"/>
    <w:rsid w:val="0091629E"/>
    <w:rsid w:val="00920389"/>
    <w:rsid w:val="00922963"/>
    <w:rsid w:val="009239B6"/>
    <w:rsid w:val="009276A9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3BC6"/>
    <w:rsid w:val="009650A5"/>
    <w:rsid w:val="009716C8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4C06"/>
    <w:rsid w:val="009A6892"/>
    <w:rsid w:val="009B0A02"/>
    <w:rsid w:val="009B4A00"/>
    <w:rsid w:val="009B565A"/>
    <w:rsid w:val="009B6749"/>
    <w:rsid w:val="009C4869"/>
    <w:rsid w:val="009C5049"/>
    <w:rsid w:val="009C7285"/>
    <w:rsid w:val="009D47BE"/>
    <w:rsid w:val="009E1D18"/>
    <w:rsid w:val="009E2568"/>
    <w:rsid w:val="009E37DE"/>
    <w:rsid w:val="009E3BAC"/>
    <w:rsid w:val="009F1530"/>
    <w:rsid w:val="009F3743"/>
    <w:rsid w:val="009F4B48"/>
    <w:rsid w:val="009F75DF"/>
    <w:rsid w:val="00A02A02"/>
    <w:rsid w:val="00A02EB7"/>
    <w:rsid w:val="00A03BF4"/>
    <w:rsid w:val="00A075E7"/>
    <w:rsid w:val="00A13C97"/>
    <w:rsid w:val="00A154CE"/>
    <w:rsid w:val="00A1636F"/>
    <w:rsid w:val="00A20004"/>
    <w:rsid w:val="00A222CE"/>
    <w:rsid w:val="00A23FA5"/>
    <w:rsid w:val="00A24FD4"/>
    <w:rsid w:val="00A26F10"/>
    <w:rsid w:val="00A27F49"/>
    <w:rsid w:val="00A42036"/>
    <w:rsid w:val="00A43B37"/>
    <w:rsid w:val="00A444FA"/>
    <w:rsid w:val="00A47A92"/>
    <w:rsid w:val="00A56301"/>
    <w:rsid w:val="00A566EB"/>
    <w:rsid w:val="00A607F5"/>
    <w:rsid w:val="00A63A64"/>
    <w:rsid w:val="00A7157E"/>
    <w:rsid w:val="00A754EF"/>
    <w:rsid w:val="00A758DB"/>
    <w:rsid w:val="00A761B7"/>
    <w:rsid w:val="00A83DE6"/>
    <w:rsid w:val="00A84D7A"/>
    <w:rsid w:val="00A860BB"/>
    <w:rsid w:val="00A86A7F"/>
    <w:rsid w:val="00A87BED"/>
    <w:rsid w:val="00A9693B"/>
    <w:rsid w:val="00A975BD"/>
    <w:rsid w:val="00AA3C5C"/>
    <w:rsid w:val="00AA4F88"/>
    <w:rsid w:val="00AB2BFE"/>
    <w:rsid w:val="00AB3CD1"/>
    <w:rsid w:val="00AB4535"/>
    <w:rsid w:val="00AC5579"/>
    <w:rsid w:val="00AC7321"/>
    <w:rsid w:val="00AD0509"/>
    <w:rsid w:val="00AD0B13"/>
    <w:rsid w:val="00AD710B"/>
    <w:rsid w:val="00AD770D"/>
    <w:rsid w:val="00AE761A"/>
    <w:rsid w:val="00AE77C4"/>
    <w:rsid w:val="00AF1A8C"/>
    <w:rsid w:val="00AF2410"/>
    <w:rsid w:val="00AF305A"/>
    <w:rsid w:val="00AF4F28"/>
    <w:rsid w:val="00B02465"/>
    <w:rsid w:val="00B02C7E"/>
    <w:rsid w:val="00B06405"/>
    <w:rsid w:val="00B10526"/>
    <w:rsid w:val="00B1060D"/>
    <w:rsid w:val="00B11772"/>
    <w:rsid w:val="00B24063"/>
    <w:rsid w:val="00B27A2A"/>
    <w:rsid w:val="00B30A8D"/>
    <w:rsid w:val="00B31F1E"/>
    <w:rsid w:val="00B34467"/>
    <w:rsid w:val="00B37846"/>
    <w:rsid w:val="00B40F41"/>
    <w:rsid w:val="00B42361"/>
    <w:rsid w:val="00B43887"/>
    <w:rsid w:val="00B44BBD"/>
    <w:rsid w:val="00B475C9"/>
    <w:rsid w:val="00B52F2D"/>
    <w:rsid w:val="00B5385B"/>
    <w:rsid w:val="00B578A1"/>
    <w:rsid w:val="00B57EBB"/>
    <w:rsid w:val="00B630C1"/>
    <w:rsid w:val="00B632E5"/>
    <w:rsid w:val="00B63656"/>
    <w:rsid w:val="00B6693A"/>
    <w:rsid w:val="00B7027F"/>
    <w:rsid w:val="00B72431"/>
    <w:rsid w:val="00B85248"/>
    <w:rsid w:val="00B85BF3"/>
    <w:rsid w:val="00B91791"/>
    <w:rsid w:val="00B93373"/>
    <w:rsid w:val="00B96CB9"/>
    <w:rsid w:val="00BA6BB0"/>
    <w:rsid w:val="00BB579C"/>
    <w:rsid w:val="00BB6771"/>
    <w:rsid w:val="00BB6800"/>
    <w:rsid w:val="00BB6D1B"/>
    <w:rsid w:val="00BC2AFE"/>
    <w:rsid w:val="00BC3D7E"/>
    <w:rsid w:val="00BC44DD"/>
    <w:rsid w:val="00BC6696"/>
    <w:rsid w:val="00BD091D"/>
    <w:rsid w:val="00BD2125"/>
    <w:rsid w:val="00BD2E48"/>
    <w:rsid w:val="00BD2E86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6147"/>
    <w:rsid w:val="00C138DD"/>
    <w:rsid w:val="00C14761"/>
    <w:rsid w:val="00C1580A"/>
    <w:rsid w:val="00C17E5D"/>
    <w:rsid w:val="00C23C38"/>
    <w:rsid w:val="00C26F2A"/>
    <w:rsid w:val="00C31272"/>
    <w:rsid w:val="00C32336"/>
    <w:rsid w:val="00C32522"/>
    <w:rsid w:val="00C45BE1"/>
    <w:rsid w:val="00C51E61"/>
    <w:rsid w:val="00C52F61"/>
    <w:rsid w:val="00C55144"/>
    <w:rsid w:val="00C6368D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86D77"/>
    <w:rsid w:val="00C913FA"/>
    <w:rsid w:val="00C92C6A"/>
    <w:rsid w:val="00C95720"/>
    <w:rsid w:val="00CA0CAA"/>
    <w:rsid w:val="00CA4FD5"/>
    <w:rsid w:val="00CA5745"/>
    <w:rsid w:val="00CA7169"/>
    <w:rsid w:val="00CB0118"/>
    <w:rsid w:val="00CB368D"/>
    <w:rsid w:val="00CB4B56"/>
    <w:rsid w:val="00CB5BF9"/>
    <w:rsid w:val="00CB7577"/>
    <w:rsid w:val="00CC38EE"/>
    <w:rsid w:val="00CC3A18"/>
    <w:rsid w:val="00CC5675"/>
    <w:rsid w:val="00CD26A2"/>
    <w:rsid w:val="00CD62C9"/>
    <w:rsid w:val="00CE015E"/>
    <w:rsid w:val="00CE0C99"/>
    <w:rsid w:val="00CE1A2F"/>
    <w:rsid w:val="00CE2544"/>
    <w:rsid w:val="00CE43EC"/>
    <w:rsid w:val="00CF0664"/>
    <w:rsid w:val="00CF3EFD"/>
    <w:rsid w:val="00CF620A"/>
    <w:rsid w:val="00D019FD"/>
    <w:rsid w:val="00D021CA"/>
    <w:rsid w:val="00D052E7"/>
    <w:rsid w:val="00D055F6"/>
    <w:rsid w:val="00D07D4A"/>
    <w:rsid w:val="00D10929"/>
    <w:rsid w:val="00D117F4"/>
    <w:rsid w:val="00D12DEA"/>
    <w:rsid w:val="00D150A2"/>
    <w:rsid w:val="00D165BE"/>
    <w:rsid w:val="00D1694D"/>
    <w:rsid w:val="00D171DD"/>
    <w:rsid w:val="00D2007C"/>
    <w:rsid w:val="00D21A9B"/>
    <w:rsid w:val="00D22F29"/>
    <w:rsid w:val="00D24D3C"/>
    <w:rsid w:val="00D2524F"/>
    <w:rsid w:val="00D27D95"/>
    <w:rsid w:val="00D30864"/>
    <w:rsid w:val="00D337A5"/>
    <w:rsid w:val="00D34827"/>
    <w:rsid w:val="00D34AF6"/>
    <w:rsid w:val="00D35ADB"/>
    <w:rsid w:val="00D428DD"/>
    <w:rsid w:val="00D45F8D"/>
    <w:rsid w:val="00D5013D"/>
    <w:rsid w:val="00D533D1"/>
    <w:rsid w:val="00D54C17"/>
    <w:rsid w:val="00D61FE2"/>
    <w:rsid w:val="00D62D1A"/>
    <w:rsid w:val="00D65680"/>
    <w:rsid w:val="00D673E0"/>
    <w:rsid w:val="00D81B88"/>
    <w:rsid w:val="00D90085"/>
    <w:rsid w:val="00D96260"/>
    <w:rsid w:val="00DA1876"/>
    <w:rsid w:val="00DA22A5"/>
    <w:rsid w:val="00DA30CD"/>
    <w:rsid w:val="00DA461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53EB"/>
    <w:rsid w:val="00DC6E8D"/>
    <w:rsid w:val="00DD0C81"/>
    <w:rsid w:val="00DD1A1F"/>
    <w:rsid w:val="00DE0FA8"/>
    <w:rsid w:val="00DE2403"/>
    <w:rsid w:val="00DE6ED8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230BF"/>
    <w:rsid w:val="00E24222"/>
    <w:rsid w:val="00E27704"/>
    <w:rsid w:val="00E3047D"/>
    <w:rsid w:val="00E322F0"/>
    <w:rsid w:val="00E32D81"/>
    <w:rsid w:val="00E3662E"/>
    <w:rsid w:val="00E369D3"/>
    <w:rsid w:val="00E40AA8"/>
    <w:rsid w:val="00E42FB4"/>
    <w:rsid w:val="00E4339E"/>
    <w:rsid w:val="00E53345"/>
    <w:rsid w:val="00E60797"/>
    <w:rsid w:val="00E6096B"/>
    <w:rsid w:val="00E627F0"/>
    <w:rsid w:val="00E66F15"/>
    <w:rsid w:val="00E759FE"/>
    <w:rsid w:val="00E81A18"/>
    <w:rsid w:val="00E838E3"/>
    <w:rsid w:val="00E84F52"/>
    <w:rsid w:val="00E97A41"/>
    <w:rsid w:val="00EA177F"/>
    <w:rsid w:val="00EA1883"/>
    <w:rsid w:val="00EA1EEA"/>
    <w:rsid w:val="00EA6C77"/>
    <w:rsid w:val="00EB111C"/>
    <w:rsid w:val="00EC0EF1"/>
    <w:rsid w:val="00EC644C"/>
    <w:rsid w:val="00ED40BA"/>
    <w:rsid w:val="00ED496A"/>
    <w:rsid w:val="00ED67CA"/>
    <w:rsid w:val="00EE29A9"/>
    <w:rsid w:val="00EE3DDE"/>
    <w:rsid w:val="00EF29F8"/>
    <w:rsid w:val="00EF7233"/>
    <w:rsid w:val="00F033BF"/>
    <w:rsid w:val="00F0762A"/>
    <w:rsid w:val="00F1063F"/>
    <w:rsid w:val="00F118B0"/>
    <w:rsid w:val="00F155E9"/>
    <w:rsid w:val="00F2236D"/>
    <w:rsid w:val="00F2251E"/>
    <w:rsid w:val="00F26842"/>
    <w:rsid w:val="00F270B7"/>
    <w:rsid w:val="00F33D6E"/>
    <w:rsid w:val="00F364D8"/>
    <w:rsid w:val="00F36B5C"/>
    <w:rsid w:val="00F37F86"/>
    <w:rsid w:val="00F413FB"/>
    <w:rsid w:val="00F4743D"/>
    <w:rsid w:val="00F510C5"/>
    <w:rsid w:val="00F51E59"/>
    <w:rsid w:val="00F5380E"/>
    <w:rsid w:val="00F53EB9"/>
    <w:rsid w:val="00F57E20"/>
    <w:rsid w:val="00F6188D"/>
    <w:rsid w:val="00F67B1D"/>
    <w:rsid w:val="00F710A7"/>
    <w:rsid w:val="00F75A17"/>
    <w:rsid w:val="00F84D89"/>
    <w:rsid w:val="00F85BDD"/>
    <w:rsid w:val="00F86C1C"/>
    <w:rsid w:val="00F9156F"/>
    <w:rsid w:val="00F92EF2"/>
    <w:rsid w:val="00FA2268"/>
    <w:rsid w:val="00FA69A3"/>
    <w:rsid w:val="00FB0E94"/>
    <w:rsid w:val="00FB13A2"/>
    <w:rsid w:val="00FB388E"/>
    <w:rsid w:val="00FB62B5"/>
    <w:rsid w:val="00FE2E93"/>
    <w:rsid w:val="00FE36D4"/>
    <w:rsid w:val="00FE3BAE"/>
    <w:rsid w:val="00FE4D8E"/>
    <w:rsid w:val="00FF0507"/>
    <w:rsid w:val="00FF1078"/>
    <w:rsid w:val="00FF15D4"/>
    <w:rsid w:val="00FF2CFF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rFonts w:cs="Times New Roman"/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/>
      <w:b/>
      <w:sz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/>
      <w:b/>
      <w:sz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34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18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/>
      <w:i/>
      <w:color w:val="404040"/>
      <w:sz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rsid w:val="00CB4B56"/>
    <w:pPr>
      <w:spacing w:after="120" w:line="280" w:lineRule="atLeast"/>
      <w:contextualSpacing/>
    </w:pPr>
    <w:rPr>
      <w:rFonts w:cs="Times New Roman"/>
      <w:szCs w:val="20"/>
    </w:rPr>
  </w:style>
  <w:style w:type="table" w:styleId="Tabel-Gitter">
    <w:name w:val="Table Grid"/>
    <w:basedOn w:val="Tabel-Normal"/>
    <w:uiPriority w:val="59"/>
    <w:rsid w:val="00DE6ED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rFonts w:cs="Times New Roman"/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/>
      <w:b/>
      <w:sz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/>
      <w:b/>
      <w:sz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34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18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/>
      <w:i/>
      <w:color w:val="404040"/>
      <w:sz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rsid w:val="00CB4B56"/>
    <w:pPr>
      <w:spacing w:after="120" w:line="280" w:lineRule="atLeast"/>
      <w:contextualSpacing/>
    </w:pPr>
    <w:rPr>
      <w:rFonts w:cs="Times New Roman"/>
      <w:szCs w:val="20"/>
    </w:rPr>
  </w:style>
  <w:style w:type="table" w:styleId="Tabel-Gitter">
    <w:name w:val="Table Grid"/>
    <w:basedOn w:val="Tabel-Normal"/>
    <w:uiPriority w:val="59"/>
    <w:rsid w:val="00DE6ED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1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82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78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78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16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11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Notat MBBL</dc:subject>
  <dc:creator>Morten Lind</dc:creator>
  <cp:lastModifiedBy>Tanja Haagh Jensen</cp:lastModifiedBy>
  <cp:revision>3</cp:revision>
  <cp:lastPrinted>2014-06-23T14:39:00Z</cp:lastPrinted>
  <dcterms:created xsi:type="dcterms:W3CDTF">2015-06-11T12:35:00Z</dcterms:created>
  <dcterms:modified xsi:type="dcterms:W3CDTF">2015-06-11T12:45:00Z</dcterms:modified>
</cp:coreProperties>
</file>