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C" w:rsidRPr="000A375E" w:rsidRDefault="009E3BAC" w:rsidP="00F2251E">
      <w:pPr>
        <w:pStyle w:val="Brdtekst"/>
        <w:jc w:val="both"/>
      </w:pPr>
    </w:p>
    <w:p w:rsidR="009E3BAC" w:rsidRPr="000A375E" w:rsidRDefault="009E3BAC" w:rsidP="00BE5210">
      <w:pPr>
        <w:pStyle w:val="Brdtekst"/>
      </w:pPr>
      <w:r w:rsidRPr="000A375E">
        <w:tab/>
      </w:r>
    </w:p>
    <w:p w:rsidR="009E3BAC" w:rsidRPr="000A375E" w:rsidRDefault="009E3BAC" w:rsidP="00BE5210">
      <w:pPr>
        <w:pStyle w:val="Brdtekst"/>
      </w:pPr>
      <w:r w:rsidRPr="000A375E">
        <w:tab/>
      </w:r>
      <w:r w:rsidRPr="000A375E">
        <w:tab/>
      </w:r>
    </w:p>
    <w:p w:rsidR="009E3BAC" w:rsidRPr="00922963" w:rsidRDefault="00E53EF1" w:rsidP="00922963">
      <w:pPr>
        <w:pStyle w:val="Titel"/>
      </w:pPr>
      <w:r>
        <w:t>G</w:t>
      </w:r>
      <w:r w:rsidR="009E3BAC" w:rsidRPr="00922963">
        <w:t xml:space="preserve">D2 – Adresseprogrammet – </w:t>
      </w:r>
      <w:r w:rsidR="00023A9F">
        <w:t>Behov for myndighedsregister</w:t>
      </w:r>
    </w:p>
    <w:tbl>
      <w:tblPr>
        <w:tblW w:w="54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252"/>
        <w:gridCol w:w="638"/>
        <w:gridCol w:w="1459"/>
        <w:gridCol w:w="1533"/>
        <w:gridCol w:w="894"/>
        <w:gridCol w:w="894"/>
        <w:gridCol w:w="894"/>
        <w:gridCol w:w="2695"/>
        <w:gridCol w:w="856"/>
        <w:gridCol w:w="891"/>
        <w:gridCol w:w="880"/>
        <w:gridCol w:w="18"/>
      </w:tblGrid>
      <w:tr w:rsidR="00E53EF1" w:rsidTr="00E53EF1">
        <w:trPr>
          <w:trHeight w:val="284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Risiko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id</w:t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Indhold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Risikotype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Tidspunkt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(fase)</w:t>
            </w:r>
          </w:p>
        </w:tc>
        <w:tc>
          <w:tcPr>
            <w:tcW w:w="9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B2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Inden reducerende tiltag</w:t>
            </w: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Reducerende tiltag</w:t>
            </w:r>
          </w:p>
        </w:tc>
        <w:tc>
          <w:tcPr>
            <w:tcW w:w="89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2B2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Efter reducerende tiltag</w:t>
            </w:r>
          </w:p>
        </w:tc>
        <w:tc>
          <w:tcPr>
            <w:tcW w:w="6" w:type="pct"/>
            <w:vAlign w:val="center"/>
            <w:hideMark/>
          </w:tcPr>
          <w:p w:rsidR="00E53EF1" w:rsidRDefault="00E53E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EF1" w:rsidTr="00E53EF1">
        <w:trPr>
          <w:trHeight w:val="284"/>
        </w:trPr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synlig-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hed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kvens</w:t>
            </w:r>
            <w:proofErr w:type="spellEnd"/>
          </w:p>
        </w:tc>
        <w:tc>
          <w:tcPr>
            <w:tcW w:w="30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Risiko-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værdi</w:t>
            </w:r>
          </w:p>
        </w:tc>
        <w:tc>
          <w:tcPr>
            <w:tcW w:w="9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synlig-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hed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kvens</w:t>
            </w:r>
            <w:proofErr w:type="spellEnd"/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Risiko-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værdi</w:t>
            </w:r>
          </w:p>
        </w:tc>
        <w:tc>
          <w:tcPr>
            <w:tcW w:w="6" w:type="pct"/>
            <w:vAlign w:val="center"/>
            <w:hideMark/>
          </w:tcPr>
          <w:p w:rsidR="00E53EF1" w:rsidRDefault="00E53E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EF1" w:rsidTr="00E53EF1">
        <w:trPr>
          <w:trHeight w:val="333"/>
        </w:trPr>
        <w:tc>
          <w:tcPr>
            <w:tcW w:w="2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pct"/>
            <w:vAlign w:val="center"/>
            <w:hideMark/>
          </w:tcPr>
          <w:p w:rsidR="00E53EF1" w:rsidRDefault="00E53E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EF1" w:rsidTr="00E53EF1">
        <w:trPr>
          <w:trHeight w:val="3223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EF1" w:rsidRDefault="00E53E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er en risiko for at version 1.0 af adresseklienten, der idriftsættes medio september 2014, ikke indeholder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funktionaliteter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som er beskrevet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Casene i Adresseregistrets Løsningsarkitektur. Dette kan skyldes uklar kravspecificering eller for lidt udviklingstid. Manglende funktionalitet kan påvirke nogle kommuners arbejde med suppleringen af adresser i en negativ retning.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EF1" w:rsidRDefault="00E53E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20-05-2013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EF1" w:rsidRDefault="00E53E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EF1" w:rsidRDefault="00E53E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Gennemførsel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EF1" w:rsidRDefault="00E53E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EF1" w:rsidRDefault="00E53E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EF1" w:rsidRDefault="00E53E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3EF1" w:rsidRDefault="00E53E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Delprogrammet anmoder adresseregisterprojektet om at sikre stor kommunal involvering i specificeringsarbejdet med klient 1.0, samt at sikre at udviklingen af klienten beskrives i eksplicitte krav. Delprogrammet anmoder derudover BBR-styregruppen om at have fokus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specifiserings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og udviklingsarbejdet med adresseklienten. Programledelsen følger udviklingen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Adresseregisteretprojektet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tæt.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EF1" w:rsidRDefault="00E53E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EF1" w:rsidRDefault="00E53E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3EF1" w:rsidRDefault="00E53E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" w:type="pct"/>
            <w:vAlign w:val="center"/>
            <w:hideMark/>
          </w:tcPr>
          <w:p w:rsidR="00E53EF1" w:rsidRDefault="00E53E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93C" w:rsidRPr="00A075E7" w:rsidRDefault="003E493C" w:rsidP="007D2A53">
      <w:pPr>
        <w:pStyle w:val="Brdtekst"/>
      </w:pPr>
      <w:bookmarkStart w:id="0" w:name="_GoBack"/>
      <w:bookmarkEnd w:id="0"/>
    </w:p>
    <w:sectPr w:rsidR="003E493C" w:rsidRPr="00A075E7" w:rsidSect="00E53EF1">
      <w:footerReference w:type="default" r:id="rId8"/>
      <w:headerReference w:type="first" r:id="rId9"/>
      <w:pgSz w:w="16838" w:h="11906" w:orient="landscape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AC" w:rsidRDefault="009E3BAC" w:rsidP="00D81B88">
      <w:pPr>
        <w:spacing w:after="0"/>
      </w:pPr>
      <w:r>
        <w:separator/>
      </w:r>
    </w:p>
  </w:endnote>
  <w:endnote w:type="continuationSeparator" w:id="0">
    <w:p w:rsidR="009E3BAC" w:rsidRDefault="009E3BAC" w:rsidP="00D8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AC" w:rsidRPr="00BE5210" w:rsidRDefault="009E3BAC" w:rsidP="009B0A02">
    <w:pPr>
      <w:pStyle w:val="Sidefod"/>
    </w:pPr>
  </w:p>
  <w:p w:rsidR="009E3BAC" w:rsidRPr="00BE5210" w:rsidRDefault="009E3BAC" w:rsidP="009B0A02">
    <w:pPr>
      <w:pStyle w:val="Sidefod"/>
    </w:pPr>
    <w:r w:rsidRPr="00BE5210">
      <w:rPr>
        <w:b/>
        <w:bCs/>
      </w:rPr>
      <w:fldChar w:fldCharType="begin"/>
    </w:r>
    <w:r w:rsidRPr="00BE5210">
      <w:rPr>
        <w:b/>
        <w:bCs/>
      </w:rPr>
      <w:instrText>PAGE  \* Arabic  \* MERGEFORMAT</w:instrText>
    </w:r>
    <w:r w:rsidRPr="00BE5210">
      <w:rPr>
        <w:b/>
        <w:bCs/>
      </w:rPr>
      <w:fldChar w:fldCharType="separate"/>
    </w:r>
    <w:r w:rsidR="007D2A53">
      <w:rPr>
        <w:b/>
        <w:bCs/>
        <w:noProof/>
      </w:rPr>
      <w:t>2</w:t>
    </w:r>
    <w:r w:rsidRPr="00BE5210">
      <w:rPr>
        <w:b/>
        <w:bCs/>
      </w:rPr>
      <w:fldChar w:fldCharType="end"/>
    </w:r>
    <w:r w:rsidRPr="00BE5210">
      <w:t xml:space="preserve"> af </w:t>
    </w:r>
    <w:fldSimple w:instr="NUMPAGES  \* Arabic  \* MERGEFORMAT">
      <w:r w:rsidR="007D2A53" w:rsidRPr="007D2A53">
        <w:rPr>
          <w:b/>
          <w:bCs/>
          <w:noProof/>
        </w:rPr>
        <w:t>2</w:t>
      </w:r>
    </w:fldSimple>
  </w:p>
  <w:p w:rsidR="009E3BAC" w:rsidRPr="00BE5210" w:rsidRDefault="009E3BAC" w:rsidP="009B0A02">
    <w:pPr>
      <w:pStyle w:val="Sidefod"/>
    </w:pPr>
    <w:r w:rsidRPr="00BE5210">
      <w:t xml:space="preserve">Gammel Mønt 4 · 1117 Købehavn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AC" w:rsidRDefault="009E3BAC" w:rsidP="00D81B88">
      <w:pPr>
        <w:spacing w:after="0"/>
      </w:pPr>
      <w:r>
        <w:separator/>
      </w:r>
    </w:p>
  </w:footnote>
  <w:footnote w:type="continuationSeparator" w:id="0">
    <w:p w:rsidR="009E3BAC" w:rsidRDefault="009E3BAC" w:rsidP="00D8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AC" w:rsidRPr="00E53EF1" w:rsidRDefault="00225D9E" w:rsidP="0038207E">
    <w:pPr>
      <w:pStyle w:val="Sidehoved"/>
      <w:tabs>
        <w:tab w:val="right" w:pos="9072"/>
      </w:tabs>
      <w:rPr>
        <w:sz w:val="24"/>
        <w:szCs w:val="24"/>
      </w:rPr>
    </w:pPr>
    <w:r>
      <w:rPr>
        <w:noProof/>
        <w:lang w:eastAsia="da-DK"/>
      </w:rPr>
      <w:drawing>
        <wp:inline distT="0" distB="0" distL="0" distR="0" wp14:anchorId="3595D002" wp14:editId="4F59B48B">
          <wp:extent cx="1562100" cy="685800"/>
          <wp:effectExtent l="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E53EF1">
      <w:t xml:space="preserve">       </w:t>
    </w:r>
    <w:r w:rsidR="009E3BAC">
      <w:tab/>
    </w:r>
    <w:r w:rsidR="00E53EF1" w:rsidRPr="00E53EF1">
      <w:rPr>
        <w:sz w:val="24"/>
        <w:szCs w:val="24"/>
      </w:rPr>
      <w:t xml:space="preserve">                                                                                                      </w:t>
    </w:r>
    <w:r w:rsidR="00E53EF1">
      <w:rPr>
        <w:sz w:val="24"/>
        <w:szCs w:val="24"/>
      </w:rPr>
      <w:t xml:space="preserve">         </w:t>
    </w:r>
    <w:r w:rsidR="007D2A53">
      <w:rPr>
        <w:sz w:val="24"/>
        <w:szCs w:val="24"/>
      </w:rPr>
      <w:t>Bilag 2 -</w:t>
    </w:r>
    <w:r w:rsidR="00E53EF1" w:rsidRPr="00E53EF1">
      <w:rPr>
        <w:sz w:val="24"/>
        <w:szCs w:val="24"/>
      </w:rPr>
      <w:t xml:space="preserve"> </w:t>
    </w:r>
    <w:proofErr w:type="spellStart"/>
    <w:r w:rsidR="00E53EF1" w:rsidRPr="00E53EF1">
      <w:rPr>
        <w:sz w:val="24"/>
        <w:szCs w:val="24"/>
      </w:rPr>
      <w:t>Projekforummøde</w:t>
    </w:r>
    <w:proofErr w:type="spellEnd"/>
    <w:r w:rsidR="00E53EF1" w:rsidRPr="00E53EF1">
      <w:rPr>
        <w:sz w:val="24"/>
        <w:szCs w:val="24"/>
      </w:rPr>
      <w:t xml:space="preserve"> i GD2 18</w:t>
    </w:r>
    <w:r w:rsidR="00E53EF1" w:rsidRPr="00E53EF1">
      <w:rPr>
        <w:noProof/>
        <w:sz w:val="24"/>
        <w:szCs w:val="24"/>
        <w:lang w:eastAsia="da-DK"/>
      </w:rPr>
      <w:t>. juni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F01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D6C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46D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209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94E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E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16E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125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94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00EA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5590C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1">
    <w:nsid w:val="14CA3389"/>
    <w:multiLevelType w:val="multilevel"/>
    <w:tmpl w:val="BEC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90098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3">
    <w:nsid w:val="231E5F38"/>
    <w:multiLevelType w:val="hybridMultilevel"/>
    <w:tmpl w:val="8668BC8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3C70F94"/>
    <w:multiLevelType w:val="hybridMultilevel"/>
    <w:tmpl w:val="9E4C4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F4744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6">
    <w:nsid w:val="3C0B42F6"/>
    <w:multiLevelType w:val="hybridMultilevel"/>
    <w:tmpl w:val="18A838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D234B"/>
    <w:multiLevelType w:val="hybridMultilevel"/>
    <w:tmpl w:val="4810F1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37B9A"/>
    <w:multiLevelType w:val="hybridMultilevel"/>
    <w:tmpl w:val="4D60DB42"/>
    <w:lvl w:ilvl="0" w:tplc="04060001">
      <w:start w:val="1"/>
      <w:numFmt w:val="bullet"/>
      <w:pStyle w:val="Opstilling-punktteg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663DA"/>
    <w:multiLevelType w:val="hybridMultilevel"/>
    <w:tmpl w:val="FCC46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32CC4"/>
    <w:multiLevelType w:val="hybridMultilevel"/>
    <w:tmpl w:val="BEC2B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2485D"/>
    <w:multiLevelType w:val="hybridMultilevel"/>
    <w:tmpl w:val="CD889776"/>
    <w:lvl w:ilvl="0" w:tplc="E98888D0">
      <w:start w:val="1"/>
      <w:numFmt w:val="bullet"/>
      <w:pStyle w:val="BodyQuote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0F0066"/>
    <w:multiLevelType w:val="multilevel"/>
    <w:tmpl w:val="14D82858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3">
    <w:nsid w:val="72B96569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9"/>
  </w:num>
  <w:num w:numId="17">
    <w:abstractNumId w:val="13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3"/>
  </w:num>
  <w:num w:numId="30">
    <w:abstractNumId w:val="10"/>
  </w:num>
  <w:num w:numId="31">
    <w:abstractNumId w:val="15"/>
  </w:num>
  <w:num w:numId="32">
    <w:abstractNumId w:val="22"/>
  </w:num>
  <w:num w:numId="33">
    <w:abstractNumId w:val="12"/>
  </w:num>
  <w:num w:numId="34">
    <w:abstractNumId w:val="21"/>
  </w:num>
  <w:num w:numId="35">
    <w:abstractNumId w:val="20"/>
  </w:num>
  <w:num w:numId="36">
    <w:abstractNumId w:val="11"/>
  </w:num>
  <w:num w:numId="37">
    <w:abstractNumId w:val="17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B"/>
    <w:rsid w:val="0000136E"/>
    <w:rsid w:val="000039BB"/>
    <w:rsid w:val="00016CE4"/>
    <w:rsid w:val="0001715E"/>
    <w:rsid w:val="00022C22"/>
    <w:rsid w:val="00023883"/>
    <w:rsid w:val="00023A97"/>
    <w:rsid w:val="00023A9F"/>
    <w:rsid w:val="00027643"/>
    <w:rsid w:val="00030D8D"/>
    <w:rsid w:val="00034A9B"/>
    <w:rsid w:val="00035DCB"/>
    <w:rsid w:val="00037171"/>
    <w:rsid w:val="00044159"/>
    <w:rsid w:val="00045906"/>
    <w:rsid w:val="000533F3"/>
    <w:rsid w:val="000537E7"/>
    <w:rsid w:val="00071DBE"/>
    <w:rsid w:val="00074B53"/>
    <w:rsid w:val="0007519F"/>
    <w:rsid w:val="00075372"/>
    <w:rsid w:val="000810C7"/>
    <w:rsid w:val="00082031"/>
    <w:rsid w:val="0008727A"/>
    <w:rsid w:val="000876B9"/>
    <w:rsid w:val="00091405"/>
    <w:rsid w:val="00093DC0"/>
    <w:rsid w:val="00094E7B"/>
    <w:rsid w:val="000A0737"/>
    <w:rsid w:val="000A375E"/>
    <w:rsid w:val="000A4577"/>
    <w:rsid w:val="000A5F81"/>
    <w:rsid w:val="000A60F1"/>
    <w:rsid w:val="000A7892"/>
    <w:rsid w:val="000B1BBF"/>
    <w:rsid w:val="000B1D93"/>
    <w:rsid w:val="000B2432"/>
    <w:rsid w:val="000B30A4"/>
    <w:rsid w:val="000C01B4"/>
    <w:rsid w:val="000C01FA"/>
    <w:rsid w:val="000C06CD"/>
    <w:rsid w:val="000C1690"/>
    <w:rsid w:val="000D35A1"/>
    <w:rsid w:val="000D55A4"/>
    <w:rsid w:val="000E4015"/>
    <w:rsid w:val="000F14E6"/>
    <w:rsid w:val="000F61B9"/>
    <w:rsid w:val="000F67CD"/>
    <w:rsid w:val="00101839"/>
    <w:rsid w:val="00102964"/>
    <w:rsid w:val="00105859"/>
    <w:rsid w:val="001079AD"/>
    <w:rsid w:val="00107A6A"/>
    <w:rsid w:val="00110390"/>
    <w:rsid w:val="00110C58"/>
    <w:rsid w:val="00111DE8"/>
    <w:rsid w:val="001155DA"/>
    <w:rsid w:val="001270BA"/>
    <w:rsid w:val="00135F69"/>
    <w:rsid w:val="00140E3E"/>
    <w:rsid w:val="0014710A"/>
    <w:rsid w:val="00147B85"/>
    <w:rsid w:val="001503FE"/>
    <w:rsid w:val="00153ED2"/>
    <w:rsid w:val="001558A0"/>
    <w:rsid w:val="00161776"/>
    <w:rsid w:val="00163185"/>
    <w:rsid w:val="00163AD4"/>
    <w:rsid w:val="00165999"/>
    <w:rsid w:val="0017104D"/>
    <w:rsid w:val="00175EF9"/>
    <w:rsid w:val="00177C96"/>
    <w:rsid w:val="00190D84"/>
    <w:rsid w:val="00195C41"/>
    <w:rsid w:val="00196628"/>
    <w:rsid w:val="00197924"/>
    <w:rsid w:val="001A01E6"/>
    <w:rsid w:val="001A035F"/>
    <w:rsid w:val="001A14A3"/>
    <w:rsid w:val="001A1B42"/>
    <w:rsid w:val="001A2EF8"/>
    <w:rsid w:val="001A647E"/>
    <w:rsid w:val="001A7245"/>
    <w:rsid w:val="001B2986"/>
    <w:rsid w:val="001B39C1"/>
    <w:rsid w:val="001B4351"/>
    <w:rsid w:val="001B45B1"/>
    <w:rsid w:val="001C3C68"/>
    <w:rsid w:val="001D22D1"/>
    <w:rsid w:val="001D64BD"/>
    <w:rsid w:val="001F2A15"/>
    <w:rsid w:val="001F444E"/>
    <w:rsid w:val="001F4937"/>
    <w:rsid w:val="001F703E"/>
    <w:rsid w:val="001F731A"/>
    <w:rsid w:val="001F7FE0"/>
    <w:rsid w:val="002028B4"/>
    <w:rsid w:val="00211C11"/>
    <w:rsid w:val="00211CD7"/>
    <w:rsid w:val="002142CA"/>
    <w:rsid w:val="00222EEF"/>
    <w:rsid w:val="00223085"/>
    <w:rsid w:val="00223F39"/>
    <w:rsid w:val="0022475A"/>
    <w:rsid w:val="00225D9E"/>
    <w:rsid w:val="00231DB8"/>
    <w:rsid w:val="00232693"/>
    <w:rsid w:val="0023475F"/>
    <w:rsid w:val="00235450"/>
    <w:rsid w:val="00236668"/>
    <w:rsid w:val="002374DA"/>
    <w:rsid w:val="002417AA"/>
    <w:rsid w:val="00242252"/>
    <w:rsid w:val="00243709"/>
    <w:rsid w:val="00252732"/>
    <w:rsid w:val="00252FBB"/>
    <w:rsid w:val="002530F6"/>
    <w:rsid w:val="0025416F"/>
    <w:rsid w:val="002611C7"/>
    <w:rsid w:val="00262AB3"/>
    <w:rsid w:val="00263B49"/>
    <w:rsid w:val="00266566"/>
    <w:rsid w:val="0026657E"/>
    <w:rsid w:val="002715C7"/>
    <w:rsid w:val="002723AA"/>
    <w:rsid w:val="00273F4D"/>
    <w:rsid w:val="0027592D"/>
    <w:rsid w:val="0028315E"/>
    <w:rsid w:val="002831BD"/>
    <w:rsid w:val="002878A4"/>
    <w:rsid w:val="0029054C"/>
    <w:rsid w:val="00290C30"/>
    <w:rsid w:val="00292806"/>
    <w:rsid w:val="00296196"/>
    <w:rsid w:val="002A1119"/>
    <w:rsid w:val="002A174F"/>
    <w:rsid w:val="002A3E50"/>
    <w:rsid w:val="002A7370"/>
    <w:rsid w:val="002A73CD"/>
    <w:rsid w:val="002B0C70"/>
    <w:rsid w:val="002B1734"/>
    <w:rsid w:val="002B3729"/>
    <w:rsid w:val="002B4BD3"/>
    <w:rsid w:val="002B69C7"/>
    <w:rsid w:val="002C7706"/>
    <w:rsid w:val="002D0152"/>
    <w:rsid w:val="002D09E9"/>
    <w:rsid w:val="002D42A8"/>
    <w:rsid w:val="002D4478"/>
    <w:rsid w:val="002D63DB"/>
    <w:rsid w:val="002D7CCF"/>
    <w:rsid w:val="002E0EF5"/>
    <w:rsid w:val="002E12B0"/>
    <w:rsid w:val="002E1E32"/>
    <w:rsid w:val="002E24E6"/>
    <w:rsid w:val="002E7801"/>
    <w:rsid w:val="002E7A7A"/>
    <w:rsid w:val="002F202D"/>
    <w:rsid w:val="002F3B24"/>
    <w:rsid w:val="002F424C"/>
    <w:rsid w:val="003024C2"/>
    <w:rsid w:val="00303403"/>
    <w:rsid w:val="0030362E"/>
    <w:rsid w:val="00303B6D"/>
    <w:rsid w:val="00304B51"/>
    <w:rsid w:val="00305134"/>
    <w:rsid w:val="00313677"/>
    <w:rsid w:val="00323A8C"/>
    <w:rsid w:val="0032520B"/>
    <w:rsid w:val="00327846"/>
    <w:rsid w:val="00332AFE"/>
    <w:rsid w:val="003362B7"/>
    <w:rsid w:val="00360021"/>
    <w:rsid w:val="0036099F"/>
    <w:rsid w:val="00362397"/>
    <w:rsid w:val="00362EFC"/>
    <w:rsid w:val="0036314D"/>
    <w:rsid w:val="0036538E"/>
    <w:rsid w:val="00374DEC"/>
    <w:rsid w:val="00376ADF"/>
    <w:rsid w:val="003770B0"/>
    <w:rsid w:val="00377AF7"/>
    <w:rsid w:val="0038207E"/>
    <w:rsid w:val="00382255"/>
    <w:rsid w:val="00383376"/>
    <w:rsid w:val="00384AC4"/>
    <w:rsid w:val="0038584F"/>
    <w:rsid w:val="0038617D"/>
    <w:rsid w:val="00387DAC"/>
    <w:rsid w:val="00390397"/>
    <w:rsid w:val="00394A6C"/>
    <w:rsid w:val="00395177"/>
    <w:rsid w:val="00397816"/>
    <w:rsid w:val="00397DB5"/>
    <w:rsid w:val="003A055E"/>
    <w:rsid w:val="003A0CA7"/>
    <w:rsid w:val="003A10A1"/>
    <w:rsid w:val="003A1F7C"/>
    <w:rsid w:val="003A4D24"/>
    <w:rsid w:val="003A5EE3"/>
    <w:rsid w:val="003B2D97"/>
    <w:rsid w:val="003B5C92"/>
    <w:rsid w:val="003D102F"/>
    <w:rsid w:val="003E1064"/>
    <w:rsid w:val="003E1BAC"/>
    <w:rsid w:val="003E493C"/>
    <w:rsid w:val="003E5D23"/>
    <w:rsid w:val="003E7D82"/>
    <w:rsid w:val="003F2FCA"/>
    <w:rsid w:val="003F35CE"/>
    <w:rsid w:val="003F4566"/>
    <w:rsid w:val="003F622A"/>
    <w:rsid w:val="0040188C"/>
    <w:rsid w:val="00403761"/>
    <w:rsid w:val="004038C1"/>
    <w:rsid w:val="004043C3"/>
    <w:rsid w:val="0040581F"/>
    <w:rsid w:val="004107CF"/>
    <w:rsid w:val="00411B75"/>
    <w:rsid w:val="00413838"/>
    <w:rsid w:val="00416E2F"/>
    <w:rsid w:val="00417300"/>
    <w:rsid w:val="004210C8"/>
    <w:rsid w:val="00426203"/>
    <w:rsid w:val="00427350"/>
    <w:rsid w:val="00430373"/>
    <w:rsid w:val="00433310"/>
    <w:rsid w:val="00436513"/>
    <w:rsid w:val="00441B06"/>
    <w:rsid w:val="00452697"/>
    <w:rsid w:val="00453006"/>
    <w:rsid w:val="004568BA"/>
    <w:rsid w:val="004666C2"/>
    <w:rsid w:val="0047283B"/>
    <w:rsid w:val="004754B2"/>
    <w:rsid w:val="00476810"/>
    <w:rsid w:val="0048070D"/>
    <w:rsid w:val="0048115B"/>
    <w:rsid w:val="004828CA"/>
    <w:rsid w:val="00484115"/>
    <w:rsid w:val="004859AD"/>
    <w:rsid w:val="00494851"/>
    <w:rsid w:val="004A1DF9"/>
    <w:rsid w:val="004A41E4"/>
    <w:rsid w:val="004B0D9B"/>
    <w:rsid w:val="004B2498"/>
    <w:rsid w:val="004B5F9C"/>
    <w:rsid w:val="004C2294"/>
    <w:rsid w:val="004C376A"/>
    <w:rsid w:val="004C4E07"/>
    <w:rsid w:val="004C62F4"/>
    <w:rsid w:val="004D17A5"/>
    <w:rsid w:val="004D66DD"/>
    <w:rsid w:val="004D6DD4"/>
    <w:rsid w:val="004E43FA"/>
    <w:rsid w:val="004E47A5"/>
    <w:rsid w:val="004E4D78"/>
    <w:rsid w:val="004E6192"/>
    <w:rsid w:val="004E63D3"/>
    <w:rsid w:val="004E6498"/>
    <w:rsid w:val="004F1604"/>
    <w:rsid w:val="004F2723"/>
    <w:rsid w:val="004F327F"/>
    <w:rsid w:val="004F37C5"/>
    <w:rsid w:val="004F3F14"/>
    <w:rsid w:val="004F62AE"/>
    <w:rsid w:val="004F6F80"/>
    <w:rsid w:val="00501FE6"/>
    <w:rsid w:val="00505C70"/>
    <w:rsid w:val="00510041"/>
    <w:rsid w:val="0051627E"/>
    <w:rsid w:val="0052342F"/>
    <w:rsid w:val="00531C6A"/>
    <w:rsid w:val="005424FB"/>
    <w:rsid w:val="00542880"/>
    <w:rsid w:val="005442C1"/>
    <w:rsid w:val="0054645F"/>
    <w:rsid w:val="00552032"/>
    <w:rsid w:val="00553963"/>
    <w:rsid w:val="00560A1D"/>
    <w:rsid w:val="00561EC2"/>
    <w:rsid w:val="00563E41"/>
    <w:rsid w:val="005712B2"/>
    <w:rsid w:val="00573680"/>
    <w:rsid w:val="00582C2B"/>
    <w:rsid w:val="00584755"/>
    <w:rsid w:val="005936EC"/>
    <w:rsid w:val="005941DD"/>
    <w:rsid w:val="00595337"/>
    <w:rsid w:val="00595ACA"/>
    <w:rsid w:val="005A3056"/>
    <w:rsid w:val="005A4BEE"/>
    <w:rsid w:val="005A7CF9"/>
    <w:rsid w:val="005B1593"/>
    <w:rsid w:val="005B1A65"/>
    <w:rsid w:val="005B5C90"/>
    <w:rsid w:val="005B6D27"/>
    <w:rsid w:val="005B797B"/>
    <w:rsid w:val="005C4215"/>
    <w:rsid w:val="005C5602"/>
    <w:rsid w:val="005C6E89"/>
    <w:rsid w:val="005D0ED9"/>
    <w:rsid w:val="005D221A"/>
    <w:rsid w:val="005D53F5"/>
    <w:rsid w:val="005D7887"/>
    <w:rsid w:val="005D7FE5"/>
    <w:rsid w:val="005E22A0"/>
    <w:rsid w:val="005E234F"/>
    <w:rsid w:val="005E2E86"/>
    <w:rsid w:val="005E7798"/>
    <w:rsid w:val="005F6394"/>
    <w:rsid w:val="005F7B93"/>
    <w:rsid w:val="006100F9"/>
    <w:rsid w:val="00612398"/>
    <w:rsid w:val="006204A0"/>
    <w:rsid w:val="00621F07"/>
    <w:rsid w:val="00622648"/>
    <w:rsid w:val="00624049"/>
    <w:rsid w:val="00626A49"/>
    <w:rsid w:val="006277B9"/>
    <w:rsid w:val="00631022"/>
    <w:rsid w:val="00633BE3"/>
    <w:rsid w:val="00637FD7"/>
    <w:rsid w:val="00641C8E"/>
    <w:rsid w:val="00642AD3"/>
    <w:rsid w:val="006433F7"/>
    <w:rsid w:val="00645499"/>
    <w:rsid w:val="00645665"/>
    <w:rsid w:val="00645E03"/>
    <w:rsid w:val="0065002E"/>
    <w:rsid w:val="006543CB"/>
    <w:rsid w:val="0065765D"/>
    <w:rsid w:val="006647A1"/>
    <w:rsid w:val="0066622B"/>
    <w:rsid w:val="00670F07"/>
    <w:rsid w:val="00671FE4"/>
    <w:rsid w:val="0067754C"/>
    <w:rsid w:val="00683941"/>
    <w:rsid w:val="00685650"/>
    <w:rsid w:val="006870C4"/>
    <w:rsid w:val="006879CA"/>
    <w:rsid w:val="0069006B"/>
    <w:rsid w:val="006A0145"/>
    <w:rsid w:val="006A4460"/>
    <w:rsid w:val="006A47BD"/>
    <w:rsid w:val="006A54F4"/>
    <w:rsid w:val="006B0D76"/>
    <w:rsid w:val="006B5B84"/>
    <w:rsid w:val="006B5E1F"/>
    <w:rsid w:val="006C1A2B"/>
    <w:rsid w:val="006C24E4"/>
    <w:rsid w:val="006C49BA"/>
    <w:rsid w:val="006D0196"/>
    <w:rsid w:val="006D303D"/>
    <w:rsid w:val="006D4933"/>
    <w:rsid w:val="006D69E8"/>
    <w:rsid w:val="006E2548"/>
    <w:rsid w:val="006E3342"/>
    <w:rsid w:val="006E3CA4"/>
    <w:rsid w:val="006E75D6"/>
    <w:rsid w:val="006F0C17"/>
    <w:rsid w:val="006F54FC"/>
    <w:rsid w:val="006F67E1"/>
    <w:rsid w:val="006F6901"/>
    <w:rsid w:val="006F6C00"/>
    <w:rsid w:val="006F6EB3"/>
    <w:rsid w:val="00700DC9"/>
    <w:rsid w:val="00703DC5"/>
    <w:rsid w:val="00706270"/>
    <w:rsid w:val="00710055"/>
    <w:rsid w:val="007139CB"/>
    <w:rsid w:val="00714FBE"/>
    <w:rsid w:val="00717A4C"/>
    <w:rsid w:val="00724544"/>
    <w:rsid w:val="00726355"/>
    <w:rsid w:val="007268FA"/>
    <w:rsid w:val="00736A50"/>
    <w:rsid w:val="00736A84"/>
    <w:rsid w:val="00741CB4"/>
    <w:rsid w:val="00744B75"/>
    <w:rsid w:val="00755F89"/>
    <w:rsid w:val="007617EA"/>
    <w:rsid w:val="0077206D"/>
    <w:rsid w:val="00772167"/>
    <w:rsid w:val="00772220"/>
    <w:rsid w:val="00772BCD"/>
    <w:rsid w:val="00774992"/>
    <w:rsid w:val="00776D2D"/>
    <w:rsid w:val="0078560B"/>
    <w:rsid w:val="00792DF5"/>
    <w:rsid w:val="00797DCD"/>
    <w:rsid w:val="007A2FA8"/>
    <w:rsid w:val="007A75EF"/>
    <w:rsid w:val="007C032B"/>
    <w:rsid w:val="007C0BD4"/>
    <w:rsid w:val="007C2FB9"/>
    <w:rsid w:val="007C3550"/>
    <w:rsid w:val="007D241B"/>
    <w:rsid w:val="007D2A53"/>
    <w:rsid w:val="007D2C8E"/>
    <w:rsid w:val="007D6C20"/>
    <w:rsid w:val="007D7491"/>
    <w:rsid w:val="007E06CC"/>
    <w:rsid w:val="007E0B32"/>
    <w:rsid w:val="007E196A"/>
    <w:rsid w:val="007E2AEE"/>
    <w:rsid w:val="007E622F"/>
    <w:rsid w:val="007F0DA3"/>
    <w:rsid w:val="007F0DCF"/>
    <w:rsid w:val="007F19DC"/>
    <w:rsid w:val="007F1F26"/>
    <w:rsid w:val="007F606A"/>
    <w:rsid w:val="007F6492"/>
    <w:rsid w:val="007F7844"/>
    <w:rsid w:val="0080089B"/>
    <w:rsid w:val="00813ED2"/>
    <w:rsid w:val="008152D9"/>
    <w:rsid w:val="00815CB1"/>
    <w:rsid w:val="0081670A"/>
    <w:rsid w:val="00816F70"/>
    <w:rsid w:val="00821AE2"/>
    <w:rsid w:val="00821BFF"/>
    <w:rsid w:val="00821F81"/>
    <w:rsid w:val="008279DB"/>
    <w:rsid w:val="00832898"/>
    <w:rsid w:val="008379AA"/>
    <w:rsid w:val="00841982"/>
    <w:rsid w:val="008451D0"/>
    <w:rsid w:val="00846722"/>
    <w:rsid w:val="00847229"/>
    <w:rsid w:val="0085303F"/>
    <w:rsid w:val="00853ABE"/>
    <w:rsid w:val="00853B5A"/>
    <w:rsid w:val="00854259"/>
    <w:rsid w:val="00854D17"/>
    <w:rsid w:val="008555AA"/>
    <w:rsid w:val="0085672A"/>
    <w:rsid w:val="0085707B"/>
    <w:rsid w:val="00860E31"/>
    <w:rsid w:val="0086266C"/>
    <w:rsid w:val="008632B6"/>
    <w:rsid w:val="00866AE6"/>
    <w:rsid w:val="00867625"/>
    <w:rsid w:val="00871BD4"/>
    <w:rsid w:val="00872372"/>
    <w:rsid w:val="0087250D"/>
    <w:rsid w:val="0087294A"/>
    <w:rsid w:val="00877684"/>
    <w:rsid w:val="00880C97"/>
    <w:rsid w:val="00885637"/>
    <w:rsid w:val="0089138A"/>
    <w:rsid w:val="00891639"/>
    <w:rsid w:val="00895243"/>
    <w:rsid w:val="00895D61"/>
    <w:rsid w:val="008A3F83"/>
    <w:rsid w:val="008A4C00"/>
    <w:rsid w:val="008A543C"/>
    <w:rsid w:val="008A5CCB"/>
    <w:rsid w:val="008A6D93"/>
    <w:rsid w:val="008B05C6"/>
    <w:rsid w:val="008B5296"/>
    <w:rsid w:val="008B5310"/>
    <w:rsid w:val="008B5ABE"/>
    <w:rsid w:val="008B6EF1"/>
    <w:rsid w:val="008C0B55"/>
    <w:rsid w:val="008C3C77"/>
    <w:rsid w:val="008C5886"/>
    <w:rsid w:val="008C67AB"/>
    <w:rsid w:val="008C7113"/>
    <w:rsid w:val="008D0F8A"/>
    <w:rsid w:val="008D14D1"/>
    <w:rsid w:val="008D26F0"/>
    <w:rsid w:val="008D4987"/>
    <w:rsid w:val="008E1E9C"/>
    <w:rsid w:val="008E25E0"/>
    <w:rsid w:val="008E327F"/>
    <w:rsid w:val="008E51B3"/>
    <w:rsid w:val="008E5B29"/>
    <w:rsid w:val="008E7DA1"/>
    <w:rsid w:val="008F1C90"/>
    <w:rsid w:val="008F2520"/>
    <w:rsid w:val="008F3AFD"/>
    <w:rsid w:val="008F58E6"/>
    <w:rsid w:val="00900B33"/>
    <w:rsid w:val="00901D4F"/>
    <w:rsid w:val="00905994"/>
    <w:rsid w:val="00911EB4"/>
    <w:rsid w:val="00912975"/>
    <w:rsid w:val="00912E06"/>
    <w:rsid w:val="00915CC6"/>
    <w:rsid w:val="0091629E"/>
    <w:rsid w:val="00922963"/>
    <w:rsid w:val="009239B6"/>
    <w:rsid w:val="009276A9"/>
    <w:rsid w:val="00927DE8"/>
    <w:rsid w:val="0094025E"/>
    <w:rsid w:val="00943559"/>
    <w:rsid w:val="00944855"/>
    <w:rsid w:val="00945712"/>
    <w:rsid w:val="00947FAF"/>
    <w:rsid w:val="0095543F"/>
    <w:rsid w:val="00955F1D"/>
    <w:rsid w:val="00957850"/>
    <w:rsid w:val="00961E04"/>
    <w:rsid w:val="00963BC6"/>
    <w:rsid w:val="009650A5"/>
    <w:rsid w:val="009716C8"/>
    <w:rsid w:val="009819D4"/>
    <w:rsid w:val="00983304"/>
    <w:rsid w:val="009835A1"/>
    <w:rsid w:val="00984C28"/>
    <w:rsid w:val="00984E1F"/>
    <w:rsid w:val="00990F66"/>
    <w:rsid w:val="009915D5"/>
    <w:rsid w:val="009937CE"/>
    <w:rsid w:val="009938A0"/>
    <w:rsid w:val="00994D4D"/>
    <w:rsid w:val="009A4C06"/>
    <w:rsid w:val="009A6892"/>
    <w:rsid w:val="009B0A02"/>
    <w:rsid w:val="009B4A00"/>
    <w:rsid w:val="009B565A"/>
    <w:rsid w:val="009B6749"/>
    <w:rsid w:val="009C4869"/>
    <w:rsid w:val="009C5049"/>
    <w:rsid w:val="009C7285"/>
    <w:rsid w:val="009D47BE"/>
    <w:rsid w:val="009E1D18"/>
    <w:rsid w:val="009E2568"/>
    <w:rsid w:val="009E37DE"/>
    <w:rsid w:val="009E3BAC"/>
    <w:rsid w:val="009F1530"/>
    <w:rsid w:val="009F3743"/>
    <w:rsid w:val="009F4B48"/>
    <w:rsid w:val="009F75DF"/>
    <w:rsid w:val="00A02A02"/>
    <w:rsid w:val="00A02EB7"/>
    <w:rsid w:val="00A03BF4"/>
    <w:rsid w:val="00A075E7"/>
    <w:rsid w:val="00A13C97"/>
    <w:rsid w:val="00A154CE"/>
    <w:rsid w:val="00A1636F"/>
    <w:rsid w:val="00A20004"/>
    <w:rsid w:val="00A222CE"/>
    <w:rsid w:val="00A23FA5"/>
    <w:rsid w:val="00A24FD4"/>
    <w:rsid w:val="00A26F10"/>
    <w:rsid w:val="00A27F49"/>
    <w:rsid w:val="00A42036"/>
    <w:rsid w:val="00A43B37"/>
    <w:rsid w:val="00A444FA"/>
    <w:rsid w:val="00A47A92"/>
    <w:rsid w:val="00A56301"/>
    <w:rsid w:val="00A566EB"/>
    <w:rsid w:val="00A607F5"/>
    <w:rsid w:val="00A63A64"/>
    <w:rsid w:val="00A7157E"/>
    <w:rsid w:val="00A754EF"/>
    <w:rsid w:val="00A758DB"/>
    <w:rsid w:val="00A761B7"/>
    <w:rsid w:val="00A83DE6"/>
    <w:rsid w:val="00A84D7A"/>
    <w:rsid w:val="00A860BB"/>
    <w:rsid w:val="00A86A7F"/>
    <w:rsid w:val="00A87BED"/>
    <w:rsid w:val="00A9693B"/>
    <w:rsid w:val="00A975BD"/>
    <w:rsid w:val="00AA3C5C"/>
    <w:rsid w:val="00AA4F88"/>
    <w:rsid w:val="00AB2BFE"/>
    <w:rsid w:val="00AB3CD1"/>
    <w:rsid w:val="00AB4535"/>
    <w:rsid w:val="00AC5579"/>
    <w:rsid w:val="00AC7321"/>
    <w:rsid w:val="00AD0509"/>
    <w:rsid w:val="00AD0B13"/>
    <w:rsid w:val="00AD710B"/>
    <w:rsid w:val="00AD770D"/>
    <w:rsid w:val="00AE761A"/>
    <w:rsid w:val="00AE77C4"/>
    <w:rsid w:val="00AF1A8C"/>
    <w:rsid w:val="00AF2410"/>
    <w:rsid w:val="00AF305A"/>
    <w:rsid w:val="00AF4F28"/>
    <w:rsid w:val="00B02465"/>
    <w:rsid w:val="00B02C7E"/>
    <w:rsid w:val="00B06405"/>
    <w:rsid w:val="00B10526"/>
    <w:rsid w:val="00B1060D"/>
    <w:rsid w:val="00B11772"/>
    <w:rsid w:val="00B24063"/>
    <w:rsid w:val="00B27A2A"/>
    <w:rsid w:val="00B30A8D"/>
    <w:rsid w:val="00B34467"/>
    <w:rsid w:val="00B37846"/>
    <w:rsid w:val="00B40F41"/>
    <w:rsid w:val="00B42361"/>
    <w:rsid w:val="00B43887"/>
    <w:rsid w:val="00B44BBD"/>
    <w:rsid w:val="00B475C9"/>
    <w:rsid w:val="00B52F2D"/>
    <w:rsid w:val="00B5385B"/>
    <w:rsid w:val="00B578A1"/>
    <w:rsid w:val="00B57EBB"/>
    <w:rsid w:val="00B630C1"/>
    <w:rsid w:val="00B632E5"/>
    <w:rsid w:val="00B63656"/>
    <w:rsid w:val="00B6693A"/>
    <w:rsid w:val="00B7027F"/>
    <w:rsid w:val="00B72431"/>
    <w:rsid w:val="00B85248"/>
    <w:rsid w:val="00B85BF3"/>
    <w:rsid w:val="00B91791"/>
    <w:rsid w:val="00B93373"/>
    <w:rsid w:val="00B96CB9"/>
    <w:rsid w:val="00BA6BB0"/>
    <w:rsid w:val="00BB579C"/>
    <w:rsid w:val="00BB6771"/>
    <w:rsid w:val="00BB6800"/>
    <w:rsid w:val="00BB6D1B"/>
    <w:rsid w:val="00BC2AFE"/>
    <w:rsid w:val="00BC3D7E"/>
    <w:rsid w:val="00BC44DD"/>
    <w:rsid w:val="00BC6696"/>
    <w:rsid w:val="00BD091D"/>
    <w:rsid w:val="00BD2125"/>
    <w:rsid w:val="00BD2E48"/>
    <w:rsid w:val="00BD2E86"/>
    <w:rsid w:val="00BE4671"/>
    <w:rsid w:val="00BE5210"/>
    <w:rsid w:val="00BE5607"/>
    <w:rsid w:val="00BE5DF9"/>
    <w:rsid w:val="00BF34E2"/>
    <w:rsid w:val="00BF5084"/>
    <w:rsid w:val="00BF7D00"/>
    <w:rsid w:val="00C01886"/>
    <w:rsid w:val="00C03158"/>
    <w:rsid w:val="00C06147"/>
    <w:rsid w:val="00C138DD"/>
    <w:rsid w:val="00C14761"/>
    <w:rsid w:val="00C1580A"/>
    <w:rsid w:val="00C17E5D"/>
    <w:rsid w:val="00C23C38"/>
    <w:rsid w:val="00C26F2A"/>
    <w:rsid w:val="00C31272"/>
    <w:rsid w:val="00C32336"/>
    <w:rsid w:val="00C32522"/>
    <w:rsid w:val="00C45BE1"/>
    <w:rsid w:val="00C51E61"/>
    <w:rsid w:val="00C52F61"/>
    <w:rsid w:val="00C55144"/>
    <w:rsid w:val="00C6368D"/>
    <w:rsid w:val="00C63C3D"/>
    <w:rsid w:val="00C66391"/>
    <w:rsid w:val="00C678DC"/>
    <w:rsid w:val="00C7265B"/>
    <w:rsid w:val="00C7294F"/>
    <w:rsid w:val="00C74B83"/>
    <w:rsid w:val="00C75CBA"/>
    <w:rsid w:val="00C808BA"/>
    <w:rsid w:val="00C85FF6"/>
    <w:rsid w:val="00C8686C"/>
    <w:rsid w:val="00C86D77"/>
    <w:rsid w:val="00C913FA"/>
    <w:rsid w:val="00C92C6A"/>
    <w:rsid w:val="00C95720"/>
    <w:rsid w:val="00CA0CAA"/>
    <w:rsid w:val="00CA4FD5"/>
    <w:rsid w:val="00CA5745"/>
    <w:rsid w:val="00CA7169"/>
    <w:rsid w:val="00CB0118"/>
    <w:rsid w:val="00CB368D"/>
    <w:rsid w:val="00CB4B56"/>
    <w:rsid w:val="00CB5BF9"/>
    <w:rsid w:val="00CB7577"/>
    <w:rsid w:val="00CC38EE"/>
    <w:rsid w:val="00CC3A18"/>
    <w:rsid w:val="00CC5675"/>
    <w:rsid w:val="00CD26A2"/>
    <w:rsid w:val="00CD62C9"/>
    <w:rsid w:val="00CE015E"/>
    <w:rsid w:val="00CE0C99"/>
    <w:rsid w:val="00CE1A2F"/>
    <w:rsid w:val="00CE2544"/>
    <w:rsid w:val="00CE43EC"/>
    <w:rsid w:val="00CF0664"/>
    <w:rsid w:val="00CF3EFD"/>
    <w:rsid w:val="00CF620A"/>
    <w:rsid w:val="00D019FD"/>
    <w:rsid w:val="00D021CA"/>
    <w:rsid w:val="00D052E7"/>
    <w:rsid w:val="00D055F6"/>
    <w:rsid w:val="00D07D4A"/>
    <w:rsid w:val="00D10929"/>
    <w:rsid w:val="00D117F4"/>
    <w:rsid w:val="00D12DEA"/>
    <w:rsid w:val="00D150A2"/>
    <w:rsid w:val="00D165BE"/>
    <w:rsid w:val="00D1694D"/>
    <w:rsid w:val="00D171DD"/>
    <w:rsid w:val="00D2007C"/>
    <w:rsid w:val="00D21A9B"/>
    <w:rsid w:val="00D22F29"/>
    <w:rsid w:val="00D24D3C"/>
    <w:rsid w:val="00D2524F"/>
    <w:rsid w:val="00D27D95"/>
    <w:rsid w:val="00D30864"/>
    <w:rsid w:val="00D337A5"/>
    <w:rsid w:val="00D34827"/>
    <w:rsid w:val="00D34AF6"/>
    <w:rsid w:val="00D35ADB"/>
    <w:rsid w:val="00D428DD"/>
    <w:rsid w:val="00D45F8D"/>
    <w:rsid w:val="00D5013D"/>
    <w:rsid w:val="00D533D1"/>
    <w:rsid w:val="00D54C17"/>
    <w:rsid w:val="00D61FE2"/>
    <w:rsid w:val="00D65680"/>
    <w:rsid w:val="00D673E0"/>
    <w:rsid w:val="00D81B88"/>
    <w:rsid w:val="00D90085"/>
    <w:rsid w:val="00D96260"/>
    <w:rsid w:val="00DA1876"/>
    <w:rsid w:val="00DA22A5"/>
    <w:rsid w:val="00DA30CD"/>
    <w:rsid w:val="00DA4615"/>
    <w:rsid w:val="00DB00F0"/>
    <w:rsid w:val="00DB07E1"/>
    <w:rsid w:val="00DB121D"/>
    <w:rsid w:val="00DB1D7A"/>
    <w:rsid w:val="00DB35D4"/>
    <w:rsid w:val="00DB3D89"/>
    <w:rsid w:val="00DB554F"/>
    <w:rsid w:val="00DB5560"/>
    <w:rsid w:val="00DC1C0E"/>
    <w:rsid w:val="00DC53EB"/>
    <w:rsid w:val="00DC6E8D"/>
    <w:rsid w:val="00DD0C81"/>
    <w:rsid w:val="00DD1A1F"/>
    <w:rsid w:val="00DE0FA8"/>
    <w:rsid w:val="00DE2403"/>
    <w:rsid w:val="00DF584A"/>
    <w:rsid w:val="00E02F38"/>
    <w:rsid w:val="00E0360C"/>
    <w:rsid w:val="00E049ED"/>
    <w:rsid w:val="00E06DE3"/>
    <w:rsid w:val="00E071A2"/>
    <w:rsid w:val="00E077A2"/>
    <w:rsid w:val="00E07F3E"/>
    <w:rsid w:val="00E101AC"/>
    <w:rsid w:val="00E230BF"/>
    <w:rsid w:val="00E24222"/>
    <w:rsid w:val="00E27704"/>
    <w:rsid w:val="00E3047D"/>
    <w:rsid w:val="00E322F0"/>
    <w:rsid w:val="00E32D81"/>
    <w:rsid w:val="00E3662E"/>
    <w:rsid w:val="00E369D3"/>
    <w:rsid w:val="00E40AA8"/>
    <w:rsid w:val="00E42FB4"/>
    <w:rsid w:val="00E4339E"/>
    <w:rsid w:val="00E53345"/>
    <w:rsid w:val="00E53EF1"/>
    <w:rsid w:val="00E60797"/>
    <w:rsid w:val="00E6096B"/>
    <w:rsid w:val="00E627F0"/>
    <w:rsid w:val="00E66F15"/>
    <w:rsid w:val="00E759FE"/>
    <w:rsid w:val="00E81A18"/>
    <w:rsid w:val="00E838E3"/>
    <w:rsid w:val="00E84F52"/>
    <w:rsid w:val="00E97A41"/>
    <w:rsid w:val="00EA177F"/>
    <w:rsid w:val="00EA1883"/>
    <w:rsid w:val="00EA1EEA"/>
    <w:rsid w:val="00EA6C77"/>
    <w:rsid w:val="00EB111C"/>
    <w:rsid w:val="00EC0EF1"/>
    <w:rsid w:val="00EC644C"/>
    <w:rsid w:val="00ED40BA"/>
    <w:rsid w:val="00ED496A"/>
    <w:rsid w:val="00ED67CA"/>
    <w:rsid w:val="00EE29A9"/>
    <w:rsid w:val="00EE3DDE"/>
    <w:rsid w:val="00EF29F8"/>
    <w:rsid w:val="00EF7233"/>
    <w:rsid w:val="00F033BF"/>
    <w:rsid w:val="00F0762A"/>
    <w:rsid w:val="00F1063F"/>
    <w:rsid w:val="00F118B0"/>
    <w:rsid w:val="00F155E9"/>
    <w:rsid w:val="00F2236D"/>
    <w:rsid w:val="00F2251E"/>
    <w:rsid w:val="00F26842"/>
    <w:rsid w:val="00F270B7"/>
    <w:rsid w:val="00F33D6E"/>
    <w:rsid w:val="00F364D8"/>
    <w:rsid w:val="00F36B5C"/>
    <w:rsid w:val="00F37F86"/>
    <w:rsid w:val="00F413FB"/>
    <w:rsid w:val="00F4743D"/>
    <w:rsid w:val="00F510C5"/>
    <w:rsid w:val="00F51E59"/>
    <w:rsid w:val="00F5380E"/>
    <w:rsid w:val="00F53EB9"/>
    <w:rsid w:val="00F57E20"/>
    <w:rsid w:val="00F6188D"/>
    <w:rsid w:val="00F67B1D"/>
    <w:rsid w:val="00F710A7"/>
    <w:rsid w:val="00F75A17"/>
    <w:rsid w:val="00F84D89"/>
    <w:rsid w:val="00F85BDD"/>
    <w:rsid w:val="00F86C1C"/>
    <w:rsid w:val="00F9156F"/>
    <w:rsid w:val="00F92EF2"/>
    <w:rsid w:val="00FA2268"/>
    <w:rsid w:val="00FA69A3"/>
    <w:rsid w:val="00FB0E94"/>
    <w:rsid w:val="00FB13A2"/>
    <w:rsid w:val="00FB388E"/>
    <w:rsid w:val="00FB62B5"/>
    <w:rsid w:val="00FE2E93"/>
    <w:rsid w:val="00FE36D4"/>
    <w:rsid w:val="00FE3BAE"/>
    <w:rsid w:val="00FE4D8E"/>
    <w:rsid w:val="00FF0507"/>
    <w:rsid w:val="00FF1078"/>
    <w:rsid w:val="00FF15D4"/>
    <w:rsid w:val="00FF2CFF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List Bullet 2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D42A8"/>
    <w:pPr>
      <w:keepNext/>
      <w:keepLines/>
      <w:spacing w:before="480" w:after="60"/>
      <w:outlineLvl w:val="0"/>
    </w:pPr>
    <w:rPr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2611C7"/>
    <w:pPr>
      <w:tabs>
        <w:tab w:val="num" w:pos="1492"/>
      </w:tabs>
      <w:spacing w:before="240" w:after="80"/>
      <w:ind w:left="680" w:hanging="680"/>
      <w:outlineLvl w:val="1"/>
    </w:pPr>
    <w:rPr>
      <w:rFonts w:cs="Times New Roman"/>
      <w:sz w:val="24"/>
      <w:szCs w:val="24"/>
      <w:lang w:eastAsia="ja-JP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ind w:left="0" w:firstLine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B4A0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4A00"/>
    <w:pPr>
      <w:spacing w:before="240" w:after="60"/>
      <w:outlineLvl w:val="5"/>
    </w:pPr>
    <w:rPr>
      <w:rFonts w:cs="Times New Roman"/>
      <w:b/>
      <w:bCs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2D42A8"/>
    <w:rPr>
      <w:rFonts w:ascii="Calibri" w:hAnsi="Calibri"/>
      <w:b/>
      <w:sz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2611C7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703DC5"/>
    <w:rPr>
      <w:rFonts w:ascii="Calibri" w:hAnsi="Calibr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703DC5"/>
    <w:rPr>
      <w:rFonts w:ascii="Calibri" w:hAnsi="Calibri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  <w:rPr>
      <w:rFonts w:cs="Times New Roman"/>
      <w:sz w:val="20"/>
      <w:szCs w:val="20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Normal"/>
    <w:link w:val="TitelTegn"/>
    <w:uiPriority w:val="99"/>
    <w:qFormat/>
    <w:rsid w:val="00922963"/>
    <w:pPr>
      <w:spacing w:before="120" w:after="600"/>
      <w:contextualSpacing/>
    </w:pPr>
    <w:rPr>
      <w:rFonts w:cs="Times New Roman"/>
    </w:rPr>
  </w:style>
  <w:style w:type="character" w:customStyle="1" w:styleId="TitelTegn">
    <w:name w:val="Titel Tegn"/>
    <w:basedOn w:val="Standardskrifttypeiafsnit"/>
    <w:link w:val="Titel"/>
    <w:uiPriority w:val="99"/>
    <w:rsid w:val="00922963"/>
    <w:rPr>
      <w:rFonts w:ascii="Calibri" w:hAnsi="Calibri"/>
      <w:b/>
      <w:sz w:val="28"/>
      <w:lang w:val="da-DK" w:eastAsia="da-DK"/>
    </w:rPr>
  </w:style>
  <w:style w:type="paragraph" w:styleId="Listeafsnit">
    <w:name w:val="List Paragraph"/>
    <w:basedOn w:val="Normal"/>
    <w:uiPriority w:val="99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CB4B56"/>
    <w:pPr>
      <w:numPr>
        <w:numId w:val="5"/>
      </w:numPr>
      <w:tabs>
        <w:tab w:val="clear" w:pos="360"/>
        <w:tab w:val="left" w:pos="426"/>
      </w:tabs>
      <w:ind w:left="426" w:hanging="283"/>
      <w:contextualSpacing/>
    </w:pPr>
  </w:style>
  <w:style w:type="paragraph" w:styleId="Brdtekst">
    <w:name w:val="Body Text"/>
    <w:basedOn w:val="Normal"/>
    <w:link w:val="BrdtekstTegn"/>
    <w:uiPriority w:val="99"/>
    <w:rsid w:val="00153ED2"/>
    <w:pPr>
      <w:spacing w:after="12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3DC5"/>
    <w:rPr>
      <w:sz w:val="24"/>
    </w:rPr>
  </w:style>
  <w:style w:type="paragraph" w:customStyle="1" w:styleId="BodyQuoteList">
    <w:name w:val="Body_Quote_List"/>
    <w:basedOn w:val="Normal"/>
    <w:uiPriority w:val="99"/>
    <w:rsid w:val="0048070D"/>
    <w:pPr>
      <w:numPr>
        <w:numId w:val="34"/>
      </w:numPr>
    </w:pPr>
  </w:style>
  <w:style w:type="paragraph" w:styleId="Fodnotetekst">
    <w:name w:val="footnote text"/>
    <w:basedOn w:val="Normal"/>
    <w:link w:val="FodnotetekstTegn"/>
    <w:uiPriority w:val="99"/>
    <w:semiHidden/>
    <w:rsid w:val="00C55144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5144"/>
    <w:rPr>
      <w:sz w:val="20"/>
    </w:rPr>
  </w:style>
  <w:style w:type="character" w:styleId="Fodnotehenvisning">
    <w:name w:val="footnote reference"/>
    <w:basedOn w:val="Standardskrifttypeiafsnit"/>
    <w:uiPriority w:val="99"/>
    <w:semiHidden/>
    <w:rsid w:val="00C55144"/>
    <w:rPr>
      <w:rFonts w:cs="Times New Roman"/>
      <w:vertAlign w:val="superscript"/>
    </w:rPr>
  </w:style>
  <w:style w:type="paragraph" w:styleId="Opstilling-punkttegn2">
    <w:name w:val="List Bullet 2"/>
    <w:basedOn w:val="Normal"/>
    <w:uiPriority w:val="99"/>
    <w:semiHidden/>
    <w:rsid w:val="00C55144"/>
    <w:pPr>
      <w:numPr>
        <w:numId w:val="18"/>
      </w:numPr>
      <w:tabs>
        <w:tab w:val="num" w:pos="643"/>
      </w:tabs>
      <w:ind w:left="643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922963"/>
    <w:pPr>
      <w:spacing w:before="200"/>
      <w:ind w:left="567" w:right="864"/>
    </w:pPr>
    <w:rPr>
      <w:rFonts w:cs="Times New Roman"/>
      <w:i/>
      <w:iCs/>
      <w:color w:val="404040"/>
      <w:lang w:eastAsia="ja-JP"/>
    </w:rPr>
  </w:style>
  <w:style w:type="character" w:customStyle="1" w:styleId="CitatTegn">
    <w:name w:val="Citat Tegn"/>
    <w:basedOn w:val="Standardskrifttypeiafsnit"/>
    <w:link w:val="Citat"/>
    <w:uiPriority w:val="99"/>
    <w:rsid w:val="00922963"/>
    <w:rPr>
      <w:rFonts w:ascii="Calibri" w:hAnsi="Calibri"/>
      <w:i/>
      <w:color w:val="404040"/>
      <w:sz w:val="24"/>
      <w:lang w:val="da-DK" w:eastAsia="ja-JP"/>
    </w:rPr>
  </w:style>
  <w:style w:type="paragraph" w:customStyle="1" w:styleId="TypografiEfter6pktLinjeafstandMindst14pkt">
    <w:name w:val="Typografi Efter:  6 pkt. Linjeafstand:  Mindst 14 pkt."/>
    <w:basedOn w:val="Normal"/>
    <w:rsid w:val="00CB4B56"/>
    <w:pPr>
      <w:spacing w:after="120" w:line="280" w:lineRule="atLeast"/>
      <w:contextualSpacing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List Bullet 2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D42A8"/>
    <w:pPr>
      <w:keepNext/>
      <w:keepLines/>
      <w:spacing w:before="480" w:after="60"/>
      <w:outlineLvl w:val="0"/>
    </w:pPr>
    <w:rPr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2611C7"/>
    <w:pPr>
      <w:tabs>
        <w:tab w:val="num" w:pos="1492"/>
      </w:tabs>
      <w:spacing w:before="240" w:after="80"/>
      <w:ind w:left="680" w:hanging="680"/>
      <w:outlineLvl w:val="1"/>
    </w:pPr>
    <w:rPr>
      <w:rFonts w:cs="Times New Roman"/>
      <w:sz w:val="24"/>
      <w:szCs w:val="24"/>
      <w:lang w:eastAsia="ja-JP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ind w:left="0" w:firstLine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B4A0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4A00"/>
    <w:pPr>
      <w:spacing w:before="240" w:after="60"/>
      <w:outlineLvl w:val="5"/>
    </w:pPr>
    <w:rPr>
      <w:rFonts w:cs="Times New Roman"/>
      <w:b/>
      <w:bCs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2D42A8"/>
    <w:rPr>
      <w:rFonts w:ascii="Calibri" w:hAnsi="Calibri"/>
      <w:b/>
      <w:sz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2611C7"/>
    <w:rPr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703DC5"/>
    <w:rPr>
      <w:rFonts w:ascii="Calibri" w:hAnsi="Calibr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703DC5"/>
    <w:rPr>
      <w:rFonts w:ascii="Calibri" w:hAnsi="Calibri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  <w:rPr>
      <w:rFonts w:cs="Times New Roman"/>
      <w:sz w:val="20"/>
      <w:szCs w:val="20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Normal"/>
    <w:link w:val="TitelTegn"/>
    <w:uiPriority w:val="99"/>
    <w:qFormat/>
    <w:rsid w:val="00922963"/>
    <w:pPr>
      <w:spacing w:before="120" w:after="600"/>
      <w:contextualSpacing/>
    </w:pPr>
    <w:rPr>
      <w:rFonts w:cs="Times New Roman"/>
    </w:rPr>
  </w:style>
  <w:style w:type="character" w:customStyle="1" w:styleId="TitelTegn">
    <w:name w:val="Titel Tegn"/>
    <w:basedOn w:val="Standardskrifttypeiafsnit"/>
    <w:link w:val="Titel"/>
    <w:uiPriority w:val="99"/>
    <w:rsid w:val="00922963"/>
    <w:rPr>
      <w:rFonts w:ascii="Calibri" w:hAnsi="Calibri"/>
      <w:b/>
      <w:sz w:val="28"/>
      <w:lang w:val="da-DK" w:eastAsia="da-DK"/>
    </w:rPr>
  </w:style>
  <w:style w:type="paragraph" w:styleId="Listeafsnit">
    <w:name w:val="List Paragraph"/>
    <w:basedOn w:val="Normal"/>
    <w:uiPriority w:val="99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CB4B56"/>
    <w:pPr>
      <w:numPr>
        <w:numId w:val="5"/>
      </w:numPr>
      <w:tabs>
        <w:tab w:val="clear" w:pos="360"/>
        <w:tab w:val="left" w:pos="426"/>
      </w:tabs>
      <w:ind w:left="426" w:hanging="283"/>
      <w:contextualSpacing/>
    </w:pPr>
  </w:style>
  <w:style w:type="paragraph" w:styleId="Brdtekst">
    <w:name w:val="Body Text"/>
    <w:basedOn w:val="Normal"/>
    <w:link w:val="BrdtekstTegn"/>
    <w:uiPriority w:val="99"/>
    <w:rsid w:val="00153ED2"/>
    <w:pPr>
      <w:spacing w:after="12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3DC5"/>
    <w:rPr>
      <w:sz w:val="24"/>
    </w:rPr>
  </w:style>
  <w:style w:type="paragraph" w:customStyle="1" w:styleId="BodyQuoteList">
    <w:name w:val="Body_Quote_List"/>
    <w:basedOn w:val="Normal"/>
    <w:uiPriority w:val="99"/>
    <w:rsid w:val="0048070D"/>
    <w:pPr>
      <w:numPr>
        <w:numId w:val="34"/>
      </w:numPr>
    </w:pPr>
  </w:style>
  <w:style w:type="paragraph" w:styleId="Fodnotetekst">
    <w:name w:val="footnote text"/>
    <w:basedOn w:val="Normal"/>
    <w:link w:val="FodnotetekstTegn"/>
    <w:uiPriority w:val="99"/>
    <w:semiHidden/>
    <w:rsid w:val="00C55144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5144"/>
    <w:rPr>
      <w:sz w:val="20"/>
    </w:rPr>
  </w:style>
  <w:style w:type="character" w:styleId="Fodnotehenvisning">
    <w:name w:val="footnote reference"/>
    <w:basedOn w:val="Standardskrifttypeiafsnit"/>
    <w:uiPriority w:val="99"/>
    <w:semiHidden/>
    <w:rsid w:val="00C55144"/>
    <w:rPr>
      <w:rFonts w:cs="Times New Roman"/>
      <w:vertAlign w:val="superscript"/>
    </w:rPr>
  </w:style>
  <w:style w:type="paragraph" w:styleId="Opstilling-punkttegn2">
    <w:name w:val="List Bullet 2"/>
    <w:basedOn w:val="Normal"/>
    <w:uiPriority w:val="99"/>
    <w:semiHidden/>
    <w:rsid w:val="00C55144"/>
    <w:pPr>
      <w:numPr>
        <w:numId w:val="18"/>
      </w:numPr>
      <w:tabs>
        <w:tab w:val="num" w:pos="643"/>
      </w:tabs>
      <w:ind w:left="643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922963"/>
    <w:pPr>
      <w:spacing w:before="200"/>
      <w:ind w:left="567" w:right="864"/>
    </w:pPr>
    <w:rPr>
      <w:rFonts w:cs="Times New Roman"/>
      <w:i/>
      <w:iCs/>
      <w:color w:val="404040"/>
      <w:lang w:eastAsia="ja-JP"/>
    </w:rPr>
  </w:style>
  <w:style w:type="character" w:customStyle="1" w:styleId="CitatTegn">
    <w:name w:val="Citat Tegn"/>
    <w:basedOn w:val="Standardskrifttypeiafsnit"/>
    <w:link w:val="Citat"/>
    <w:uiPriority w:val="99"/>
    <w:rsid w:val="00922963"/>
    <w:rPr>
      <w:rFonts w:ascii="Calibri" w:hAnsi="Calibri"/>
      <w:i/>
      <w:color w:val="404040"/>
      <w:sz w:val="24"/>
      <w:lang w:val="da-DK" w:eastAsia="ja-JP"/>
    </w:rPr>
  </w:style>
  <w:style w:type="paragraph" w:customStyle="1" w:styleId="TypografiEfter6pktLinjeafstandMindst14pkt">
    <w:name w:val="Typografi Efter:  6 pkt. Linjeafstand:  Mindst 14 pkt."/>
    <w:basedOn w:val="Normal"/>
    <w:rsid w:val="00CB4B56"/>
    <w:pPr>
      <w:spacing w:after="120" w:line="280" w:lineRule="atLeast"/>
      <w:contextualSpacing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11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8782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785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8789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6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6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16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16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2</TotalTime>
  <Pages>2</Pages>
  <Words>141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Notat MBBL</dc:subject>
  <dc:creator>Morten Lind</dc:creator>
  <cp:lastModifiedBy>Tanja Haagh Jensen</cp:lastModifiedBy>
  <cp:revision>3</cp:revision>
  <cp:lastPrinted>2012-01-22T14:23:00Z</cp:lastPrinted>
  <dcterms:created xsi:type="dcterms:W3CDTF">2014-06-16T12:07:00Z</dcterms:created>
  <dcterms:modified xsi:type="dcterms:W3CDTF">2014-06-16T12:08:00Z</dcterms:modified>
</cp:coreProperties>
</file>