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3D" w:rsidRDefault="00FE2D3D" w:rsidP="00FE2D3D">
      <w:pPr>
        <w:rPr>
          <w:b/>
        </w:rPr>
      </w:pPr>
      <w:r>
        <w:rPr>
          <w:b/>
        </w:rPr>
        <w:t>kommunikationskanaler/muligheder</w:t>
      </w:r>
    </w:p>
    <w:p w:rsidR="00FE2D3D" w:rsidRDefault="00FE2D3D" w:rsidP="00FE2D3D">
      <w:r>
        <w:t>I bedes</w:t>
      </w:r>
      <w:r>
        <w:t xml:space="preserve"> udfylde nedenstående skema</w:t>
      </w:r>
      <w:r>
        <w:t xml:space="preserve"> </w:t>
      </w:r>
      <w:r>
        <w:t xml:space="preserve">inden i morgen eftermiddag. For hver målgruppe </w:t>
      </w:r>
      <w:proofErr w:type="spellStart"/>
      <w:r>
        <w:t>brainstormer</w:t>
      </w:r>
      <w:proofErr w:type="spellEnd"/>
      <w:r>
        <w:t xml:space="preserve"> I lidt på, </w:t>
      </w:r>
      <w:r>
        <w:t>hvilke kontaktmuligheder</w:t>
      </w:r>
      <w:r>
        <w:t xml:space="preserve">, der er til hver målgruppe </w:t>
      </w:r>
      <w:r>
        <w:t>(og delmålgrupper)</w:t>
      </w:r>
      <w:r>
        <w:t xml:space="preserve">. Tag gerne udgangspunkt i de målgrupper jeres projekter har berøring med. I skal tage stilling til </w:t>
      </w:r>
      <w:r w:rsidRPr="00FE2D3D">
        <w:rPr>
          <w:b/>
        </w:rPr>
        <w:t>om målgruppen/delmålgruppen har særlige fora/foreninger vi kan kontakte dem via, om de har egne medier, som vi kan bruge, eller om der er andre distributionskanaler, der kunne være relevante</w:t>
      </w:r>
      <w:r>
        <w:t xml:space="preserve">. Øvelsen burde ikke tage meget mere end 20 min.  </w:t>
      </w:r>
      <w:r>
        <w:sym w:font="Wingdings" w:char="F04A"/>
      </w:r>
      <w:r>
        <w:t xml:space="preserve"> </w:t>
      </w:r>
    </w:p>
    <w:p w:rsidR="00E60A2F" w:rsidRDefault="00E60A2F" w:rsidP="00E60A2F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2127"/>
        <w:gridCol w:w="1842"/>
        <w:gridCol w:w="2131"/>
      </w:tblGrid>
      <w:tr w:rsidR="00E60A2F" w:rsidTr="00E60A2F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2F" w:rsidRDefault="00E60A2F">
            <w:pPr>
              <w:rPr>
                <w:b/>
              </w:rPr>
            </w:pPr>
            <w:r>
              <w:rPr>
                <w:b/>
              </w:rPr>
              <w:t xml:space="preserve">Målgrupper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2F" w:rsidRDefault="00E60A2F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2F" w:rsidRDefault="00E60A2F">
            <w:pPr>
              <w:rPr>
                <w:b/>
              </w:rPr>
            </w:pPr>
            <w:r>
              <w:rPr>
                <w:b/>
              </w:rPr>
              <w:t>Egne/typiske medier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2F" w:rsidRDefault="00E60A2F">
            <w:pPr>
              <w:rPr>
                <w:b/>
              </w:rPr>
            </w:pPr>
            <w:r>
              <w:rPr>
                <w:b/>
              </w:rPr>
              <w:t>Andre distributionskanaler</w:t>
            </w:r>
          </w:p>
        </w:tc>
      </w:tr>
      <w:tr w:rsidR="00E60A2F" w:rsidTr="00E60A2F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2F" w:rsidRDefault="00E60A2F" w:rsidP="0052200E">
            <w:pPr>
              <w:pStyle w:val="Listeafsnit"/>
              <w:numPr>
                <w:ilvl w:val="0"/>
                <w:numId w:val="1"/>
              </w:numPr>
            </w:pPr>
            <w:r>
              <w:t>Kommunale adressemyndigheder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</w:tr>
      <w:tr w:rsidR="00E60A2F" w:rsidTr="00E60A2F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2F" w:rsidRDefault="00E60A2F" w:rsidP="0052200E">
            <w:pPr>
              <w:pStyle w:val="Listeafsnit"/>
              <w:numPr>
                <w:ilvl w:val="0"/>
                <w:numId w:val="1"/>
              </w:numPr>
            </w:pPr>
            <w:r>
              <w:t>Alle offentlige myndigheder, der bruger adressedata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</w:tr>
      <w:tr w:rsidR="00E60A2F" w:rsidTr="00E60A2F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 w:rsidP="0052200E">
            <w:pPr>
              <w:pStyle w:val="Listeafsnit"/>
              <w:numPr>
                <w:ilvl w:val="0"/>
                <w:numId w:val="1"/>
              </w:numPr>
            </w:pPr>
            <w:r>
              <w:t>Systemudviklere</w:t>
            </w:r>
          </w:p>
          <w:p w:rsidR="00E60A2F" w:rsidRDefault="00E60A2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</w:tr>
      <w:tr w:rsidR="00E60A2F" w:rsidTr="00E60A2F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 w:rsidP="0052200E">
            <w:pPr>
              <w:pStyle w:val="Listeafsnit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Erhvervsmæssige udbydere og storforbrugere af adressedata</w:t>
            </w:r>
          </w:p>
          <w:p w:rsidR="00E60A2F" w:rsidRDefault="00E60A2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</w:tr>
      <w:tr w:rsidR="00E60A2F" w:rsidTr="00E60A2F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2F" w:rsidRDefault="00E60A2F" w:rsidP="0052200E">
            <w:pPr>
              <w:pStyle w:val="Listeafsnit"/>
              <w:numPr>
                <w:ilvl w:val="0"/>
                <w:numId w:val="1"/>
              </w:numPr>
            </w:pPr>
            <w:r>
              <w:t>Virksomheder, institutioner mv. der ændrer adressestatus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</w:tr>
      <w:tr w:rsidR="00E60A2F" w:rsidTr="00E60A2F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2F" w:rsidRDefault="00E60A2F" w:rsidP="0052200E">
            <w:pPr>
              <w:pStyle w:val="Listeafsnit"/>
              <w:numPr>
                <w:ilvl w:val="0"/>
                <w:numId w:val="1"/>
              </w:numPr>
            </w:pPr>
            <w:r>
              <w:t>Almindelige virksomheder, organisationer (og borgere)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2F" w:rsidRDefault="00E60A2F"/>
        </w:tc>
      </w:tr>
    </w:tbl>
    <w:p w:rsidR="007437E4" w:rsidRPr="00E60A2F" w:rsidRDefault="00FE2D3D" w:rsidP="00E60A2F"/>
    <w:sectPr w:rsidR="007437E4" w:rsidRPr="00E60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651"/>
    <w:multiLevelType w:val="hybridMultilevel"/>
    <w:tmpl w:val="60D068B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6C"/>
    <w:rsid w:val="000B7C58"/>
    <w:rsid w:val="00273B6B"/>
    <w:rsid w:val="004A429E"/>
    <w:rsid w:val="00623A9E"/>
    <w:rsid w:val="0067346C"/>
    <w:rsid w:val="00912D4D"/>
    <w:rsid w:val="00E60A2F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">
    <w:name w:val="Light List"/>
    <w:basedOn w:val="Tabel-Normal"/>
    <w:uiPriority w:val="61"/>
    <w:rsid w:val="00673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afsnit">
    <w:name w:val="List Paragraph"/>
    <w:basedOn w:val="Normal"/>
    <w:uiPriority w:val="34"/>
    <w:qFormat/>
    <w:rsid w:val="00E60A2F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">
    <w:name w:val="Light List"/>
    <w:basedOn w:val="Tabel-Normal"/>
    <w:uiPriority w:val="61"/>
    <w:rsid w:val="00673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afsnit">
    <w:name w:val="List Paragraph"/>
    <w:basedOn w:val="Normal"/>
    <w:uiPriority w:val="34"/>
    <w:qFormat/>
    <w:rsid w:val="00E60A2F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6ED3-3401-4DCB-94EE-85A65034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4E195952.dotm</Template>
  <TotalTime>101</TotalTime>
  <Pages>1</Pages>
  <Words>129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Haagh Jensen</dc:creator>
  <cp:lastModifiedBy>Tanja Haagh Jensen</cp:lastModifiedBy>
  <cp:revision>1</cp:revision>
  <dcterms:created xsi:type="dcterms:W3CDTF">2013-04-04T07:12:00Z</dcterms:created>
  <dcterms:modified xsi:type="dcterms:W3CDTF">2013-04-04T08:53:00Z</dcterms:modified>
</cp:coreProperties>
</file>