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814D47" w:rsidRPr="000A375E" w:rsidRDefault="00F716B3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2386965" cy="1619885"/>
                <wp:effectExtent l="0" t="4445" r="0" b="444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DAF" w:rsidRPr="000A375E" w:rsidRDefault="002E7DAF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NOTAT</w:t>
                            </w:r>
                          </w:p>
                          <w:p w:rsidR="002E7DAF" w:rsidRDefault="002E7DAF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2E7DAF" w:rsidRDefault="002E7DAF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Dato:</w:t>
                            </w:r>
                            <w:r w:rsidR="006A4D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20. juni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E7DAF" w:rsidRDefault="002E7DAF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Kontor: Ejendomsdata</w:t>
                            </w:r>
                          </w:p>
                          <w:p w:rsidR="002E7DAF" w:rsidRPr="009819D4" w:rsidRDefault="002E7DAF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101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Sagsnr.: 2012-3566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E7DAF" w:rsidRPr="009819D4" w:rsidRDefault="002E7DAF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Sagsbehandler:</w:t>
                            </w:r>
                            <w:r w:rsidR="004745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THJ</w:t>
                            </w:r>
                          </w:p>
                          <w:p w:rsidR="002E7DAF" w:rsidRPr="009819D4" w:rsidRDefault="002E7DAF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 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3.6pt;margin-top:.35pt;width:187.9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" stroked="f">
                <v:stroke dashstyle="1 1"/>
                <v:textbox>
                  <w:txbxContent>
                    <w:p w:rsidR="002E7DAF" w:rsidRPr="000A375E" w:rsidRDefault="002E7DAF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rFonts w:ascii="Arial" w:hAnsi="Arial" w:cs="Arial"/>
                          <w:b/>
                          <w:bCs/>
                        </w:rPr>
                        <w:t>NOTAT</w:t>
                      </w:r>
                    </w:p>
                    <w:p w:rsidR="002E7DAF" w:rsidRDefault="002E7DAF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2E7DAF" w:rsidRDefault="002E7DAF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Dato:</w:t>
                      </w:r>
                      <w:r w:rsidR="006A4D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20. juni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2E7DAF" w:rsidRDefault="002E7DAF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Kontor: Ejendomsdata</w:t>
                      </w:r>
                    </w:p>
                    <w:p w:rsidR="002E7DAF" w:rsidRPr="009819D4" w:rsidRDefault="002E7DAF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101F4">
                        <w:rPr>
                          <w:rFonts w:ascii="Arial" w:hAnsi="Arial" w:cs="Arial"/>
                          <w:sz w:val="16"/>
                          <w:szCs w:val="16"/>
                        </w:rPr>
                        <w:t>Sagsnr.: 2012-3566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2E7DAF" w:rsidRPr="009819D4" w:rsidRDefault="002E7DAF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Sagsbehandler:</w:t>
                      </w:r>
                      <w:r w:rsidR="004745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THJ</w:t>
                      </w:r>
                    </w:p>
                    <w:p w:rsidR="002E7DAF" w:rsidRPr="009819D4" w:rsidRDefault="002E7DAF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Dok 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4"/>
          <w:szCs w:val="24"/>
        </w:rPr>
      </w:pPr>
      <w:r w:rsidRPr="000A375E">
        <w:rPr>
          <w:rFonts w:ascii="Arial" w:hAnsi="Arial" w:cs="Arial"/>
        </w:rPr>
        <w:tab/>
      </w:r>
      <w:r w:rsidRPr="000A375E">
        <w:rPr>
          <w:rFonts w:ascii="Arial" w:hAnsi="Arial" w:cs="Arial"/>
        </w:rPr>
        <w:tab/>
      </w:r>
      <w:r w:rsidRPr="000A375E">
        <w:rPr>
          <w:rFonts w:ascii="Arial" w:hAnsi="Arial" w:cs="Arial"/>
        </w:rPr>
        <w:tab/>
      </w: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814D47" w:rsidRPr="000A375E" w:rsidRDefault="00814D47" w:rsidP="009819D4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814D47" w:rsidRPr="000A375E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814D47" w:rsidRDefault="00814D47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  <w:bCs/>
        </w:rPr>
      </w:pPr>
    </w:p>
    <w:p w:rsidR="00814D47" w:rsidRPr="000A375E" w:rsidRDefault="003A5E2C" w:rsidP="00092C2B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Foreløbig d</w:t>
      </w:r>
      <w:r w:rsidR="00426949">
        <w:rPr>
          <w:rFonts w:ascii="Arial" w:hAnsi="Arial" w:cs="Arial"/>
          <w:b/>
          <w:bCs/>
        </w:rPr>
        <w:t>agsorden for møde i projektforum for</w:t>
      </w:r>
      <w:r w:rsidR="00814D47">
        <w:rPr>
          <w:rFonts w:ascii="Arial" w:hAnsi="Arial" w:cs="Arial"/>
          <w:b/>
          <w:bCs/>
        </w:rPr>
        <w:t xml:space="preserve"> </w:t>
      </w:r>
      <w:r w:rsidR="00364F3B">
        <w:rPr>
          <w:rFonts w:ascii="Arial" w:hAnsi="Arial" w:cs="Arial"/>
          <w:b/>
          <w:bCs/>
        </w:rPr>
        <w:t>delprogram 2</w:t>
      </w:r>
      <w:r w:rsidR="00814D47">
        <w:rPr>
          <w:rFonts w:ascii="Arial" w:hAnsi="Arial" w:cs="Arial"/>
          <w:b/>
          <w:bCs/>
        </w:rPr>
        <w:t xml:space="preserve"> ”</w:t>
      </w:r>
      <w:r w:rsidR="00814D47" w:rsidRPr="000F0D1C">
        <w:rPr>
          <w:rFonts w:ascii="Arial" w:hAnsi="Arial" w:cs="Arial"/>
          <w:b/>
          <w:bCs/>
        </w:rPr>
        <w:t>Effektiv</w:t>
      </w:r>
      <w:r w:rsidR="00364F3B">
        <w:rPr>
          <w:rFonts w:ascii="Arial" w:hAnsi="Arial" w:cs="Arial"/>
          <w:b/>
          <w:bCs/>
        </w:rPr>
        <w:t xml:space="preserve">t genbrug af grunddata om adresser, administrative </w:t>
      </w:r>
      <w:r w:rsidR="00814351">
        <w:rPr>
          <w:rFonts w:ascii="Arial" w:hAnsi="Arial" w:cs="Arial"/>
          <w:b/>
          <w:bCs/>
        </w:rPr>
        <w:t>inddelinger</w:t>
      </w:r>
      <w:r w:rsidR="00364F3B">
        <w:rPr>
          <w:rFonts w:ascii="Arial" w:hAnsi="Arial" w:cs="Arial"/>
          <w:b/>
          <w:bCs/>
        </w:rPr>
        <w:t xml:space="preserve"> og stednavne”</w:t>
      </w:r>
      <w:r w:rsidR="00814D4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fredag den 28</w:t>
      </w:r>
      <w:r w:rsidR="00814D47">
        <w:rPr>
          <w:rFonts w:ascii="Arial" w:hAnsi="Arial" w:cs="Arial"/>
          <w:b/>
          <w:bCs/>
        </w:rPr>
        <w:t>.</w:t>
      </w:r>
      <w:r w:rsidR="00873F4A">
        <w:rPr>
          <w:rFonts w:ascii="Arial" w:hAnsi="Arial" w:cs="Arial"/>
          <w:b/>
          <w:bCs/>
        </w:rPr>
        <w:t xml:space="preserve"> </w:t>
      </w:r>
      <w:r w:rsidR="002F4627">
        <w:rPr>
          <w:rFonts w:ascii="Arial" w:hAnsi="Arial" w:cs="Arial"/>
          <w:b/>
          <w:bCs/>
        </w:rPr>
        <w:t>juni</w:t>
      </w:r>
      <w:r w:rsidR="00873F4A">
        <w:rPr>
          <w:rFonts w:ascii="Arial" w:hAnsi="Arial" w:cs="Arial"/>
          <w:b/>
          <w:bCs/>
        </w:rPr>
        <w:t xml:space="preserve"> 2013 kl. 9-11</w:t>
      </w:r>
      <w:r>
        <w:rPr>
          <w:rFonts w:ascii="Arial" w:hAnsi="Arial" w:cs="Arial"/>
          <w:b/>
          <w:bCs/>
        </w:rPr>
        <w:t>.30</w:t>
      </w:r>
      <w:r w:rsidR="00814D47">
        <w:rPr>
          <w:rFonts w:ascii="Arial" w:hAnsi="Arial" w:cs="Arial"/>
          <w:b/>
          <w:bCs/>
        </w:rPr>
        <w:t xml:space="preserve"> i Ministeriet for By, Bolig og Landdistrikter</w:t>
      </w:r>
    </w:p>
    <w:p w:rsidR="00814D47" w:rsidRDefault="00814D47" w:rsidP="00092C2B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sz w:val="20"/>
          <w:szCs w:val="20"/>
        </w:rPr>
      </w:pPr>
    </w:p>
    <w:p w:rsidR="00814D47" w:rsidRDefault="00814D47" w:rsidP="00092C2B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  <w:sz w:val="20"/>
          <w:szCs w:val="20"/>
        </w:rPr>
      </w:pPr>
      <w:r w:rsidRPr="009B474D">
        <w:rPr>
          <w:rFonts w:ascii="Arial" w:hAnsi="Arial" w:cs="Arial"/>
          <w:b/>
          <w:bCs/>
          <w:sz w:val="20"/>
          <w:szCs w:val="20"/>
        </w:rPr>
        <w:t>Dagsorden</w:t>
      </w:r>
    </w:p>
    <w:p w:rsidR="00814D47" w:rsidRPr="004D295A" w:rsidRDefault="00814D47" w:rsidP="00814351">
      <w:p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2"/>
        <w:rPr>
          <w:rFonts w:ascii="Arial" w:hAnsi="Arial" w:cs="Arial"/>
          <w:b/>
          <w:bCs/>
          <w:sz w:val="20"/>
          <w:szCs w:val="20"/>
        </w:rPr>
      </w:pPr>
    </w:p>
    <w:p w:rsidR="00474520" w:rsidRPr="00814351" w:rsidRDefault="00474520" w:rsidP="00814351">
      <w:pPr>
        <w:pStyle w:val="Listeafsnit"/>
        <w:numPr>
          <w:ilvl w:val="0"/>
          <w:numId w:val="11"/>
        </w:num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2"/>
        <w:rPr>
          <w:rFonts w:ascii="Arial" w:hAnsi="Arial" w:cs="Arial"/>
          <w:sz w:val="20"/>
          <w:szCs w:val="20"/>
        </w:rPr>
      </w:pPr>
      <w:r w:rsidRPr="00814351">
        <w:rPr>
          <w:rFonts w:ascii="Arial" w:hAnsi="Arial" w:cs="Arial"/>
          <w:sz w:val="20"/>
          <w:szCs w:val="20"/>
        </w:rPr>
        <w:t>Godkendelse af dagsorden</w:t>
      </w:r>
    </w:p>
    <w:p w:rsidR="003F66B8" w:rsidRPr="00814351" w:rsidRDefault="003F66B8" w:rsidP="00814351">
      <w:pPr>
        <w:pStyle w:val="Ingenafstand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14351">
        <w:rPr>
          <w:rFonts w:ascii="Arial" w:hAnsi="Arial" w:cs="Arial"/>
          <w:sz w:val="20"/>
          <w:szCs w:val="20"/>
        </w:rPr>
        <w:t xml:space="preserve">Orientering fra programledelsen </w:t>
      </w:r>
    </w:p>
    <w:p w:rsidR="006A4DF1" w:rsidRDefault="0061509E" w:rsidP="006A4DF1">
      <w:pPr>
        <w:pStyle w:val="Ing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14351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ientering om </w:t>
      </w:r>
      <w:r w:rsidR="006A4DF1">
        <w:rPr>
          <w:rFonts w:ascii="Arial" w:hAnsi="Arial" w:cs="Arial"/>
          <w:sz w:val="20"/>
          <w:szCs w:val="20"/>
        </w:rPr>
        <w:t>styregruppemødet 20</w:t>
      </w:r>
      <w:r>
        <w:rPr>
          <w:rFonts w:ascii="Arial" w:hAnsi="Arial" w:cs="Arial"/>
          <w:sz w:val="20"/>
          <w:szCs w:val="20"/>
        </w:rPr>
        <w:t>.</w:t>
      </w:r>
      <w:r w:rsidR="00EC389F">
        <w:rPr>
          <w:rFonts w:ascii="Arial" w:hAnsi="Arial" w:cs="Arial"/>
          <w:sz w:val="20"/>
          <w:szCs w:val="20"/>
        </w:rPr>
        <w:t xml:space="preserve"> </w:t>
      </w:r>
      <w:r w:rsidR="006A4DF1">
        <w:rPr>
          <w:rFonts w:ascii="Arial" w:hAnsi="Arial" w:cs="Arial"/>
          <w:sz w:val="20"/>
          <w:szCs w:val="20"/>
        </w:rPr>
        <w:t>juni</w:t>
      </w:r>
      <w:r w:rsidRPr="00814351">
        <w:rPr>
          <w:rFonts w:ascii="Arial" w:hAnsi="Arial" w:cs="Arial"/>
          <w:sz w:val="20"/>
          <w:szCs w:val="20"/>
        </w:rPr>
        <w:t xml:space="preserve"> </w:t>
      </w:r>
    </w:p>
    <w:p w:rsidR="003F66B8" w:rsidRPr="00814351" w:rsidRDefault="003F66B8" w:rsidP="00814351">
      <w:pPr>
        <w:pStyle w:val="Ing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14351">
        <w:rPr>
          <w:rFonts w:ascii="Arial" w:hAnsi="Arial" w:cs="Arial"/>
          <w:sz w:val="20"/>
          <w:szCs w:val="20"/>
        </w:rPr>
        <w:t xml:space="preserve">Status på datafordeleren og datamodellen </w:t>
      </w:r>
    </w:p>
    <w:p w:rsidR="006A4DF1" w:rsidRDefault="006A4DF1" w:rsidP="006A4DF1">
      <w:pPr>
        <w:pStyle w:val="Ing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Håndtering af risiko vedr. budgetloven</w:t>
      </w:r>
    </w:p>
    <w:p w:rsidR="006A4DF1" w:rsidRDefault="006A4DF1" w:rsidP="006A4DF1">
      <w:pPr>
        <w:pStyle w:val="Ing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Opfølgning på beslutningslog</w:t>
      </w:r>
      <w:r w:rsidR="001E08F8">
        <w:rPr>
          <w:rFonts w:ascii="Arial" w:hAnsi="Arial" w:cs="Arial"/>
          <w:sz w:val="20"/>
          <w:szCs w:val="20"/>
        </w:rPr>
        <w:t xml:space="preserve"> </w:t>
      </w:r>
      <w:r w:rsidR="001E08F8" w:rsidRPr="006A4DF1">
        <w:rPr>
          <w:rFonts w:ascii="Arial" w:hAnsi="Arial" w:cs="Arial"/>
          <w:i/>
          <w:sz w:val="20"/>
          <w:szCs w:val="20"/>
        </w:rPr>
        <w:t xml:space="preserve">jf. bilag </w:t>
      </w:r>
      <w:r w:rsidR="001E08F8">
        <w:rPr>
          <w:rFonts w:ascii="Arial" w:hAnsi="Arial" w:cs="Arial"/>
          <w:i/>
          <w:sz w:val="20"/>
          <w:szCs w:val="20"/>
        </w:rPr>
        <w:t>1</w:t>
      </w:r>
    </w:p>
    <w:p w:rsidR="006A4DF1" w:rsidRPr="001E08F8" w:rsidRDefault="006A4DF1" w:rsidP="006A4DF1">
      <w:pPr>
        <w:pStyle w:val="Ing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E08F8">
        <w:rPr>
          <w:rFonts w:ascii="Arial" w:hAnsi="Arial" w:cs="Arial"/>
          <w:sz w:val="20"/>
          <w:szCs w:val="20"/>
        </w:rPr>
        <w:t>grunddatadag af grunddatasekretariatet den 20. august</w:t>
      </w:r>
    </w:p>
    <w:p w:rsidR="003F66B8" w:rsidRPr="00814351" w:rsidRDefault="003F66B8" w:rsidP="0061509E">
      <w:pPr>
        <w:pStyle w:val="Ingenafstand"/>
        <w:ind w:left="1440"/>
        <w:rPr>
          <w:rFonts w:ascii="Arial" w:hAnsi="Arial" w:cs="Arial"/>
          <w:sz w:val="20"/>
          <w:szCs w:val="20"/>
        </w:rPr>
      </w:pPr>
    </w:p>
    <w:p w:rsidR="006A4DF1" w:rsidRDefault="006A4DF1" w:rsidP="00814351">
      <w:pPr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6A4DF1">
        <w:rPr>
          <w:rFonts w:ascii="Arial" w:hAnsi="Arial" w:cs="Arial"/>
          <w:sz w:val="20"/>
          <w:szCs w:val="20"/>
        </w:rPr>
        <w:t xml:space="preserve">IT-projektrådets risikovurdering og anbefalingsbrev </w:t>
      </w:r>
      <w:r>
        <w:rPr>
          <w:rFonts w:ascii="Arial" w:hAnsi="Arial" w:cs="Arial"/>
          <w:sz w:val="20"/>
          <w:szCs w:val="20"/>
        </w:rPr>
        <w:t xml:space="preserve">samt styregruppens beslutning om håndtering </w:t>
      </w:r>
      <w:r w:rsidR="006E3D5F">
        <w:rPr>
          <w:rFonts w:ascii="Arial" w:hAnsi="Arial" w:cs="Arial"/>
          <w:sz w:val="20"/>
          <w:szCs w:val="20"/>
        </w:rPr>
        <w:t>heraf</w:t>
      </w:r>
      <w:r>
        <w:rPr>
          <w:rFonts w:ascii="Arial" w:hAnsi="Arial" w:cs="Arial"/>
          <w:sz w:val="20"/>
          <w:szCs w:val="20"/>
        </w:rPr>
        <w:t xml:space="preserve"> </w:t>
      </w:r>
      <w:r w:rsidRPr="006A4DF1">
        <w:rPr>
          <w:rFonts w:ascii="Arial" w:hAnsi="Arial" w:cs="Arial"/>
          <w:i/>
          <w:sz w:val="20"/>
          <w:szCs w:val="20"/>
        </w:rPr>
        <w:t xml:space="preserve">jf. bilag </w:t>
      </w:r>
      <w:r w:rsidR="001E08F8">
        <w:rPr>
          <w:rFonts w:ascii="Arial" w:hAnsi="Arial" w:cs="Arial"/>
          <w:i/>
          <w:sz w:val="20"/>
          <w:szCs w:val="20"/>
        </w:rPr>
        <w:t>2</w:t>
      </w:r>
    </w:p>
    <w:p w:rsidR="006A4DF1" w:rsidRDefault="00E16634" w:rsidP="00814351">
      <w:pPr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Hovedpunkt: </w:t>
      </w:r>
      <w:r w:rsidR="006E3D5F">
        <w:rPr>
          <w:rFonts w:ascii="Arial" w:hAnsi="Arial" w:cs="Arial"/>
          <w:sz w:val="20"/>
          <w:szCs w:val="20"/>
        </w:rPr>
        <w:t>Gennemgang</w:t>
      </w:r>
      <w:r w:rsidR="006A4DF1">
        <w:rPr>
          <w:rFonts w:ascii="Arial" w:hAnsi="Arial" w:cs="Arial"/>
          <w:sz w:val="20"/>
          <w:szCs w:val="20"/>
        </w:rPr>
        <w:t xml:space="preserve"> af teststrategi</w:t>
      </w:r>
      <w:r w:rsidR="006E3D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3D5F">
        <w:rPr>
          <w:rFonts w:ascii="Arial" w:hAnsi="Arial" w:cs="Arial"/>
          <w:sz w:val="20"/>
          <w:szCs w:val="20"/>
        </w:rPr>
        <w:t>mhp</w:t>
      </w:r>
      <w:proofErr w:type="spellEnd"/>
      <w:r w:rsidR="006E3D5F">
        <w:rPr>
          <w:rFonts w:ascii="Arial" w:hAnsi="Arial" w:cs="Arial"/>
          <w:sz w:val="20"/>
          <w:szCs w:val="20"/>
        </w:rPr>
        <w:t>. fremsendelse til styregruppen</w:t>
      </w:r>
      <w:r>
        <w:rPr>
          <w:rFonts w:ascii="Arial" w:hAnsi="Arial" w:cs="Arial"/>
          <w:sz w:val="20"/>
          <w:szCs w:val="20"/>
        </w:rPr>
        <w:t xml:space="preserve"> (Klaus Hansen fra S&amp;D deltager)</w:t>
      </w:r>
      <w:r w:rsidR="001E08F8" w:rsidRPr="001E08F8">
        <w:rPr>
          <w:rFonts w:ascii="Arial" w:hAnsi="Arial" w:cs="Arial"/>
          <w:i/>
          <w:sz w:val="20"/>
          <w:szCs w:val="20"/>
        </w:rPr>
        <w:t xml:space="preserve"> </w:t>
      </w:r>
      <w:r w:rsidR="001E08F8" w:rsidRPr="006A4DF1">
        <w:rPr>
          <w:rFonts w:ascii="Arial" w:hAnsi="Arial" w:cs="Arial"/>
          <w:i/>
          <w:sz w:val="20"/>
          <w:szCs w:val="20"/>
        </w:rPr>
        <w:t xml:space="preserve">jf. bilag </w:t>
      </w:r>
      <w:r w:rsidR="001E08F8">
        <w:rPr>
          <w:rFonts w:ascii="Arial" w:hAnsi="Arial" w:cs="Arial"/>
          <w:i/>
          <w:sz w:val="20"/>
          <w:szCs w:val="20"/>
        </w:rPr>
        <w:t>3</w:t>
      </w:r>
    </w:p>
    <w:p w:rsidR="006E3D5F" w:rsidRDefault="006E3D5F" w:rsidP="006E3D5F">
      <w:pPr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Implementering: Status fra projekterne og fælles arbejdspakker</w:t>
      </w:r>
    </w:p>
    <w:p w:rsidR="006E3D5F" w:rsidRDefault="006A4DF1" w:rsidP="009B20F8">
      <w:pPr>
        <w:pStyle w:val="Listeafsnit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Parternes bidrag til projekterne </w:t>
      </w:r>
      <w:r w:rsidRPr="00982E0B">
        <w:rPr>
          <w:rFonts w:ascii="Arial" w:hAnsi="Arial" w:cs="Arial"/>
          <w:sz w:val="20"/>
          <w:szCs w:val="20"/>
        </w:rPr>
        <w:t xml:space="preserve">frem til juni 2014 </w:t>
      </w:r>
      <w:r w:rsidR="001E08F8" w:rsidRPr="006A4DF1">
        <w:rPr>
          <w:rFonts w:ascii="Arial" w:hAnsi="Arial" w:cs="Arial"/>
          <w:i/>
          <w:sz w:val="20"/>
          <w:szCs w:val="20"/>
        </w:rPr>
        <w:t xml:space="preserve">jf. bilag </w:t>
      </w:r>
      <w:r w:rsidR="001E08F8">
        <w:rPr>
          <w:rFonts w:ascii="Arial" w:hAnsi="Arial" w:cs="Arial"/>
          <w:i/>
          <w:sz w:val="20"/>
          <w:szCs w:val="20"/>
        </w:rPr>
        <w:t>4</w:t>
      </w:r>
    </w:p>
    <w:p w:rsidR="006E3D5F" w:rsidRDefault="006E3D5F" w:rsidP="006E3D5F">
      <w:pPr>
        <w:pStyle w:val="Listeafsnit"/>
        <w:spacing w:line="288" w:lineRule="auto"/>
        <w:rPr>
          <w:rFonts w:ascii="Arial" w:hAnsi="Arial" w:cs="Arial"/>
          <w:sz w:val="20"/>
          <w:szCs w:val="20"/>
        </w:rPr>
      </w:pPr>
    </w:p>
    <w:p w:rsidR="009B20F8" w:rsidRDefault="006A4DF1" w:rsidP="009B20F8">
      <w:pPr>
        <w:pStyle w:val="Listeafsnit"/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Status på </w:t>
      </w:r>
      <w:proofErr w:type="spellStart"/>
      <w:r>
        <w:rPr>
          <w:rFonts w:ascii="Arial" w:hAnsi="Arial" w:cs="Arial"/>
          <w:sz w:val="20"/>
          <w:szCs w:val="20"/>
        </w:rPr>
        <w:t>MiniPID</w:t>
      </w:r>
      <w:proofErr w:type="spellEnd"/>
    </w:p>
    <w:p w:rsidR="006A4DF1" w:rsidRDefault="006A4DF1" w:rsidP="006A4DF1">
      <w:pPr>
        <w:pStyle w:val="Listeafsnit"/>
        <w:spacing w:line="360" w:lineRule="auto"/>
        <w:rPr>
          <w:rFonts w:ascii="Arial" w:hAnsi="Arial" w:cs="Arial"/>
          <w:sz w:val="20"/>
          <w:szCs w:val="20"/>
        </w:rPr>
      </w:pPr>
    </w:p>
    <w:p w:rsidR="006A4DF1" w:rsidRPr="00982E0B" w:rsidRDefault="006A4DF1" w:rsidP="006A4DF1">
      <w:pPr>
        <w:pStyle w:val="Listeafsni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982E0B">
        <w:rPr>
          <w:rFonts w:ascii="Arial" w:hAnsi="Arial" w:cs="Arial"/>
          <w:sz w:val="20"/>
          <w:szCs w:val="20"/>
        </w:rPr>
        <w:t xml:space="preserve">Mødekalender for </w:t>
      </w:r>
      <w:r>
        <w:rPr>
          <w:rFonts w:ascii="Arial" w:hAnsi="Arial" w:cs="Arial"/>
          <w:sz w:val="20"/>
          <w:szCs w:val="20"/>
        </w:rPr>
        <w:t xml:space="preserve">projektforum </w:t>
      </w:r>
      <w:r w:rsidRPr="00982E0B">
        <w:rPr>
          <w:rFonts w:ascii="Arial" w:hAnsi="Arial" w:cs="Arial"/>
          <w:sz w:val="20"/>
          <w:szCs w:val="20"/>
        </w:rPr>
        <w:t>i 2. halvår 2013</w:t>
      </w:r>
      <w:r>
        <w:rPr>
          <w:rFonts w:ascii="Arial" w:hAnsi="Arial" w:cs="Arial"/>
          <w:sz w:val="20"/>
          <w:szCs w:val="20"/>
        </w:rPr>
        <w:t xml:space="preserve"> </w:t>
      </w:r>
      <w:r w:rsidR="001E08F8" w:rsidRPr="006A4DF1">
        <w:rPr>
          <w:rFonts w:ascii="Arial" w:hAnsi="Arial" w:cs="Arial"/>
          <w:i/>
          <w:sz w:val="20"/>
          <w:szCs w:val="20"/>
        </w:rPr>
        <w:t xml:space="preserve">jf. bilag </w:t>
      </w:r>
      <w:r w:rsidR="001E08F8">
        <w:rPr>
          <w:rFonts w:ascii="Arial" w:hAnsi="Arial" w:cs="Arial"/>
          <w:i/>
          <w:sz w:val="20"/>
          <w:szCs w:val="20"/>
        </w:rPr>
        <w:t>5 – bilag eftersendes</w:t>
      </w:r>
    </w:p>
    <w:p w:rsidR="003F66B8" w:rsidRDefault="00AC356F" w:rsidP="00814351">
      <w:pPr>
        <w:pStyle w:val="Ingenafstand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videre arbejde</w:t>
      </w:r>
    </w:p>
    <w:p w:rsidR="00AC356F" w:rsidRDefault="006A4DF1" w:rsidP="00AC356F">
      <w:pPr>
        <w:pStyle w:val="Ingenafstand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Næste møde</w:t>
      </w:r>
      <w:r w:rsidR="001E08F8">
        <w:rPr>
          <w:rFonts w:ascii="Arial" w:hAnsi="Arial" w:cs="Arial"/>
          <w:sz w:val="20"/>
          <w:szCs w:val="20"/>
        </w:rPr>
        <w:t xml:space="preserve"> foreslås til torsdag den 22. august kl. 9.00-11.30</w:t>
      </w:r>
    </w:p>
    <w:p w:rsidR="00814351" w:rsidRDefault="00814351" w:rsidP="00814351">
      <w:pPr>
        <w:pStyle w:val="Ingenafstand"/>
        <w:ind w:firstLine="720"/>
        <w:rPr>
          <w:rFonts w:ascii="Arial" w:hAnsi="Arial" w:cs="Arial"/>
          <w:sz w:val="20"/>
          <w:szCs w:val="20"/>
        </w:rPr>
      </w:pPr>
    </w:p>
    <w:p w:rsidR="006A4DF1" w:rsidRPr="00AC356F" w:rsidRDefault="006A4DF1" w:rsidP="00814351">
      <w:pPr>
        <w:pStyle w:val="Ingenafstand"/>
        <w:ind w:firstLine="720"/>
        <w:rPr>
          <w:rFonts w:ascii="Arial" w:hAnsi="Arial" w:cs="Arial"/>
          <w:sz w:val="20"/>
          <w:szCs w:val="20"/>
        </w:rPr>
      </w:pPr>
    </w:p>
    <w:p w:rsidR="003F66B8" w:rsidRDefault="003F66B8" w:rsidP="00814351">
      <w:pPr>
        <w:numPr>
          <w:ilvl w:val="0"/>
          <w:numId w:val="11"/>
        </w:numPr>
        <w:spacing w:line="288" w:lineRule="auto"/>
        <w:rPr>
          <w:rFonts w:ascii="Arial" w:hAnsi="Arial" w:cs="Arial"/>
          <w:sz w:val="20"/>
          <w:szCs w:val="20"/>
        </w:rPr>
      </w:pPr>
      <w:r w:rsidRPr="00AC356F">
        <w:rPr>
          <w:rFonts w:ascii="Arial" w:hAnsi="Arial" w:cs="Arial"/>
          <w:sz w:val="20"/>
          <w:szCs w:val="20"/>
        </w:rPr>
        <w:t xml:space="preserve">Evt. </w:t>
      </w:r>
    </w:p>
    <w:p w:rsidR="00E16634" w:rsidRDefault="00E16634" w:rsidP="00E16634">
      <w:pPr>
        <w:spacing w:line="288" w:lineRule="auto"/>
        <w:rPr>
          <w:rFonts w:ascii="Arial" w:hAnsi="Arial" w:cs="Arial"/>
          <w:sz w:val="20"/>
          <w:szCs w:val="20"/>
        </w:rPr>
      </w:pPr>
    </w:p>
    <w:p w:rsidR="00E92A27" w:rsidRDefault="00E92A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E08F8" w:rsidRDefault="001E08F8" w:rsidP="001E08F8">
      <w:pPr>
        <w:tabs>
          <w:tab w:val="left" w:pos="6407"/>
          <w:tab w:val="left" w:pos="6804"/>
          <w:tab w:val="right" w:pos="9044"/>
          <w:tab w:val="right" w:pos="1013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Bilag </w:t>
      </w:r>
    </w:p>
    <w:p w:rsidR="001E08F8" w:rsidRPr="000A5128" w:rsidRDefault="001E08F8" w:rsidP="001E08F8">
      <w:pPr>
        <w:pStyle w:val="Ingenafstand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Beslutningslog pr </w:t>
      </w:r>
      <w:r w:rsidR="00BB0428">
        <w:rPr>
          <w:rFonts w:ascii="Arial" w:hAnsi="Arial" w:cs="Arial"/>
          <w:sz w:val="20"/>
          <w:szCs w:val="20"/>
        </w:rPr>
        <w:t>20</w:t>
      </w:r>
      <w:r w:rsidR="00E92A27">
        <w:rPr>
          <w:rFonts w:ascii="Arial" w:hAnsi="Arial" w:cs="Arial"/>
          <w:sz w:val="20"/>
          <w:szCs w:val="20"/>
        </w:rPr>
        <w:t>-06-2013</w:t>
      </w:r>
    </w:p>
    <w:p w:rsidR="001E08F8" w:rsidRPr="000A5128" w:rsidRDefault="001E08F8" w:rsidP="001E08F8">
      <w:pPr>
        <w:pStyle w:val="Ingenafstand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982E0B">
        <w:rPr>
          <w:rFonts w:ascii="Arial" w:hAnsi="Arial" w:cs="Arial"/>
          <w:sz w:val="20"/>
          <w:szCs w:val="20"/>
        </w:rPr>
        <w:t>IT-projektrådets anbefalingsbrev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0428" w:rsidRDefault="00BB0428" w:rsidP="00BB0428">
      <w:pPr>
        <w:pStyle w:val="Ingenafstand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BB0428">
        <w:rPr>
          <w:rFonts w:ascii="Arial" w:hAnsi="Arial" w:cs="Arial"/>
          <w:sz w:val="20"/>
          <w:szCs w:val="20"/>
        </w:rPr>
        <w:t xml:space="preserve">Udkast til fælles teststrategi </w:t>
      </w:r>
      <w:proofErr w:type="spellStart"/>
      <w:r w:rsidRPr="00BB0428">
        <w:rPr>
          <w:rFonts w:ascii="Arial" w:hAnsi="Arial" w:cs="Arial"/>
          <w:sz w:val="20"/>
          <w:szCs w:val="20"/>
        </w:rPr>
        <w:t>ver</w:t>
      </w:r>
      <w:proofErr w:type="spellEnd"/>
      <w:r w:rsidRPr="00BB04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428">
        <w:rPr>
          <w:rFonts w:ascii="Arial" w:hAnsi="Arial" w:cs="Arial"/>
          <w:sz w:val="20"/>
          <w:szCs w:val="20"/>
        </w:rPr>
        <w:t>0.6</w:t>
      </w:r>
      <w:proofErr w:type="gramEnd"/>
    </w:p>
    <w:p w:rsidR="003A5E2C" w:rsidRPr="003A5E2C" w:rsidRDefault="003A5E2C" w:rsidP="003A5E2C">
      <w:pPr>
        <w:pStyle w:val="Ingenafstand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3A5E2C">
        <w:rPr>
          <w:rFonts w:ascii="Arial" w:hAnsi="Arial" w:cs="Arial"/>
          <w:bCs/>
          <w:sz w:val="20"/>
          <w:szCs w:val="20"/>
        </w:rPr>
        <w:t>Projekternes forventning om b</w:t>
      </w:r>
      <w:r>
        <w:rPr>
          <w:rFonts w:ascii="Arial" w:hAnsi="Arial" w:cs="Arial"/>
          <w:bCs/>
          <w:sz w:val="20"/>
          <w:szCs w:val="20"/>
        </w:rPr>
        <w:t xml:space="preserve">istand fra delprogrammets parter </w:t>
      </w:r>
      <w:proofErr w:type="spellStart"/>
      <w:r>
        <w:rPr>
          <w:rFonts w:ascii="Arial" w:hAnsi="Arial" w:cs="Arial"/>
          <w:bCs/>
          <w:sz w:val="20"/>
          <w:szCs w:val="20"/>
        </w:rPr>
        <w:t>ver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1.1</w:t>
      </w:r>
    </w:p>
    <w:p w:rsidR="001E08F8" w:rsidRDefault="001E08F8" w:rsidP="003A5E2C">
      <w:pPr>
        <w:pStyle w:val="Ingenafstand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982E0B">
        <w:rPr>
          <w:rFonts w:ascii="Arial" w:hAnsi="Arial" w:cs="Arial"/>
          <w:sz w:val="20"/>
          <w:szCs w:val="20"/>
        </w:rPr>
        <w:t>Mødekalender for styregruppen i 2. halvår 2013</w:t>
      </w:r>
      <w:r>
        <w:rPr>
          <w:rFonts w:ascii="Arial" w:hAnsi="Arial" w:cs="Arial"/>
          <w:sz w:val="20"/>
          <w:szCs w:val="20"/>
        </w:rPr>
        <w:t xml:space="preserve"> </w:t>
      </w:r>
      <w:r w:rsidR="00E92A27" w:rsidRPr="00E92A27">
        <w:rPr>
          <w:rFonts w:ascii="Arial" w:hAnsi="Arial" w:cs="Arial"/>
          <w:i/>
          <w:sz w:val="20"/>
          <w:szCs w:val="20"/>
        </w:rPr>
        <w:t>– bilag eftersendes</w:t>
      </w:r>
    </w:p>
    <w:p w:rsidR="006A4DF1" w:rsidRDefault="006A18B1" w:rsidP="006A4DF1"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:rsidR="006A4DF1" w:rsidRDefault="006A4DF1" w:rsidP="006A4DF1">
      <w:r>
        <w:lastRenderedPageBreak/>
        <w:t>Nyt på beslutningsloggen</w:t>
      </w:r>
    </w:p>
    <w:p w:rsidR="006A4DF1" w:rsidRDefault="006A4DF1" w:rsidP="006A4DF1"/>
    <w:p w:rsidR="006A4DF1" w:rsidRDefault="006A4DF1" w:rsidP="006A4DF1">
      <w:r>
        <w:t>ERST til beslutningsloggen – beslutning om intervaladresser</w:t>
      </w:r>
    </w:p>
    <w:p w:rsidR="006A4DF1" w:rsidRDefault="006A4DF1" w:rsidP="006A4DF1">
      <w:r>
        <w:t>Behandling af teststrategien</w:t>
      </w:r>
    </w:p>
    <w:p w:rsidR="006A4DF1" w:rsidRDefault="006A4DF1" w:rsidP="006A4DF1"/>
    <w:p w:rsidR="006A4DF1" w:rsidRDefault="006A4DF1" w:rsidP="006A4DF1"/>
    <w:p w:rsidR="006A4DF1" w:rsidRDefault="006A4DF1" w:rsidP="006A4DF1">
      <w:r>
        <w:t>Opfølgning på ressourcetræk</w:t>
      </w:r>
    </w:p>
    <w:p w:rsidR="006A4DF1" w:rsidRDefault="006A4DF1" w:rsidP="006A4DF1"/>
    <w:p w:rsidR="006A4DF1" w:rsidRDefault="006A4DF1" w:rsidP="006A4DF1">
      <w:pPr>
        <w:rPr>
          <w:color w:val="1F497D"/>
        </w:rPr>
      </w:pPr>
      <w:r>
        <w:rPr>
          <w:color w:val="1F497D"/>
        </w:rPr>
        <w:t xml:space="preserve">grunddatadag af grunddatasekretariatet den 20. august. Læs invitationen herunder. </w:t>
      </w:r>
    </w:p>
    <w:p w:rsidR="006A18B1" w:rsidRDefault="006A18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4D47" w:rsidRPr="00814351" w:rsidRDefault="00814D47" w:rsidP="00814351">
      <w:p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1"/>
        <w:rPr>
          <w:rFonts w:ascii="Arial" w:hAnsi="Arial" w:cs="Arial"/>
          <w:b/>
          <w:bCs/>
          <w:sz w:val="20"/>
          <w:szCs w:val="20"/>
        </w:rPr>
      </w:pPr>
      <w:r w:rsidRPr="00814351">
        <w:rPr>
          <w:rFonts w:ascii="Arial" w:hAnsi="Arial" w:cs="Arial"/>
          <w:b/>
          <w:bCs/>
          <w:sz w:val="20"/>
          <w:szCs w:val="20"/>
        </w:rPr>
        <w:t>Bilag</w:t>
      </w:r>
    </w:p>
    <w:p w:rsidR="00E244DA" w:rsidRDefault="00E244DA" w:rsidP="00AE7AA5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Gevinstrealiseringsplan</w:t>
      </w:r>
    </w:p>
    <w:p w:rsidR="00E244DA" w:rsidRDefault="00E244DA" w:rsidP="00AE7AA5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Programstyringsdokument</w:t>
      </w:r>
    </w:p>
    <w:p w:rsidR="00AC356F" w:rsidRDefault="00AC356F" w:rsidP="00AE7AA5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Kommunepublikation pr. 2013-06-06</w:t>
      </w:r>
    </w:p>
    <w:p w:rsidR="006A18B1" w:rsidRDefault="006A18B1" w:rsidP="00AE7AA5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Kravspec</w:t>
      </w:r>
      <w:proofErr w:type="spellEnd"/>
      <w:r>
        <w:rPr>
          <w:rFonts w:ascii="Arial" w:hAnsi="Arial" w:cs="Arial"/>
          <w:sz w:val="20"/>
          <w:szCs w:val="20"/>
        </w:rPr>
        <w:t xml:space="preserve">. for Stednavne </w:t>
      </w:r>
    </w:p>
    <w:p w:rsidR="006A18B1" w:rsidRDefault="006A18B1" w:rsidP="00AE7AA5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Kravspec</w:t>
      </w:r>
      <w:proofErr w:type="spellEnd"/>
      <w:r>
        <w:rPr>
          <w:rFonts w:ascii="Arial" w:hAnsi="Arial" w:cs="Arial"/>
          <w:sz w:val="20"/>
          <w:szCs w:val="20"/>
        </w:rPr>
        <w:t>. for DAGISYS</w:t>
      </w:r>
    </w:p>
    <w:p w:rsidR="006A18B1" w:rsidRDefault="008F156A" w:rsidP="00AE7AA5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PID for GD2.c ”Adresseregister” </w:t>
      </w:r>
      <w:proofErr w:type="spellStart"/>
      <w:r>
        <w:rPr>
          <w:rFonts w:ascii="Arial" w:hAnsi="Arial" w:cs="Arial"/>
          <w:sz w:val="20"/>
          <w:szCs w:val="20"/>
        </w:rPr>
        <w:t>t.o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474520" w:rsidRPr="00814351" w:rsidRDefault="00474520" w:rsidP="009417AE">
      <w:pPr>
        <w:pStyle w:val="Listeafsnit"/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2"/>
        <w:rPr>
          <w:rFonts w:ascii="Arial" w:hAnsi="Arial" w:cs="Arial"/>
          <w:b/>
          <w:bCs/>
          <w:sz w:val="20"/>
          <w:szCs w:val="20"/>
        </w:rPr>
      </w:pPr>
    </w:p>
    <w:sectPr w:rsidR="00474520" w:rsidRPr="00814351" w:rsidSect="009819D4">
      <w:footerReference w:type="default" r:id="rId8"/>
      <w:headerReference w:type="first" r:id="rId9"/>
      <w:footerReference w:type="first" r:id="rId10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AF" w:rsidRDefault="002E7DAF" w:rsidP="00D81B88">
      <w:pPr>
        <w:spacing w:after="0" w:line="240" w:lineRule="auto"/>
      </w:pPr>
      <w:r>
        <w:separator/>
      </w:r>
    </w:p>
  </w:endnote>
  <w:endnote w:type="continuationSeparator" w:id="0">
    <w:p w:rsidR="002E7DAF" w:rsidRDefault="002E7DAF" w:rsidP="00D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AF" w:rsidRDefault="002E7DAF" w:rsidP="009B0A02">
    <w:pPr>
      <w:pStyle w:val="Sidefod"/>
      <w:rPr>
        <w:sz w:val="18"/>
        <w:szCs w:val="18"/>
      </w:rPr>
    </w:pPr>
  </w:p>
  <w:p w:rsidR="002E7DAF" w:rsidRPr="00CF620A" w:rsidRDefault="002E7DAF" w:rsidP="009B0A02">
    <w:pPr>
      <w:pStyle w:val="Sidefod"/>
      <w:rPr>
        <w:rFonts w:ascii="Arial" w:hAnsi="Arial" w:cs="Arial"/>
        <w:sz w:val="16"/>
        <w:szCs w:val="16"/>
      </w:rPr>
    </w:pPr>
  </w:p>
  <w:p w:rsidR="002E7DAF" w:rsidRPr="00CF620A" w:rsidRDefault="002E7DAF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b/>
        <w:bCs/>
        <w:sz w:val="16"/>
        <w:szCs w:val="16"/>
      </w:rPr>
      <w:fldChar w:fldCharType="begin"/>
    </w:r>
    <w:r w:rsidRPr="00CF620A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F620A">
      <w:rPr>
        <w:rFonts w:ascii="Arial" w:hAnsi="Arial" w:cs="Arial"/>
        <w:b/>
        <w:bCs/>
        <w:sz w:val="16"/>
        <w:szCs w:val="16"/>
      </w:rPr>
      <w:fldChar w:fldCharType="separate"/>
    </w:r>
    <w:r w:rsidR="00197532">
      <w:rPr>
        <w:rFonts w:ascii="Arial" w:hAnsi="Arial" w:cs="Arial"/>
        <w:b/>
        <w:bCs/>
        <w:noProof/>
        <w:sz w:val="16"/>
        <w:szCs w:val="16"/>
      </w:rPr>
      <w:t>2</w:t>
    </w:r>
    <w:r w:rsidRPr="00CF620A">
      <w:rPr>
        <w:rFonts w:ascii="Arial" w:hAnsi="Arial" w:cs="Arial"/>
        <w:b/>
        <w:bCs/>
        <w:sz w:val="16"/>
        <w:szCs w:val="16"/>
      </w:rPr>
      <w:fldChar w:fldCharType="end"/>
    </w:r>
    <w:r w:rsidRPr="00CF620A">
      <w:rPr>
        <w:rFonts w:ascii="Arial" w:hAnsi="Arial" w:cs="Arial"/>
        <w:sz w:val="16"/>
        <w:szCs w:val="16"/>
      </w:rPr>
      <w:t xml:space="preserve"> af </w:t>
    </w:r>
    <w:r w:rsidR="00197532">
      <w:fldChar w:fldCharType="begin"/>
    </w:r>
    <w:r w:rsidR="00197532">
      <w:instrText>NUMPAGES  \* Arabic  \* MERGEFORMAT</w:instrText>
    </w:r>
    <w:r w:rsidR="00197532">
      <w:fldChar w:fldCharType="separate"/>
    </w:r>
    <w:r w:rsidR="00197532" w:rsidRPr="00197532">
      <w:rPr>
        <w:rFonts w:ascii="Arial" w:hAnsi="Arial" w:cs="Arial"/>
        <w:b/>
        <w:bCs/>
        <w:noProof/>
        <w:sz w:val="16"/>
        <w:szCs w:val="16"/>
      </w:rPr>
      <w:t>3</w:t>
    </w:r>
    <w:r w:rsidR="00197532">
      <w:rPr>
        <w:rFonts w:ascii="Arial" w:hAnsi="Arial" w:cs="Arial"/>
        <w:b/>
        <w:bCs/>
        <w:noProof/>
        <w:sz w:val="16"/>
        <w:szCs w:val="16"/>
      </w:rPr>
      <w:fldChar w:fldCharType="end"/>
    </w:r>
  </w:p>
  <w:p w:rsidR="002E7DAF" w:rsidRPr="00CF620A" w:rsidRDefault="002E7DAF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 xml:space="preserve">Gammel Mønt 4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AF" w:rsidRPr="00CF620A" w:rsidRDefault="002E7DAF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AF" w:rsidRDefault="002E7DAF" w:rsidP="00D81B88">
      <w:pPr>
        <w:spacing w:after="0" w:line="240" w:lineRule="auto"/>
      </w:pPr>
      <w:r>
        <w:separator/>
      </w:r>
    </w:p>
  </w:footnote>
  <w:footnote w:type="continuationSeparator" w:id="0">
    <w:p w:rsidR="002E7DAF" w:rsidRDefault="002E7DAF" w:rsidP="00D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AF" w:rsidRDefault="002E7DAF" w:rsidP="006E3342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AE7ECD" wp14:editId="76434A39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065" cy="511175"/>
          <wp:effectExtent l="0" t="0" r="0" b="3175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01"/>
    <w:multiLevelType w:val="hybridMultilevel"/>
    <w:tmpl w:val="C3AE9ACA"/>
    <w:lvl w:ilvl="0" w:tplc="53C4F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EE7"/>
    <w:multiLevelType w:val="hybridMultilevel"/>
    <w:tmpl w:val="32AE88C4"/>
    <w:lvl w:ilvl="0" w:tplc="CC4E7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49F3"/>
    <w:multiLevelType w:val="hybridMultilevel"/>
    <w:tmpl w:val="558C4D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3C9"/>
    <w:multiLevelType w:val="hybridMultilevel"/>
    <w:tmpl w:val="E5487E24"/>
    <w:lvl w:ilvl="0" w:tplc="81E8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A1F42"/>
    <w:multiLevelType w:val="hybridMultilevel"/>
    <w:tmpl w:val="A88CB3DE"/>
    <w:lvl w:ilvl="0" w:tplc="628E5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382A"/>
    <w:multiLevelType w:val="hybridMultilevel"/>
    <w:tmpl w:val="CF5477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42C47"/>
    <w:multiLevelType w:val="hybridMultilevel"/>
    <w:tmpl w:val="5C06C350"/>
    <w:lvl w:ilvl="0" w:tplc="56741B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28E550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BF2CA2BE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C37"/>
    <w:multiLevelType w:val="hybridMultilevel"/>
    <w:tmpl w:val="F51A984E"/>
    <w:lvl w:ilvl="0" w:tplc="CC4E78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41919"/>
    <w:multiLevelType w:val="hybridMultilevel"/>
    <w:tmpl w:val="03A2C6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E78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829C3"/>
    <w:multiLevelType w:val="hybridMultilevel"/>
    <w:tmpl w:val="DB9CA848"/>
    <w:lvl w:ilvl="0" w:tplc="51FA4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620E52"/>
    <w:multiLevelType w:val="hybridMultilevel"/>
    <w:tmpl w:val="0EDEC4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27CE"/>
    <w:multiLevelType w:val="hybridMultilevel"/>
    <w:tmpl w:val="9872D34C"/>
    <w:lvl w:ilvl="0" w:tplc="19C0292C">
      <w:start w:val="1"/>
      <w:numFmt w:val="bullet"/>
      <w:pStyle w:val="GDBrdtekstpk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1551"/>
    <w:multiLevelType w:val="hybridMultilevel"/>
    <w:tmpl w:val="FFB4313C"/>
    <w:lvl w:ilvl="0" w:tplc="CC4E7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371D4"/>
    <w:multiLevelType w:val="hybridMultilevel"/>
    <w:tmpl w:val="228EEC98"/>
    <w:lvl w:ilvl="0" w:tplc="BD1457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AC5EA1"/>
    <w:multiLevelType w:val="hybridMultilevel"/>
    <w:tmpl w:val="34365E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35B"/>
    <w:multiLevelType w:val="hybridMultilevel"/>
    <w:tmpl w:val="4FA02ABC"/>
    <w:lvl w:ilvl="0" w:tplc="5C4E8B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B8D7103"/>
    <w:multiLevelType w:val="hybridMultilevel"/>
    <w:tmpl w:val="9D30E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05279"/>
    <w:multiLevelType w:val="hybridMultilevel"/>
    <w:tmpl w:val="6E22840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752AED"/>
    <w:multiLevelType w:val="hybridMultilevel"/>
    <w:tmpl w:val="86D4FD50"/>
    <w:lvl w:ilvl="0" w:tplc="8F4E4C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BC1C04"/>
    <w:multiLevelType w:val="hybridMultilevel"/>
    <w:tmpl w:val="1AA82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E18D7"/>
    <w:multiLevelType w:val="hybridMultilevel"/>
    <w:tmpl w:val="3DF8B60A"/>
    <w:lvl w:ilvl="0" w:tplc="628E55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FB518E"/>
    <w:multiLevelType w:val="hybridMultilevel"/>
    <w:tmpl w:val="0F4C3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93BB8"/>
    <w:multiLevelType w:val="hybridMultilevel"/>
    <w:tmpl w:val="893EAD14"/>
    <w:lvl w:ilvl="0" w:tplc="CC4E78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1"/>
  </w:num>
  <w:num w:numId="9">
    <w:abstractNumId w:val="17"/>
  </w:num>
  <w:num w:numId="10">
    <w:abstractNumId w:val="18"/>
  </w:num>
  <w:num w:numId="11">
    <w:abstractNumId w:val="16"/>
  </w:num>
  <w:num w:numId="12">
    <w:abstractNumId w:val="20"/>
  </w:num>
  <w:num w:numId="13">
    <w:abstractNumId w:val="4"/>
  </w:num>
  <w:num w:numId="14">
    <w:abstractNumId w:val="19"/>
  </w:num>
  <w:num w:numId="15">
    <w:abstractNumId w:val="8"/>
  </w:num>
  <w:num w:numId="16">
    <w:abstractNumId w:val="12"/>
  </w:num>
  <w:num w:numId="17">
    <w:abstractNumId w:val="7"/>
  </w:num>
  <w:num w:numId="18">
    <w:abstractNumId w:val="21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3"/>
  </w:num>
  <w:num w:numId="24">
    <w:abstractNumId w:val="22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defaultTabStop w:val="1304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5"/>
    <w:rsid w:val="0000136E"/>
    <w:rsid w:val="000039BB"/>
    <w:rsid w:val="00012CE7"/>
    <w:rsid w:val="00016CE4"/>
    <w:rsid w:val="0001715E"/>
    <w:rsid w:val="0002115C"/>
    <w:rsid w:val="00023883"/>
    <w:rsid w:val="00035DCB"/>
    <w:rsid w:val="00037171"/>
    <w:rsid w:val="00040D96"/>
    <w:rsid w:val="00044159"/>
    <w:rsid w:val="00045906"/>
    <w:rsid w:val="00071DBE"/>
    <w:rsid w:val="000804A7"/>
    <w:rsid w:val="000810C7"/>
    <w:rsid w:val="000876B9"/>
    <w:rsid w:val="00091405"/>
    <w:rsid w:val="00092C2B"/>
    <w:rsid w:val="00094E7B"/>
    <w:rsid w:val="00096031"/>
    <w:rsid w:val="000A0737"/>
    <w:rsid w:val="000A375E"/>
    <w:rsid w:val="000A489D"/>
    <w:rsid w:val="000A60F1"/>
    <w:rsid w:val="000B1BBF"/>
    <w:rsid w:val="000B2432"/>
    <w:rsid w:val="000C01B4"/>
    <w:rsid w:val="000C01FA"/>
    <w:rsid w:val="000C06CD"/>
    <w:rsid w:val="000C1690"/>
    <w:rsid w:val="000D3129"/>
    <w:rsid w:val="000D35A1"/>
    <w:rsid w:val="000D55A4"/>
    <w:rsid w:val="000E4015"/>
    <w:rsid w:val="000F0D1C"/>
    <w:rsid w:val="000F61B9"/>
    <w:rsid w:val="000F7650"/>
    <w:rsid w:val="001079AD"/>
    <w:rsid w:val="00107A6A"/>
    <w:rsid w:val="00110C58"/>
    <w:rsid w:val="00125011"/>
    <w:rsid w:val="001270BA"/>
    <w:rsid w:val="00135F69"/>
    <w:rsid w:val="001503FE"/>
    <w:rsid w:val="00161776"/>
    <w:rsid w:val="00163185"/>
    <w:rsid w:val="00163AD4"/>
    <w:rsid w:val="00165999"/>
    <w:rsid w:val="001716F2"/>
    <w:rsid w:val="00175EF9"/>
    <w:rsid w:val="00177C96"/>
    <w:rsid w:val="00186DB3"/>
    <w:rsid w:val="00197532"/>
    <w:rsid w:val="001A01E6"/>
    <w:rsid w:val="001B4351"/>
    <w:rsid w:val="001B45B1"/>
    <w:rsid w:val="001C3C68"/>
    <w:rsid w:val="001D22D1"/>
    <w:rsid w:val="001D6363"/>
    <w:rsid w:val="001E08F8"/>
    <w:rsid w:val="001E2BCE"/>
    <w:rsid w:val="001E4C7D"/>
    <w:rsid w:val="001F2A15"/>
    <w:rsid w:val="001F4937"/>
    <w:rsid w:val="002023B6"/>
    <w:rsid w:val="00211C11"/>
    <w:rsid w:val="00213854"/>
    <w:rsid w:val="002142CA"/>
    <w:rsid w:val="00222EEF"/>
    <w:rsid w:val="00223085"/>
    <w:rsid w:val="0022475A"/>
    <w:rsid w:val="00232693"/>
    <w:rsid w:val="002331AD"/>
    <w:rsid w:val="00235450"/>
    <w:rsid w:val="00236668"/>
    <w:rsid w:val="002374DA"/>
    <w:rsid w:val="002417AA"/>
    <w:rsid w:val="00242252"/>
    <w:rsid w:val="00252732"/>
    <w:rsid w:val="002530F6"/>
    <w:rsid w:val="0025416F"/>
    <w:rsid w:val="00262AB3"/>
    <w:rsid w:val="0027592D"/>
    <w:rsid w:val="0028315E"/>
    <w:rsid w:val="002831BD"/>
    <w:rsid w:val="00285AB6"/>
    <w:rsid w:val="002878A4"/>
    <w:rsid w:val="00296196"/>
    <w:rsid w:val="002A3E50"/>
    <w:rsid w:val="002A7370"/>
    <w:rsid w:val="002A73CD"/>
    <w:rsid w:val="002B3729"/>
    <w:rsid w:val="002B4BD3"/>
    <w:rsid w:val="002B69C7"/>
    <w:rsid w:val="002D0152"/>
    <w:rsid w:val="002D09E9"/>
    <w:rsid w:val="002D63DB"/>
    <w:rsid w:val="002D656E"/>
    <w:rsid w:val="002D6B5A"/>
    <w:rsid w:val="002D7CCF"/>
    <w:rsid w:val="002E08B7"/>
    <w:rsid w:val="002E12B0"/>
    <w:rsid w:val="002E1E32"/>
    <w:rsid w:val="002E24E6"/>
    <w:rsid w:val="002E432F"/>
    <w:rsid w:val="002E7A7A"/>
    <w:rsid w:val="002E7DAF"/>
    <w:rsid w:val="002F2045"/>
    <w:rsid w:val="002F3B24"/>
    <w:rsid w:val="002F424C"/>
    <w:rsid w:val="002F42D3"/>
    <w:rsid w:val="002F4627"/>
    <w:rsid w:val="00303B6D"/>
    <w:rsid w:val="00304B51"/>
    <w:rsid w:val="0030614E"/>
    <w:rsid w:val="003079A3"/>
    <w:rsid w:val="00311B13"/>
    <w:rsid w:val="0032520B"/>
    <w:rsid w:val="00332AFE"/>
    <w:rsid w:val="00333031"/>
    <w:rsid w:val="00356645"/>
    <w:rsid w:val="0036099F"/>
    <w:rsid w:val="00362397"/>
    <w:rsid w:val="003639E7"/>
    <w:rsid w:val="00364F3B"/>
    <w:rsid w:val="0036538E"/>
    <w:rsid w:val="0037239D"/>
    <w:rsid w:val="003735BD"/>
    <w:rsid w:val="00374DEC"/>
    <w:rsid w:val="00376ADF"/>
    <w:rsid w:val="003770B0"/>
    <w:rsid w:val="00382255"/>
    <w:rsid w:val="00384AC4"/>
    <w:rsid w:val="00396BF7"/>
    <w:rsid w:val="00397816"/>
    <w:rsid w:val="003A055E"/>
    <w:rsid w:val="003A0CA7"/>
    <w:rsid w:val="003A1F7C"/>
    <w:rsid w:val="003A3C36"/>
    <w:rsid w:val="003A4D24"/>
    <w:rsid w:val="003A5E2C"/>
    <w:rsid w:val="003A6419"/>
    <w:rsid w:val="003B2D97"/>
    <w:rsid w:val="003B38B6"/>
    <w:rsid w:val="003B39B8"/>
    <w:rsid w:val="003E1064"/>
    <w:rsid w:val="003E1BAC"/>
    <w:rsid w:val="003E2CF4"/>
    <w:rsid w:val="003E34E9"/>
    <w:rsid w:val="003E5D23"/>
    <w:rsid w:val="003E7D82"/>
    <w:rsid w:val="003F35CE"/>
    <w:rsid w:val="003F622A"/>
    <w:rsid w:val="003F66B8"/>
    <w:rsid w:val="004004F1"/>
    <w:rsid w:val="004038C1"/>
    <w:rsid w:val="004107CF"/>
    <w:rsid w:val="00411B75"/>
    <w:rsid w:val="00416F85"/>
    <w:rsid w:val="00417300"/>
    <w:rsid w:val="004210C8"/>
    <w:rsid w:val="00423E1F"/>
    <w:rsid w:val="00426949"/>
    <w:rsid w:val="00427350"/>
    <w:rsid w:val="00430373"/>
    <w:rsid w:val="00433310"/>
    <w:rsid w:val="00441B06"/>
    <w:rsid w:val="004426D4"/>
    <w:rsid w:val="00451D1B"/>
    <w:rsid w:val="00452697"/>
    <w:rsid w:val="00454F3B"/>
    <w:rsid w:val="004568BA"/>
    <w:rsid w:val="00474520"/>
    <w:rsid w:val="00482363"/>
    <w:rsid w:val="004826F2"/>
    <w:rsid w:val="004828CA"/>
    <w:rsid w:val="00484324"/>
    <w:rsid w:val="004859AD"/>
    <w:rsid w:val="004979FF"/>
    <w:rsid w:val="004A41E4"/>
    <w:rsid w:val="004B2498"/>
    <w:rsid w:val="004B31F2"/>
    <w:rsid w:val="004B5F9C"/>
    <w:rsid w:val="004C2294"/>
    <w:rsid w:val="004C376A"/>
    <w:rsid w:val="004C62F4"/>
    <w:rsid w:val="004D041E"/>
    <w:rsid w:val="004D09E7"/>
    <w:rsid w:val="004D17A5"/>
    <w:rsid w:val="004D1C9C"/>
    <w:rsid w:val="004D295A"/>
    <w:rsid w:val="004D4A49"/>
    <w:rsid w:val="004D6DD4"/>
    <w:rsid w:val="004E47A5"/>
    <w:rsid w:val="004E4D78"/>
    <w:rsid w:val="004E5E79"/>
    <w:rsid w:val="004E6192"/>
    <w:rsid w:val="004E63D3"/>
    <w:rsid w:val="004E6498"/>
    <w:rsid w:val="004F1891"/>
    <w:rsid w:val="004F2723"/>
    <w:rsid w:val="004F37C5"/>
    <w:rsid w:val="004F62AE"/>
    <w:rsid w:val="004F6F80"/>
    <w:rsid w:val="00500BB7"/>
    <w:rsid w:val="00501FE6"/>
    <w:rsid w:val="00502EB5"/>
    <w:rsid w:val="00506C04"/>
    <w:rsid w:val="0051627E"/>
    <w:rsid w:val="0052342F"/>
    <w:rsid w:val="005424FB"/>
    <w:rsid w:val="00542880"/>
    <w:rsid w:val="005442C1"/>
    <w:rsid w:val="00553963"/>
    <w:rsid w:val="00563E41"/>
    <w:rsid w:val="005775D9"/>
    <w:rsid w:val="00582C2B"/>
    <w:rsid w:val="00585FA3"/>
    <w:rsid w:val="00591F3E"/>
    <w:rsid w:val="005936EC"/>
    <w:rsid w:val="005941DD"/>
    <w:rsid w:val="00595337"/>
    <w:rsid w:val="005A3056"/>
    <w:rsid w:val="005A7CF9"/>
    <w:rsid w:val="005B1593"/>
    <w:rsid w:val="005B1A65"/>
    <w:rsid w:val="005B6D27"/>
    <w:rsid w:val="005C4215"/>
    <w:rsid w:val="005D666B"/>
    <w:rsid w:val="005D7887"/>
    <w:rsid w:val="005D7FE5"/>
    <w:rsid w:val="005E234F"/>
    <w:rsid w:val="005F121B"/>
    <w:rsid w:val="005F52DA"/>
    <w:rsid w:val="005F7B93"/>
    <w:rsid w:val="006115FB"/>
    <w:rsid w:val="0061509E"/>
    <w:rsid w:val="00622648"/>
    <w:rsid w:val="00626A49"/>
    <w:rsid w:val="006307F1"/>
    <w:rsid w:val="00633BE3"/>
    <w:rsid w:val="006433F7"/>
    <w:rsid w:val="006446B7"/>
    <w:rsid w:val="00645499"/>
    <w:rsid w:val="00655BE6"/>
    <w:rsid w:val="0065765D"/>
    <w:rsid w:val="006647A1"/>
    <w:rsid w:val="0066622B"/>
    <w:rsid w:val="00670F07"/>
    <w:rsid w:val="00671FE4"/>
    <w:rsid w:val="0067754C"/>
    <w:rsid w:val="0068284A"/>
    <w:rsid w:val="0068374D"/>
    <w:rsid w:val="00683941"/>
    <w:rsid w:val="006870C4"/>
    <w:rsid w:val="006879CA"/>
    <w:rsid w:val="0069006B"/>
    <w:rsid w:val="00691967"/>
    <w:rsid w:val="00694BA7"/>
    <w:rsid w:val="006A0145"/>
    <w:rsid w:val="006A0D8B"/>
    <w:rsid w:val="006A18B1"/>
    <w:rsid w:val="006A4DF1"/>
    <w:rsid w:val="006B5B84"/>
    <w:rsid w:val="006B5E1F"/>
    <w:rsid w:val="006C24E4"/>
    <w:rsid w:val="006C43E3"/>
    <w:rsid w:val="006C49BA"/>
    <w:rsid w:val="006D303D"/>
    <w:rsid w:val="006D4933"/>
    <w:rsid w:val="006D69E8"/>
    <w:rsid w:val="006E3342"/>
    <w:rsid w:val="006E3D5F"/>
    <w:rsid w:val="006F54FC"/>
    <w:rsid w:val="006F67E1"/>
    <w:rsid w:val="006F6E5B"/>
    <w:rsid w:val="00713A5B"/>
    <w:rsid w:val="00724544"/>
    <w:rsid w:val="007701E8"/>
    <w:rsid w:val="00772167"/>
    <w:rsid w:val="00772220"/>
    <w:rsid w:val="00774992"/>
    <w:rsid w:val="00776D2D"/>
    <w:rsid w:val="007853BE"/>
    <w:rsid w:val="00785E52"/>
    <w:rsid w:val="00797DCD"/>
    <w:rsid w:val="007C3550"/>
    <w:rsid w:val="007D241B"/>
    <w:rsid w:val="007D2C8E"/>
    <w:rsid w:val="007D6C20"/>
    <w:rsid w:val="007D7491"/>
    <w:rsid w:val="007E06CC"/>
    <w:rsid w:val="007E2AEE"/>
    <w:rsid w:val="007F0DA3"/>
    <w:rsid w:val="007F0DCF"/>
    <w:rsid w:val="007F1F26"/>
    <w:rsid w:val="007F3E75"/>
    <w:rsid w:val="007F6492"/>
    <w:rsid w:val="007F7844"/>
    <w:rsid w:val="00800509"/>
    <w:rsid w:val="0080089B"/>
    <w:rsid w:val="00814351"/>
    <w:rsid w:val="00814D47"/>
    <w:rsid w:val="008152A1"/>
    <w:rsid w:val="00815CB1"/>
    <w:rsid w:val="0081670A"/>
    <w:rsid w:val="00821F81"/>
    <w:rsid w:val="00832898"/>
    <w:rsid w:val="00840D0F"/>
    <w:rsid w:val="00841982"/>
    <w:rsid w:val="00841C54"/>
    <w:rsid w:val="008451D0"/>
    <w:rsid w:val="00847229"/>
    <w:rsid w:val="0085303F"/>
    <w:rsid w:val="0085331D"/>
    <w:rsid w:val="00853B5A"/>
    <w:rsid w:val="00854259"/>
    <w:rsid w:val="00854D17"/>
    <w:rsid w:val="008555AA"/>
    <w:rsid w:val="0085672A"/>
    <w:rsid w:val="00861B2D"/>
    <w:rsid w:val="0086266C"/>
    <w:rsid w:val="008632B6"/>
    <w:rsid w:val="00867625"/>
    <w:rsid w:val="00871BD4"/>
    <w:rsid w:val="00872372"/>
    <w:rsid w:val="0087250D"/>
    <w:rsid w:val="00873F4A"/>
    <w:rsid w:val="00895243"/>
    <w:rsid w:val="00897529"/>
    <w:rsid w:val="008A0577"/>
    <w:rsid w:val="008A1081"/>
    <w:rsid w:val="008A4C00"/>
    <w:rsid w:val="008A543C"/>
    <w:rsid w:val="008A5CCB"/>
    <w:rsid w:val="008A6D93"/>
    <w:rsid w:val="008B392F"/>
    <w:rsid w:val="008B5296"/>
    <w:rsid w:val="008B5ABE"/>
    <w:rsid w:val="008B6EF1"/>
    <w:rsid w:val="008C5886"/>
    <w:rsid w:val="008C7113"/>
    <w:rsid w:val="008D00BC"/>
    <w:rsid w:val="008D14D1"/>
    <w:rsid w:val="008D4987"/>
    <w:rsid w:val="008E1E9C"/>
    <w:rsid w:val="008E25E0"/>
    <w:rsid w:val="008E2E1E"/>
    <w:rsid w:val="008E327F"/>
    <w:rsid w:val="008E51B3"/>
    <w:rsid w:val="008F156A"/>
    <w:rsid w:val="008F1C90"/>
    <w:rsid w:val="008F2520"/>
    <w:rsid w:val="008F40F4"/>
    <w:rsid w:val="008F58E6"/>
    <w:rsid w:val="00910181"/>
    <w:rsid w:val="00911EB4"/>
    <w:rsid w:val="00912E06"/>
    <w:rsid w:val="00915746"/>
    <w:rsid w:val="0091629E"/>
    <w:rsid w:val="0092143D"/>
    <w:rsid w:val="009239B6"/>
    <w:rsid w:val="00933102"/>
    <w:rsid w:val="009417AE"/>
    <w:rsid w:val="00944EEE"/>
    <w:rsid w:val="00945712"/>
    <w:rsid w:val="00947ADB"/>
    <w:rsid w:val="00947FAF"/>
    <w:rsid w:val="0095543F"/>
    <w:rsid w:val="00957850"/>
    <w:rsid w:val="00961E04"/>
    <w:rsid w:val="009650A5"/>
    <w:rsid w:val="00972EF5"/>
    <w:rsid w:val="009819D4"/>
    <w:rsid w:val="00983304"/>
    <w:rsid w:val="00984C28"/>
    <w:rsid w:val="00984E1F"/>
    <w:rsid w:val="009850A9"/>
    <w:rsid w:val="009937CE"/>
    <w:rsid w:val="00997093"/>
    <w:rsid w:val="009A4C06"/>
    <w:rsid w:val="009A595A"/>
    <w:rsid w:val="009B0A02"/>
    <w:rsid w:val="009B20F8"/>
    <w:rsid w:val="009B474D"/>
    <w:rsid w:val="009B565A"/>
    <w:rsid w:val="009C4869"/>
    <w:rsid w:val="009C7285"/>
    <w:rsid w:val="009D47BE"/>
    <w:rsid w:val="009E1D18"/>
    <w:rsid w:val="009E2568"/>
    <w:rsid w:val="009F3743"/>
    <w:rsid w:val="009F56F4"/>
    <w:rsid w:val="009F75DF"/>
    <w:rsid w:val="009F7A95"/>
    <w:rsid w:val="00A02A02"/>
    <w:rsid w:val="00A02EB7"/>
    <w:rsid w:val="00A13C97"/>
    <w:rsid w:val="00A154CE"/>
    <w:rsid w:val="00A20004"/>
    <w:rsid w:val="00A222CE"/>
    <w:rsid w:val="00A24FD4"/>
    <w:rsid w:val="00A27F49"/>
    <w:rsid w:val="00A34B4D"/>
    <w:rsid w:val="00A37884"/>
    <w:rsid w:val="00A42036"/>
    <w:rsid w:val="00A47A92"/>
    <w:rsid w:val="00A55A25"/>
    <w:rsid w:val="00A566EB"/>
    <w:rsid w:val="00A607F5"/>
    <w:rsid w:val="00A63A64"/>
    <w:rsid w:val="00A7506D"/>
    <w:rsid w:val="00A754EF"/>
    <w:rsid w:val="00A7740E"/>
    <w:rsid w:val="00A9693B"/>
    <w:rsid w:val="00A975BD"/>
    <w:rsid w:val="00AA183D"/>
    <w:rsid w:val="00AA3C5C"/>
    <w:rsid w:val="00AB15E5"/>
    <w:rsid w:val="00AB2BFE"/>
    <w:rsid w:val="00AB48AC"/>
    <w:rsid w:val="00AB5F33"/>
    <w:rsid w:val="00AC356F"/>
    <w:rsid w:val="00AD0509"/>
    <w:rsid w:val="00AD0B13"/>
    <w:rsid w:val="00AD3369"/>
    <w:rsid w:val="00AD770D"/>
    <w:rsid w:val="00AE7AA5"/>
    <w:rsid w:val="00AE7E05"/>
    <w:rsid w:val="00AF1A8C"/>
    <w:rsid w:val="00AF4F28"/>
    <w:rsid w:val="00B02465"/>
    <w:rsid w:val="00B06405"/>
    <w:rsid w:val="00B27A2A"/>
    <w:rsid w:val="00B34467"/>
    <w:rsid w:val="00B40F41"/>
    <w:rsid w:val="00B43887"/>
    <w:rsid w:val="00B57EBB"/>
    <w:rsid w:val="00B63656"/>
    <w:rsid w:val="00B7027F"/>
    <w:rsid w:val="00B858B4"/>
    <w:rsid w:val="00B90925"/>
    <w:rsid w:val="00B91791"/>
    <w:rsid w:val="00B96185"/>
    <w:rsid w:val="00BA6807"/>
    <w:rsid w:val="00BA6BB0"/>
    <w:rsid w:val="00BB0428"/>
    <w:rsid w:val="00BB13BA"/>
    <w:rsid w:val="00BC44DD"/>
    <w:rsid w:val="00BD091D"/>
    <w:rsid w:val="00BE4671"/>
    <w:rsid w:val="00BF34E2"/>
    <w:rsid w:val="00BF5084"/>
    <w:rsid w:val="00BF7ECF"/>
    <w:rsid w:val="00C011C8"/>
    <w:rsid w:val="00C0783C"/>
    <w:rsid w:val="00C14761"/>
    <w:rsid w:val="00C1580A"/>
    <w:rsid w:val="00C17E5D"/>
    <w:rsid w:val="00C17EE0"/>
    <w:rsid w:val="00C32336"/>
    <w:rsid w:val="00C32522"/>
    <w:rsid w:val="00C33A7F"/>
    <w:rsid w:val="00C41250"/>
    <w:rsid w:val="00C509A9"/>
    <w:rsid w:val="00C51E61"/>
    <w:rsid w:val="00C52E3F"/>
    <w:rsid w:val="00C63C3D"/>
    <w:rsid w:val="00C678DC"/>
    <w:rsid w:val="00C7006D"/>
    <w:rsid w:val="00C7282E"/>
    <w:rsid w:val="00C7294F"/>
    <w:rsid w:val="00C74B83"/>
    <w:rsid w:val="00C808BA"/>
    <w:rsid w:val="00C85FF6"/>
    <w:rsid w:val="00C92C6A"/>
    <w:rsid w:val="00C956FA"/>
    <w:rsid w:val="00CA0CAA"/>
    <w:rsid w:val="00CA48D2"/>
    <w:rsid w:val="00CA4FD5"/>
    <w:rsid w:val="00CA5745"/>
    <w:rsid w:val="00CA7169"/>
    <w:rsid w:val="00CB425A"/>
    <w:rsid w:val="00CB7577"/>
    <w:rsid w:val="00CC38EE"/>
    <w:rsid w:val="00CC3A18"/>
    <w:rsid w:val="00CC7D44"/>
    <w:rsid w:val="00CD26A2"/>
    <w:rsid w:val="00CD3BE9"/>
    <w:rsid w:val="00CE015E"/>
    <w:rsid w:val="00CE43EC"/>
    <w:rsid w:val="00CF620A"/>
    <w:rsid w:val="00D022EE"/>
    <w:rsid w:val="00D052E7"/>
    <w:rsid w:val="00D07D4A"/>
    <w:rsid w:val="00D10929"/>
    <w:rsid w:val="00D11AA1"/>
    <w:rsid w:val="00D150A2"/>
    <w:rsid w:val="00D165BE"/>
    <w:rsid w:val="00D21A9B"/>
    <w:rsid w:val="00D22B15"/>
    <w:rsid w:val="00D22F29"/>
    <w:rsid w:val="00D2524F"/>
    <w:rsid w:val="00D30864"/>
    <w:rsid w:val="00D34827"/>
    <w:rsid w:val="00D34AF6"/>
    <w:rsid w:val="00D35ADB"/>
    <w:rsid w:val="00D40B41"/>
    <w:rsid w:val="00D428DD"/>
    <w:rsid w:val="00D44EC2"/>
    <w:rsid w:val="00D54C17"/>
    <w:rsid w:val="00D57043"/>
    <w:rsid w:val="00D65680"/>
    <w:rsid w:val="00D67A15"/>
    <w:rsid w:val="00D76B16"/>
    <w:rsid w:val="00D81B88"/>
    <w:rsid w:val="00D82D6F"/>
    <w:rsid w:val="00D90085"/>
    <w:rsid w:val="00D96260"/>
    <w:rsid w:val="00DA1876"/>
    <w:rsid w:val="00DA22A5"/>
    <w:rsid w:val="00DA738F"/>
    <w:rsid w:val="00DB07BC"/>
    <w:rsid w:val="00DB07E1"/>
    <w:rsid w:val="00DB121D"/>
    <w:rsid w:val="00DB3D89"/>
    <w:rsid w:val="00DB5560"/>
    <w:rsid w:val="00DC315E"/>
    <w:rsid w:val="00DC6E8D"/>
    <w:rsid w:val="00DC7D7D"/>
    <w:rsid w:val="00DD1A1F"/>
    <w:rsid w:val="00DE18FE"/>
    <w:rsid w:val="00DE2403"/>
    <w:rsid w:val="00DE60CF"/>
    <w:rsid w:val="00DE79E4"/>
    <w:rsid w:val="00E049ED"/>
    <w:rsid w:val="00E06DE3"/>
    <w:rsid w:val="00E077A2"/>
    <w:rsid w:val="00E101AC"/>
    <w:rsid w:val="00E101F4"/>
    <w:rsid w:val="00E16634"/>
    <w:rsid w:val="00E230BF"/>
    <w:rsid w:val="00E24222"/>
    <w:rsid w:val="00E244DA"/>
    <w:rsid w:val="00E2711A"/>
    <w:rsid w:val="00E27704"/>
    <w:rsid w:val="00E3047D"/>
    <w:rsid w:val="00E322F0"/>
    <w:rsid w:val="00E32334"/>
    <w:rsid w:val="00E32D81"/>
    <w:rsid w:val="00E369D3"/>
    <w:rsid w:val="00E4339E"/>
    <w:rsid w:val="00E54082"/>
    <w:rsid w:val="00E602FA"/>
    <w:rsid w:val="00E6096B"/>
    <w:rsid w:val="00E627F0"/>
    <w:rsid w:val="00E759FE"/>
    <w:rsid w:val="00E7613F"/>
    <w:rsid w:val="00E8062D"/>
    <w:rsid w:val="00E81A18"/>
    <w:rsid w:val="00E84F52"/>
    <w:rsid w:val="00E92A27"/>
    <w:rsid w:val="00EA6C77"/>
    <w:rsid w:val="00EB2D67"/>
    <w:rsid w:val="00EC389F"/>
    <w:rsid w:val="00EC644C"/>
    <w:rsid w:val="00ED67CA"/>
    <w:rsid w:val="00EF17C5"/>
    <w:rsid w:val="00EF29F8"/>
    <w:rsid w:val="00F033BF"/>
    <w:rsid w:val="00F0762A"/>
    <w:rsid w:val="00F1063F"/>
    <w:rsid w:val="00F118B0"/>
    <w:rsid w:val="00F2236D"/>
    <w:rsid w:val="00F26842"/>
    <w:rsid w:val="00F36B5C"/>
    <w:rsid w:val="00F413FB"/>
    <w:rsid w:val="00F510C5"/>
    <w:rsid w:val="00F51E59"/>
    <w:rsid w:val="00F5334E"/>
    <w:rsid w:val="00F5380E"/>
    <w:rsid w:val="00F57E20"/>
    <w:rsid w:val="00F6188D"/>
    <w:rsid w:val="00F710A7"/>
    <w:rsid w:val="00F716B3"/>
    <w:rsid w:val="00F75A17"/>
    <w:rsid w:val="00F84D89"/>
    <w:rsid w:val="00F85BDD"/>
    <w:rsid w:val="00F9156F"/>
    <w:rsid w:val="00F95918"/>
    <w:rsid w:val="00F97089"/>
    <w:rsid w:val="00FA2268"/>
    <w:rsid w:val="00FA69A3"/>
    <w:rsid w:val="00FB0E94"/>
    <w:rsid w:val="00FB154F"/>
    <w:rsid w:val="00FB388E"/>
    <w:rsid w:val="00FB529F"/>
    <w:rsid w:val="00FB62B5"/>
    <w:rsid w:val="00FC0689"/>
    <w:rsid w:val="00FE36D4"/>
    <w:rsid w:val="00FE3BAE"/>
    <w:rsid w:val="00FE4D8E"/>
    <w:rsid w:val="00FF1078"/>
    <w:rsid w:val="00FF595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5"/>
    <w:pPr>
      <w:spacing w:after="200" w:line="276" w:lineRule="auto"/>
    </w:pPr>
    <w:rPr>
      <w:rFonts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rsid w:val="009B0A0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customStyle="1" w:styleId="GDBrdtekstpkt">
    <w:name w:val="GD_Brødtekst_pkt"/>
    <w:basedOn w:val="Normal"/>
    <w:uiPriority w:val="99"/>
    <w:rsid w:val="00C011C8"/>
    <w:pPr>
      <w:numPr>
        <w:numId w:val="8"/>
      </w:numPr>
    </w:pPr>
  </w:style>
  <w:style w:type="paragraph" w:styleId="Ingenafstand">
    <w:name w:val="No Spacing"/>
    <w:uiPriority w:val="1"/>
    <w:qFormat/>
    <w:rsid w:val="00814351"/>
    <w:rPr>
      <w:rFonts w:cs="Calibri"/>
    </w:rPr>
  </w:style>
  <w:style w:type="paragraph" w:customStyle="1" w:styleId="Default">
    <w:name w:val="Default"/>
    <w:rsid w:val="003A5E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5"/>
    <w:pPr>
      <w:spacing w:after="200" w:line="276" w:lineRule="auto"/>
    </w:pPr>
    <w:rPr>
      <w:rFonts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rsid w:val="009B0A0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customStyle="1" w:styleId="GDBrdtekstpkt">
    <w:name w:val="GD_Brødtekst_pkt"/>
    <w:basedOn w:val="Normal"/>
    <w:uiPriority w:val="99"/>
    <w:rsid w:val="00C011C8"/>
    <w:pPr>
      <w:numPr>
        <w:numId w:val="8"/>
      </w:numPr>
    </w:pPr>
  </w:style>
  <w:style w:type="paragraph" w:styleId="Ingenafstand">
    <w:name w:val="No Spacing"/>
    <w:uiPriority w:val="1"/>
    <w:qFormat/>
    <w:rsid w:val="00814351"/>
    <w:rPr>
      <w:rFonts w:cs="Calibri"/>
    </w:rPr>
  </w:style>
  <w:style w:type="paragraph" w:customStyle="1" w:styleId="Default">
    <w:name w:val="Default"/>
    <w:rsid w:val="003A5E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046">
          <w:marLeft w:val="547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1116\Downloads\nota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(1).dotx</Template>
  <TotalTime>0</TotalTime>
  <Pages>3</Pages>
  <Words>241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Løth Christensen</dc:creator>
  <cp:lastModifiedBy>Tanja Haagh Jensen</cp:lastModifiedBy>
  <cp:revision>3</cp:revision>
  <cp:lastPrinted>2013-06-06T11:52:00Z</cp:lastPrinted>
  <dcterms:created xsi:type="dcterms:W3CDTF">2013-06-20T14:56:00Z</dcterms:created>
  <dcterms:modified xsi:type="dcterms:W3CDTF">2013-06-20T14:56:00Z</dcterms:modified>
</cp:coreProperties>
</file>