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2F82E" w14:textId="14C91E11" w:rsidR="00AC60EA" w:rsidRDefault="00AC60EA" w:rsidP="008F2666"/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A53C43" w14:paraId="6A92F838" w14:textId="77777777" w:rsidTr="00A46851">
        <w:tc>
          <w:tcPr>
            <w:tcW w:w="2235" w:type="dxa"/>
          </w:tcPr>
          <w:p w14:paraId="6A92F82F" w14:textId="77777777" w:rsidR="008F2666" w:rsidRPr="00A53C43" w:rsidRDefault="00DF7EE6" w:rsidP="00A46851">
            <w:pPr>
              <w:spacing w:line="22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Kontor</w:t>
            </w:r>
          </w:p>
          <w:p w14:paraId="6A92F830" w14:textId="71BA370A" w:rsidR="008F2666" w:rsidRPr="00A53C43" w:rsidRDefault="002C3A62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Effektivisering</w:t>
            </w:r>
          </w:p>
          <w:p w14:paraId="6A92F831" w14:textId="77777777" w:rsidR="00A53C43" w:rsidRDefault="00A53C43" w:rsidP="00A46851">
            <w:pPr>
              <w:spacing w:line="220" w:lineRule="exact"/>
              <w:rPr>
                <w:sz w:val="16"/>
                <w:szCs w:val="16"/>
              </w:rPr>
            </w:pPr>
          </w:p>
          <w:p w14:paraId="6A92F832" w14:textId="77777777" w:rsidR="008F2666" w:rsidRPr="00036061" w:rsidRDefault="008F2666" w:rsidP="00A46851">
            <w:pPr>
              <w:spacing w:line="220" w:lineRule="exact"/>
              <w:rPr>
                <w:b/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Dato</w:t>
            </w:r>
          </w:p>
          <w:p w14:paraId="6A92F833" w14:textId="0434CCF7" w:rsidR="008F2666" w:rsidRDefault="00A66812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marts 2016</w:t>
            </w:r>
          </w:p>
          <w:p w14:paraId="6A92F834" w14:textId="77777777"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14:paraId="6A92F835" w14:textId="573623B3" w:rsidR="008F2666" w:rsidRDefault="00A53C43" w:rsidP="00A46851">
            <w:pPr>
              <w:spacing w:line="220" w:lineRule="exact"/>
              <w:rPr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J nr.</w:t>
            </w:r>
            <w:r>
              <w:rPr>
                <w:sz w:val="16"/>
                <w:szCs w:val="16"/>
              </w:rPr>
              <w:t xml:space="preserve"> </w:t>
            </w:r>
            <w:r w:rsidR="00956016" w:rsidRPr="00956016">
              <w:rPr>
                <w:rFonts w:asciiTheme="minorHAnsi" w:hAnsiTheme="minorHAnsi" w:cstheme="minorHAnsi"/>
                <w:sz w:val="16"/>
                <w:szCs w:val="16"/>
              </w:rPr>
              <w:t>600-00191</w:t>
            </w:r>
          </w:p>
          <w:p w14:paraId="6A92F836" w14:textId="77777777"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14:paraId="6A92F837" w14:textId="62CB1021" w:rsidR="008F2666" w:rsidRPr="00A53C43" w:rsidRDefault="008F2666" w:rsidP="00A46851">
            <w:pPr>
              <w:spacing w:line="220" w:lineRule="exact"/>
              <w:rPr>
                <w:sz w:val="16"/>
                <w:szCs w:val="16"/>
              </w:rPr>
            </w:pPr>
            <w:r w:rsidRPr="00A53C43">
              <w:rPr>
                <w:sz w:val="16"/>
                <w:szCs w:val="16"/>
              </w:rPr>
              <w:t>/</w:t>
            </w:r>
            <w:r w:rsidR="002C3A62">
              <w:rPr>
                <w:sz w:val="16"/>
                <w:szCs w:val="16"/>
              </w:rPr>
              <w:t>lonor</w:t>
            </w:r>
          </w:p>
        </w:tc>
      </w:tr>
    </w:tbl>
    <w:p w14:paraId="6A92F839" w14:textId="77777777" w:rsidR="008F2666" w:rsidRDefault="008F2666" w:rsidP="00721870">
      <w:pPr>
        <w:spacing w:after="1540"/>
      </w:pPr>
    </w:p>
    <w:p w14:paraId="0E25E515" w14:textId="5ED20349" w:rsidR="00633F1A" w:rsidRPr="002C3A62" w:rsidRDefault="002C3A62" w:rsidP="00633F1A">
      <w:pPr>
        <w:rPr>
          <w:rFonts w:asciiTheme="minorHAnsi" w:hAnsiTheme="minorHAnsi" w:cstheme="minorHAnsi"/>
          <w:szCs w:val="20"/>
        </w:rPr>
      </w:pPr>
      <w:r w:rsidRPr="002C3A62">
        <w:rPr>
          <w:rFonts w:asciiTheme="minorHAnsi" w:hAnsiTheme="minorHAnsi" w:cstheme="minorHAnsi"/>
          <w:b/>
          <w:sz w:val="22"/>
        </w:rPr>
        <w:t xml:space="preserve">Dagsorden for møde i styregruppen for </w:t>
      </w:r>
      <w:r w:rsidR="00392523">
        <w:rPr>
          <w:rFonts w:asciiTheme="minorHAnsi" w:hAnsiTheme="minorHAnsi" w:cstheme="minorHAnsi"/>
          <w:b/>
          <w:sz w:val="22"/>
        </w:rPr>
        <w:t>GD2</w:t>
      </w:r>
      <w:r w:rsidRPr="002C3A62">
        <w:rPr>
          <w:rFonts w:asciiTheme="minorHAnsi" w:hAnsiTheme="minorHAnsi" w:cstheme="minorHAnsi"/>
          <w:b/>
          <w:sz w:val="22"/>
        </w:rPr>
        <w:t xml:space="preserve"> </w:t>
      </w:r>
      <w:r w:rsidRPr="002C3A62">
        <w:rPr>
          <w:rFonts w:asciiTheme="minorHAnsi" w:hAnsiTheme="minorHAnsi" w:cstheme="minorHAnsi"/>
          <w:b/>
          <w:sz w:val="22"/>
        </w:rPr>
        <w:br/>
      </w:r>
      <w:r w:rsidR="00F0634A">
        <w:rPr>
          <w:rFonts w:asciiTheme="minorHAnsi" w:hAnsiTheme="minorHAnsi" w:cstheme="minorHAnsi"/>
          <w:szCs w:val="20"/>
        </w:rPr>
        <w:t>Tirsdag</w:t>
      </w:r>
      <w:r w:rsidRPr="002C3A62">
        <w:rPr>
          <w:rFonts w:asciiTheme="minorHAnsi" w:hAnsiTheme="minorHAnsi" w:cstheme="minorHAnsi"/>
          <w:szCs w:val="20"/>
        </w:rPr>
        <w:t xml:space="preserve"> den </w:t>
      </w:r>
      <w:r w:rsidR="00F0634A">
        <w:rPr>
          <w:rFonts w:asciiTheme="minorHAnsi" w:hAnsiTheme="minorHAnsi" w:cstheme="minorHAnsi"/>
          <w:szCs w:val="20"/>
        </w:rPr>
        <w:t>15</w:t>
      </w:r>
      <w:r w:rsidRPr="002C3A62">
        <w:rPr>
          <w:rFonts w:asciiTheme="minorHAnsi" w:hAnsiTheme="minorHAnsi" w:cstheme="minorHAnsi"/>
          <w:szCs w:val="20"/>
        </w:rPr>
        <w:t xml:space="preserve">. </w:t>
      </w:r>
      <w:r w:rsidR="00F0634A">
        <w:rPr>
          <w:rFonts w:asciiTheme="minorHAnsi" w:hAnsiTheme="minorHAnsi" w:cstheme="minorHAnsi"/>
          <w:szCs w:val="20"/>
        </w:rPr>
        <w:t>marts</w:t>
      </w:r>
      <w:r w:rsidRPr="002C3A62">
        <w:rPr>
          <w:rFonts w:asciiTheme="minorHAnsi" w:hAnsiTheme="minorHAnsi" w:cstheme="minorHAnsi"/>
          <w:szCs w:val="20"/>
        </w:rPr>
        <w:t xml:space="preserve"> 2016 kl. </w:t>
      </w:r>
      <w:r w:rsidR="00F0634A">
        <w:rPr>
          <w:rFonts w:asciiTheme="minorHAnsi" w:hAnsiTheme="minorHAnsi" w:cstheme="minorHAnsi"/>
          <w:szCs w:val="20"/>
        </w:rPr>
        <w:t>9</w:t>
      </w:r>
      <w:r w:rsidR="00392523">
        <w:rPr>
          <w:rFonts w:asciiTheme="minorHAnsi" w:hAnsiTheme="minorHAnsi" w:cstheme="minorHAnsi"/>
          <w:szCs w:val="20"/>
        </w:rPr>
        <w:t>.</w:t>
      </w:r>
      <w:r w:rsidR="00F0634A">
        <w:rPr>
          <w:rFonts w:asciiTheme="minorHAnsi" w:hAnsiTheme="minorHAnsi" w:cstheme="minorHAnsi"/>
          <w:szCs w:val="20"/>
        </w:rPr>
        <w:t>00</w:t>
      </w:r>
      <w:r w:rsidR="00392523">
        <w:rPr>
          <w:rFonts w:asciiTheme="minorHAnsi" w:hAnsiTheme="minorHAnsi" w:cstheme="minorHAnsi"/>
          <w:szCs w:val="20"/>
        </w:rPr>
        <w:t>-1</w:t>
      </w:r>
      <w:r w:rsidR="008B4500">
        <w:rPr>
          <w:rFonts w:asciiTheme="minorHAnsi" w:hAnsiTheme="minorHAnsi" w:cstheme="minorHAnsi"/>
          <w:szCs w:val="20"/>
        </w:rPr>
        <w:t>1</w:t>
      </w:r>
      <w:r w:rsidR="00392523">
        <w:rPr>
          <w:rFonts w:asciiTheme="minorHAnsi" w:hAnsiTheme="minorHAnsi" w:cstheme="minorHAnsi"/>
          <w:szCs w:val="20"/>
        </w:rPr>
        <w:t>.</w:t>
      </w:r>
      <w:r w:rsidR="00F0634A">
        <w:rPr>
          <w:rFonts w:asciiTheme="minorHAnsi" w:hAnsiTheme="minorHAnsi" w:cstheme="minorHAnsi"/>
          <w:szCs w:val="20"/>
        </w:rPr>
        <w:t>15</w:t>
      </w:r>
      <w:r w:rsidR="00633F1A">
        <w:rPr>
          <w:rFonts w:asciiTheme="minorHAnsi" w:hAnsiTheme="minorHAnsi" w:cstheme="minorHAnsi"/>
          <w:szCs w:val="20"/>
        </w:rPr>
        <w:t>,</w:t>
      </w:r>
      <w:r w:rsidR="008B4500">
        <w:rPr>
          <w:rFonts w:asciiTheme="minorHAnsi" w:hAnsiTheme="minorHAnsi" w:cstheme="minorHAnsi"/>
          <w:szCs w:val="20"/>
        </w:rPr>
        <w:t xml:space="preserve"> </w:t>
      </w:r>
      <w:r w:rsidR="00633F1A" w:rsidRPr="002C3A62">
        <w:rPr>
          <w:rFonts w:asciiTheme="minorHAnsi" w:hAnsiTheme="minorHAnsi" w:cstheme="minorHAnsi"/>
          <w:szCs w:val="20"/>
        </w:rPr>
        <w:t xml:space="preserve">SDFE mødelok. </w:t>
      </w:r>
      <w:proofErr w:type="gramStart"/>
      <w:r w:rsidR="00633F1A" w:rsidRPr="002C3A62">
        <w:rPr>
          <w:rFonts w:asciiTheme="minorHAnsi" w:hAnsiTheme="minorHAnsi" w:cstheme="minorHAnsi"/>
          <w:szCs w:val="20"/>
        </w:rPr>
        <w:t>0.4</w:t>
      </w:r>
      <w:proofErr w:type="gramEnd"/>
      <w:r w:rsidR="00633F1A" w:rsidRPr="002C3A62">
        <w:rPr>
          <w:rFonts w:asciiTheme="minorHAnsi" w:hAnsiTheme="minorHAnsi" w:cstheme="minorHAnsi"/>
          <w:szCs w:val="20"/>
        </w:rPr>
        <w:t xml:space="preserve"> </w:t>
      </w:r>
    </w:p>
    <w:p w14:paraId="65F76565" w14:textId="77777777" w:rsidR="00633F1A" w:rsidRDefault="00633F1A" w:rsidP="002C3A62">
      <w:pPr>
        <w:rPr>
          <w:rFonts w:asciiTheme="minorHAnsi" w:hAnsiTheme="minorHAnsi" w:cstheme="minorHAnsi"/>
          <w:szCs w:val="20"/>
        </w:rPr>
      </w:pPr>
    </w:p>
    <w:p w14:paraId="344D03AD" w14:textId="0930D97E" w:rsidR="00633F1A" w:rsidRDefault="00633F1A" w:rsidP="002C3A6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Mødet er opdelt i hhv. GD2 styregruppemøde fra 9.00-10.15 og fælles GD1/GD2 styregruppemøde fra 10.15-11.15. Dagsordenen er tilsvarende opdelt i 2 selvstændige dagsordener. </w:t>
      </w:r>
    </w:p>
    <w:p w14:paraId="39D4EB40" w14:textId="77777777" w:rsidR="00633F1A" w:rsidRDefault="00633F1A" w:rsidP="002C3A62">
      <w:pPr>
        <w:rPr>
          <w:rFonts w:asciiTheme="minorHAnsi" w:hAnsiTheme="minorHAnsi" w:cstheme="minorHAnsi"/>
          <w:szCs w:val="20"/>
        </w:rPr>
      </w:pPr>
    </w:p>
    <w:p w14:paraId="53751D01" w14:textId="2BE19C2B" w:rsidR="00392523" w:rsidRDefault="002C3A62" w:rsidP="002C3A62">
      <w:pPr>
        <w:rPr>
          <w:rFonts w:asciiTheme="minorHAnsi" w:hAnsiTheme="minorHAnsi" w:cstheme="minorHAnsi"/>
          <w:b/>
          <w:szCs w:val="20"/>
        </w:rPr>
      </w:pPr>
      <w:r w:rsidRPr="002C3A62">
        <w:rPr>
          <w:rFonts w:asciiTheme="minorHAnsi" w:hAnsiTheme="minorHAnsi" w:cstheme="minorHAnsi"/>
          <w:b/>
          <w:szCs w:val="20"/>
        </w:rPr>
        <w:br/>
      </w:r>
      <w:r w:rsidR="008B4500">
        <w:rPr>
          <w:rFonts w:asciiTheme="minorHAnsi" w:hAnsiTheme="minorHAnsi" w:cstheme="minorHAnsi"/>
          <w:b/>
          <w:szCs w:val="20"/>
        </w:rPr>
        <w:t>GD2 styregruppemøde</w:t>
      </w:r>
      <w:r w:rsidR="00633F1A">
        <w:rPr>
          <w:rFonts w:asciiTheme="minorHAnsi" w:hAnsiTheme="minorHAnsi" w:cstheme="minorHAnsi"/>
          <w:b/>
          <w:szCs w:val="20"/>
        </w:rPr>
        <w:t xml:space="preserve"> – </w:t>
      </w:r>
      <w:r w:rsidR="00A66812">
        <w:rPr>
          <w:rFonts w:asciiTheme="minorHAnsi" w:hAnsiTheme="minorHAnsi" w:cstheme="minorHAnsi"/>
          <w:b/>
          <w:szCs w:val="20"/>
        </w:rPr>
        <w:t xml:space="preserve">kl. </w:t>
      </w:r>
      <w:r w:rsidR="00633F1A">
        <w:rPr>
          <w:rFonts w:asciiTheme="minorHAnsi" w:hAnsiTheme="minorHAnsi" w:cstheme="minorHAnsi"/>
          <w:b/>
          <w:szCs w:val="20"/>
        </w:rPr>
        <w:t>9.00-10.15</w:t>
      </w:r>
    </w:p>
    <w:p w14:paraId="2FEFD3BD" w14:textId="77777777" w:rsidR="00C87B7F" w:rsidRDefault="00C87B7F" w:rsidP="002C3A62">
      <w:pPr>
        <w:rPr>
          <w:rFonts w:asciiTheme="minorHAnsi" w:hAnsiTheme="minorHAnsi" w:cstheme="minorHAnsi"/>
          <w:b/>
          <w:szCs w:val="20"/>
        </w:rPr>
      </w:pPr>
    </w:p>
    <w:p w14:paraId="4B403E09" w14:textId="77777777" w:rsidR="002C3A62" w:rsidRPr="002C3A62" w:rsidRDefault="002C3A62" w:rsidP="002C3A62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C3A62">
        <w:rPr>
          <w:rFonts w:asciiTheme="minorHAnsi" w:hAnsiTheme="minorHAnsi" w:cstheme="minorHAnsi"/>
          <w:sz w:val="20"/>
          <w:szCs w:val="20"/>
        </w:rPr>
        <w:t>Godkendelse af dagsorden (B)</w:t>
      </w:r>
    </w:p>
    <w:p w14:paraId="7A98B549" w14:textId="77777777" w:rsidR="002C3A62" w:rsidRPr="002C3A62" w:rsidRDefault="002C3A62" w:rsidP="002C3A62">
      <w:pPr>
        <w:rPr>
          <w:rFonts w:asciiTheme="minorHAnsi" w:hAnsiTheme="minorHAnsi" w:cstheme="minorHAnsi"/>
          <w:szCs w:val="20"/>
        </w:rPr>
      </w:pPr>
    </w:p>
    <w:p w14:paraId="4F6F9F70" w14:textId="77777777" w:rsidR="002C3A62" w:rsidRPr="002C3A62" w:rsidRDefault="002C3A62" w:rsidP="002C3A62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i/>
          <w:sz w:val="20"/>
          <w:szCs w:val="20"/>
        </w:rPr>
      </w:pPr>
      <w:r w:rsidRPr="002C3A62">
        <w:rPr>
          <w:rFonts w:asciiTheme="minorHAnsi" w:hAnsiTheme="minorHAnsi" w:cstheme="minorHAnsi"/>
          <w:sz w:val="20"/>
          <w:szCs w:val="20"/>
        </w:rPr>
        <w:t>Godkendelse af referat (B)</w:t>
      </w:r>
    </w:p>
    <w:p w14:paraId="08A4DFE8" w14:textId="68DCA3C6" w:rsidR="002C3A62" w:rsidRDefault="002C3A62" w:rsidP="00C87B7F">
      <w:pPr>
        <w:pStyle w:val="Listeafsnit"/>
        <w:rPr>
          <w:rFonts w:asciiTheme="minorHAnsi" w:hAnsiTheme="minorHAnsi" w:cstheme="minorHAnsi"/>
          <w:sz w:val="20"/>
          <w:szCs w:val="20"/>
        </w:rPr>
      </w:pPr>
      <w:r w:rsidRPr="002C3A62">
        <w:rPr>
          <w:rFonts w:asciiTheme="minorHAnsi" w:hAnsiTheme="minorHAnsi" w:cstheme="minorHAnsi"/>
          <w:sz w:val="20"/>
          <w:szCs w:val="20"/>
        </w:rPr>
        <w:t xml:space="preserve">Bilag: Referat fra møde den </w:t>
      </w:r>
      <w:r w:rsidR="00F0634A">
        <w:rPr>
          <w:rFonts w:asciiTheme="minorHAnsi" w:hAnsiTheme="minorHAnsi" w:cstheme="minorHAnsi"/>
          <w:sz w:val="20"/>
          <w:szCs w:val="20"/>
        </w:rPr>
        <w:t>4</w:t>
      </w:r>
      <w:r w:rsidRPr="002C3A62">
        <w:rPr>
          <w:rFonts w:asciiTheme="minorHAnsi" w:hAnsiTheme="minorHAnsi" w:cstheme="minorHAnsi"/>
          <w:sz w:val="20"/>
          <w:szCs w:val="20"/>
        </w:rPr>
        <w:t xml:space="preserve">. </w:t>
      </w:r>
      <w:r w:rsidR="00F0634A">
        <w:rPr>
          <w:rFonts w:asciiTheme="minorHAnsi" w:hAnsiTheme="minorHAnsi" w:cstheme="minorHAnsi"/>
          <w:sz w:val="20"/>
          <w:szCs w:val="20"/>
        </w:rPr>
        <w:t>februar</w:t>
      </w:r>
      <w:r w:rsidRPr="002C3A62">
        <w:rPr>
          <w:rFonts w:asciiTheme="minorHAnsi" w:hAnsiTheme="minorHAnsi" w:cstheme="minorHAnsi"/>
          <w:sz w:val="20"/>
          <w:szCs w:val="20"/>
        </w:rPr>
        <w:t xml:space="preserve"> 201</w:t>
      </w:r>
      <w:r w:rsidR="00F0634A">
        <w:rPr>
          <w:rFonts w:asciiTheme="minorHAnsi" w:hAnsiTheme="minorHAnsi" w:cstheme="minorHAnsi"/>
          <w:sz w:val="20"/>
          <w:szCs w:val="20"/>
        </w:rPr>
        <w:t>6</w:t>
      </w:r>
      <w:r w:rsidRPr="002C3A6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383E394" w14:textId="77777777" w:rsidR="00C87B7F" w:rsidRDefault="00C87B7F" w:rsidP="00C87B7F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02031C7C" w14:textId="77777777" w:rsidR="00C87B7F" w:rsidRPr="00C87B7F" w:rsidRDefault="00C87B7F" w:rsidP="00C87B7F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382E6B79" w14:textId="77777777" w:rsidR="002C3A62" w:rsidRPr="002C3A62" w:rsidRDefault="002C3A62" w:rsidP="002C3A62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C3A62">
        <w:rPr>
          <w:rFonts w:asciiTheme="minorHAnsi" w:hAnsiTheme="minorHAnsi" w:cstheme="minorHAnsi"/>
          <w:sz w:val="20"/>
          <w:szCs w:val="20"/>
        </w:rPr>
        <w:t>Status for delprogrammets fremdrift</w:t>
      </w:r>
      <w:r w:rsidRPr="002C3A6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C3A62">
        <w:rPr>
          <w:rFonts w:asciiTheme="minorHAnsi" w:hAnsiTheme="minorHAnsi" w:cstheme="minorHAnsi"/>
          <w:sz w:val="20"/>
          <w:szCs w:val="20"/>
        </w:rPr>
        <w:t xml:space="preserve">(B) </w:t>
      </w:r>
    </w:p>
    <w:p w14:paraId="4395C780" w14:textId="25BEA040" w:rsidR="002C3A62" w:rsidRDefault="002C3A62" w:rsidP="00C87B7F">
      <w:pPr>
        <w:pStyle w:val="Listeafsnit"/>
        <w:rPr>
          <w:rFonts w:asciiTheme="minorHAnsi" w:hAnsiTheme="minorHAnsi" w:cstheme="minorHAnsi"/>
          <w:sz w:val="20"/>
          <w:szCs w:val="20"/>
        </w:rPr>
      </w:pPr>
      <w:r w:rsidRPr="002C3A62">
        <w:rPr>
          <w:rFonts w:asciiTheme="minorHAnsi" w:hAnsiTheme="minorHAnsi" w:cstheme="minorHAnsi"/>
          <w:sz w:val="20"/>
          <w:szCs w:val="20"/>
        </w:rPr>
        <w:t>Bilag: Cover</w:t>
      </w:r>
    </w:p>
    <w:p w14:paraId="1D1677EA" w14:textId="77777777" w:rsidR="00C87B7F" w:rsidRDefault="00C87B7F" w:rsidP="00C87B7F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4C6877AB" w14:textId="77777777" w:rsidR="00C87B7F" w:rsidRPr="00C87B7F" w:rsidRDefault="00C87B7F" w:rsidP="00C87B7F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64134806" w14:textId="77777777" w:rsidR="002C3A62" w:rsidRPr="002C3A62" w:rsidRDefault="002C3A62" w:rsidP="002C3A62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2C3A62">
        <w:rPr>
          <w:rFonts w:asciiTheme="minorHAnsi" w:hAnsiTheme="minorHAnsi" w:cstheme="minorHAnsi"/>
          <w:sz w:val="20"/>
          <w:szCs w:val="20"/>
        </w:rPr>
        <w:t xml:space="preserve">Håndtering af aktuelle emner og risici for delprogrammet (B) </w:t>
      </w:r>
    </w:p>
    <w:p w14:paraId="52BEF5CE" w14:textId="52288039" w:rsidR="002C3A62" w:rsidRDefault="002C3A62" w:rsidP="002C3A62">
      <w:pPr>
        <w:pStyle w:val="Listeafsnit"/>
        <w:rPr>
          <w:rFonts w:asciiTheme="minorHAnsi" w:hAnsiTheme="minorHAnsi" w:cstheme="minorHAnsi"/>
          <w:sz w:val="20"/>
          <w:szCs w:val="20"/>
        </w:rPr>
      </w:pPr>
      <w:r w:rsidRPr="002C3A62">
        <w:rPr>
          <w:rFonts w:asciiTheme="minorHAnsi" w:hAnsiTheme="minorHAnsi" w:cstheme="minorHAnsi"/>
          <w:sz w:val="20"/>
          <w:szCs w:val="20"/>
        </w:rPr>
        <w:t xml:space="preserve">Bilag: Cover </w:t>
      </w:r>
    </w:p>
    <w:p w14:paraId="7065F4D2" w14:textId="77777777" w:rsidR="00043F76" w:rsidRPr="00043F76" w:rsidRDefault="00043F76" w:rsidP="00043F76">
      <w:pPr>
        <w:rPr>
          <w:rFonts w:asciiTheme="minorHAnsi" w:hAnsiTheme="minorHAnsi" w:cstheme="minorHAnsi"/>
          <w:szCs w:val="20"/>
        </w:rPr>
      </w:pPr>
    </w:p>
    <w:p w14:paraId="7B0668ED" w14:textId="0419026D" w:rsidR="00633F1A" w:rsidRDefault="00894F20" w:rsidP="00181C9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Status på datavask</w:t>
      </w:r>
      <w:r w:rsidR="00A66812">
        <w:rPr>
          <w:rFonts w:asciiTheme="minorHAnsi" w:hAnsiTheme="minorHAnsi" w:cstheme="minorHAnsi"/>
          <w:sz w:val="20"/>
          <w:szCs w:val="20"/>
        </w:rPr>
        <w:t xml:space="preserve"> (O)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i/>
          <w:sz w:val="20"/>
          <w:szCs w:val="20"/>
        </w:rPr>
        <w:t>Uden bilag</w:t>
      </w:r>
    </w:p>
    <w:p w14:paraId="3E1341C1" w14:textId="77777777" w:rsidR="00894F20" w:rsidRPr="00894F20" w:rsidRDefault="00894F20" w:rsidP="00894F20">
      <w:pPr>
        <w:ind w:left="360"/>
        <w:rPr>
          <w:rFonts w:asciiTheme="minorHAnsi" w:hAnsiTheme="minorHAnsi" w:cstheme="minorHAnsi"/>
          <w:szCs w:val="20"/>
        </w:rPr>
      </w:pPr>
    </w:p>
    <w:p w14:paraId="46BC3A3E" w14:textId="7355A3A3" w:rsidR="00894F20" w:rsidRDefault="00894F20" w:rsidP="00181C98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Status på CPR/DAR paralleldrift-periode 1/1-1/4 2017 (O)</w:t>
      </w:r>
    </w:p>
    <w:p w14:paraId="262E6699" w14:textId="2F547ED5" w:rsidR="00894F20" w:rsidRDefault="00894F20" w:rsidP="00894F20">
      <w:pPr>
        <w:pStyle w:val="Listeafsni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Uden bilag</w:t>
      </w:r>
    </w:p>
    <w:p w14:paraId="6DE9F2C5" w14:textId="77777777" w:rsidR="009A3F0E" w:rsidRDefault="009A3F0E" w:rsidP="00894F20">
      <w:pPr>
        <w:pStyle w:val="Listeafsnit"/>
        <w:rPr>
          <w:rFonts w:asciiTheme="minorHAnsi" w:hAnsiTheme="minorHAnsi" w:cstheme="minorHAnsi"/>
          <w:i/>
          <w:sz w:val="20"/>
          <w:szCs w:val="20"/>
        </w:rPr>
      </w:pPr>
    </w:p>
    <w:p w14:paraId="18772F0B" w14:textId="77777777" w:rsidR="00894F20" w:rsidRDefault="00894F20" w:rsidP="00894F20">
      <w:pPr>
        <w:pStyle w:val="Listeafsnit"/>
        <w:rPr>
          <w:rFonts w:asciiTheme="minorHAnsi" w:hAnsiTheme="minorHAnsi" w:cstheme="minorHAnsi"/>
          <w:i/>
          <w:sz w:val="20"/>
          <w:szCs w:val="20"/>
        </w:rPr>
      </w:pPr>
    </w:p>
    <w:p w14:paraId="64C79A3F" w14:textId="77777777" w:rsidR="009A3F0E" w:rsidRDefault="009A3F0E" w:rsidP="009A3F0E">
      <w:pPr>
        <w:pStyle w:val="Listeafsni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9A3F0E">
        <w:rPr>
          <w:rFonts w:asciiTheme="minorHAnsi" w:hAnsiTheme="minorHAnsi" w:cstheme="minorHAnsi"/>
          <w:sz w:val="20"/>
          <w:szCs w:val="20"/>
        </w:rPr>
        <w:t>Regulering af anvendelse af DAR i lovgivning</w:t>
      </w:r>
      <w:r>
        <w:rPr>
          <w:rFonts w:asciiTheme="minorHAnsi" w:hAnsiTheme="minorHAnsi" w:cstheme="minorHAnsi"/>
          <w:sz w:val="20"/>
          <w:szCs w:val="20"/>
        </w:rPr>
        <w:t>en (B)</w:t>
      </w:r>
    </w:p>
    <w:p w14:paraId="5875584C" w14:textId="77777777" w:rsidR="009A3F0E" w:rsidRDefault="009A3F0E" w:rsidP="009A3F0E">
      <w:pPr>
        <w:pStyle w:val="Listeafsni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Bilag: Cover</w:t>
      </w:r>
    </w:p>
    <w:p w14:paraId="7D37E7E1" w14:textId="77777777" w:rsidR="009A3F0E" w:rsidRDefault="009A3F0E" w:rsidP="00894F20">
      <w:pPr>
        <w:pStyle w:val="Listeafsnit"/>
        <w:rPr>
          <w:rFonts w:asciiTheme="minorHAnsi" w:hAnsiTheme="minorHAnsi" w:cstheme="minorHAnsi"/>
          <w:i/>
          <w:sz w:val="20"/>
          <w:szCs w:val="20"/>
        </w:rPr>
      </w:pPr>
    </w:p>
    <w:p w14:paraId="27DD6418" w14:textId="77777777" w:rsidR="00894F20" w:rsidRDefault="00894F20" w:rsidP="00894F20">
      <w:pPr>
        <w:pStyle w:val="Listeafsnit"/>
        <w:rPr>
          <w:rFonts w:asciiTheme="minorHAnsi" w:hAnsiTheme="minorHAnsi" w:cstheme="minorHAnsi"/>
          <w:i/>
          <w:sz w:val="20"/>
          <w:szCs w:val="20"/>
        </w:rPr>
      </w:pPr>
    </w:p>
    <w:p w14:paraId="0B6051A0" w14:textId="16F94DDA" w:rsidR="00956016" w:rsidRDefault="00956016" w:rsidP="00846694">
      <w:pPr>
        <w:pStyle w:val="Listeafsnit"/>
        <w:numPr>
          <w:ilvl w:val="0"/>
          <w:numId w:val="2"/>
        </w:numPr>
        <w:spacing w:after="0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Evt. </w:t>
      </w:r>
    </w:p>
    <w:p w14:paraId="5782A823" w14:textId="4B9A9D65" w:rsidR="00A66812" w:rsidRDefault="00A66812">
      <w:pPr>
        <w:spacing w:after="200" w:line="276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br w:type="page"/>
      </w:r>
    </w:p>
    <w:p w14:paraId="01836AB7" w14:textId="56879EBD" w:rsidR="00C87B7F" w:rsidRDefault="00C87B7F" w:rsidP="00C87B7F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lastRenderedPageBreak/>
        <w:t>Fælles GD1 / GD2</w:t>
      </w:r>
      <w:r w:rsidR="008B4500">
        <w:rPr>
          <w:rFonts w:asciiTheme="minorHAnsi" w:hAnsiTheme="minorHAnsi" w:cstheme="minorHAnsi"/>
          <w:b/>
          <w:szCs w:val="20"/>
        </w:rPr>
        <w:t xml:space="preserve"> styregruppemøde</w:t>
      </w:r>
      <w:r w:rsidR="00A66812">
        <w:rPr>
          <w:rFonts w:asciiTheme="minorHAnsi" w:hAnsiTheme="minorHAnsi" w:cstheme="minorHAnsi"/>
          <w:b/>
          <w:szCs w:val="20"/>
        </w:rPr>
        <w:t xml:space="preserve"> – kl. 10.15-11.15</w:t>
      </w:r>
      <w:r w:rsidRPr="002C3A62">
        <w:rPr>
          <w:rFonts w:asciiTheme="minorHAnsi" w:hAnsiTheme="minorHAnsi" w:cstheme="minorHAnsi"/>
          <w:b/>
          <w:szCs w:val="20"/>
        </w:rPr>
        <w:br/>
      </w:r>
    </w:p>
    <w:p w14:paraId="7A908C70" w14:textId="77777777" w:rsidR="008B4500" w:rsidRDefault="008B4500" w:rsidP="009A3F0E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Godkendelse af dagsorden</w:t>
      </w:r>
    </w:p>
    <w:p w14:paraId="16689AA1" w14:textId="77777777" w:rsidR="008B4500" w:rsidRDefault="008B4500" w:rsidP="008B4500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3ED45D2B" w14:textId="77777777" w:rsidR="00A66812" w:rsidRDefault="00A66812" w:rsidP="008B4500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4600C238" w14:textId="45CD7490" w:rsidR="008B4500" w:rsidRDefault="008B4500" w:rsidP="009A3F0E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Nyt fra Grunddatabestyrelsen</w:t>
      </w:r>
      <w:r w:rsidR="00A66812">
        <w:rPr>
          <w:rFonts w:asciiTheme="minorHAnsi" w:hAnsiTheme="minorHAnsi" w:cstheme="minorHAnsi"/>
          <w:sz w:val="20"/>
          <w:szCs w:val="20"/>
        </w:rPr>
        <w:t xml:space="preserve"> (O)</w:t>
      </w:r>
    </w:p>
    <w:p w14:paraId="2627ACDF" w14:textId="77777777" w:rsidR="008B4500" w:rsidRPr="00676776" w:rsidRDefault="008B4500" w:rsidP="008B4500">
      <w:pPr>
        <w:pStyle w:val="Listeafsnit"/>
        <w:rPr>
          <w:rFonts w:asciiTheme="minorHAnsi" w:hAnsiTheme="minorHAnsi" w:cstheme="minorHAnsi"/>
          <w:i/>
          <w:sz w:val="20"/>
          <w:szCs w:val="20"/>
        </w:rPr>
      </w:pPr>
      <w:r w:rsidRPr="00676776">
        <w:rPr>
          <w:rFonts w:asciiTheme="minorHAnsi" w:hAnsiTheme="minorHAnsi" w:cstheme="minorHAnsi"/>
          <w:i/>
          <w:sz w:val="20"/>
          <w:szCs w:val="20"/>
        </w:rPr>
        <w:t>Ingen bilag</w:t>
      </w:r>
    </w:p>
    <w:p w14:paraId="5B1FA846" w14:textId="77777777" w:rsidR="008B4500" w:rsidRDefault="008B4500" w:rsidP="008B4500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4DABCFEB" w14:textId="77777777" w:rsidR="00A66812" w:rsidRDefault="00A66812" w:rsidP="008B4500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460485A5" w14:textId="0A2D11D8" w:rsidR="008B4500" w:rsidRDefault="00A66812" w:rsidP="009A3F0E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Status på testprojektet (B)</w:t>
      </w:r>
    </w:p>
    <w:p w14:paraId="3687DD83" w14:textId="0B6198D3" w:rsidR="008B4500" w:rsidRDefault="008B4500" w:rsidP="008B4500">
      <w:pPr>
        <w:pStyle w:val="Listeafsni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Bilag</w:t>
      </w:r>
      <w:r w:rsidR="00A66812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Cover </w:t>
      </w:r>
    </w:p>
    <w:p w14:paraId="1549CAE0" w14:textId="77777777" w:rsidR="008B4500" w:rsidRDefault="008B4500" w:rsidP="008B4500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53545525" w14:textId="77777777" w:rsidR="00A66812" w:rsidRDefault="00A66812" w:rsidP="008B4500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4AF8B683" w14:textId="77777777" w:rsidR="008B4500" w:rsidRDefault="008B4500" w:rsidP="009A3F0E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Status på Udfordringskataloget (B)</w:t>
      </w:r>
    </w:p>
    <w:p w14:paraId="427E8FD7" w14:textId="3C8945AE" w:rsidR="008B4500" w:rsidRDefault="008B4500" w:rsidP="008B4500">
      <w:pPr>
        <w:pStyle w:val="Listeafsni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Bilag</w:t>
      </w:r>
      <w:r w:rsidR="00A66812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Cover</w:t>
      </w:r>
    </w:p>
    <w:p w14:paraId="0C60F331" w14:textId="77777777" w:rsidR="008B4500" w:rsidRDefault="008B4500" w:rsidP="008B4500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6553400F" w14:textId="77777777" w:rsidR="00A66812" w:rsidRDefault="00A66812" w:rsidP="008B4500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14:paraId="7E5E483C" w14:textId="77777777" w:rsidR="008B4500" w:rsidRDefault="008B4500" w:rsidP="009A3F0E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Evt.</w:t>
      </w:r>
      <w:bookmarkStart w:id="0" w:name="_GoBack"/>
      <w:bookmarkEnd w:id="0"/>
    </w:p>
    <w:p w14:paraId="28FC853F" w14:textId="77777777" w:rsidR="008B4500" w:rsidRPr="00C87B7F" w:rsidRDefault="008B4500" w:rsidP="00C87B7F">
      <w:pPr>
        <w:rPr>
          <w:rFonts w:asciiTheme="minorHAnsi" w:hAnsiTheme="minorHAnsi" w:cstheme="minorHAnsi"/>
          <w:szCs w:val="20"/>
        </w:rPr>
      </w:pPr>
    </w:p>
    <w:sectPr w:rsidR="008B4500" w:rsidRPr="00C87B7F" w:rsidSect="000A08E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2F83D" w14:textId="77777777" w:rsidR="003E1663" w:rsidRDefault="003E1663" w:rsidP="008969C1">
      <w:pPr>
        <w:spacing w:line="240" w:lineRule="auto"/>
      </w:pPr>
      <w:r>
        <w:separator/>
      </w:r>
    </w:p>
  </w:endnote>
  <w:endnote w:type="continuationSeparator" w:id="0">
    <w:p w14:paraId="6A92F83E" w14:textId="77777777" w:rsidR="003E1663" w:rsidRDefault="003E1663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F840" w14:textId="77777777"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CF11ED">
      <w:rPr>
        <w:noProof/>
      </w:rPr>
      <w:t>2</w:t>
    </w:r>
    <w:r w:rsidRPr="002A4EDA">
      <w:fldChar w:fldCharType="end"/>
    </w:r>
    <w:r w:rsidRPr="002A4EDA">
      <w:t>/</w:t>
    </w:r>
    <w:fldSimple w:instr=" NUMPAGES ">
      <w:r w:rsidR="00CF11ED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F842" w14:textId="77777777"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2F847" wp14:editId="6A92F848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92F849" w14:textId="77777777" w:rsidR="003B7D18" w:rsidRPr="003B7D18" w:rsidRDefault="003B7D18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b/>
                              <w:sz w:val="16"/>
                              <w:szCs w:val="16"/>
                            </w:rPr>
                            <w:t>Styrelsen for Dataforsyning</w:t>
                          </w:r>
                        </w:p>
                        <w:p w14:paraId="6A92F84A" w14:textId="77777777" w:rsidR="00DA7419" w:rsidRDefault="003B7D18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b/>
                              <w:sz w:val="16"/>
                              <w:szCs w:val="16"/>
                            </w:rPr>
                            <w:t>og Effektivisering</w:t>
                          </w:r>
                        </w:p>
                        <w:p w14:paraId="6A92F84B" w14:textId="77777777"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A92F84C" w14:textId="77777777" w:rsidR="003B7D18" w:rsidRPr="003B7D18" w:rsidRDefault="003B7D18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sz w:val="16"/>
                              <w:szCs w:val="16"/>
                            </w:rPr>
                            <w:t>Rentemestervej 8</w:t>
                          </w:r>
                        </w:p>
                        <w:p w14:paraId="6A92F84D" w14:textId="77777777" w:rsidR="00DA7419" w:rsidRDefault="003B7D18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sz w:val="16"/>
                              <w:szCs w:val="16"/>
                            </w:rPr>
                            <w:t>2400 København NV</w:t>
                          </w:r>
                        </w:p>
                        <w:p w14:paraId="6A92F84E" w14:textId="77777777"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A92F84F" w14:textId="77777777" w:rsidR="003B7D18" w:rsidRPr="003B7D18" w:rsidRDefault="003E1663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T: +45 7254 55</w:t>
                          </w:r>
                          <w:r w:rsidR="003B7D18" w:rsidRPr="003B7D18">
                            <w:rPr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6A92F850" w14:textId="77777777" w:rsidR="00DA7419" w:rsidRDefault="003B7D18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sz w:val="16"/>
                              <w:szCs w:val="16"/>
                            </w:rPr>
                            <w:t>E: sdfe@</w:t>
                          </w:r>
                          <w:r w:rsidR="00F47CFA">
                            <w:rPr>
                              <w:sz w:val="16"/>
                              <w:szCs w:val="16"/>
                            </w:rPr>
                            <w:t>sdfe</w:t>
                          </w:r>
                          <w:r w:rsidRPr="003B7D18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  <w:p w14:paraId="6A92F851" w14:textId="77777777"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A92F852" w14:textId="77777777"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3B7D18">
                            <w:rPr>
                              <w:sz w:val="16"/>
                              <w:szCs w:val="16"/>
                            </w:rPr>
                            <w:t>sdfe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14:paraId="6A92F849" w14:textId="77777777" w:rsidR="003B7D18" w:rsidRPr="003B7D18" w:rsidRDefault="003B7D18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3B7D18">
                      <w:rPr>
                        <w:b/>
                        <w:sz w:val="16"/>
                        <w:szCs w:val="16"/>
                      </w:rPr>
                      <w:t>Styrelsen for Dataforsyning</w:t>
                    </w:r>
                  </w:p>
                  <w:p w14:paraId="6A92F84A" w14:textId="77777777" w:rsidR="00DA7419" w:rsidRDefault="003B7D18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3B7D18">
                      <w:rPr>
                        <w:b/>
                        <w:sz w:val="16"/>
                        <w:szCs w:val="16"/>
                      </w:rPr>
                      <w:t>og Effektivisering</w:t>
                    </w:r>
                  </w:p>
                  <w:p w14:paraId="6A92F84B" w14:textId="77777777"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6A92F84C" w14:textId="77777777" w:rsidR="003B7D18" w:rsidRPr="003B7D18" w:rsidRDefault="003B7D18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3B7D18">
                      <w:rPr>
                        <w:sz w:val="16"/>
                        <w:szCs w:val="16"/>
                      </w:rPr>
                      <w:t>Rentemestervej 8</w:t>
                    </w:r>
                  </w:p>
                  <w:p w14:paraId="6A92F84D" w14:textId="77777777" w:rsidR="00DA7419" w:rsidRDefault="003B7D18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3B7D18">
                      <w:rPr>
                        <w:sz w:val="16"/>
                        <w:szCs w:val="16"/>
                      </w:rPr>
                      <w:t>2400 København NV</w:t>
                    </w:r>
                  </w:p>
                  <w:p w14:paraId="6A92F84E" w14:textId="77777777"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6A92F84F" w14:textId="77777777" w:rsidR="003B7D18" w:rsidRPr="003B7D18" w:rsidRDefault="003E1663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T: +45 7254 55</w:t>
                    </w:r>
                    <w:r w:rsidR="003B7D18" w:rsidRPr="003B7D18">
                      <w:rPr>
                        <w:sz w:val="16"/>
                        <w:szCs w:val="16"/>
                      </w:rPr>
                      <w:t>00</w:t>
                    </w:r>
                  </w:p>
                  <w:p w14:paraId="6A92F850" w14:textId="77777777" w:rsidR="00DA7419" w:rsidRDefault="003B7D18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3B7D18">
                      <w:rPr>
                        <w:sz w:val="16"/>
                        <w:szCs w:val="16"/>
                      </w:rPr>
                      <w:t>E: sdfe@</w:t>
                    </w:r>
                    <w:r w:rsidR="00F47CFA">
                      <w:rPr>
                        <w:sz w:val="16"/>
                        <w:szCs w:val="16"/>
                      </w:rPr>
                      <w:t>sdfe</w:t>
                    </w:r>
                    <w:r w:rsidRPr="003B7D18">
                      <w:rPr>
                        <w:sz w:val="16"/>
                        <w:szCs w:val="16"/>
                      </w:rPr>
                      <w:t>.dk</w:t>
                    </w:r>
                  </w:p>
                  <w:p w14:paraId="6A92F851" w14:textId="77777777"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6A92F852" w14:textId="77777777"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3B7D18">
                      <w:rPr>
                        <w:sz w:val="16"/>
                        <w:szCs w:val="16"/>
                      </w:rPr>
                      <w:t>sdfe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CF11ED">
      <w:rPr>
        <w:noProof/>
      </w:rPr>
      <w:t>1</w:t>
    </w:r>
    <w:r w:rsidR="008969C1" w:rsidRPr="002A4EDA">
      <w:fldChar w:fldCharType="end"/>
    </w:r>
    <w:r w:rsidR="008969C1" w:rsidRPr="002A4EDA">
      <w:t>/</w:t>
    </w:r>
    <w:fldSimple w:instr=" NUMPAGES ">
      <w:r w:rsidR="00CF11E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2F83B" w14:textId="77777777" w:rsidR="003E1663" w:rsidRDefault="003E1663" w:rsidP="008969C1">
      <w:pPr>
        <w:spacing w:line="240" w:lineRule="auto"/>
      </w:pPr>
      <w:r>
        <w:separator/>
      </w:r>
    </w:p>
  </w:footnote>
  <w:footnote w:type="continuationSeparator" w:id="0">
    <w:p w14:paraId="6A92F83C" w14:textId="77777777" w:rsidR="003E1663" w:rsidRDefault="003E1663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F83F" w14:textId="77777777" w:rsidR="008969C1" w:rsidRDefault="00C4750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6A92F843" wp14:editId="6A92F844">
          <wp:simplePos x="0" y="0"/>
          <wp:positionH relativeFrom="page">
            <wp:posOffset>4843034</wp:posOffset>
          </wp:positionH>
          <wp:positionV relativeFrom="page">
            <wp:posOffset>396970</wp:posOffset>
          </wp:positionV>
          <wp:extent cx="2142000" cy="835200"/>
          <wp:effectExtent l="0" t="0" r="0" b="317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F841" w14:textId="4541CCF0" w:rsidR="008969C1" w:rsidRDefault="002C3A62">
    <w:pPr>
      <w:pStyle w:val="Sidehoved"/>
    </w:pPr>
    <w:r>
      <w:rPr>
        <w:noProof/>
        <w:lang w:eastAsia="da-DK"/>
      </w:rPr>
      <w:drawing>
        <wp:inline distT="0" distB="0" distL="0" distR="0" wp14:anchorId="085FF25A" wp14:editId="63E10E08">
          <wp:extent cx="1567815" cy="68580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750C"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6A92F845" wp14:editId="6A92F846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142000" cy="835200"/>
          <wp:effectExtent l="0" t="0" r="0" b="317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_RGB_D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D9B"/>
    <w:multiLevelType w:val="hybridMultilevel"/>
    <w:tmpl w:val="DF9C2690"/>
    <w:lvl w:ilvl="0" w:tplc="ECD07FA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7556A"/>
    <w:multiLevelType w:val="hybridMultilevel"/>
    <w:tmpl w:val="030EA2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472C2"/>
    <w:multiLevelType w:val="hybridMultilevel"/>
    <w:tmpl w:val="9C2E1FB4"/>
    <w:lvl w:ilvl="0" w:tplc="DD2467C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1256D3"/>
    <w:multiLevelType w:val="hybridMultilevel"/>
    <w:tmpl w:val="55D2DD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15518"/>
    <w:multiLevelType w:val="hybridMultilevel"/>
    <w:tmpl w:val="478E8FEA"/>
    <w:lvl w:ilvl="0" w:tplc="9B1AA6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B3D2C"/>
    <w:multiLevelType w:val="hybridMultilevel"/>
    <w:tmpl w:val="55D2DD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F5665"/>
    <w:multiLevelType w:val="hybridMultilevel"/>
    <w:tmpl w:val="53F0850A"/>
    <w:lvl w:ilvl="0" w:tplc="F760D8E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240CC"/>
    <w:multiLevelType w:val="hybridMultilevel"/>
    <w:tmpl w:val="1332EBB2"/>
    <w:lvl w:ilvl="0" w:tplc="DDE060A2">
      <w:start w:val="8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E5A9E"/>
    <w:multiLevelType w:val="hybridMultilevel"/>
    <w:tmpl w:val="9BE8AB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63"/>
    <w:rsid w:val="00022817"/>
    <w:rsid w:val="00036061"/>
    <w:rsid w:val="00043F76"/>
    <w:rsid w:val="00065C74"/>
    <w:rsid w:val="00086163"/>
    <w:rsid w:val="000A08E2"/>
    <w:rsid w:val="00102013"/>
    <w:rsid w:val="00114C8E"/>
    <w:rsid w:val="00140C61"/>
    <w:rsid w:val="00163CC0"/>
    <w:rsid w:val="00181C98"/>
    <w:rsid w:val="00213E05"/>
    <w:rsid w:val="002611C9"/>
    <w:rsid w:val="0027768F"/>
    <w:rsid w:val="002861AB"/>
    <w:rsid w:val="00296E6F"/>
    <w:rsid w:val="002A4EDA"/>
    <w:rsid w:val="002B53A7"/>
    <w:rsid w:val="002C3A62"/>
    <w:rsid w:val="003262A2"/>
    <w:rsid w:val="00331D02"/>
    <w:rsid w:val="0034007A"/>
    <w:rsid w:val="00347BCC"/>
    <w:rsid w:val="00352DBE"/>
    <w:rsid w:val="00392523"/>
    <w:rsid w:val="003B31EC"/>
    <w:rsid w:val="003B5DBB"/>
    <w:rsid w:val="003B7D18"/>
    <w:rsid w:val="003E1663"/>
    <w:rsid w:val="004129C4"/>
    <w:rsid w:val="004326C3"/>
    <w:rsid w:val="004456A7"/>
    <w:rsid w:val="004704DA"/>
    <w:rsid w:val="004B4B50"/>
    <w:rsid w:val="004D5CFB"/>
    <w:rsid w:val="004F5C81"/>
    <w:rsid w:val="00504415"/>
    <w:rsid w:val="00527652"/>
    <w:rsid w:val="005340A7"/>
    <w:rsid w:val="00535096"/>
    <w:rsid w:val="006202F5"/>
    <w:rsid w:val="00633F1A"/>
    <w:rsid w:val="00665F29"/>
    <w:rsid w:val="006803EB"/>
    <w:rsid w:val="00691248"/>
    <w:rsid w:val="006D6210"/>
    <w:rsid w:val="006E691D"/>
    <w:rsid w:val="00710E73"/>
    <w:rsid w:val="00721870"/>
    <w:rsid w:val="007636C2"/>
    <w:rsid w:val="007B75E6"/>
    <w:rsid w:val="007C596D"/>
    <w:rsid w:val="00800E2B"/>
    <w:rsid w:val="00802C9E"/>
    <w:rsid w:val="008176EC"/>
    <w:rsid w:val="00846694"/>
    <w:rsid w:val="00894F20"/>
    <w:rsid w:val="008969C1"/>
    <w:rsid w:val="008B4500"/>
    <w:rsid w:val="008E31F9"/>
    <w:rsid w:val="008F2666"/>
    <w:rsid w:val="00923F35"/>
    <w:rsid w:val="00956016"/>
    <w:rsid w:val="009A3F0E"/>
    <w:rsid w:val="009F4553"/>
    <w:rsid w:val="00A46851"/>
    <w:rsid w:val="00A53C43"/>
    <w:rsid w:val="00A60389"/>
    <w:rsid w:val="00A66812"/>
    <w:rsid w:val="00A9284C"/>
    <w:rsid w:val="00AB4885"/>
    <w:rsid w:val="00AC60EA"/>
    <w:rsid w:val="00B1566A"/>
    <w:rsid w:val="00B536E9"/>
    <w:rsid w:val="00BA0FCB"/>
    <w:rsid w:val="00BB4FFD"/>
    <w:rsid w:val="00BC7F52"/>
    <w:rsid w:val="00BD2772"/>
    <w:rsid w:val="00C20E5C"/>
    <w:rsid w:val="00C4750C"/>
    <w:rsid w:val="00C651CC"/>
    <w:rsid w:val="00C87B7F"/>
    <w:rsid w:val="00CA590F"/>
    <w:rsid w:val="00CB3A7C"/>
    <w:rsid w:val="00CF11ED"/>
    <w:rsid w:val="00D004C9"/>
    <w:rsid w:val="00D1257F"/>
    <w:rsid w:val="00D12E7B"/>
    <w:rsid w:val="00D357CF"/>
    <w:rsid w:val="00D93447"/>
    <w:rsid w:val="00DA7419"/>
    <w:rsid w:val="00DD1186"/>
    <w:rsid w:val="00DF7EE6"/>
    <w:rsid w:val="00E452E8"/>
    <w:rsid w:val="00E65202"/>
    <w:rsid w:val="00ED066E"/>
    <w:rsid w:val="00ED5DEF"/>
    <w:rsid w:val="00F0634A"/>
    <w:rsid w:val="00F2459F"/>
    <w:rsid w:val="00F47CFA"/>
    <w:rsid w:val="00F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6A92F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C3A62"/>
    <w:pPr>
      <w:spacing w:after="16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eastAsia="da-DK"/>
    </w:rPr>
  </w:style>
  <w:style w:type="paragraph" w:styleId="Ingenafstand">
    <w:name w:val="No Spacing"/>
    <w:uiPriority w:val="1"/>
    <w:qFormat/>
    <w:rsid w:val="002C3A62"/>
    <w:pPr>
      <w:spacing w:after="0" w:line="240" w:lineRule="auto"/>
    </w:pPr>
    <w:rPr>
      <w:rFonts w:ascii="Calibri" w:eastAsia="Times New Roman" w:hAnsi="Calibri" w:cs="Calibri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C3A62"/>
    <w:pPr>
      <w:spacing w:after="16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eastAsia="da-DK"/>
    </w:rPr>
  </w:style>
  <w:style w:type="paragraph" w:styleId="Ingenafstand">
    <w:name w:val="No Spacing"/>
    <w:uiPriority w:val="1"/>
    <w:qFormat/>
    <w:rsid w:val="002C3A62"/>
    <w:pPr>
      <w:spacing w:after="0" w:line="240" w:lineRule="auto"/>
    </w:pPr>
    <w:rPr>
      <w:rFonts w:ascii="Calibri" w:eastAsia="Times New Roman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EK\FAELLES\Kommunikationsenheden\14.%20Design%20og%20grafisk%20linje\_Visuel_identitet_EFKMIN\Endeligt_materiale\SDFE_filer\Word\EFKM_Notat_SDFE_vDK_02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5F82598F6DB74FA98D7CDAC29CFD6C" ma:contentTypeVersion="1" ma:contentTypeDescription="Opret et nyt dokument." ma:contentTypeScope="" ma:versionID="61baa104a4e6b2fc15a2c8ca647c487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f5f312dc952a6c9c97f2129165840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3DB8E50-EB43-411A-B47B-FD6B7F943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99E33-1723-44EC-A300-1DC4418D9148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746CAC2-BCA8-49CD-ABD0-D4E967B4D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EFKM_Notat_SDFE_vDK_02.dotx</Template>
  <TotalTime>14</TotalTime>
  <Pages>2</Pages>
  <Words>145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Hammeken</dc:creator>
  <cp:lastModifiedBy>Louise Nordskov</cp:lastModifiedBy>
  <cp:revision>4</cp:revision>
  <dcterms:created xsi:type="dcterms:W3CDTF">2016-03-09T20:31:00Z</dcterms:created>
  <dcterms:modified xsi:type="dcterms:W3CDTF">2016-03-11T11:43:00Z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0x010100A55F82598F6DB74FA98D7CDAC29CFD6C</vt:lpwstr>
  </property>
</Properties>
</file>